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907E" w14:textId="77777777" w:rsidR="00DA0301" w:rsidRDefault="00DA0301" w:rsidP="00AE6D5B">
      <w:pPr>
        <w:pStyle w:val="Datum"/>
      </w:pPr>
    </w:p>
    <w:p w14:paraId="13706A55" w14:textId="3ACADB79" w:rsidR="00867569" w:rsidRPr="00AE6D5B" w:rsidRDefault="00C43331" w:rsidP="00AE6D5B">
      <w:pPr>
        <w:pStyle w:val="Datum"/>
      </w:pPr>
      <w:r>
        <w:t>29</w:t>
      </w:r>
      <w:r w:rsidR="004A061A">
        <w:t xml:space="preserve">. </w:t>
      </w:r>
      <w:r w:rsidR="006432DC">
        <w:t>dubna</w:t>
      </w:r>
      <w:r w:rsidR="004A061A">
        <w:t xml:space="preserve"> 2020</w:t>
      </w:r>
    </w:p>
    <w:p w14:paraId="5AABED1C" w14:textId="2768F1CA" w:rsidR="00867569" w:rsidRPr="00AE6D5B" w:rsidRDefault="00C43331" w:rsidP="003A20A8">
      <w:pPr>
        <w:pStyle w:val="Nzev"/>
      </w:pPr>
      <w:r>
        <w:t>Patenty jsou v Česku doménou mužů</w:t>
      </w:r>
    </w:p>
    <w:p w14:paraId="0FB67372" w14:textId="47275401" w:rsidR="008F0255" w:rsidRPr="000D3E41" w:rsidRDefault="00774A34" w:rsidP="00DA0301">
      <w:pPr>
        <w:spacing w:after="120"/>
        <w:ind w:right="284"/>
        <w:rPr>
          <w:rFonts w:cs="Arial"/>
          <w:b/>
          <w:szCs w:val="20"/>
        </w:rPr>
      </w:pPr>
      <w:r w:rsidRPr="00CF525C">
        <w:rPr>
          <w:b/>
        </w:rPr>
        <w:t>Domácí přihlašovatelé podali v roce 2019 k patentové ochraně celkem 767 svých vynálezů nebo nových technických řešení</w:t>
      </w:r>
      <w:r w:rsidR="0017680F">
        <w:rPr>
          <w:b/>
        </w:rPr>
        <w:t xml:space="preserve"> a </w:t>
      </w:r>
      <w:r w:rsidR="005B4EAD">
        <w:rPr>
          <w:b/>
        </w:rPr>
        <w:t>ve stejném roce</w:t>
      </w:r>
      <w:r w:rsidR="00710BA9">
        <w:rPr>
          <w:b/>
        </w:rPr>
        <w:t xml:space="preserve"> bylo</w:t>
      </w:r>
      <w:r w:rsidR="005B4EAD">
        <w:rPr>
          <w:b/>
        </w:rPr>
        <w:t xml:space="preserve"> </w:t>
      </w:r>
      <w:r w:rsidR="00710BA9">
        <w:rPr>
          <w:b/>
        </w:rPr>
        <w:t>subjektům z Česka uděleno</w:t>
      </w:r>
      <w:r w:rsidR="005B4EAD">
        <w:rPr>
          <w:b/>
        </w:rPr>
        <w:t xml:space="preserve"> 512 patentů. </w:t>
      </w:r>
      <w:r w:rsidR="0017680F">
        <w:rPr>
          <w:rFonts w:cs="Arial"/>
          <w:b/>
          <w:szCs w:val="20"/>
        </w:rPr>
        <w:t>D</w:t>
      </w:r>
      <w:r w:rsidR="003A20A8">
        <w:rPr>
          <w:rFonts w:cs="Arial"/>
          <w:b/>
          <w:szCs w:val="20"/>
        </w:rPr>
        <w:t xml:space="preserve">ominovaly </w:t>
      </w:r>
      <w:r w:rsidR="0017680F">
        <w:rPr>
          <w:rFonts w:cs="Arial"/>
          <w:b/>
          <w:szCs w:val="20"/>
        </w:rPr>
        <w:t xml:space="preserve">mezi nimi </w:t>
      </w:r>
      <w:r w:rsidR="00772656" w:rsidRPr="000D3E41">
        <w:rPr>
          <w:rFonts w:cs="Arial"/>
          <w:b/>
          <w:szCs w:val="20"/>
        </w:rPr>
        <w:t>podniky, které podaly 48 % ze všech patentových přihlášek</w:t>
      </w:r>
      <w:r w:rsidR="003A20A8">
        <w:rPr>
          <w:rFonts w:cs="Arial"/>
          <w:b/>
          <w:szCs w:val="20"/>
        </w:rPr>
        <w:t>. Č</w:t>
      </w:r>
      <w:r w:rsidR="00C520FA" w:rsidRPr="000D3E41">
        <w:rPr>
          <w:rFonts w:cs="Arial"/>
          <w:b/>
          <w:szCs w:val="20"/>
        </w:rPr>
        <w:t>tvrtina přihlášek pocházela od fyzických osob, 21 % jich podaly veřejné vysoké školy a 5 % veřejné výzkumné instituce</w:t>
      </w:r>
      <w:r w:rsidR="008F0255" w:rsidRPr="000D3E41">
        <w:rPr>
          <w:rFonts w:cs="Arial"/>
          <w:b/>
          <w:szCs w:val="20"/>
        </w:rPr>
        <w:t>.</w:t>
      </w:r>
    </w:p>
    <w:p w14:paraId="63E9664F" w14:textId="682E9052" w:rsidR="00BF7061" w:rsidRDefault="00BF7061" w:rsidP="00924A35">
      <w:pPr>
        <w:spacing w:before="120" w:after="100" w:line="271" w:lineRule="auto"/>
        <w:ind w:right="284"/>
        <w:rPr>
          <w:rFonts w:cs="Arial"/>
          <w:szCs w:val="20"/>
        </w:rPr>
      </w:pPr>
      <w:r w:rsidRPr="0038521C">
        <w:rPr>
          <w:rFonts w:cs="Arial"/>
          <w:szCs w:val="20"/>
        </w:rPr>
        <w:t>Z f</w:t>
      </w:r>
      <w:r w:rsidR="003A20A8">
        <w:rPr>
          <w:rFonts w:cs="Arial"/>
          <w:szCs w:val="20"/>
        </w:rPr>
        <w:t xml:space="preserve">irem podala vloni </w:t>
      </w:r>
      <w:r w:rsidR="003A20A8" w:rsidRPr="003A20A8">
        <w:rPr>
          <w:rFonts w:cs="Arial"/>
          <w:szCs w:val="20"/>
        </w:rPr>
        <w:t xml:space="preserve">u Úřadu průmyslového vlastnictví České republiky (ÚPV ČR) </w:t>
      </w:r>
      <w:r w:rsidRPr="0038521C">
        <w:rPr>
          <w:rFonts w:cs="Arial"/>
          <w:szCs w:val="20"/>
        </w:rPr>
        <w:t>nejvíce patentových přihlášek Ško</w:t>
      </w:r>
      <w:r w:rsidR="00E67B41">
        <w:rPr>
          <w:rFonts w:cs="Arial"/>
          <w:szCs w:val="20"/>
        </w:rPr>
        <w:t>da Auto a.s. (68),</w:t>
      </w:r>
      <w:r w:rsidR="00CB1236">
        <w:rPr>
          <w:rFonts w:cs="Arial"/>
          <w:szCs w:val="20"/>
        </w:rPr>
        <w:t xml:space="preserve"> </w:t>
      </w:r>
      <w:r w:rsidR="00E67B41">
        <w:rPr>
          <w:rFonts w:cs="Arial"/>
          <w:szCs w:val="20"/>
        </w:rPr>
        <w:t>m</w:t>
      </w:r>
      <w:r w:rsidR="00982A6F" w:rsidRPr="0038521C">
        <w:rPr>
          <w:rFonts w:cs="Arial"/>
          <w:szCs w:val="20"/>
        </w:rPr>
        <w:t>e</w:t>
      </w:r>
      <w:r w:rsidR="00E67B41">
        <w:rPr>
          <w:rFonts w:cs="Arial"/>
          <w:szCs w:val="20"/>
        </w:rPr>
        <w:t xml:space="preserve">zi vysokými školami bylo </w:t>
      </w:r>
      <w:r w:rsidRPr="0038521C">
        <w:rPr>
          <w:rFonts w:cs="Arial"/>
          <w:szCs w:val="20"/>
        </w:rPr>
        <w:t>nej</w:t>
      </w:r>
      <w:r w:rsidR="00E67B41">
        <w:rPr>
          <w:rFonts w:cs="Arial"/>
          <w:szCs w:val="20"/>
        </w:rPr>
        <w:t>více</w:t>
      </w:r>
      <w:r w:rsidRPr="0038521C">
        <w:rPr>
          <w:rFonts w:cs="Arial"/>
          <w:szCs w:val="20"/>
        </w:rPr>
        <w:t xml:space="preserve"> přihlášek podáno Českým vysokým učením </w:t>
      </w:r>
      <w:r w:rsidR="00C520FA" w:rsidRPr="0038521C">
        <w:rPr>
          <w:rFonts w:cs="Arial"/>
          <w:szCs w:val="20"/>
        </w:rPr>
        <w:t xml:space="preserve">technickým </w:t>
      </w:r>
      <w:r w:rsidR="00E67B41">
        <w:rPr>
          <w:rFonts w:cs="Arial"/>
          <w:szCs w:val="20"/>
        </w:rPr>
        <w:t>v Praze (42).</w:t>
      </w:r>
      <w:r w:rsidR="0017680F">
        <w:rPr>
          <w:rFonts w:cs="Arial"/>
          <w:szCs w:val="20"/>
        </w:rPr>
        <w:t xml:space="preserve"> Z</w:t>
      </w:r>
      <w:r w:rsidR="0017680F" w:rsidRPr="00FC26B8">
        <w:rPr>
          <w:rFonts w:cs="Arial"/>
          <w:szCs w:val="20"/>
        </w:rPr>
        <w:t>atímco v roce 1999 bylo veřejným vysokým školám uděleno pouze 5 patentů, v roce 2009 to bylo již 60 a v roce 2019 dokonce 134 patentů.</w:t>
      </w:r>
    </w:p>
    <w:p w14:paraId="334848DE" w14:textId="19AC2F0D" w:rsidR="00E67B41" w:rsidRPr="0038521C" w:rsidRDefault="00E67B41" w:rsidP="00924A35">
      <w:pPr>
        <w:spacing w:after="120" w:line="271" w:lineRule="auto"/>
        <w:rPr>
          <w:rFonts w:cs="Arial"/>
          <w:szCs w:val="20"/>
        </w:rPr>
      </w:pPr>
      <w:r w:rsidRPr="00E67B41">
        <w:rPr>
          <w:rFonts w:cs="Arial"/>
          <w:i/>
          <w:szCs w:val="20"/>
        </w:rPr>
        <w:t>„V roce 2019 bylo českým i zahraničním subjektům v Česku uděleno či validováno celkem 8 083 patentů. Mezi přihlašovateli dominovali ti zahraniční. V jejich případě se jednalo o 7 571 patentů, přičemž 60 % jich pocházelo z evropských zemí,“</w:t>
      </w:r>
      <w:r>
        <w:rPr>
          <w:rFonts w:cs="Arial"/>
          <w:szCs w:val="20"/>
        </w:rPr>
        <w:t xml:space="preserve"> upozorňuje Karel Eliáš z o</w:t>
      </w:r>
      <w:r w:rsidRPr="00E67B41">
        <w:rPr>
          <w:rFonts w:cs="Arial"/>
          <w:szCs w:val="20"/>
        </w:rPr>
        <w:t>ddělení statistiky výzkumu, vývoje a informační společnosti</w:t>
      </w:r>
      <w:r>
        <w:rPr>
          <w:rFonts w:cs="Arial"/>
          <w:szCs w:val="20"/>
        </w:rPr>
        <w:t xml:space="preserve"> </w:t>
      </w:r>
      <w:r w:rsidRPr="00003E0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ČSÚ. </w:t>
      </w:r>
      <w:r w:rsidRPr="00003E0B">
        <w:rPr>
          <w:rFonts w:cs="Arial"/>
          <w:szCs w:val="20"/>
        </w:rPr>
        <w:t xml:space="preserve">Jednoznačně nejvíce validovaných patentů pro území ČR dlouhodobě pochází z Německa, </w:t>
      </w:r>
      <w:r w:rsidR="00924A35">
        <w:rPr>
          <w:rFonts w:cs="Arial"/>
          <w:szCs w:val="20"/>
        </w:rPr>
        <w:t xml:space="preserve">kdy </w:t>
      </w:r>
      <w:r w:rsidRPr="00003E0B">
        <w:rPr>
          <w:rFonts w:cs="Arial"/>
          <w:szCs w:val="20"/>
        </w:rPr>
        <w:t>v roce 2019 bylo německým subjektům validováno 1 962 patentů. Z neevropských zemí dominují Spojené státy s 1 347 validovanými patenty v roce 2019.</w:t>
      </w:r>
    </w:p>
    <w:p w14:paraId="0FDD3376" w14:textId="737807FB" w:rsidR="00604C91" w:rsidRPr="0038521C" w:rsidRDefault="00F60581" w:rsidP="00924A35">
      <w:pPr>
        <w:spacing w:after="100" w:line="271" w:lineRule="auto"/>
        <w:ind w:right="284"/>
        <w:rPr>
          <w:rFonts w:cs="Arial"/>
          <w:szCs w:val="20"/>
        </w:rPr>
      </w:pPr>
      <w:r>
        <w:rPr>
          <w:rFonts w:cs="Arial"/>
          <w:i/>
          <w:szCs w:val="20"/>
        </w:rPr>
        <w:t>„</w:t>
      </w:r>
      <w:r w:rsidR="002866D2" w:rsidRPr="00F60581">
        <w:rPr>
          <w:rFonts w:cs="Arial"/>
          <w:i/>
          <w:szCs w:val="20"/>
        </w:rPr>
        <w:t xml:space="preserve">V České republice </w:t>
      </w:r>
      <w:r w:rsidR="0017680F">
        <w:rPr>
          <w:rFonts w:cs="Arial"/>
          <w:i/>
          <w:szCs w:val="20"/>
        </w:rPr>
        <w:t>jsou patenty doménou mužů. P</w:t>
      </w:r>
      <w:r w:rsidR="00604C91" w:rsidRPr="00F60581">
        <w:rPr>
          <w:rFonts w:cs="Arial"/>
          <w:i/>
          <w:szCs w:val="20"/>
        </w:rPr>
        <w:t xml:space="preserve">odíl žen jako původců vynálezů na podaných patentových přihláškách </w:t>
      </w:r>
      <w:r w:rsidR="001920CD" w:rsidRPr="00F60581">
        <w:rPr>
          <w:rFonts w:cs="Arial"/>
          <w:i/>
          <w:szCs w:val="20"/>
        </w:rPr>
        <w:t>je u nás dlouhodobě velmi nízký,</w:t>
      </w:r>
      <w:r w:rsidR="00604C91" w:rsidRPr="00F60581">
        <w:rPr>
          <w:rFonts w:cs="Arial"/>
          <w:i/>
          <w:szCs w:val="20"/>
        </w:rPr>
        <w:t xml:space="preserve"> </w:t>
      </w:r>
      <w:r w:rsidR="001920CD" w:rsidRPr="00F60581">
        <w:rPr>
          <w:rFonts w:cs="Arial"/>
          <w:i/>
          <w:szCs w:val="20"/>
        </w:rPr>
        <w:t>v</w:t>
      </w:r>
      <w:r w:rsidR="00604C91" w:rsidRPr="00F60581">
        <w:rPr>
          <w:rFonts w:cs="Arial"/>
          <w:i/>
          <w:szCs w:val="20"/>
        </w:rPr>
        <w:t xml:space="preserve"> posledních deseti letech </w:t>
      </w:r>
      <w:r w:rsidR="001920CD" w:rsidRPr="00F60581">
        <w:rPr>
          <w:rFonts w:cs="Arial"/>
          <w:i/>
          <w:szCs w:val="20"/>
        </w:rPr>
        <w:t>to bylo okolo 10 %</w:t>
      </w:r>
      <w:r w:rsidR="00383253" w:rsidRPr="00F60581">
        <w:rPr>
          <w:rFonts w:cs="Arial"/>
          <w:i/>
          <w:szCs w:val="20"/>
        </w:rPr>
        <w:t>.</w:t>
      </w:r>
      <w:r w:rsidR="00604C91" w:rsidRPr="00F60581">
        <w:rPr>
          <w:rFonts w:cs="Arial"/>
          <w:i/>
          <w:szCs w:val="20"/>
        </w:rPr>
        <w:t xml:space="preserve"> </w:t>
      </w:r>
      <w:r w:rsidR="003A2ACC" w:rsidRPr="00F60581">
        <w:rPr>
          <w:rFonts w:cs="Arial"/>
          <w:i/>
          <w:szCs w:val="20"/>
        </w:rPr>
        <w:t xml:space="preserve">Vyšší podíl zaznamenáváme </w:t>
      </w:r>
      <w:r w:rsidR="001920CD" w:rsidRPr="00F60581">
        <w:rPr>
          <w:rFonts w:cs="Arial"/>
          <w:i/>
          <w:szCs w:val="20"/>
        </w:rPr>
        <w:t xml:space="preserve">pouze </w:t>
      </w:r>
      <w:r w:rsidR="003A2ACC" w:rsidRPr="00F60581">
        <w:rPr>
          <w:rFonts w:cs="Arial"/>
          <w:i/>
          <w:szCs w:val="20"/>
        </w:rPr>
        <w:t>v případě veřejných výzkumných institucí</w:t>
      </w:r>
      <w:r w:rsidR="000001CB" w:rsidRPr="00F60581">
        <w:rPr>
          <w:rFonts w:cs="Arial"/>
          <w:i/>
          <w:szCs w:val="20"/>
        </w:rPr>
        <w:t>,</w:t>
      </w:r>
      <w:r w:rsidR="004D040D" w:rsidRPr="00F60581">
        <w:rPr>
          <w:rFonts w:cs="Arial"/>
          <w:i/>
          <w:szCs w:val="20"/>
        </w:rPr>
        <w:t xml:space="preserve"> v jejichž případě jsou ženy autorem u 24 % patentů</w:t>
      </w:r>
      <w:r w:rsidR="0017680F">
        <w:rPr>
          <w:rFonts w:cs="Arial"/>
          <w:szCs w:val="20"/>
        </w:rPr>
        <w:t>,“ říká</w:t>
      </w:r>
      <w:r w:rsidR="0017680F" w:rsidRPr="0017680F">
        <w:rPr>
          <w:rFonts w:cs="Arial"/>
          <w:szCs w:val="20"/>
        </w:rPr>
        <w:t xml:space="preserve"> </w:t>
      </w:r>
      <w:r w:rsidR="00924A35">
        <w:rPr>
          <w:rFonts w:cs="Arial"/>
          <w:szCs w:val="20"/>
        </w:rPr>
        <w:br/>
      </w:r>
      <w:r w:rsidR="0017680F" w:rsidRPr="0017680F">
        <w:rPr>
          <w:rFonts w:cs="Arial"/>
          <w:szCs w:val="20"/>
        </w:rPr>
        <w:t>Eva Myšková Skarlandtová, vedoucí oddělení statistiky výzkumu, vývo</w:t>
      </w:r>
      <w:r w:rsidR="0017680F">
        <w:rPr>
          <w:rFonts w:cs="Arial"/>
          <w:szCs w:val="20"/>
        </w:rPr>
        <w:t>je a informační společnosti ČSÚ</w:t>
      </w:r>
      <w:r>
        <w:rPr>
          <w:rFonts w:cs="Arial"/>
          <w:szCs w:val="20"/>
        </w:rPr>
        <w:t>.</w:t>
      </w:r>
      <w:r w:rsidR="0017680F">
        <w:rPr>
          <w:rFonts w:cs="Arial"/>
          <w:szCs w:val="20"/>
        </w:rPr>
        <w:t xml:space="preserve"> J</w:t>
      </w:r>
      <w:r w:rsidR="00223C94">
        <w:rPr>
          <w:rFonts w:cs="Arial"/>
          <w:szCs w:val="20"/>
        </w:rPr>
        <w:t>eště v roce 2000 by</w:t>
      </w:r>
      <w:r w:rsidR="0017680F">
        <w:rPr>
          <w:rFonts w:cs="Arial"/>
          <w:szCs w:val="20"/>
        </w:rPr>
        <w:t xml:space="preserve">lo mezi původci patentů </w:t>
      </w:r>
      <w:r w:rsidR="00223C94">
        <w:rPr>
          <w:rFonts w:cs="Arial"/>
          <w:szCs w:val="20"/>
        </w:rPr>
        <w:t>pouze 5 %</w:t>
      </w:r>
      <w:r w:rsidR="0017680F">
        <w:rPr>
          <w:rFonts w:cs="Arial"/>
          <w:szCs w:val="20"/>
        </w:rPr>
        <w:t xml:space="preserve"> </w:t>
      </w:r>
      <w:r w:rsidR="00972BF5">
        <w:rPr>
          <w:rFonts w:cs="Arial"/>
          <w:szCs w:val="20"/>
        </w:rPr>
        <w:t>žen</w:t>
      </w:r>
      <w:r w:rsidR="0017680F">
        <w:rPr>
          <w:rFonts w:cs="Arial"/>
          <w:szCs w:val="20"/>
        </w:rPr>
        <w:t>. D</w:t>
      </w:r>
      <w:r w:rsidR="00223C94">
        <w:rPr>
          <w:rFonts w:cs="Arial"/>
          <w:szCs w:val="20"/>
        </w:rPr>
        <w:t>o roku 2010 se jejich zastoupení zvýšilo na 12 % a od té doby již stagnuje.</w:t>
      </w:r>
    </w:p>
    <w:p w14:paraId="046AC334" w14:textId="6A642EB5" w:rsidR="00E11BAC" w:rsidRPr="0038521C" w:rsidRDefault="0017680F" w:rsidP="00924A35">
      <w:pPr>
        <w:spacing w:before="120" w:after="100" w:line="271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 xml:space="preserve">Z 6 320 přihlášek podaných </w:t>
      </w:r>
      <w:r w:rsidR="00245EBE">
        <w:rPr>
          <w:rFonts w:cs="Arial"/>
          <w:szCs w:val="20"/>
        </w:rPr>
        <w:t>m</w:t>
      </w:r>
      <w:r w:rsidR="00E42072" w:rsidRPr="00534C95">
        <w:rPr>
          <w:rFonts w:cs="Arial"/>
          <w:szCs w:val="20"/>
        </w:rPr>
        <w:t>ezi roky 2000 až 2009 čes</w:t>
      </w:r>
      <w:r w:rsidR="00245EBE">
        <w:rPr>
          <w:rFonts w:cs="Arial"/>
          <w:szCs w:val="20"/>
        </w:rPr>
        <w:t xml:space="preserve">kými přihlašovateli byl patent </w:t>
      </w:r>
      <w:r w:rsidR="00E42072" w:rsidRPr="00534C95">
        <w:rPr>
          <w:rFonts w:cs="Arial"/>
          <w:szCs w:val="20"/>
        </w:rPr>
        <w:t xml:space="preserve">udělen necelé polovině z nich (45 %). Nejvyšší úspěšnost zaznamenaly veřejné vysoké školy </w:t>
      </w:r>
      <w:r w:rsidR="00924A35">
        <w:rPr>
          <w:rFonts w:cs="Arial"/>
          <w:szCs w:val="20"/>
        </w:rPr>
        <w:br/>
      </w:r>
      <w:r w:rsidR="00E42072" w:rsidRPr="00534C95">
        <w:rPr>
          <w:rFonts w:cs="Arial"/>
          <w:szCs w:val="20"/>
        </w:rPr>
        <w:t xml:space="preserve">a veřejné výzkumné instituce, kde byl patent udělen u 80 %, resp. 76 % podaných patentových přihlášek. U podniků to bylo v 55 % případů a u fyzických osob pouze u 28 % podaných patentových přihlášek. </w:t>
      </w:r>
    </w:p>
    <w:p w14:paraId="4FEAF06E" w14:textId="3351CA06" w:rsidR="006805CE" w:rsidRPr="00003E0B" w:rsidRDefault="006805CE" w:rsidP="00924A35">
      <w:pPr>
        <w:spacing w:after="60" w:line="271" w:lineRule="auto"/>
        <w:rPr>
          <w:rFonts w:cs="Arial"/>
          <w:szCs w:val="20"/>
        </w:rPr>
      </w:pPr>
      <w:r w:rsidRPr="00190764">
        <w:t>Jen zlomek českýc</w:t>
      </w:r>
      <w:r>
        <w:t>h firem chrání své nápady podáním přihlášek u Evropského patentového úřadu (EPO)</w:t>
      </w:r>
      <w:r w:rsidRPr="00190764">
        <w:t>. Zatímco p</w:t>
      </w:r>
      <w:r w:rsidR="00E67B41">
        <w:t xml:space="preserve">očet patentových přihlášek podaných v roce 2018 českými </w:t>
      </w:r>
      <w:r>
        <w:t>subjekty</w:t>
      </w:r>
      <w:r w:rsidR="009943C3">
        <w:t>,</w:t>
      </w:r>
      <w:r w:rsidRPr="00190764">
        <w:t xml:space="preserve"> </w:t>
      </w:r>
      <w:r w:rsidR="00E67B41">
        <w:t xml:space="preserve">dosáhl počtu </w:t>
      </w:r>
      <w:r>
        <w:t>243</w:t>
      </w:r>
      <w:r w:rsidRPr="00190764">
        <w:t xml:space="preserve">, </w:t>
      </w:r>
      <w:r>
        <w:t xml:space="preserve">v případě </w:t>
      </w:r>
      <w:r w:rsidR="009943C3">
        <w:t xml:space="preserve">populačně podobně velkého </w:t>
      </w:r>
      <w:r>
        <w:t xml:space="preserve">Rakouska se jednalo </w:t>
      </w:r>
      <w:r w:rsidR="00F16430">
        <w:t xml:space="preserve">téměř </w:t>
      </w:r>
      <w:r w:rsidR="00924A35">
        <w:br/>
      </w:r>
      <w:r>
        <w:t xml:space="preserve">o desetinásobek. </w:t>
      </w:r>
    </w:p>
    <w:p w14:paraId="2F08D555" w14:textId="6D6DC75A" w:rsidR="00CA5DA0" w:rsidRDefault="006432DC" w:rsidP="00924A35">
      <w:pPr>
        <w:spacing w:line="271" w:lineRule="auto"/>
      </w:pPr>
      <w:r w:rsidRPr="00F708BF">
        <w:t xml:space="preserve">Více informací naleznete </w:t>
      </w:r>
      <w:r w:rsidR="003852DB">
        <w:t>na we</w:t>
      </w:r>
      <w:r w:rsidR="00924A35">
        <w:t xml:space="preserve">bu ČSÚ: </w:t>
      </w:r>
      <w:hyperlink r:id="rId7" w:history="1">
        <w:r w:rsidR="003852DB" w:rsidRPr="0012627D">
          <w:rPr>
            <w:rStyle w:val="Hypertextovodkaz"/>
          </w:rPr>
          <w:t>https://www.czso.cz/csu/czso/patentova_statistika</w:t>
        </w:r>
      </w:hyperlink>
      <w:r w:rsidR="00924A35">
        <w:t>.</w:t>
      </w:r>
      <w:r w:rsidR="00CA5DA0">
        <w:t> </w:t>
      </w:r>
    </w:p>
    <w:p w14:paraId="00ECF8E2" w14:textId="77777777" w:rsidR="00AE6D5B" w:rsidRPr="007344B4" w:rsidRDefault="00AE6D5B" w:rsidP="00AE6D5B">
      <w:pPr>
        <w:rPr>
          <w:sz w:val="16"/>
          <w:szCs w:val="16"/>
        </w:rPr>
      </w:pPr>
    </w:p>
    <w:p w14:paraId="1E14AD83" w14:textId="77777777" w:rsidR="004A061A" w:rsidRPr="003A20A8" w:rsidRDefault="004A061A" w:rsidP="004A061A">
      <w:pPr>
        <w:spacing w:line="240" w:lineRule="auto"/>
        <w:rPr>
          <w:b/>
        </w:rPr>
      </w:pPr>
      <w:r w:rsidRPr="003A20A8">
        <w:rPr>
          <w:b/>
        </w:rPr>
        <w:t>Kontakt:</w:t>
      </w:r>
    </w:p>
    <w:p w14:paraId="1A514DA7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</w:rPr>
        <w:t>Jan Cieslar</w:t>
      </w:r>
    </w:p>
    <w:p w14:paraId="3C1CB8D7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</w:rPr>
        <w:t>tiskový mluvčí ČSÚ</w:t>
      </w:r>
    </w:p>
    <w:p w14:paraId="34EBDA49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>T</w:t>
      </w:r>
      <w:r w:rsidRPr="003A20A8">
        <w:rPr>
          <w:rFonts w:cs="Arial"/>
        </w:rPr>
        <w:t xml:space="preserve"> 274 052 017   |   </w:t>
      </w:r>
      <w:r w:rsidRPr="003A20A8">
        <w:rPr>
          <w:rFonts w:cs="Arial"/>
          <w:color w:val="0070C0"/>
        </w:rPr>
        <w:t>M</w:t>
      </w:r>
      <w:r w:rsidRPr="003A20A8">
        <w:rPr>
          <w:rFonts w:cs="Arial"/>
        </w:rPr>
        <w:t xml:space="preserve"> </w:t>
      </w:r>
      <w:r w:rsidRPr="003A20A8">
        <w:rPr>
          <w:szCs w:val="20"/>
        </w:rPr>
        <w:t>604 149 190</w:t>
      </w:r>
    </w:p>
    <w:p w14:paraId="25779D24" w14:textId="1A9DB0CF" w:rsid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 xml:space="preserve">E </w:t>
      </w:r>
      <w:hyperlink r:id="rId8" w:history="1">
        <w:r w:rsidR="00ED30B7" w:rsidRPr="000E1AA8">
          <w:rPr>
            <w:rStyle w:val="Hypertextovodkaz"/>
            <w:rFonts w:cs="Arial"/>
          </w:rPr>
          <w:t>jan.cieslar@czso.cz</w:t>
        </w:r>
      </w:hyperlink>
      <w:r w:rsidR="00ED30B7">
        <w:rPr>
          <w:rFonts w:cs="Arial"/>
        </w:rPr>
        <w:t xml:space="preserve"> </w:t>
      </w:r>
      <w:bookmarkStart w:id="0" w:name="_GoBack"/>
      <w:bookmarkEnd w:id="0"/>
      <w:r w:rsidR="003A20A8" w:rsidRPr="003A20A8">
        <w:rPr>
          <w:rFonts w:cs="Arial"/>
        </w:rPr>
        <w:t xml:space="preserve"> </w:t>
      </w:r>
      <w:r w:rsidRPr="003A20A8">
        <w:rPr>
          <w:rFonts w:cs="Arial"/>
        </w:rPr>
        <w:t xml:space="preserve">|   </w:t>
      </w:r>
      <w:proofErr w:type="spellStart"/>
      <w:r w:rsidRPr="003A20A8">
        <w:rPr>
          <w:rFonts w:cs="Arial"/>
          <w:color w:val="0070C0"/>
        </w:rPr>
        <w:t>Twitter</w:t>
      </w:r>
      <w:proofErr w:type="spellEnd"/>
      <w:r w:rsidRPr="003A20A8">
        <w:rPr>
          <w:rFonts w:cs="Arial"/>
        </w:rPr>
        <w:t xml:space="preserve"> @</w:t>
      </w:r>
      <w:proofErr w:type="spellStart"/>
      <w:r w:rsidRPr="003A20A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3A20A8" w:rsidSect="00781743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D1F7C" w14:textId="77777777" w:rsidR="00740CFB" w:rsidRDefault="00740CFB" w:rsidP="00BA6370">
      <w:r>
        <w:separator/>
      </w:r>
    </w:p>
  </w:endnote>
  <w:endnote w:type="continuationSeparator" w:id="0">
    <w:p w14:paraId="3AA1733C" w14:textId="77777777" w:rsidR="00740CFB" w:rsidRDefault="00740CF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E9F7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64F29" wp14:editId="1017C09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89C80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218801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F7B96B" w14:textId="14F996C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D30B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4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4789C80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218801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F7B96B" w14:textId="14F996C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D30B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43715C" wp14:editId="0860CBD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C4F8" w14:textId="77777777" w:rsidR="00740CFB" w:rsidRDefault="00740CFB" w:rsidP="00BA6370">
      <w:r>
        <w:separator/>
      </w:r>
    </w:p>
  </w:footnote>
  <w:footnote w:type="continuationSeparator" w:id="0">
    <w:p w14:paraId="644ACF36" w14:textId="77777777" w:rsidR="00740CFB" w:rsidRDefault="00740CF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9493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50308A" wp14:editId="4663001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1CB"/>
    <w:rsid w:val="00003E0B"/>
    <w:rsid w:val="00016115"/>
    <w:rsid w:val="000172C9"/>
    <w:rsid w:val="00043540"/>
    <w:rsid w:val="00043BF4"/>
    <w:rsid w:val="00045B96"/>
    <w:rsid w:val="00051ABB"/>
    <w:rsid w:val="00076420"/>
    <w:rsid w:val="000842D2"/>
    <w:rsid w:val="000843A5"/>
    <w:rsid w:val="00095DBE"/>
    <w:rsid w:val="000A2040"/>
    <w:rsid w:val="000B3F01"/>
    <w:rsid w:val="000B6F63"/>
    <w:rsid w:val="000C1AAC"/>
    <w:rsid w:val="000C219A"/>
    <w:rsid w:val="000C435D"/>
    <w:rsid w:val="000D1AD8"/>
    <w:rsid w:val="000D3E41"/>
    <w:rsid w:val="000E200E"/>
    <w:rsid w:val="0010050F"/>
    <w:rsid w:val="0010627A"/>
    <w:rsid w:val="0012579A"/>
    <w:rsid w:val="001404AB"/>
    <w:rsid w:val="00141E03"/>
    <w:rsid w:val="00145D28"/>
    <w:rsid w:val="00146745"/>
    <w:rsid w:val="00164DC0"/>
    <w:rsid w:val="00165432"/>
    <w:rsid w:val="001658A9"/>
    <w:rsid w:val="00166F1C"/>
    <w:rsid w:val="00170F9E"/>
    <w:rsid w:val="0017231D"/>
    <w:rsid w:val="00173235"/>
    <w:rsid w:val="0017680F"/>
    <w:rsid w:val="001776E2"/>
    <w:rsid w:val="00180AAB"/>
    <w:rsid w:val="001810DC"/>
    <w:rsid w:val="00183C7E"/>
    <w:rsid w:val="001904B3"/>
    <w:rsid w:val="001920CD"/>
    <w:rsid w:val="001A214A"/>
    <w:rsid w:val="001A59BF"/>
    <w:rsid w:val="001B02E7"/>
    <w:rsid w:val="001B607F"/>
    <w:rsid w:val="001B7B4F"/>
    <w:rsid w:val="001C4109"/>
    <w:rsid w:val="001C7896"/>
    <w:rsid w:val="001D369A"/>
    <w:rsid w:val="001E5576"/>
    <w:rsid w:val="001F519E"/>
    <w:rsid w:val="0020437C"/>
    <w:rsid w:val="002070FB"/>
    <w:rsid w:val="002112D0"/>
    <w:rsid w:val="002128F8"/>
    <w:rsid w:val="00213729"/>
    <w:rsid w:val="00223C94"/>
    <w:rsid w:val="002272A6"/>
    <w:rsid w:val="002358BD"/>
    <w:rsid w:val="00236E83"/>
    <w:rsid w:val="002406FA"/>
    <w:rsid w:val="0024374B"/>
    <w:rsid w:val="00244F60"/>
    <w:rsid w:val="00245EBE"/>
    <w:rsid w:val="002460EA"/>
    <w:rsid w:val="002655D1"/>
    <w:rsid w:val="00283009"/>
    <w:rsid w:val="002848DA"/>
    <w:rsid w:val="002866D2"/>
    <w:rsid w:val="00294904"/>
    <w:rsid w:val="00296289"/>
    <w:rsid w:val="00296C50"/>
    <w:rsid w:val="002A49E6"/>
    <w:rsid w:val="002A6476"/>
    <w:rsid w:val="002B1FE3"/>
    <w:rsid w:val="002B287D"/>
    <w:rsid w:val="002B2E47"/>
    <w:rsid w:val="002C44EE"/>
    <w:rsid w:val="002D6A6C"/>
    <w:rsid w:val="002E6819"/>
    <w:rsid w:val="002E7206"/>
    <w:rsid w:val="002F061D"/>
    <w:rsid w:val="002F2504"/>
    <w:rsid w:val="00306654"/>
    <w:rsid w:val="00322412"/>
    <w:rsid w:val="003301A3"/>
    <w:rsid w:val="0035578A"/>
    <w:rsid w:val="00360569"/>
    <w:rsid w:val="00365797"/>
    <w:rsid w:val="0036777B"/>
    <w:rsid w:val="00367B5C"/>
    <w:rsid w:val="0037698B"/>
    <w:rsid w:val="0038282A"/>
    <w:rsid w:val="00383253"/>
    <w:rsid w:val="0038349B"/>
    <w:rsid w:val="0038521C"/>
    <w:rsid w:val="003852DB"/>
    <w:rsid w:val="003957DF"/>
    <w:rsid w:val="00397580"/>
    <w:rsid w:val="003A1794"/>
    <w:rsid w:val="003A20A8"/>
    <w:rsid w:val="003A2ACC"/>
    <w:rsid w:val="003A35DB"/>
    <w:rsid w:val="003A45C8"/>
    <w:rsid w:val="003C2DCF"/>
    <w:rsid w:val="003C7FE7"/>
    <w:rsid w:val="003D02AA"/>
    <w:rsid w:val="003D0499"/>
    <w:rsid w:val="003D32CE"/>
    <w:rsid w:val="003E668B"/>
    <w:rsid w:val="003F526A"/>
    <w:rsid w:val="003F5CB7"/>
    <w:rsid w:val="00405244"/>
    <w:rsid w:val="00413709"/>
    <w:rsid w:val="00413A9D"/>
    <w:rsid w:val="00413BD8"/>
    <w:rsid w:val="00421405"/>
    <w:rsid w:val="004302C4"/>
    <w:rsid w:val="00433484"/>
    <w:rsid w:val="004341D6"/>
    <w:rsid w:val="004344BA"/>
    <w:rsid w:val="004436EE"/>
    <w:rsid w:val="00444CB8"/>
    <w:rsid w:val="0045547F"/>
    <w:rsid w:val="00456F17"/>
    <w:rsid w:val="00471AD4"/>
    <w:rsid w:val="00474B9A"/>
    <w:rsid w:val="00474BBA"/>
    <w:rsid w:val="00485A2A"/>
    <w:rsid w:val="0048643F"/>
    <w:rsid w:val="004920AD"/>
    <w:rsid w:val="004A061A"/>
    <w:rsid w:val="004A72D2"/>
    <w:rsid w:val="004B16BD"/>
    <w:rsid w:val="004B3E36"/>
    <w:rsid w:val="004D040D"/>
    <w:rsid w:val="004D05B3"/>
    <w:rsid w:val="004D3AAE"/>
    <w:rsid w:val="004E479E"/>
    <w:rsid w:val="004E583B"/>
    <w:rsid w:val="004E6F73"/>
    <w:rsid w:val="004F78E6"/>
    <w:rsid w:val="00507A2E"/>
    <w:rsid w:val="005120C6"/>
    <w:rsid w:val="00512D03"/>
    <w:rsid w:val="00512D99"/>
    <w:rsid w:val="0052424F"/>
    <w:rsid w:val="00531DBB"/>
    <w:rsid w:val="00534C95"/>
    <w:rsid w:val="005400AD"/>
    <w:rsid w:val="005446E5"/>
    <w:rsid w:val="00583EA8"/>
    <w:rsid w:val="005A093B"/>
    <w:rsid w:val="005A7143"/>
    <w:rsid w:val="005B3B21"/>
    <w:rsid w:val="005B4AE0"/>
    <w:rsid w:val="005B4EAD"/>
    <w:rsid w:val="005C230B"/>
    <w:rsid w:val="005C2AAC"/>
    <w:rsid w:val="005D4A3A"/>
    <w:rsid w:val="005F1151"/>
    <w:rsid w:val="005F699D"/>
    <w:rsid w:val="005F79FB"/>
    <w:rsid w:val="00604406"/>
    <w:rsid w:val="00604C91"/>
    <w:rsid w:val="00605F4A"/>
    <w:rsid w:val="00607822"/>
    <w:rsid w:val="006103AA"/>
    <w:rsid w:val="006113AB"/>
    <w:rsid w:val="00613BBF"/>
    <w:rsid w:val="00614564"/>
    <w:rsid w:val="00622B80"/>
    <w:rsid w:val="0064139A"/>
    <w:rsid w:val="006432DC"/>
    <w:rsid w:val="00651983"/>
    <w:rsid w:val="00654CFF"/>
    <w:rsid w:val="00663109"/>
    <w:rsid w:val="00675D16"/>
    <w:rsid w:val="006805CE"/>
    <w:rsid w:val="006A6A3D"/>
    <w:rsid w:val="006B0510"/>
    <w:rsid w:val="006C2ABE"/>
    <w:rsid w:val="006C76C6"/>
    <w:rsid w:val="006E024F"/>
    <w:rsid w:val="006E07D9"/>
    <w:rsid w:val="006E4E81"/>
    <w:rsid w:val="006E54FD"/>
    <w:rsid w:val="006F01AA"/>
    <w:rsid w:val="00702B03"/>
    <w:rsid w:val="00707F7D"/>
    <w:rsid w:val="00710BA9"/>
    <w:rsid w:val="00717B70"/>
    <w:rsid w:val="00717EC5"/>
    <w:rsid w:val="0072305D"/>
    <w:rsid w:val="007234A3"/>
    <w:rsid w:val="00727525"/>
    <w:rsid w:val="007310A9"/>
    <w:rsid w:val="007344B4"/>
    <w:rsid w:val="00737B80"/>
    <w:rsid w:val="00737CEF"/>
    <w:rsid w:val="00740CFB"/>
    <w:rsid w:val="007437DF"/>
    <w:rsid w:val="00743E89"/>
    <w:rsid w:val="00772656"/>
    <w:rsid w:val="00774A34"/>
    <w:rsid w:val="007757FD"/>
    <w:rsid w:val="00776EA5"/>
    <w:rsid w:val="0078059B"/>
    <w:rsid w:val="00781743"/>
    <w:rsid w:val="00782E39"/>
    <w:rsid w:val="007A57F2"/>
    <w:rsid w:val="007B1333"/>
    <w:rsid w:val="007B4DF4"/>
    <w:rsid w:val="007C2AA1"/>
    <w:rsid w:val="007C5CFD"/>
    <w:rsid w:val="007E0AD6"/>
    <w:rsid w:val="007E49CA"/>
    <w:rsid w:val="007F4AEB"/>
    <w:rsid w:val="007F75B2"/>
    <w:rsid w:val="008043C4"/>
    <w:rsid w:val="00806309"/>
    <w:rsid w:val="00806CCF"/>
    <w:rsid w:val="0080753A"/>
    <w:rsid w:val="00812B86"/>
    <w:rsid w:val="0081587C"/>
    <w:rsid w:val="00815A72"/>
    <w:rsid w:val="008164CC"/>
    <w:rsid w:val="00831B1B"/>
    <w:rsid w:val="0085625B"/>
    <w:rsid w:val="00861D0E"/>
    <w:rsid w:val="00867569"/>
    <w:rsid w:val="0087019B"/>
    <w:rsid w:val="00887DDB"/>
    <w:rsid w:val="0089197C"/>
    <w:rsid w:val="008A750A"/>
    <w:rsid w:val="008C194D"/>
    <w:rsid w:val="008C384C"/>
    <w:rsid w:val="008D0F11"/>
    <w:rsid w:val="008D5883"/>
    <w:rsid w:val="008E33B0"/>
    <w:rsid w:val="008E4FD9"/>
    <w:rsid w:val="008F0255"/>
    <w:rsid w:val="008F35B4"/>
    <w:rsid w:val="008F73B4"/>
    <w:rsid w:val="009029A6"/>
    <w:rsid w:val="00902AE1"/>
    <w:rsid w:val="00905731"/>
    <w:rsid w:val="00905910"/>
    <w:rsid w:val="00916463"/>
    <w:rsid w:val="00924A35"/>
    <w:rsid w:val="0094402F"/>
    <w:rsid w:val="0096415D"/>
    <w:rsid w:val="009668FF"/>
    <w:rsid w:val="00970AA0"/>
    <w:rsid w:val="00972BF5"/>
    <w:rsid w:val="00982A6F"/>
    <w:rsid w:val="00984C46"/>
    <w:rsid w:val="00993320"/>
    <w:rsid w:val="009943C3"/>
    <w:rsid w:val="009A5466"/>
    <w:rsid w:val="009A572A"/>
    <w:rsid w:val="009B335B"/>
    <w:rsid w:val="009B55B1"/>
    <w:rsid w:val="009B6438"/>
    <w:rsid w:val="009E20A8"/>
    <w:rsid w:val="009F08F1"/>
    <w:rsid w:val="00A00672"/>
    <w:rsid w:val="00A0193B"/>
    <w:rsid w:val="00A1156D"/>
    <w:rsid w:val="00A16158"/>
    <w:rsid w:val="00A26529"/>
    <w:rsid w:val="00A4343D"/>
    <w:rsid w:val="00A45210"/>
    <w:rsid w:val="00A502F1"/>
    <w:rsid w:val="00A70A83"/>
    <w:rsid w:val="00A71B72"/>
    <w:rsid w:val="00A7417B"/>
    <w:rsid w:val="00A75797"/>
    <w:rsid w:val="00A77E44"/>
    <w:rsid w:val="00A80B45"/>
    <w:rsid w:val="00A81EB3"/>
    <w:rsid w:val="00A842CF"/>
    <w:rsid w:val="00A92E21"/>
    <w:rsid w:val="00AA2C21"/>
    <w:rsid w:val="00AD1D48"/>
    <w:rsid w:val="00AD25E7"/>
    <w:rsid w:val="00AE6D5B"/>
    <w:rsid w:val="00AF35D0"/>
    <w:rsid w:val="00B00C1D"/>
    <w:rsid w:val="00B03E21"/>
    <w:rsid w:val="00B11D23"/>
    <w:rsid w:val="00B1578B"/>
    <w:rsid w:val="00B16381"/>
    <w:rsid w:val="00B5276E"/>
    <w:rsid w:val="00B57F07"/>
    <w:rsid w:val="00B656F3"/>
    <w:rsid w:val="00B675BB"/>
    <w:rsid w:val="00B71F48"/>
    <w:rsid w:val="00B74DB3"/>
    <w:rsid w:val="00B901D5"/>
    <w:rsid w:val="00BA439F"/>
    <w:rsid w:val="00BA6370"/>
    <w:rsid w:val="00BC0073"/>
    <w:rsid w:val="00BC0570"/>
    <w:rsid w:val="00BC4FF6"/>
    <w:rsid w:val="00BC50E4"/>
    <w:rsid w:val="00BD2D57"/>
    <w:rsid w:val="00BD4645"/>
    <w:rsid w:val="00BE0649"/>
    <w:rsid w:val="00BE67A8"/>
    <w:rsid w:val="00BF07C1"/>
    <w:rsid w:val="00BF242E"/>
    <w:rsid w:val="00BF30AC"/>
    <w:rsid w:val="00BF4685"/>
    <w:rsid w:val="00BF7061"/>
    <w:rsid w:val="00C048E8"/>
    <w:rsid w:val="00C14DFA"/>
    <w:rsid w:val="00C269D4"/>
    <w:rsid w:val="00C36CC1"/>
    <w:rsid w:val="00C4160D"/>
    <w:rsid w:val="00C43331"/>
    <w:rsid w:val="00C5095C"/>
    <w:rsid w:val="00C520FA"/>
    <w:rsid w:val="00C52466"/>
    <w:rsid w:val="00C77963"/>
    <w:rsid w:val="00C81ED6"/>
    <w:rsid w:val="00C8406E"/>
    <w:rsid w:val="00C94844"/>
    <w:rsid w:val="00CA5DA0"/>
    <w:rsid w:val="00CA63CE"/>
    <w:rsid w:val="00CA74BF"/>
    <w:rsid w:val="00CA7C74"/>
    <w:rsid w:val="00CB1236"/>
    <w:rsid w:val="00CB2709"/>
    <w:rsid w:val="00CB49B6"/>
    <w:rsid w:val="00CB6F89"/>
    <w:rsid w:val="00CC2806"/>
    <w:rsid w:val="00CE228C"/>
    <w:rsid w:val="00CF525C"/>
    <w:rsid w:val="00CF545B"/>
    <w:rsid w:val="00D018F0"/>
    <w:rsid w:val="00D07047"/>
    <w:rsid w:val="00D077F2"/>
    <w:rsid w:val="00D1675B"/>
    <w:rsid w:val="00D25882"/>
    <w:rsid w:val="00D27074"/>
    <w:rsid w:val="00D27D69"/>
    <w:rsid w:val="00D3261B"/>
    <w:rsid w:val="00D40F78"/>
    <w:rsid w:val="00D448C2"/>
    <w:rsid w:val="00D453BD"/>
    <w:rsid w:val="00D458C8"/>
    <w:rsid w:val="00D50A0F"/>
    <w:rsid w:val="00D666C3"/>
    <w:rsid w:val="00D6768E"/>
    <w:rsid w:val="00D805A2"/>
    <w:rsid w:val="00DA0301"/>
    <w:rsid w:val="00DA585A"/>
    <w:rsid w:val="00DA72B3"/>
    <w:rsid w:val="00DB3587"/>
    <w:rsid w:val="00DD1013"/>
    <w:rsid w:val="00DD1BBA"/>
    <w:rsid w:val="00DD5C97"/>
    <w:rsid w:val="00DE2564"/>
    <w:rsid w:val="00DE4AD8"/>
    <w:rsid w:val="00DF3135"/>
    <w:rsid w:val="00DF47FE"/>
    <w:rsid w:val="00E04F7D"/>
    <w:rsid w:val="00E11BAC"/>
    <w:rsid w:val="00E2374E"/>
    <w:rsid w:val="00E26704"/>
    <w:rsid w:val="00E27C40"/>
    <w:rsid w:val="00E31980"/>
    <w:rsid w:val="00E42072"/>
    <w:rsid w:val="00E42FCF"/>
    <w:rsid w:val="00E52D4C"/>
    <w:rsid w:val="00E5365E"/>
    <w:rsid w:val="00E628B5"/>
    <w:rsid w:val="00E6423C"/>
    <w:rsid w:val="00E67B41"/>
    <w:rsid w:val="00E863CB"/>
    <w:rsid w:val="00E93830"/>
    <w:rsid w:val="00E93E0E"/>
    <w:rsid w:val="00EA0604"/>
    <w:rsid w:val="00EB1022"/>
    <w:rsid w:val="00EB1ED3"/>
    <w:rsid w:val="00EC2D51"/>
    <w:rsid w:val="00EC406B"/>
    <w:rsid w:val="00EC4D52"/>
    <w:rsid w:val="00ED30B7"/>
    <w:rsid w:val="00ED42BF"/>
    <w:rsid w:val="00EF487E"/>
    <w:rsid w:val="00EF57C8"/>
    <w:rsid w:val="00F0614A"/>
    <w:rsid w:val="00F11821"/>
    <w:rsid w:val="00F14622"/>
    <w:rsid w:val="00F1586E"/>
    <w:rsid w:val="00F16430"/>
    <w:rsid w:val="00F17E44"/>
    <w:rsid w:val="00F24960"/>
    <w:rsid w:val="00F26395"/>
    <w:rsid w:val="00F37FF3"/>
    <w:rsid w:val="00F41B1E"/>
    <w:rsid w:val="00F46F18"/>
    <w:rsid w:val="00F60581"/>
    <w:rsid w:val="00F710EB"/>
    <w:rsid w:val="00F77F4E"/>
    <w:rsid w:val="00F82191"/>
    <w:rsid w:val="00F83568"/>
    <w:rsid w:val="00F90B49"/>
    <w:rsid w:val="00F9224C"/>
    <w:rsid w:val="00F9237E"/>
    <w:rsid w:val="00F92A57"/>
    <w:rsid w:val="00F951D9"/>
    <w:rsid w:val="00FB005B"/>
    <w:rsid w:val="00FB2244"/>
    <w:rsid w:val="00FB687C"/>
    <w:rsid w:val="00FC26B8"/>
    <w:rsid w:val="00FC3A6D"/>
    <w:rsid w:val="00FC43B7"/>
    <w:rsid w:val="00FC5DFE"/>
    <w:rsid w:val="00FD129A"/>
    <w:rsid w:val="00FD3F32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60A3C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B4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B4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B4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atentova_statist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C62E-0320-4B54-B07B-017D6F96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kogan4041</cp:lastModifiedBy>
  <cp:revision>3</cp:revision>
  <cp:lastPrinted>2020-02-05T07:17:00Z</cp:lastPrinted>
  <dcterms:created xsi:type="dcterms:W3CDTF">2020-04-28T09:33:00Z</dcterms:created>
  <dcterms:modified xsi:type="dcterms:W3CDTF">2020-04-28T14:01:00Z</dcterms:modified>
</cp:coreProperties>
</file>