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44D6A" w14:textId="77777777" w:rsidR="00867569" w:rsidRPr="00AE6D5B" w:rsidRDefault="00A330EA" w:rsidP="00AE6D5B">
      <w:pPr>
        <w:pStyle w:val="Datum"/>
      </w:pPr>
      <w:r>
        <w:t xml:space="preserve">22. dubna </w:t>
      </w:r>
      <w:r w:rsidR="004A061A">
        <w:t>2020</w:t>
      </w:r>
    </w:p>
    <w:p w14:paraId="3A7ADAE3" w14:textId="77777777" w:rsidR="00867569" w:rsidRPr="00AE6D5B" w:rsidRDefault="00A330EA" w:rsidP="00AE6D5B">
      <w:pPr>
        <w:pStyle w:val="Nzev"/>
      </w:pPr>
      <w:r w:rsidRPr="00A330EA">
        <w:t>ČSÚ se aktivně zapojuje do Studie kolektivní imunity</w:t>
      </w:r>
    </w:p>
    <w:p w14:paraId="162C0837" w14:textId="77777777" w:rsidR="005A093B" w:rsidRDefault="00A330EA" w:rsidP="004023A5">
      <w:pPr>
        <w:pStyle w:val="Perex"/>
      </w:pPr>
      <w:r w:rsidRPr="00A330EA">
        <w:t>Český statistický úřad se svými odbornými kapacitami zapojil do příprav a realizace reprezentativní části Studie kolektivní imunity SARS-CoV-2-CZ-Preval zkoumající průběh onemocnění COVID-19. Pracovníci ČSÚ oslovují v těchto dnech respondenty zahrnující statistický vzorek populace. Účastnit by se touto formou mohlo až 6316 osob.</w:t>
      </w:r>
    </w:p>
    <w:p w14:paraId="3243DFFA" w14:textId="77777777" w:rsidR="00A330EA" w:rsidRDefault="00A330EA" w:rsidP="00A330EA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Primárním cílem </w:t>
      </w:r>
      <w:r w:rsidRPr="00B1149F">
        <w:rPr>
          <w:szCs w:val="20"/>
        </w:rPr>
        <w:t>studie</w:t>
      </w:r>
      <w:r>
        <w:rPr>
          <w:szCs w:val="20"/>
        </w:rPr>
        <w:t>, jejíž reprezentativní část bude probíhat na území hlavního města Prahy a vybraných okresů Středočeského, Jihomoravského a Olomouckého kraje,</w:t>
      </w:r>
      <w:r w:rsidRPr="00B1149F">
        <w:rPr>
          <w:szCs w:val="20"/>
        </w:rPr>
        <w:t xml:space="preserve"> je odhad množství osob</w:t>
      </w:r>
      <w:r>
        <w:rPr>
          <w:szCs w:val="20"/>
        </w:rPr>
        <w:t xml:space="preserve"> v populaci</w:t>
      </w:r>
      <w:r w:rsidRPr="00B1149F">
        <w:rPr>
          <w:szCs w:val="20"/>
        </w:rPr>
        <w:t xml:space="preserve"> s proběhlou infekcí </w:t>
      </w:r>
      <w:proofErr w:type="spellStart"/>
      <w:r w:rsidRPr="00B1149F">
        <w:rPr>
          <w:szCs w:val="20"/>
        </w:rPr>
        <w:t>koronavirem</w:t>
      </w:r>
      <w:proofErr w:type="spellEnd"/>
      <w:r w:rsidRPr="00B1149F">
        <w:rPr>
          <w:szCs w:val="20"/>
        </w:rPr>
        <w:t xml:space="preserve"> SARS-CoV-2 včetně osob </w:t>
      </w:r>
      <w:r>
        <w:rPr>
          <w:szCs w:val="20"/>
        </w:rPr>
        <w:br/>
      </w:r>
      <w:r w:rsidRPr="00B1149F">
        <w:rPr>
          <w:szCs w:val="20"/>
        </w:rPr>
        <w:t>s mírným či bezpříznakovým průběhem onemocnění.</w:t>
      </w:r>
    </w:p>
    <w:p w14:paraId="70F443EC" w14:textId="77777777" w:rsidR="00A330EA" w:rsidRDefault="00A330EA" w:rsidP="00A330EA">
      <w:pPr>
        <w:spacing w:line="252" w:lineRule="auto"/>
        <w:ind w:right="284"/>
        <w:rPr>
          <w:szCs w:val="20"/>
        </w:rPr>
      </w:pPr>
    </w:p>
    <w:p w14:paraId="65DEA739" w14:textId="1C265BB6" w:rsidR="00A330EA" w:rsidRPr="00B15BA3" w:rsidRDefault="00A330EA" w:rsidP="00A330EA">
      <w:pPr>
        <w:spacing w:line="252" w:lineRule="auto"/>
        <w:ind w:right="284"/>
        <w:rPr>
          <w:szCs w:val="20"/>
        </w:rPr>
      </w:pPr>
      <w:r>
        <w:rPr>
          <w:szCs w:val="20"/>
        </w:rPr>
        <w:t>„</w:t>
      </w:r>
      <w:r>
        <w:rPr>
          <w:i/>
          <w:szCs w:val="20"/>
        </w:rPr>
        <w:t>Český statistický úřad má bohaté zkušenosti s šetřeními v domácnostech a právě existující síť našich respondentů se ukázala jako nejlepší a nejrychlejší řeše</w:t>
      </w:r>
      <w:r w:rsidR="00E9432A">
        <w:rPr>
          <w:i/>
          <w:szCs w:val="20"/>
        </w:rPr>
        <w:t>ní pro získání statistického</w:t>
      </w:r>
      <w:r>
        <w:rPr>
          <w:i/>
          <w:szCs w:val="20"/>
        </w:rPr>
        <w:t xml:space="preserve"> </w:t>
      </w:r>
      <w:r w:rsidR="00E9432A">
        <w:rPr>
          <w:i/>
          <w:szCs w:val="20"/>
        </w:rPr>
        <w:t>vzorku populace</w:t>
      </w:r>
      <w:r>
        <w:rPr>
          <w:i/>
          <w:szCs w:val="20"/>
        </w:rPr>
        <w:t>. Takto bychom mohli v dotčených okresech oslovit přes še</w:t>
      </w:r>
      <w:r w:rsidR="000E500B">
        <w:rPr>
          <w:i/>
          <w:szCs w:val="20"/>
        </w:rPr>
        <w:t>st tisíc osob</w:t>
      </w:r>
      <w:r>
        <w:rPr>
          <w:i/>
          <w:szCs w:val="20"/>
        </w:rPr>
        <w:t>, v první fázi jich bude přibližně tři tisíce dvě stě,“</w:t>
      </w:r>
      <w:r>
        <w:rPr>
          <w:szCs w:val="20"/>
        </w:rPr>
        <w:t xml:space="preserve"> vysvětluje Marek Rojíček, předseda Českého statistického úřadu.</w:t>
      </w:r>
    </w:p>
    <w:p w14:paraId="29C22487" w14:textId="77777777" w:rsidR="00A330EA" w:rsidRDefault="00A330EA" w:rsidP="00A330EA">
      <w:pPr>
        <w:spacing w:line="252" w:lineRule="auto"/>
        <w:ind w:right="284"/>
        <w:rPr>
          <w:szCs w:val="20"/>
        </w:rPr>
      </w:pPr>
    </w:p>
    <w:p w14:paraId="18001B53" w14:textId="77777777" w:rsidR="00A330EA" w:rsidRDefault="00A330EA" w:rsidP="00A330EA">
      <w:pPr>
        <w:spacing w:line="252" w:lineRule="auto"/>
        <w:ind w:right="284"/>
        <w:rPr>
          <w:szCs w:val="20"/>
        </w:rPr>
      </w:pPr>
      <w:r>
        <w:rPr>
          <w:szCs w:val="20"/>
        </w:rPr>
        <w:t>Tazatelé ČSÚ v těchto dnech oslovují domácnosti zapojené do Integrovaného šetření v domácnostech v Praze, okresech Praha-východ, Praha-západ, Brno-město, Brno-venkov, Olomouc, Prostějov, Přerov a Šumperk. Oslovování přitom bude probíhat v několika vlnách.</w:t>
      </w:r>
    </w:p>
    <w:p w14:paraId="5724EF2E" w14:textId="77777777" w:rsidR="00A330EA" w:rsidRDefault="00A330EA" w:rsidP="00A330EA">
      <w:pPr>
        <w:spacing w:line="252" w:lineRule="auto"/>
        <w:ind w:right="284"/>
        <w:rPr>
          <w:szCs w:val="20"/>
        </w:rPr>
      </w:pPr>
    </w:p>
    <w:p w14:paraId="3EF8A21C" w14:textId="520B2C69" w:rsidR="00A330EA" w:rsidRDefault="00A330EA" w:rsidP="00A330EA">
      <w:pPr>
        <w:spacing w:line="252" w:lineRule="auto"/>
        <w:ind w:right="284"/>
        <w:rPr>
          <w:szCs w:val="20"/>
        </w:rPr>
      </w:pPr>
      <w:r>
        <w:rPr>
          <w:szCs w:val="20"/>
        </w:rPr>
        <w:t>„</w:t>
      </w:r>
      <w:r>
        <w:rPr>
          <w:i/>
          <w:szCs w:val="20"/>
        </w:rPr>
        <w:t xml:space="preserve">Osloveným respondentům ve věku 18 až 89 let, kteří budou s účastí na studii souhlasit, bude prostřednictvím SMS zaslán unikátní kód </w:t>
      </w:r>
      <w:r w:rsidRPr="00331D88">
        <w:rPr>
          <w:i/>
          <w:szCs w:val="20"/>
        </w:rPr>
        <w:t>pro nárok na tes</w:t>
      </w:r>
      <w:r>
        <w:rPr>
          <w:i/>
          <w:szCs w:val="20"/>
        </w:rPr>
        <w:t>tování a ověření respondenta</w:t>
      </w:r>
      <w:r w:rsidRPr="00331D88">
        <w:rPr>
          <w:i/>
          <w:szCs w:val="20"/>
        </w:rPr>
        <w:t xml:space="preserve"> na </w:t>
      </w:r>
      <w:r>
        <w:rPr>
          <w:i/>
          <w:szCs w:val="20"/>
        </w:rPr>
        <w:t xml:space="preserve">příslušném </w:t>
      </w:r>
      <w:r w:rsidRPr="00331D88">
        <w:rPr>
          <w:i/>
          <w:szCs w:val="20"/>
        </w:rPr>
        <w:t>odběrovém místě</w:t>
      </w:r>
      <w:r>
        <w:rPr>
          <w:i/>
          <w:szCs w:val="20"/>
        </w:rPr>
        <w:t>. Náš úřad aktivně oslovuje pouze reprezentativní vzorek populace</w:t>
      </w:r>
      <w:r w:rsidR="00E9432A">
        <w:rPr>
          <w:i/>
          <w:szCs w:val="20"/>
        </w:rPr>
        <w:t xml:space="preserve"> ze svých výběrových šetření v domácnostech</w:t>
      </w:r>
      <w:r>
        <w:rPr>
          <w:i/>
          <w:szCs w:val="20"/>
        </w:rPr>
        <w:t xml:space="preserve">, dobrovolní zájemci o testování z řad široké veřejnosti se musí hlásit přímo </w:t>
      </w:r>
      <w:r w:rsidR="00F2480F">
        <w:rPr>
          <w:i/>
          <w:szCs w:val="20"/>
        </w:rPr>
        <w:t>v odběrových stanech</w:t>
      </w:r>
      <w:r>
        <w:rPr>
          <w:i/>
          <w:szCs w:val="20"/>
        </w:rPr>
        <w:t xml:space="preserve">,“ </w:t>
      </w:r>
      <w:r>
        <w:rPr>
          <w:szCs w:val="20"/>
        </w:rPr>
        <w:t xml:space="preserve">upozorňuje ředitel sekce </w:t>
      </w:r>
      <w:r w:rsidRPr="003C7E43">
        <w:rPr>
          <w:szCs w:val="20"/>
        </w:rPr>
        <w:t>demografie a sociálních statistik</w:t>
      </w:r>
      <w:r>
        <w:rPr>
          <w:szCs w:val="20"/>
        </w:rPr>
        <w:t xml:space="preserve"> Martin Zelený, který má na ČSÚ koordinaci projektu na starosti. </w:t>
      </w:r>
    </w:p>
    <w:p w14:paraId="636FE350" w14:textId="77777777" w:rsidR="00A330EA" w:rsidRDefault="00A330EA" w:rsidP="00A330EA">
      <w:pPr>
        <w:spacing w:line="252" w:lineRule="auto"/>
        <w:ind w:right="284"/>
        <w:rPr>
          <w:szCs w:val="20"/>
        </w:rPr>
      </w:pPr>
    </w:p>
    <w:p w14:paraId="5670576B" w14:textId="2521984A" w:rsidR="00A330EA" w:rsidRPr="003C7E43" w:rsidRDefault="00A330EA" w:rsidP="00A330EA">
      <w:pPr>
        <w:spacing w:line="252" w:lineRule="auto"/>
        <w:ind w:right="284"/>
        <w:rPr>
          <w:szCs w:val="20"/>
        </w:rPr>
      </w:pPr>
      <w:r>
        <w:rPr>
          <w:szCs w:val="20"/>
        </w:rPr>
        <w:t>Podle instrukcí Ústavu zdravotnických informací a statistiky se k testování mohou dostavit pouze osoby</w:t>
      </w:r>
      <w:r w:rsidRPr="003C7E43">
        <w:rPr>
          <w:szCs w:val="20"/>
        </w:rPr>
        <w:t xml:space="preserve"> </w:t>
      </w:r>
      <w:r w:rsidR="00F2480F">
        <w:rPr>
          <w:szCs w:val="20"/>
        </w:rPr>
        <w:t xml:space="preserve">ve věku 18 až 89 let </w:t>
      </w:r>
      <w:r>
        <w:rPr>
          <w:szCs w:val="20"/>
        </w:rPr>
        <w:t xml:space="preserve">s trvalým či přechodným pobytem v České republice, bez akutních zdravotních potíží, </w:t>
      </w:r>
      <w:r w:rsidRPr="003C7E43">
        <w:rPr>
          <w:szCs w:val="20"/>
        </w:rPr>
        <w:t xml:space="preserve">zvýšené teploty (˂ 37,5 °C), bez příznaků onemocnění </w:t>
      </w:r>
      <w:r w:rsidR="00E9432A">
        <w:rPr>
          <w:szCs w:val="20"/>
        </w:rPr>
        <w:br/>
      </w:r>
      <w:r w:rsidRPr="003C7E43">
        <w:rPr>
          <w:szCs w:val="20"/>
        </w:rPr>
        <w:t>COVID-19</w:t>
      </w:r>
      <w:r>
        <w:rPr>
          <w:szCs w:val="20"/>
        </w:rPr>
        <w:t xml:space="preserve"> či jeho potvrzené diagnózy a osoby</w:t>
      </w:r>
      <w:r w:rsidR="00F2480F">
        <w:rPr>
          <w:szCs w:val="20"/>
        </w:rPr>
        <w:t>, které nejsou</w:t>
      </w:r>
      <w:r>
        <w:rPr>
          <w:szCs w:val="20"/>
        </w:rPr>
        <w:t xml:space="preserve"> v nařízené karanténě.</w:t>
      </w:r>
    </w:p>
    <w:p w14:paraId="2ED6782B" w14:textId="77777777" w:rsidR="00143392" w:rsidRDefault="00143392" w:rsidP="004A061A">
      <w:pPr>
        <w:spacing w:line="240" w:lineRule="auto"/>
        <w:rPr>
          <w:rFonts w:cs="Arial"/>
        </w:rPr>
      </w:pPr>
    </w:p>
    <w:p w14:paraId="74CCCA5B" w14:textId="77777777" w:rsidR="00CE40D1" w:rsidRDefault="00CE40D1" w:rsidP="004A061A">
      <w:pPr>
        <w:spacing w:line="240" w:lineRule="auto"/>
        <w:rPr>
          <w:rFonts w:cs="Arial"/>
        </w:rPr>
      </w:pPr>
    </w:p>
    <w:p w14:paraId="6F7C02DC" w14:textId="77777777"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14:paraId="0386B13B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149C8EC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6ADF12E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A0A5DAF" w14:textId="6B2ACB38" w:rsidR="009510E2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006594" w:rsidRPr="001C7702">
          <w:rPr>
            <w:rStyle w:val="Hypertextovodkaz"/>
            <w:rFonts w:cs="Arial"/>
          </w:rPr>
          <w:t>jan.cieslar@czso.cz</w:t>
        </w:r>
      </w:hyperlink>
      <w:r w:rsidR="00006594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3AB8D299" w14:textId="77777777" w:rsidR="00BB0A3F" w:rsidRDefault="00BB0A3F" w:rsidP="004A061A">
      <w:pPr>
        <w:spacing w:line="240" w:lineRule="auto"/>
        <w:rPr>
          <w:rFonts w:cs="Arial"/>
        </w:rPr>
      </w:pPr>
    </w:p>
    <w:p w14:paraId="5F74111F" w14:textId="77777777" w:rsidR="006359B2" w:rsidRDefault="006359B2" w:rsidP="006359B2">
      <w:pPr>
        <w:ind w:right="284"/>
        <w:rPr>
          <w:rFonts w:eastAsia="Times New Roman" w:cs="Arial"/>
          <w:szCs w:val="20"/>
        </w:rPr>
      </w:pPr>
    </w:p>
    <w:p w14:paraId="02C1AE6D" w14:textId="77777777" w:rsidR="00BB0A3F" w:rsidRDefault="00BB0A3F" w:rsidP="004A061A">
      <w:pPr>
        <w:spacing w:line="240" w:lineRule="auto"/>
        <w:rPr>
          <w:rFonts w:cs="Arial"/>
        </w:rPr>
      </w:pPr>
    </w:p>
    <w:sectPr w:rsidR="00BB0A3F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5BC6" w14:textId="77777777" w:rsidR="00D47C15" w:rsidRDefault="00D47C15" w:rsidP="00BA6370">
      <w:r>
        <w:separator/>
      </w:r>
    </w:p>
  </w:endnote>
  <w:endnote w:type="continuationSeparator" w:id="0">
    <w:p w14:paraId="047865E7" w14:textId="77777777" w:rsidR="00D47C15" w:rsidRDefault="00D47C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2B5A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18229F" wp14:editId="2CF4E489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212B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7CA4C0BB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82C65C" w14:textId="4AD30E7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0659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8229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195212B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7CA4C0BB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82C65C" w14:textId="4AD30E7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0659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F02D24" wp14:editId="1E00A1F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6D733" w14:textId="77777777" w:rsidR="00D47C15" w:rsidRDefault="00D47C15" w:rsidP="00BA6370">
      <w:r>
        <w:separator/>
      </w:r>
    </w:p>
  </w:footnote>
  <w:footnote w:type="continuationSeparator" w:id="0">
    <w:p w14:paraId="2F7AA682" w14:textId="77777777" w:rsidR="00D47C15" w:rsidRDefault="00D47C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D9F2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E4CACA" wp14:editId="7F448E6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6594"/>
    <w:rsid w:val="00016115"/>
    <w:rsid w:val="00043BF4"/>
    <w:rsid w:val="0006473B"/>
    <w:rsid w:val="000842D2"/>
    <w:rsid w:val="000843A5"/>
    <w:rsid w:val="000B6F63"/>
    <w:rsid w:val="000C1AAC"/>
    <w:rsid w:val="000C435D"/>
    <w:rsid w:val="000E3422"/>
    <w:rsid w:val="000E500B"/>
    <w:rsid w:val="000F35F5"/>
    <w:rsid w:val="00106F99"/>
    <w:rsid w:val="001404AB"/>
    <w:rsid w:val="00143392"/>
    <w:rsid w:val="00146745"/>
    <w:rsid w:val="001658A9"/>
    <w:rsid w:val="0017231D"/>
    <w:rsid w:val="001776E2"/>
    <w:rsid w:val="001810DC"/>
    <w:rsid w:val="00183282"/>
    <w:rsid w:val="00183C7E"/>
    <w:rsid w:val="001A214A"/>
    <w:rsid w:val="001A59BF"/>
    <w:rsid w:val="001B607F"/>
    <w:rsid w:val="001C596C"/>
    <w:rsid w:val="001D369A"/>
    <w:rsid w:val="002070FB"/>
    <w:rsid w:val="00213729"/>
    <w:rsid w:val="002272A6"/>
    <w:rsid w:val="002323F5"/>
    <w:rsid w:val="002406FA"/>
    <w:rsid w:val="00244F60"/>
    <w:rsid w:val="002460EA"/>
    <w:rsid w:val="00263B08"/>
    <w:rsid w:val="00265D71"/>
    <w:rsid w:val="002848DA"/>
    <w:rsid w:val="002B1FE3"/>
    <w:rsid w:val="002B2E47"/>
    <w:rsid w:val="002D6A6C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7152A"/>
    <w:rsid w:val="00474014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31DBB"/>
    <w:rsid w:val="005A093B"/>
    <w:rsid w:val="005C230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173"/>
    <w:rsid w:val="00622B80"/>
    <w:rsid w:val="006359B2"/>
    <w:rsid w:val="0064139A"/>
    <w:rsid w:val="00654CFF"/>
    <w:rsid w:val="00675D16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5B38"/>
    <w:rsid w:val="007A57F2"/>
    <w:rsid w:val="007B1333"/>
    <w:rsid w:val="007F4AEB"/>
    <w:rsid w:val="007F75B2"/>
    <w:rsid w:val="008043C4"/>
    <w:rsid w:val="00831B1B"/>
    <w:rsid w:val="00861D0E"/>
    <w:rsid w:val="00867569"/>
    <w:rsid w:val="00883708"/>
    <w:rsid w:val="008A750A"/>
    <w:rsid w:val="008C384C"/>
    <w:rsid w:val="008D0F11"/>
    <w:rsid w:val="008F35B4"/>
    <w:rsid w:val="008F73B4"/>
    <w:rsid w:val="00906A0E"/>
    <w:rsid w:val="009251E6"/>
    <w:rsid w:val="0094402F"/>
    <w:rsid w:val="009510E2"/>
    <w:rsid w:val="009668FF"/>
    <w:rsid w:val="009A572A"/>
    <w:rsid w:val="009B55B1"/>
    <w:rsid w:val="009B6438"/>
    <w:rsid w:val="009C0477"/>
    <w:rsid w:val="00A00672"/>
    <w:rsid w:val="00A330EA"/>
    <w:rsid w:val="00A4343D"/>
    <w:rsid w:val="00A502F1"/>
    <w:rsid w:val="00A65191"/>
    <w:rsid w:val="00A70A83"/>
    <w:rsid w:val="00A81EB3"/>
    <w:rsid w:val="00A842CF"/>
    <w:rsid w:val="00AB4A72"/>
    <w:rsid w:val="00AE4347"/>
    <w:rsid w:val="00AE6D5B"/>
    <w:rsid w:val="00B00C1D"/>
    <w:rsid w:val="00B03E21"/>
    <w:rsid w:val="00B22916"/>
    <w:rsid w:val="00B31381"/>
    <w:rsid w:val="00BA1697"/>
    <w:rsid w:val="00BA439F"/>
    <w:rsid w:val="00BA6370"/>
    <w:rsid w:val="00BB0A3F"/>
    <w:rsid w:val="00BB7C33"/>
    <w:rsid w:val="00BD2D57"/>
    <w:rsid w:val="00BE11D8"/>
    <w:rsid w:val="00BF242E"/>
    <w:rsid w:val="00C048E8"/>
    <w:rsid w:val="00C2587C"/>
    <w:rsid w:val="00C269D4"/>
    <w:rsid w:val="00C36CC1"/>
    <w:rsid w:val="00C4160D"/>
    <w:rsid w:val="00C47124"/>
    <w:rsid w:val="00C52466"/>
    <w:rsid w:val="00C83A3E"/>
    <w:rsid w:val="00C8406E"/>
    <w:rsid w:val="00CA0BAB"/>
    <w:rsid w:val="00CB2709"/>
    <w:rsid w:val="00CB6F89"/>
    <w:rsid w:val="00CE228C"/>
    <w:rsid w:val="00CE40D1"/>
    <w:rsid w:val="00CF545B"/>
    <w:rsid w:val="00D018F0"/>
    <w:rsid w:val="00D20FEE"/>
    <w:rsid w:val="00D27074"/>
    <w:rsid w:val="00D27D69"/>
    <w:rsid w:val="00D448C2"/>
    <w:rsid w:val="00D47C15"/>
    <w:rsid w:val="00D6211F"/>
    <w:rsid w:val="00D666C3"/>
    <w:rsid w:val="00DA1F4F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9432A"/>
    <w:rsid w:val="00EB1ED3"/>
    <w:rsid w:val="00EC2D51"/>
    <w:rsid w:val="00ED4391"/>
    <w:rsid w:val="00EF2115"/>
    <w:rsid w:val="00F065E8"/>
    <w:rsid w:val="00F1586E"/>
    <w:rsid w:val="00F17E44"/>
    <w:rsid w:val="00F2480F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2B4CC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24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80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80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80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89D4-0EF8-4343-9AB3-D5FD5ED2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33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4</cp:revision>
  <cp:lastPrinted>2020-04-22T10:58:00Z</cp:lastPrinted>
  <dcterms:created xsi:type="dcterms:W3CDTF">2020-04-22T10:24:00Z</dcterms:created>
  <dcterms:modified xsi:type="dcterms:W3CDTF">2020-04-22T11:58:00Z</dcterms:modified>
</cp:coreProperties>
</file>