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60883" w:rsidP="00AE6D5B">
      <w:pPr>
        <w:pStyle w:val="Datum"/>
      </w:pPr>
      <w:r>
        <w:t>8</w:t>
      </w:r>
      <w:r w:rsidR="00D73FBD">
        <w:t xml:space="preserve">. </w:t>
      </w:r>
      <w:r w:rsidR="0041709C">
        <w:t>ledna</w:t>
      </w:r>
      <w:r w:rsidR="008345C6">
        <w:t xml:space="preserve"> 20</w:t>
      </w:r>
      <w:r w:rsidR="00440C71">
        <w:t>20</w:t>
      </w:r>
    </w:p>
    <w:p w:rsidR="00867569" w:rsidRDefault="00260883" w:rsidP="00AE6D5B">
      <w:pPr>
        <w:pStyle w:val="Nzev"/>
      </w:pPr>
      <w:r w:rsidRPr="00260883">
        <w:t>Změny ve statistice zahraničního obchodu</w:t>
      </w:r>
    </w:p>
    <w:p w:rsidR="00260883" w:rsidRPr="00260883" w:rsidRDefault="00260883" w:rsidP="00260883">
      <w:pPr>
        <w:spacing w:after="280"/>
        <w:rPr>
          <w:b/>
        </w:rPr>
      </w:pPr>
      <w:r w:rsidRPr="00260883">
        <w:rPr>
          <w:b/>
        </w:rPr>
        <w:t xml:space="preserve">Český statistický úřad (ČSÚ) mění s příchodem roku 2020 doposud používanou terminologii a způsob prezentování údajů ve statistice zahraničního obchodu České republiky. </w:t>
      </w:r>
    </w:p>
    <w:p w:rsidR="00260883" w:rsidRDefault="00260883" w:rsidP="00260883">
      <w:pPr>
        <w:spacing w:line="264" w:lineRule="auto"/>
      </w:pPr>
      <w:r>
        <w:t>Pod pojmem zahraniční obchod České republiky budou nadále prezentovány a přednostně nabízeny údaje, které jsou založeny n</w:t>
      </w:r>
      <w:bookmarkStart w:id="0" w:name="_GoBack"/>
      <w:bookmarkEnd w:id="0"/>
      <w:r>
        <w:t>a změně vlastnictví mezi rezidenty a nerezidenty (dosud známé jako tzv. národní pojetí zahraničního obchodu), neboť tyto údaje mají z makroekonomického hlediska větší vypovídací schopnost o reálném zahraničním obchodu daného státu. Přeshraniční pohyby zboží (dosud známé jako tzv. přeshraniční pojetí zahraničního obchodu) poskytují statistice zahraničního obchodu i nadále důležitý datový zdroj, nicméně ČSÚ je již nadále nebude nazývat statistikou zahraničního obchodu, ale bude je prezentovat pod pojmem pohyb zboží přes hranice.</w:t>
      </w:r>
    </w:p>
    <w:p w:rsidR="00260883" w:rsidRDefault="00260883" w:rsidP="00260883">
      <w:pPr>
        <w:spacing w:line="264" w:lineRule="auto"/>
      </w:pPr>
    </w:p>
    <w:p w:rsidR="00260883" w:rsidRDefault="00260883" w:rsidP="00260883">
      <w:pPr>
        <w:spacing w:line="264" w:lineRule="auto"/>
      </w:pPr>
      <w:r>
        <w:t>Změna se týká pouze doposud užívané terminologie. Nijak nedochází ke změně metodiky, změně postupů sestavování údajů o zahraničním obchodu ČR či ke změně údajů samotných. ČSÚ doposud prezentoval dvojí údaje o zahraničním obchodu ČR a tato změna by měla přispět k odstranění této poněkud matoucí situace pro uživatele. S rebrandingem statistiky zahraničního obchodu jsou spojené veškeré změny, které se týkají úpravy terminologie uváděné v publikacích, Rychlých informacích, databázích a dalších výstupech ČSÚ spojených se statistikou zahraničního obchodu a statistikou pohybu zboží přes hranice. Analogicky budou provedeny změny terminologie v anglických překladech. Tato změna přitom bude postupná. Nejprve se dotkne webových stránek věnovaných statistice zahraničního obchodu, následně se projeví v tzv. Rychlých informacích, které jsou publikovány v pravidelném měsíčním intervalu, a ke kompletní změně terminologie dojde v březnu 2020, tedy s publikací údajů za leden 2020.</w:t>
      </w:r>
    </w:p>
    <w:p w:rsidR="00260883" w:rsidRDefault="00260883" w:rsidP="00260883">
      <w:pPr>
        <w:spacing w:line="264" w:lineRule="auto"/>
      </w:pPr>
    </w:p>
    <w:p w:rsidR="00260883" w:rsidRDefault="00260883" w:rsidP="00260883">
      <w:pPr>
        <w:spacing w:line="264" w:lineRule="auto"/>
      </w:pPr>
      <w:r>
        <w:t>Ke změně úřad přistoupil zejména na základě výsledků a doporučení vycházejících z metodického auditu statistiky zahraničního obchodu se zbožím, který potvrdil fakt, že tradiční přeshraniční pohyb zboží postupně čím dál více ztrácí na vypovídací schopnosti o uskutečněném obchodu (změně vlastnictví) mezi českými a zahraničími subjekty. Toto souvisí nejen s postavením České republiky na jednotném trhu Evropské unie, ale i s jejím geografickým umístěním.</w:t>
      </w:r>
    </w:p>
    <w:p w:rsidR="00AE6D5B" w:rsidRDefault="00AE6D5B" w:rsidP="007F175F">
      <w:pPr>
        <w:spacing w:line="264" w:lineRule="auto"/>
      </w:pP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260883" w:rsidRDefault="00260883" w:rsidP="00DB65A2">
      <w:pPr>
        <w:spacing w:line="240" w:lineRule="auto"/>
        <w:rPr>
          <w:rFonts w:cs="Arial"/>
        </w:rPr>
      </w:pPr>
      <w:r w:rsidRPr="00260883">
        <w:rPr>
          <w:rFonts w:cs="Arial"/>
        </w:rPr>
        <w:t>Ing. Miluše Kavěnová</w:t>
      </w:r>
    </w:p>
    <w:p w:rsidR="00260883" w:rsidRDefault="00260883" w:rsidP="00DB65A2">
      <w:pPr>
        <w:spacing w:line="240" w:lineRule="auto"/>
        <w:rPr>
          <w:rFonts w:cs="Arial"/>
        </w:rPr>
      </w:pPr>
      <w:r w:rsidRPr="00260883">
        <w:rPr>
          <w:rFonts w:cs="Arial"/>
        </w:rPr>
        <w:t>ředitelka odboru statistiky zahraničního obchodu</w:t>
      </w:r>
    </w:p>
    <w:p w:rsidR="00DB65A2" w:rsidRPr="00C62D32" w:rsidRDefault="00DB65A2" w:rsidP="00DB65A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260883" w:rsidRPr="00260883">
        <w:rPr>
          <w:rFonts w:cs="Arial"/>
        </w:rPr>
        <w:t>274 054 176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260883" w:rsidRPr="00260883">
        <w:rPr>
          <w:szCs w:val="20"/>
        </w:rPr>
        <w:t>703</w:t>
      </w:r>
      <w:r w:rsidR="00260883">
        <w:rPr>
          <w:szCs w:val="20"/>
        </w:rPr>
        <w:t> </w:t>
      </w:r>
      <w:r w:rsidR="00260883" w:rsidRPr="00260883">
        <w:rPr>
          <w:szCs w:val="20"/>
        </w:rPr>
        <w:t>183</w:t>
      </w:r>
      <w:r w:rsidR="00260883">
        <w:rPr>
          <w:szCs w:val="20"/>
        </w:rPr>
        <w:t xml:space="preserve"> </w:t>
      </w:r>
      <w:r w:rsidR="00260883" w:rsidRPr="00260883">
        <w:rPr>
          <w:szCs w:val="20"/>
        </w:rPr>
        <w:t>815</w:t>
      </w:r>
    </w:p>
    <w:p w:rsidR="004920AD" w:rsidRPr="004920AD" w:rsidRDefault="00DB65A2" w:rsidP="00E163F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260883">
          <w:rPr>
            <w:rStyle w:val="Hypertextovodkaz"/>
            <w:rFonts w:cs="Arial"/>
          </w:rPr>
          <w:t>miluse.kavenova@czso.cz</w:t>
        </w:r>
      </w:hyperlink>
      <w:r w:rsidR="004C16DC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4920AD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10" w:rsidRDefault="00791810" w:rsidP="00BA6370">
      <w:r>
        <w:separator/>
      </w:r>
    </w:p>
  </w:endnote>
  <w:endnote w:type="continuationSeparator" w:id="0">
    <w:p w:rsidR="00791810" w:rsidRDefault="007918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608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53DD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53DD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6088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D53DD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53DD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53DD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6088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D53DD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39089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10" w:rsidRDefault="00791810" w:rsidP="00BA6370">
      <w:r>
        <w:separator/>
      </w:r>
    </w:p>
  </w:footnote>
  <w:footnote w:type="continuationSeparator" w:id="0">
    <w:p w:rsidR="00791810" w:rsidRDefault="007918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81B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08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7A120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2608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442DB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2608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5070A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2608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5C9E5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2608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6122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2608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7132D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2608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DB4F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2608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5688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4108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AA"/>
    <w:rsid w:val="00043BF4"/>
    <w:rsid w:val="000842D2"/>
    <w:rsid w:val="000843A5"/>
    <w:rsid w:val="00095213"/>
    <w:rsid w:val="000B6F63"/>
    <w:rsid w:val="000C435D"/>
    <w:rsid w:val="000E1357"/>
    <w:rsid w:val="001404AB"/>
    <w:rsid w:val="00146745"/>
    <w:rsid w:val="00160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177C2"/>
    <w:rsid w:val="00224312"/>
    <w:rsid w:val="002272A6"/>
    <w:rsid w:val="00227595"/>
    <w:rsid w:val="002406FA"/>
    <w:rsid w:val="002460EA"/>
    <w:rsid w:val="00260883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2589"/>
    <w:rsid w:val="003A3310"/>
    <w:rsid w:val="003A45C8"/>
    <w:rsid w:val="003A77F2"/>
    <w:rsid w:val="003C2DCF"/>
    <w:rsid w:val="003C7FE7"/>
    <w:rsid w:val="003D02AA"/>
    <w:rsid w:val="003D0499"/>
    <w:rsid w:val="003F526A"/>
    <w:rsid w:val="00405244"/>
    <w:rsid w:val="00413A9D"/>
    <w:rsid w:val="0041709C"/>
    <w:rsid w:val="00440C71"/>
    <w:rsid w:val="004436EE"/>
    <w:rsid w:val="0045547F"/>
    <w:rsid w:val="004804A2"/>
    <w:rsid w:val="004920AD"/>
    <w:rsid w:val="004C16DC"/>
    <w:rsid w:val="004C2DC0"/>
    <w:rsid w:val="004D05B3"/>
    <w:rsid w:val="004E479E"/>
    <w:rsid w:val="004E583B"/>
    <w:rsid w:val="004F78E6"/>
    <w:rsid w:val="00507B90"/>
    <w:rsid w:val="00512D99"/>
    <w:rsid w:val="00531DBB"/>
    <w:rsid w:val="00545582"/>
    <w:rsid w:val="00560877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7119"/>
    <w:rsid w:val="00622B80"/>
    <w:rsid w:val="00636C77"/>
    <w:rsid w:val="0064139A"/>
    <w:rsid w:val="00675D16"/>
    <w:rsid w:val="006E024F"/>
    <w:rsid w:val="006E4E81"/>
    <w:rsid w:val="006F61D3"/>
    <w:rsid w:val="00707F7D"/>
    <w:rsid w:val="00717EC5"/>
    <w:rsid w:val="00727525"/>
    <w:rsid w:val="00737B80"/>
    <w:rsid w:val="00776B16"/>
    <w:rsid w:val="00791810"/>
    <w:rsid w:val="007A57F2"/>
    <w:rsid w:val="007B1333"/>
    <w:rsid w:val="007D28D4"/>
    <w:rsid w:val="007F175F"/>
    <w:rsid w:val="007F4AEB"/>
    <w:rsid w:val="007F75B2"/>
    <w:rsid w:val="0080431E"/>
    <w:rsid w:val="008043C4"/>
    <w:rsid w:val="00831B1B"/>
    <w:rsid w:val="008345C6"/>
    <w:rsid w:val="00861D0E"/>
    <w:rsid w:val="00867569"/>
    <w:rsid w:val="008A750A"/>
    <w:rsid w:val="008C384C"/>
    <w:rsid w:val="008C5C5D"/>
    <w:rsid w:val="008D0F11"/>
    <w:rsid w:val="008E58D5"/>
    <w:rsid w:val="008F35B4"/>
    <w:rsid w:val="008F73B4"/>
    <w:rsid w:val="008F7E52"/>
    <w:rsid w:val="00910B1F"/>
    <w:rsid w:val="0094402F"/>
    <w:rsid w:val="009668FF"/>
    <w:rsid w:val="009B55B1"/>
    <w:rsid w:val="009D11FD"/>
    <w:rsid w:val="00A00672"/>
    <w:rsid w:val="00A35A75"/>
    <w:rsid w:val="00A4343D"/>
    <w:rsid w:val="00A502F1"/>
    <w:rsid w:val="00A5213B"/>
    <w:rsid w:val="00A55861"/>
    <w:rsid w:val="00A70A83"/>
    <w:rsid w:val="00A81EB3"/>
    <w:rsid w:val="00A842CF"/>
    <w:rsid w:val="00AB7AB3"/>
    <w:rsid w:val="00AE3E86"/>
    <w:rsid w:val="00AE6D5B"/>
    <w:rsid w:val="00B00C1D"/>
    <w:rsid w:val="00B03E21"/>
    <w:rsid w:val="00B15731"/>
    <w:rsid w:val="00B81BAA"/>
    <w:rsid w:val="00BA439F"/>
    <w:rsid w:val="00BA6370"/>
    <w:rsid w:val="00C269D4"/>
    <w:rsid w:val="00C4160D"/>
    <w:rsid w:val="00C52466"/>
    <w:rsid w:val="00C8406E"/>
    <w:rsid w:val="00CB2709"/>
    <w:rsid w:val="00CB6F89"/>
    <w:rsid w:val="00CE2046"/>
    <w:rsid w:val="00CE228C"/>
    <w:rsid w:val="00CF4A59"/>
    <w:rsid w:val="00CF545B"/>
    <w:rsid w:val="00D018F0"/>
    <w:rsid w:val="00D27074"/>
    <w:rsid w:val="00D27D69"/>
    <w:rsid w:val="00D448C2"/>
    <w:rsid w:val="00D53DDD"/>
    <w:rsid w:val="00D666C3"/>
    <w:rsid w:val="00D73FBD"/>
    <w:rsid w:val="00D7537B"/>
    <w:rsid w:val="00DB3587"/>
    <w:rsid w:val="00DB65A2"/>
    <w:rsid w:val="00DE3EB8"/>
    <w:rsid w:val="00DF47FE"/>
    <w:rsid w:val="00E163F3"/>
    <w:rsid w:val="00E20938"/>
    <w:rsid w:val="00E2374E"/>
    <w:rsid w:val="00E26704"/>
    <w:rsid w:val="00E27C40"/>
    <w:rsid w:val="00E31980"/>
    <w:rsid w:val="00E6423C"/>
    <w:rsid w:val="00E706E4"/>
    <w:rsid w:val="00E93830"/>
    <w:rsid w:val="00E93E0E"/>
    <w:rsid w:val="00EB1ED3"/>
    <w:rsid w:val="00EC2D51"/>
    <w:rsid w:val="00F26395"/>
    <w:rsid w:val="00F46F18"/>
    <w:rsid w:val="00F744E8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>
      <o:colormru v:ext="edit" colors="#0071bc"/>
    </o:shapedefaults>
    <o:shapelayout v:ext="edit">
      <o:idmap v:ext="edit" data="1"/>
    </o:shapelayout>
  </w:shapeDefaults>
  <w:decimalSymbol w:val=","/>
  <w:listSeparator w:val=";"/>
  <w14:docId w14:val="501FC177"/>
  <w15:docId w15:val="{105AC374-D8A6-4B2B-A21F-C21C26EF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Obsahpoloky">
    <w:name w:val="Obsah položky"/>
    <w:qFormat/>
    <w:rsid w:val="008345C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luse.kavenova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Prezentace%20Powerpoint\Tiskov&#225;%20zpr&#225;va_Senio&#345;i_20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56DA-2F0E-4629-930E-1A90E8B2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zpráva_Senioři_2019.dot</Template>
  <TotalTime>1</TotalTime>
  <Pages>1</Pages>
  <Words>366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2526</CharactersWithSpaces>
  <SharedDoc>false</SharedDoc>
  <HLinks>
    <vt:vector size="12" baseType="variant">
      <vt:variant>
        <vt:i4>3801160</vt:i4>
      </vt:variant>
      <vt:variant>
        <vt:i4>6</vt:i4>
      </vt:variant>
      <vt:variant>
        <vt:i4>0</vt:i4>
      </vt:variant>
      <vt:variant>
        <vt:i4>5</vt:i4>
      </vt:variant>
      <vt:variant>
        <vt:lpwstr>mailto:jan.cieslar@czso.cz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</dc:creator>
  <cp:keywords/>
  <cp:lastModifiedBy>Stanislav Konvička</cp:lastModifiedBy>
  <cp:revision>2</cp:revision>
  <cp:lastPrinted>2020-01-13T08:13:00Z</cp:lastPrinted>
  <dcterms:created xsi:type="dcterms:W3CDTF">2020-02-11T14:57:00Z</dcterms:created>
  <dcterms:modified xsi:type="dcterms:W3CDTF">2020-02-11T14:57:00Z</dcterms:modified>
</cp:coreProperties>
</file>