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569" w:rsidRPr="00AE6D5B" w:rsidRDefault="003A06F6" w:rsidP="00277407">
      <w:pPr>
        <w:pStyle w:val="Datum"/>
      </w:pPr>
      <w:r>
        <w:t>1</w:t>
      </w:r>
      <w:r w:rsidR="00241662">
        <w:t>6</w:t>
      </w:r>
      <w:r w:rsidR="00660D74">
        <w:t>.</w:t>
      </w:r>
      <w:r w:rsidR="008B3FEA">
        <w:t xml:space="preserve"> </w:t>
      </w:r>
      <w:r w:rsidR="00241662">
        <w:t>prosinec</w:t>
      </w:r>
      <w:r w:rsidR="00F267CF">
        <w:t xml:space="preserve"> </w:t>
      </w:r>
      <w:r w:rsidR="00660D74">
        <w:t>2019</w:t>
      </w:r>
    </w:p>
    <w:p w:rsidR="009C24FB" w:rsidRDefault="00F000E4" w:rsidP="009C24FB">
      <w:pPr>
        <w:pStyle w:val="Nzev"/>
      </w:pPr>
      <w:r w:rsidRPr="00F000E4">
        <w:t xml:space="preserve">V českých školách se vzdělávalo 108 tisíc dětí </w:t>
      </w:r>
      <w:r>
        <w:br/>
      </w:r>
      <w:r w:rsidRPr="00F000E4">
        <w:t>se zdravotním postižením</w:t>
      </w:r>
    </w:p>
    <w:p w:rsidR="009C24FB" w:rsidRDefault="00F000E4" w:rsidP="006E7FEE">
      <w:pPr>
        <w:pStyle w:val="Perex"/>
        <w:spacing w:after="0"/>
      </w:pPr>
      <w:r w:rsidRPr="00F000E4">
        <w:t>V roce</w:t>
      </w:r>
      <w:r w:rsidR="00931EB7">
        <w:t xml:space="preserve"> 2018</w:t>
      </w:r>
      <w:r w:rsidRPr="00F000E4">
        <w:t xml:space="preserve"> navštěvovalo školy v Česku 108 tis</w:t>
      </w:r>
      <w:r w:rsidR="00122B47">
        <w:t xml:space="preserve">íc dětí do 15 let se zdravotním </w:t>
      </w:r>
      <w:r w:rsidRPr="00F000E4">
        <w:t>postižen</w:t>
      </w:r>
      <w:r w:rsidR="00122B47">
        <w:t xml:space="preserve">ím. Odhad celkového počtu takovýchto dětí </w:t>
      </w:r>
      <w:r w:rsidRPr="00F000E4">
        <w:t xml:space="preserve">od narození do dovršení 15 let </w:t>
      </w:r>
      <w:r w:rsidR="00122B47">
        <w:t>věku</w:t>
      </w:r>
      <w:r w:rsidR="00122B47">
        <w:br/>
      </w:r>
      <w:r w:rsidRPr="00F000E4">
        <w:t>je 117 tisíc. Představovaly</w:t>
      </w:r>
      <w:r w:rsidR="00122B47">
        <w:t xml:space="preserve"> tak </w:t>
      </w:r>
      <w:r w:rsidRPr="00F000E4">
        <w:t>7 % ze všech dě</w:t>
      </w:r>
      <w:r w:rsidR="00122B47">
        <w:t>tí u nás a ze dvou třetin šlo o chlapce</w:t>
      </w:r>
      <w:r w:rsidRPr="00F000E4">
        <w:t>.</w:t>
      </w:r>
    </w:p>
    <w:p w:rsidR="006E3440" w:rsidRDefault="006E3440" w:rsidP="009210A9">
      <w:pPr>
        <w:ind w:right="284"/>
        <w:rPr>
          <w:rFonts w:eastAsia="Times New Roman" w:cs="Arial"/>
          <w:szCs w:val="20"/>
        </w:rPr>
      </w:pPr>
    </w:p>
    <w:p w:rsidR="00F000E4" w:rsidRDefault="00F000E4" w:rsidP="00F000E4">
      <w:pPr>
        <w:spacing w:line="240" w:lineRule="auto"/>
        <w:rPr>
          <w:rFonts w:eastAsia="Times New Roman" w:cs="Arial"/>
          <w:szCs w:val="20"/>
        </w:rPr>
      </w:pPr>
      <w:r w:rsidRPr="00F000E4">
        <w:rPr>
          <w:rFonts w:eastAsia="Times New Roman" w:cs="Arial"/>
          <w:szCs w:val="20"/>
        </w:rPr>
        <w:t>Nejvíce dětí se</w:t>
      </w:r>
      <w:r w:rsidR="0083180A">
        <w:rPr>
          <w:rFonts w:eastAsia="Times New Roman" w:cs="Arial"/>
          <w:szCs w:val="20"/>
        </w:rPr>
        <w:t xml:space="preserve"> zdravotním postižením, 95,1</w:t>
      </w:r>
      <w:r w:rsidR="00A57749">
        <w:rPr>
          <w:rFonts w:eastAsia="Times New Roman" w:cs="Arial"/>
          <w:szCs w:val="20"/>
        </w:rPr>
        <w:t xml:space="preserve"> tis.</w:t>
      </w:r>
      <w:r w:rsidR="0083180A">
        <w:rPr>
          <w:rFonts w:eastAsia="Times New Roman" w:cs="Arial"/>
          <w:szCs w:val="20"/>
        </w:rPr>
        <w:t>, navštěvovalo základní školy</w:t>
      </w:r>
      <w:r w:rsidRPr="00F000E4">
        <w:rPr>
          <w:rFonts w:eastAsia="Times New Roman" w:cs="Arial"/>
          <w:szCs w:val="20"/>
        </w:rPr>
        <w:t>. V mateřských</w:t>
      </w:r>
      <w:r w:rsidR="00A57749">
        <w:rPr>
          <w:rFonts w:eastAsia="Times New Roman" w:cs="Arial"/>
          <w:szCs w:val="20"/>
        </w:rPr>
        <w:t xml:space="preserve"> školách bylo zapsáno 11,2 tis.</w:t>
      </w:r>
      <w:r w:rsidRPr="00F000E4">
        <w:rPr>
          <w:rFonts w:eastAsia="Times New Roman" w:cs="Arial"/>
          <w:szCs w:val="20"/>
        </w:rPr>
        <w:t xml:space="preserve"> dětí se zdravotním postižením a v přípravných třídách nebo přípravném stupni základních škol 460 žáků. Mezi žáky středních škol příliš dětí mladších 15 let nenajdeme, a tak i počet těch se zdravotním postižením </w:t>
      </w:r>
      <w:r w:rsidR="00A57749">
        <w:rPr>
          <w:rFonts w:eastAsia="Times New Roman" w:cs="Arial"/>
          <w:szCs w:val="20"/>
        </w:rPr>
        <w:t>zde nebyl vysoký a šlo jen 780 žáků</w:t>
      </w:r>
      <w:r w:rsidRPr="00F000E4">
        <w:rPr>
          <w:rFonts w:eastAsia="Times New Roman" w:cs="Arial"/>
          <w:szCs w:val="20"/>
        </w:rPr>
        <w:t>.</w:t>
      </w:r>
    </w:p>
    <w:p w:rsidR="00F000E4" w:rsidRPr="00F000E4" w:rsidRDefault="00F000E4" w:rsidP="00F000E4">
      <w:pPr>
        <w:spacing w:line="240" w:lineRule="auto"/>
        <w:rPr>
          <w:rFonts w:eastAsia="Times New Roman" w:cs="Arial"/>
          <w:szCs w:val="20"/>
        </w:rPr>
      </w:pPr>
    </w:p>
    <w:p w:rsidR="00F000E4" w:rsidRDefault="00F000E4" w:rsidP="00F000E4">
      <w:pPr>
        <w:spacing w:line="240" w:lineRule="auto"/>
        <w:rPr>
          <w:rFonts w:eastAsia="Times New Roman" w:cs="Arial"/>
          <w:szCs w:val="20"/>
        </w:rPr>
      </w:pPr>
      <w:r w:rsidRPr="00F000E4">
        <w:rPr>
          <w:rFonts w:eastAsia="Times New Roman" w:cs="Arial"/>
          <w:szCs w:val="20"/>
        </w:rPr>
        <w:t xml:space="preserve">V </w:t>
      </w:r>
      <w:r w:rsidR="00A57749">
        <w:rPr>
          <w:rFonts w:eastAsia="Times New Roman" w:cs="Arial"/>
          <w:szCs w:val="20"/>
        </w:rPr>
        <w:t>mateřských školách představovaly</w:t>
      </w:r>
      <w:r w:rsidRPr="00F000E4">
        <w:rPr>
          <w:rFonts w:eastAsia="Times New Roman" w:cs="Arial"/>
          <w:szCs w:val="20"/>
        </w:rPr>
        <w:t xml:space="preserve"> děti se zdravotním p</w:t>
      </w:r>
      <w:r w:rsidR="00B26FDC">
        <w:rPr>
          <w:rFonts w:eastAsia="Times New Roman" w:cs="Arial"/>
          <w:szCs w:val="20"/>
        </w:rPr>
        <w:t xml:space="preserve">ostižením 3,1 % ze všech dětí. </w:t>
      </w:r>
      <w:r w:rsidRPr="00F000E4">
        <w:rPr>
          <w:rFonts w:eastAsia="Times New Roman" w:cs="Arial"/>
          <w:szCs w:val="20"/>
        </w:rPr>
        <w:t xml:space="preserve">Jejich podíl byl nejvyšší v Moravskoslezském, Královéhradeckém a Ústeckém kraji, kde přesáhl </w:t>
      </w:r>
      <w:r w:rsidR="00A57749">
        <w:rPr>
          <w:rFonts w:eastAsia="Times New Roman" w:cs="Arial"/>
          <w:szCs w:val="20"/>
        </w:rPr>
        <w:br/>
      </w:r>
      <w:r w:rsidRPr="00F000E4">
        <w:rPr>
          <w:rFonts w:eastAsia="Times New Roman" w:cs="Arial"/>
          <w:szCs w:val="20"/>
        </w:rPr>
        <w:t xml:space="preserve">4% hranici. Nejméně byly zastoupeny děti s postižením v mateřinkách ve Středočeském </w:t>
      </w:r>
      <w:r w:rsidR="00B26FDC">
        <w:rPr>
          <w:rFonts w:eastAsia="Times New Roman" w:cs="Arial"/>
          <w:szCs w:val="20"/>
        </w:rPr>
        <w:br/>
      </w:r>
      <w:r w:rsidRPr="00F000E4">
        <w:rPr>
          <w:rFonts w:eastAsia="Times New Roman" w:cs="Arial"/>
          <w:szCs w:val="20"/>
        </w:rPr>
        <w:t xml:space="preserve">a Pardubickém kraji. </w:t>
      </w:r>
      <w:r w:rsidR="00A57749" w:rsidRPr="00A57749">
        <w:rPr>
          <w:rFonts w:eastAsia="Times New Roman" w:cs="Arial"/>
          <w:i/>
          <w:szCs w:val="20"/>
        </w:rPr>
        <w:t>„</w:t>
      </w:r>
      <w:r w:rsidRPr="00A57749">
        <w:rPr>
          <w:rFonts w:eastAsia="Times New Roman" w:cs="Arial"/>
          <w:i/>
          <w:szCs w:val="20"/>
        </w:rPr>
        <w:t>Polovinu všech postižení u dětí v mateřských šk</w:t>
      </w:r>
      <w:r w:rsidR="00A57749">
        <w:rPr>
          <w:rFonts w:eastAsia="Times New Roman" w:cs="Arial"/>
          <w:i/>
          <w:szCs w:val="20"/>
        </w:rPr>
        <w:t>olách tvořily závažné vady řeči. U</w:t>
      </w:r>
      <w:r w:rsidRPr="00A57749">
        <w:rPr>
          <w:rFonts w:eastAsia="Times New Roman" w:cs="Arial"/>
          <w:i/>
          <w:szCs w:val="20"/>
        </w:rPr>
        <w:t xml:space="preserve"> 13 % dětí se zdravotním postižením bylo evidováno více vad zároveň,</w:t>
      </w:r>
      <w:r w:rsidR="00A57749">
        <w:rPr>
          <w:rFonts w:eastAsia="Times New Roman" w:cs="Arial"/>
          <w:i/>
          <w:szCs w:val="20"/>
        </w:rPr>
        <w:t xml:space="preserve"> shodně</w:t>
      </w:r>
      <w:r w:rsidRPr="00A57749">
        <w:rPr>
          <w:rFonts w:eastAsia="Times New Roman" w:cs="Arial"/>
          <w:i/>
          <w:szCs w:val="20"/>
        </w:rPr>
        <w:t xml:space="preserve"> </w:t>
      </w:r>
      <w:r w:rsidR="00B26FDC">
        <w:rPr>
          <w:rFonts w:eastAsia="Times New Roman" w:cs="Arial"/>
          <w:i/>
          <w:szCs w:val="20"/>
        </w:rPr>
        <w:br/>
      </w:r>
      <w:r w:rsidRPr="00A57749">
        <w:rPr>
          <w:rFonts w:eastAsia="Times New Roman" w:cs="Arial"/>
          <w:i/>
          <w:szCs w:val="20"/>
        </w:rPr>
        <w:t>po 10 % představovaly závažné vývojové poruchy a tak</w:t>
      </w:r>
      <w:r w:rsidR="00A57749" w:rsidRPr="00A57749">
        <w:rPr>
          <w:rFonts w:eastAsia="Times New Roman" w:cs="Arial"/>
          <w:i/>
          <w:szCs w:val="20"/>
        </w:rPr>
        <w:t>é poruchy autistického spektra,“</w:t>
      </w:r>
      <w:r w:rsidR="00A57749">
        <w:rPr>
          <w:rFonts w:eastAsia="Times New Roman" w:cs="Arial"/>
          <w:szCs w:val="20"/>
        </w:rPr>
        <w:t xml:space="preserve"> upozorňuje Helena </w:t>
      </w:r>
      <w:proofErr w:type="spellStart"/>
      <w:r w:rsidR="00A57749">
        <w:rPr>
          <w:rFonts w:eastAsia="Times New Roman" w:cs="Arial"/>
          <w:szCs w:val="20"/>
        </w:rPr>
        <w:t>Chodounská</w:t>
      </w:r>
      <w:proofErr w:type="spellEnd"/>
      <w:r w:rsidR="00A57749">
        <w:rPr>
          <w:rFonts w:eastAsia="Times New Roman" w:cs="Arial"/>
          <w:szCs w:val="20"/>
        </w:rPr>
        <w:t>, vedoucí o</w:t>
      </w:r>
      <w:r w:rsidR="00A57749" w:rsidRPr="00A57749">
        <w:rPr>
          <w:rFonts w:eastAsia="Times New Roman" w:cs="Arial"/>
          <w:szCs w:val="20"/>
        </w:rPr>
        <w:t xml:space="preserve">ddělení statistiky vzdělávání, zdravotnictví, kultury </w:t>
      </w:r>
      <w:r w:rsidR="00B26FDC">
        <w:rPr>
          <w:rFonts w:eastAsia="Times New Roman" w:cs="Arial"/>
          <w:szCs w:val="20"/>
        </w:rPr>
        <w:br/>
      </w:r>
      <w:r w:rsidR="00A57749" w:rsidRPr="00A57749">
        <w:rPr>
          <w:rFonts w:eastAsia="Times New Roman" w:cs="Arial"/>
          <w:szCs w:val="20"/>
        </w:rPr>
        <w:t>a sociálního zabezpečení</w:t>
      </w:r>
      <w:r w:rsidR="00A57749">
        <w:rPr>
          <w:rFonts w:eastAsia="Times New Roman" w:cs="Arial"/>
          <w:szCs w:val="20"/>
        </w:rPr>
        <w:t xml:space="preserve"> ČSÚ.</w:t>
      </w:r>
    </w:p>
    <w:p w:rsidR="00F000E4" w:rsidRPr="00F000E4" w:rsidRDefault="00F000E4" w:rsidP="00F000E4">
      <w:pPr>
        <w:spacing w:line="240" w:lineRule="auto"/>
        <w:rPr>
          <w:rFonts w:eastAsia="Times New Roman" w:cs="Arial"/>
          <w:szCs w:val="20"/>
        </w:rPr>
      </w:pPr>
    </w:p>
    <w:p w:rsidR="00F000E4" w:rsidRDefault="00F000E4" w:rsidP="00F000E4">
      <w:pPr>
        <w:spacing w:line="240" w:lineRule="auto"/>
        <w:rPr>
          <w:rFonts w:eastAsia="Times New Roman" w:cs="Arial"/>
          <w:szCs w:val="20"/>
        </w:rPr>
      </w:pPr>
      <w:r w:rsidRPr="00F000E4">
        <w:rPr>
          <w:rFonts w:eastAsia="Times New Roman" w:cs="Arial"/>
          <w:szCs w:val="20"/>
        </w:rPr>
        <w:t xml:space="preserve">Na základních a středních školách tvořili žáci se zdravotním postižením 10 % všech žáků </w:t>
      </w:r>
      <w:r w:rsidR="00B26FDC">
        <w:rPr>
          <w:rFonts w:eastAsia="Times New Roman" w:cs="Arial"/>
          <w:szCs w:val="20"/>
        </w:rPr>
        <w:br/>
      </w:r>
      <w:r w:rsidRPr="00F000E4">
        <w:rPr>
          <w:rFonts w:eastAsia="Times New Roman" w:cs="Arial"/>
          <w:szCs w:val="20"/>
        </w:rPr>
        <w:t xml:space="preserve">do 15 let. Nejvíce byli zastoupeni tito žáci na školách v Karlovarském kraji, kde tvořili </w:t>
      </w:r>
      <w:r w:rsidR="00A57749">
        <w:rPr>
          <w:rFonts w:eastAsia="Times New Roman" w:cs="Arial"/>
          <w:szCs w:val="20"/>
        </w:rPr>
        <w:br/>
      </w:r>
      <w:r w:rsidRPr="00F000E4">
        <w:rPr>
          <w:rFonts w:eastAsia="Times New Roman" w:cs="Arial"/>
          <w:szCs w:val="20"/>
        </w:rPr>
        <w:t xml:space="preserve">12,4 % žáků. Více než 11 % bylo žáků s postižením také v Ústeckém a Olomouckém kraji. Nejmenší zastoupení měli žáci s postižením v kraji Jihočeském (7,1 %). </w:t>
      </w:r>
      <w:r w:rsidR="00A1772F">
        <w:rPr>
          <w:rFonts w:eastAsia="Times New Roman" w:cs="Arial"/>
          <w:szCs w:val="20"/>
        </w:rPr>
        <w:t>„</w:t>
      </w:r>
      <w:r w:rsidRPr="00A1772F">
        <w:rPr>
          <w:rFonts w:eastAsia="Times New Roman" w:cs="Arial"/>
          <w:i/>
          <w:szCs w:val="20"/>
        </w:rPr>
        <w:t xml:space="preserve">Nejčastějším druhem postižení </w:t>
      </w:r>
      <w:r w:rsidR="00A1772F">
        <w:rPr>
          <w:rFonts w:eastAsia="Times New Roman" w:cs="Arial"/>
          <w:i/>
          <w:szCs w:val="20"/>
        </w:rPr>
        <w:t xml:space="preserve">mezi žáky základních a středních škol </w:t>
      </w:r>
      <w:r w:rsidRPr="00A1772F">
        <w:rPr>
          <w:rFonts w:eastAsia="Times New Roman" w:cs="Arial"/>
          <w:i/>
          <w:szCs w:val="20"/>
        </w:rPr>
        <w:t>byly závažné vývojové poruchy učení, které se týkaly 5,8 % všech žáků, ale u chlapců ve věku od 10 do 14 let téměř 11 %</w:t>
      </w:r>
      <w:r w:rsidR="00A57749" w:rsidRPr="00A1772F">
        <w:rPr>
          <w:rFonts w:eastAsia="Times New Roman" w:cs="Arial"/>
          <w:i/>
          <w:szCs w:val="20"/>
        </w:rPr>
        <w:t xml:space="preserve"> z nich</w:t>
      </w:r>
      <w:r w:rsidRPr="00A1772F">
        <w:rPr>
          <w:rFonts w:eastAsia="Times New Roman" w:cs="Arial"/>
          <w:i/>
          <w:szCs w:val="20"/>
        </w:rPr>
        <w:t>. Dívek se toto postižení týkalo zhruba</w:t>
      </w:r>
      <w:r w:rsidR="00A1772F">
        <w:rPr>
          <w:rFonts w:eastAsia="Times New Roman" w:cs="Arial"/>
          <w:i/>
          <w:szCs w:val="20"/>
        </w:rPr>
        <w:t xml:space="preserve"> dvakrát méně často než chlapců,“</w:t>
      </w:r>
      <w:r w:rsidR="00A1772F">
        <w:rPr>
          <w:rFonts w:eastAsia="Times New Roman" w:cs="Arial"/>
          <w:szCs w:val="20"/>
        </w:rPr>
        <w:t xml:space="preserve"> uvádí Helena </w:t>
      </w:r>
      <w:proofErr w:type="spellStart"/>
      <w:r w:rsidR="00A1772F">
        <w:rPr>
          <w:rFonts w:eastAsia="Times New Roman" w:cs="Arial"/>
          <w:szCs w:val="20"/>
        </w:rPr>
        <w:t>Chodounská</w:t>
      </w:r>
      <w:proofErr w:type="spellEnd"/>
      <w:r w:rsidR="00A1772F">
        <w:rPr>
          <w:rFonts w:eastAsia="Times New Roman" w:cs="Arial"/>
          <w:szCs w:val="20"/>
        </w:rPr>
        <w:t>.</w:t>
      </w:r>
      <w:r w:rsidRPr="00A1772F">
        <w:rPr>
          <w:rFonts w:eastAsia="Times New Roman" w:cs="Arial"/>
          <w:i/>
          <w:szCs w:val="20"/>
        </w:rPr>
        <w:t xml:space="preserve"> </w:t>
      </w:r>
      <w:r w:rsidRPr="00F000E4">
        <w:rPr>
          <w:rFonts w:eastAsia="Times New Roman" w:cs="Arial"/>
          <w:szCs w:val="20"/>
        </w:rPr>
        <w:t>Druhým nejrozšířenějším zdravotním postižením mezi školáky byly závažné vývojové poruchy chování, kterými trpěla přibližně 3 % školních dětí do 15 let. Opět nejčastěji chlapci ve věku 10 až 14 let</w:t>
      </w:r>
      <w:r w:rsidR="00A1772F">
        <w:rPr>
          <w:rFonts w:eastAsia="Times New Roman" w:cs="Arial"/>
          <w:szCs w:val="20"/>
        </w:rPr>
        <w:t>, konkrétně 5,5 %</w:t>
      </w:r>
      <w:r w:rsidRPr="00F000E4">
        <w:rPr>
          <w:rFonts w:eastAsia="Times New Roman" w:cs="Arial"/>
          <w:szCs w:val="20"/>
        </w:rPr>
        <w:t>. U tohoto postižení dominují chlap</w:t>
      </w:r>
      <w:r w:rsidR="00B26FDC">
        <w:rPr>
          <w:rFonts w:eastAsia="Times New Roman" w:cs="Arial"/>
          <w:szCs w:val="20"/>
        </w:rPr>
        <w:t xml:space="preserve">ci nad dívkami dokonce více než </w:t>
      </w:r>
      <w:r w:rsidRPr="00F000E4">
        <w:rPr>
          <w:rFonts w:eastAsia="Times New Roman" w:cs="Arial"/>
          <w:szCs w:val="20"/>
        </w:rPr>
        <w:t>trojnásobně.</w:t>
      </w:r>
    </w:p>
    <w:p w:rsidR="00F000E4" w:rsidRPr="00F000E4" w:rsidRDefault="00F000E4" w:rsidP="00F000E4">
      <w:pPr>
        <w:spacing w:line="240" w:lineRule="auto"/>
        <w:rPr>
          <w:rFonts w:eastAsia="Times New Roman" w:cs="Arial"/>
          <w:szCs w:val="20"/>
        </w:rPr>
      </w:pPr>
    </w:p>
    <w:p w:rsidR="00931EB7" w:rsidRDefault="00F000E4" w:rsidP="00F000E4">
      <w:pPr>
        <w:spacing w:line="240" w:lineRule="auto"/>
        <w:rPr>
          <w:rFonts w:eastAsia="Times New Roman" w:cs="Arial"/>
          <w:szCs w:val="20"/>
        </w:rPr>
      </w:pPr>
      <w:r w:rsidRPr="00F000E4">
        <w:rPr>
          <w:rFonts w:eastAsia="Times New Roman" w:cs="Arial"/>
          <w:szCs w:val="20"/>
        </w:rPr>
        <w:t xml:space="preserve">Více informací o dětech se zdravotním postižením nejen s ohledem na vzdělávání, ale také </w:t>
      </w:r>
      <w:r w:rsidR="00B26FDC">
        <w:rPr>
          <w:rFonts w:eastAsia="Times New Roman" w:cs="Arial"/>
          <w:szCs w:val="20"/>
        </w:rPr>
        <w:br/>
      </w:r>
      <w:bookmarkStart w:id="0" w:name="_GoBack"/>
      <w:bookmarkEnd w:id="0"/>
      <w:r w:rsidRPr="00F000E4">
        <w:rPr>
          <w:rFonts w:eastAsia="Times New Roman" w:cs="Arial"/>
          <w:szCs w:val="20"/>
        </w:rPr>
        <w:t>n</w:t>
      </w:r>
      <w:r w:rsidR="0083180A">
        <w:rPr>
          <w:rFonts w:eastAsia="Times New Roman" w:cs="Arial"/>
          <w:szCs w:val="20"/>
        </w:rPr>
        <w:t xml:space="preserve">a příspěvky na péči </w:t>
      </w:r>
      <w:r w:rsidRPr="00F000E4">
        <w:rPr>
          <w:rFonts w:eastAsia="Times New Roman" w:cs="Arial"/>
          <w:szCs w:val="20"/>
        </w:rPr>
        <w:t xml:space="preserve">a další hlediska přináší publikace ČSÚ </w:t>
      </w:r>
      <w:hyperlink r:id="rId7" w:history="1">
        <w:r w:rsidRPr="00B26FDC">
          <w:rPr>
            <w:rStyle w:val="Hypertextovodkaz"/>
            <w:rFonts w:eastAsia="Times New Roman" w:cs="Arial"/>
            <w:i/>
            <w:szCs w:val="20"/>
          </w:rPr>
          <w:t>Děti se zdravotním postižením a osoby se zdravotním postižením žijící mimo soukromé domácnosti - 2017, 2018</w:t>
        </w:r>
      </w:hyperlink>
      <w:r w:rsidR="00A1772F">
        <w:rPr>
          <w:rFonts w:eastAsia="Times New Roman" w:cs="Arial"/>
          <w:szCs w:val="20"/>
        </w:rPr>
        <w:t>. V</w:t>
      </w:r>
      <w:r w:rsidRPr="00F000E4">
        <w:rPr>
          <w:rFonts w:eastAsia="Times New Roman" w:cs="Arial"/>
          <w:szCs w:val="20"/>
        </w:rPr>
        <w:t>ychází</w:t>
      </w:r>
      <w:r w:rsidR="00931EB7">
        <w:rPr>
          <w:rFonts w:eastAsia="Times New Roman" w:cs="Arial"/>
          <w:szCs w:val="20"/>
        </w:rPr>
        <w:t xml:space="preserve"> </w:t>
      </w:r>
      <w:r w:rsidRPr="00F000E4">
        <w:rPr>
          <w:rFonts w:eastAsia="Times New Roman" w:cs="Arial"/>
          <w:szCs w:val="20"/>
        </w:rPr>
        <w:t xml:space="preserve"> </w:t>
      </w:r>
      <w:r w:rsidR="00931EB7">
        <w:rPr>
          <w:rFonts w:eastAsia="Times New Roman" w:cs="Arial"/>
          <w:szCs w:val="20"/>
        </w:rPr>
        <w:t xml:space="preserve">především </w:t>
      </w:r>
      <w:r w:rsidRPr="00F000E4">
        <w:rPr>
          <w:rFonts w:eastAsia="Times New Roman" w:cs="Arial"/>
          <w:szCs w:val="20"/>
        </w:rPr>
        <w:t xml:space="preserve">z datových zdrojů Ministerstva školství, mládeže a tělovýchovy, Ministerstva práce </w:t>
      </w:r>
    </w:p>
    <w:p w:rsidR="004824E4" w:rsidRDefault="00931EB7" w:rsidP="00F000E4">
      <w:pPr>
        <w:spacing w:line="240" w:lineRule="auto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 xml:space="preserve">a </w:t>
      </w:r>
      <w:r w:rsidR="00F000E4" w:rsidRPr="00F000E4">
        <w:rPr>
          <w:rFonts w:eastAsia="Times New Roman" w:cs="Arial"/>
          <w:szCs w:val="20"/>
        </w:rPr>
        <w:t>sociálních věcí, Ústavu zdravotnických informací a statistiky ČR.</w:t>
      </w:r>
      <w:r w:rsidR="00A1772F">
        <w:rPr>
          <w:rFonts w:eastAsia="Times New Roman" w:cs="Arial"/>
          <w:szCs w:val="20"/>
        </w:rPr>
        <w:t xml:space="preserve"> Doplňuje tedy </w:t>
      </w:r>
      <w:r w:rsidR="00F000E4" w:rsidRPr="00F000E4">
        <w:rPr>
          <w:rFonts w:eastAsia="Times New Roman" w:cs="Arial"/>
          <w:szCs w:val="20"/>
        </w:rPr>
        <w:t xml:space="preserve">informace </w:t>
      </w:r>
      <w:r>
        <w:rPr>
          <w:rFonts w:eastAsia="Times New Roman" w:cs="Arial"/>
          <w:szCs w:val="20"/>
        </w:rPr>
        <w:br/>
      </w:r>
      <w:r w:rsidR="00F000E4" w:rsidRPr="00F000E4">
        <w:rPr>
          <w:rFonts w:eastAsia="Times New Roman" w:cs="Arial"/>
          <w:szCs w:val="20"/>
        </w:rPr>
        <w:t>o dvou skupin</w:t>
      </w:r>
      <w:r w:rsidR="0083180A">
        <w:rPr>
          <w:rFonts w:eastAsia="Times New Roman" w:cs="Arial"/>
          <w:szCs w:val="20"/>
        </w:rPr>
        <w:t>ách obyvatel</w:t>
      </w:r>
      <w:r w:rsidR="00F000E4" w:rsidRPr="00F000E4">
        <w:rPr>
          <w:rFonts w:eastAsia="Times New Roman" w:cs="Arial"/>
          <w:szCs w:val="20"/>
        </w:rPr>
        <w:t xml:space="preserve">, které nebyly zahrnuty do Výběrového šetření osob se zdravotním postižením a nejsou za ně tak statisticky zpracovány údaje v aktuální publikaci ČSÚ </w:t>
      </w:r>
      <w:hyperlink r:id="rId8" w:history="1">
        <w:r w:rsidR="00F000E4" w:rsidRPr="00B26FDC">
          <w:rPr>
            <w:rStyle w:val="Hypertextovodkaz"/>
            <w:rFonts w:eastAsia="Times New Roman" w:cs="Arial"/>
            <w:i/>
            <w:szCs w:val="20"/>
          </w:rPr>
          <w:t>Výběrové šetření osob se zdravotním postižením 2018</w:t>
        </w:r>
      </w:hyperlink>
      <w:r w:rsidR="00F000E4" w:rsidRPr="00F000E4">
        <w:rPr>
          <w:rFonts w:eastAsia="Times New Roman" w:cs="Arial"/>
          <w:szCs w:val="20"/>
        </w:rPr>
        <w:t>.</w:t>
      </w:r>
    </w:p>
    <w:p w:rsidR="00F000E4" w:rsidRPr="008B3FEA" w:rsidRDefault="00F000E4" w:rsidP="00F000E4">
      <w:pPr>
        <w:spacing w:line="240" w:lineRule="auto"/>
        <w:rPr>
          <w:rFonts w:eastAsia="Times New Roman" w:cs="Arial"/>
          <w:szCs w:val="20"/>
        </w:rPr>
      </w:pPr>
    </w:p>
    <w:p w:rsidR="007B1333" w:rsidRDefault="00D018F0" w:rsidP="00161FB2">
      <w:pPr>
        <w:spacing w:line="264" w:lineRule="auto"/>
        <w:rPr>
          <w:b/>
        </w:rPr>
      </w:pPr>
      <w:r>
        <w:rPr>
          <w:b/>
        </w:rPr>
        <w:t>Kontakt</w:t>
      </w:r>
      <w:r w:rsidR="004E583B">
        <w:rPr>
          <w:b/>
        </w:rPr>
        <w:t>:</w:t>
      </w:r>
    </w:p>
    <w:p w:rsidR="003E37A4" w:rsidRPr="001B6F48" w:rsidRDefault="003E37A4" w:rsidP="00161FB2">
      <w:pPr>
        <w:spacing w:line="264" w:lineRule="auto"/>
        <w:rPr>
          <w:rFonts w:cs="Arial"/>
        </w:rPr>
      </w:pPr>
      <w:r>
        <w:rPr>
          <w:rFonts w:cs="Arial"/>
        </w:rPr>
        <w:t xml:space="preserve">Jan </w:t>
      </w:r>
      <w:proofErr w:type="spellStart"/>
      <w:r>
        <w:rPr>
          <w:rFonts w:cs="Arial"/>
        </w:rPr>
        <w:t>Cieslar</w:t>
      </w:r>
      <w:proofErr w:type="spellEnd"/>
    </w:p>
    <w:p w:rsidR="003E37A4" w:rsidRPr="00C62D32" w:rsidRDefault="003E37A4" w:rsidP="00161FB2">
      <w:pPr>
        <w:spacing w:line="264" w:lineRule="auto"/>
        <w:rPr>
          <w:rFonts w:cs="Arial"/>
        </w:rPr>
      </w:pPr>
      <w:r w:rsidRPr="00C62D32">
        <w:rPr>
          <w:rFonts w:cs="Arial"/>
        </w:rPr>
        <w:t>tiskov</w:t>
      </w:r>
      <w:r>
        <w:rPr>
          <w:rFonts w:cs="Arial"/>
        </w:rPr>
        <w:t>ý</w:t>
      </w:r>
      <w:r w:rsidRPr="00C62D32">
        <w:rPr>
          <w:rFonts w:cs="Arial"/>
        </w:rPr>
        <w:t xml:space="preserve"> mluvčí</w:t>
      </w:r>
      <w:r>
        <w:rPr>
          <w:rFonts w:cs="Arial"/>
        </w:rPr>
        <w:t xml:space="preserve"> ČSÚ</w:t>
      </w:r>
    </w:p>
    <w:p w:rsidR="003E37A4" w:rsidRPr="00C62D32" w:rsidRDefault="003E37A4" w:rsidP="00161FB2">
      <w:pPr>
        <w:spacing w:line="264" w:lineRule="auto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r w:rsidRPr="00C62D32">
        <w:rPr>
          <w:rFonts w:cs="Arial"/>
        </w:rPr>
        <w:t>274 052</w:t>
      </w:r>
      <w:r>
        <w:rPr>
          <w:rFonts w:cs="Arial"/>
        </w:rPr>
        <w:t> </w:t>
      </w:r>
      <w:r w:rsidRPr="00C62D32">
        <w:rPr>
          <w:rFonts w:cs="Arial"/>
        </w:rPr>
        <w:t>017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>
        <w:rPr>
          <w:szCs w:val="20"/>
        </w:rPr>
        <w:t>604 149 190</w:t>
      </w:r>
    </w:p>
    <w:p w:rsidR="00026195" w:rsidRDefault="003E37A4" w:rsidP="00161FB2">
      <w:pPr>
        <w:spacing w:line="264" w:lineRule="auto"/>
        <w:rPr>
          <w:rFonts w:cs="Arial"/>
        </w:rPr>
      </w:pPr>
      <w:r w:rsidRPr="00AC7E7B">
        <w:rPr>
          <w:rFonts w:cs="Arial"/>
          <w:color w:val="0070C0"/>
        </w:rPr>
        <w:t xml:space="preserve">E </w:t>
      </w:r>
      <w:hyperlink r:id="rId9" w:history="1">
        <w:r w:rsidR="0091197F" w:rsidRPr="00BD6E01">
          <w:rPr>
            <w:rStyle w:val="Hypertextovodkaz"/>
            <w:rFonts w:cs="Arial"/>
          </w:rPr>
          <w:t>jan.cieslar@czso.cz</w:t>
        </w:r>
      </w:hyperlink>
      <w:r w:rsidR="0091197F">
        <w:rPr>
          <w:rFonts w:cs="Arial"/>
        </w:rPr>
        <w:t xml:space="preserve"> </w:t>
      </w:r>
      <w:r w:rsidR="00C3252E">
        <w:rPr>
          <w:rFonts w:cs="Arial"/>
        </w:rPr>
        <w:t xml:space="preserve"> </w:t>
      </w:r>
      <w:r w:rsidR="0072132B" w:rsidRPr="0072132B">
        <w:rPr>
          <w:rFonts w:cs="Arial"/>
        </w:rPr>
        <w:t xml:space="preserve">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proofErr w:type="spellStart"/>
      <w:r w:rsidRPr="00A56234">
        <w:rPr>
          <w:rFonts w:cs="Arial"/>
          <w:color w:val="0070C0"/>
        </w:rPr>
        <w:t>Twitter</w:t>
      </w:r>
      <w:proofErr w:type="spellEnd"/>
      <w:r>
        <w:rPr>
          <w:rFonts w:cs="Arial"/>
        </w:rPr>
        <w:t xml:space="preserve"> </w:t>
      </w:r>
      <w:r w:rsidRPr="003C2C5A">
        <w:rPr>
          <w:rFonts w:cs="Arial"/>
        </w:rPr>
        <w:t>@</w:t>
      </w:r>
      <w:proofErr w:type="spellStart"/>
      <w:r w:rsidRPr="003C2C5A">
        <w:rPr>
          <w:rFonts w:cs="Arial"/>
        </w:rPr>
        <w:t>statistickyurad</w:t>
      </w:r>
      <w:proofErr w:type="spellEnd"/>
      <w:r w:rsidR="00026195" w:rsidRPr="00026195">
        <w:rPr>
          <w:rFonts w:cs="Arial"/>
        </w:rPr>
        <w:t xml:space="preserve"> </w:t>
      </w:r>
    </w:p>
    <w:sectPr w:rsidR="00026195" w:rsidSect="003D02AA">
      <w:headerReference w:type="default" r:id="rId10"/>
      <w:footerReference w:type="default" r:id="rId11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5E86" w:rsidRDefault="009B5E86" w:rsidP="00BA6370">
      <w:r>
        <w:separator/>
      </w:r>
    </w:p>
  </w:endnote>
  <w:endnote w:type="continuationSeparator" w:id="0">
    <w:p w:rsidR="009B5E86" w:rsidRDefault="009B5E86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D36BB0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4098" type="#_x0000_t202" style="position:absolute;margin-left:99.2pt;margin-top:762.05pt;width:427.2pt;height:52.25pt;z-index:25165363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" filled="f" stroked="f">
          <v:textbox inset="0,0,0,0">
            <w:txbxContent>
              <w:p w:rsidR="00776B16" w:rsidRPr="00112B77" w:rsidRDefault="00776B16" w:rsidP="00776B16">
                <w:pPr>
                  <w:spacing w:line="220" w:lineRule="atLeast"/>
                  <w:rPr>
                    <w:rFonts w:cs="Arial"/>
                    <w:bCs/>
                    <w:color w:val="0071BC"/>
                    <w:sz w:val="15"/>
                    <w:szCs w:val="15"/>
                  </w:rPr>
                </w:pPr>
                <w:r w:rsidRPr="00112B77">
                  <w:rPr>
                    <w:rFonts w:cs="Arial"/>
                    <w:bCs/>
                    <w:color w:val="0071BC"/>
                    <w:sz w:val="15"/>
                    <w:szCs w:val="15"/>
                  </w:rPr>
                  <w:t>Český statistický úřad  |  Na padesátém 81  |  100 82  Praha 10</w:t>
                </w:r>
              </w:p>
              <w:p w:rsidR="00776B16" w:rsidRPr="001404AB" w:rsidRDefault="00776B16" w:rsidP="00776B16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D018F0" w:rsidRPr="00E600D3" w:rsidRDefault="00776B16" w:rsidP="00776B16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</w:t>
                </w:r>
                <w:r w:rsidRPr="00112B77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zso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.cz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</w:t>
                </w:r>
                <w:r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</w:t>
                </w:r>
                <w:r w:rsidR="00560877" w:rsidRPr="00A87CF6">
                  <w:rPr>
                    <w:rFonts w:cs="Arial"/>
                    <w:b/>
                    <w:bCs/>
                    <w:color w:val="0071BC"/>
                    <w:sz w:val="15"/>
                    <w:szCs w:val="15"/>
                  </w:rPr>
                  <w:t>www.stoletistatistiky.cz</w:t>
                </w:r>
                <w:r w:rsidR="00560877"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tel.: 274 052 304, e-mai</w:t>
                </w:r>
                <w:r w:rsidR="00507B90">
                  <w:rPr>
                    <w:rFonts w:cs="Arial"/>
                    <w:sz w:val="15"/>
                    <w:szCs w:val="15"/>
                  </w:rPr>
                  <w:t xml:space="preserve">l: </w:t>
                </w:r>
                <w:hyperlink r:id="rId1" w:history="1">
                  <w:r w:rsidR="00507B90" w:rsidRPr="00543B1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2B4109">
                  <w:rPr>
                    <w:rFonts w:cs="Arial"/>
                    <w:sz w:val="15"/>
                    <w:szCs w:val="15"/>
                  </w:rPr>
                  <w:tab/>
                </w:r>
                <w:r w:rsidR="00D36BB0" w:rsidRPr="004E479E">
                  <w:rPr>
                    <w:rFonts w:cs="Arial"/>
                    <w:szCs w:val="15"/>
                  </w:rPr>
                  <w:fldChar w:fldCharType="begin"/>
                </w:r>
                <w:r w:rsidR="002B4109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D36BB0" w:rsidRPr="004E479E">
                  <w:rPr>
                    <w:rFonts w:cs="Arial"/>
                    <w:szCs w:val="15"/>
                  </w:rPr>
                  <w:fldChar w:fldCharType="separate"/>
                </w:r>
                <w:r w:rsidR="0091197F">
                  <w:rPr>
                    <w:rFonts w:cs="Arial"/>
                    <w:noProof/>
                    <w:szCs w:val="15"/>
                  </w:rPr>
                  <w:t>1</w:t>
                </w:r>
                <w:r w:rsidR="00D36BB0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  <w:lang w:eastAsia="cs-CZ"/>
      </w:rPr>
      <w:pict>
        <v:line id="Přímá spojnice 2" o:spid="_x0000_s4097" style="position:absolute;flip:y;z-index:251652608;visibility:visible;mso-wrap-distance-top:-1e-4mm;mso-wrap-distance-bottom:-1e-4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5E86" w:rsidRDefault="009B5E86" w:rsidP="00BA6370">
      <w:r>
        <w:separator/>
      </w:r>
    </w:p>
  </w:footnote>
  <w:footnote w:type="continuationSeparator" w:id="0">
    <w:p w:rsidR="009B5E86" w:rsidRDefault="009B5E86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235FDF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4016375</wp:posOffset>
          </wp:positionH>
          <wp:positionV relativeFrom="paragraph">
            <wp:posOffset>310515</wp:posOffset>
          </wp:positionV>
          <wp:extent cx="1399540" cy="254635"/>
          <wp:effectExtent l="0" t="0" r="0" b="0"/>
          <wp:wrapNone/>
          <wp:docPr id="32" name="obrázek 32" descr="100let_RI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100let_RI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9540" cy="254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36BB0">
      <w:rPr>
        <w:noProof/>
        <w:lang w:eastAsia="cs-CZ"/>
      </w:rPr>
      <w:pict>
        <v:shape id="Freeform 31" o:spid="_x0000_s4106" style="position:absolute;margin-left:9.4pt;margin-top:67.7pt;width:116.55pt;height:12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662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<v:path arrowok="t" o:connecttype="custom" o:connectlocs="55880,157480;223838,43180;186690,35878;159385,49530;150813,79693;163513,101600;199073,116840;194945,132398;169228,129223;165735,157163;206058,157480;230188,136208;231775,106363;217488,90170;183515,74930;190818,62230;211138,65723;283528,157480;430530,34925;387350,49848;364808,96838;383223,143193;429895,161290;474028,146685;496570,98108;479108,54928;430530,34925;451803,72390;464185,94933;456565,119380;434023,131445;408940,123825;397193,101283;404813,76835;427355,64770;561023,110808;647700,157480;691515,0;842963,64453;969645,117158;994410,100965;999173,68898;982345,43815;909320,157480;960755,65405;965200,87313;1083628,107315;1102995,86678;1100455,57785;1078865,40005;1077595,157480;1064895,64135;1069658,86360;1214438,157480;1198563,113030;1214755,13970;1273810,38418;1397318,136525" o:connectangles="0,0,0,0,0,0,0,0,0,0,0,0,0,0,0,0,0,0,0,0,0,0,0,0,0,0,0,0,0,0,0,0,0,0,0,0,0,0,0,0,0,0,0,0,0,0,0,0,0,0,0,0,0,0,0,0,0,0"/>
          <o:lock v:ext="edit" verticies="t"/>
        </v:shape>
      </w:pict>
    </w:r>
    <w:r w:rsidR="00D36BB0">
      <w:rPr>
        <w:noProof/>
        <w:lang w:eastAsia="cs-CZ"/>
      </w:rPr>
      <w:pict>
        <v:rect id="Rectangle 30" o:spid="_x0000_s4105" style="position:absolute;margin-left:-1.35pt;margin-top:60.55pt;width:428.75pt;height:28.4pt;z-index:2516608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" fillcolor="#0071bc" stroked="f"/>
      </w:pict>
    </w:r>
    <w:r w:rsidR="00D36BB0">
      <w:rPr>
        <w:noProof/>
        <w:lang w:eastAsia="cs-CZ"/>
      </w:rPr>
      <w:pict>
        <v:shape id="Freeform 29" o:spid="_x0000_s4104" style="position:absolute;margin-left:-1.2pt;margin-top:6.6pt;width:33.95pt;height:10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<o:lock v:ext="edit" verticies="t"/>
        </v:shape>
      </w:pict>
    </w:r>
    <w:r w:rsidR="00D36BB0">
      <w:rPr>
        <w:noProof/>
        <w:lang w:eastAsia="cs-CZ"/>
      </w:rPr>
      <w:pict>
        <v:shape id="Freeform 28" o:spid="_x0000_s4103" style="position:absolute;margin-left:-1.2pt;margin-top:18.1pt;width:65.95pt;height:10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<o:lock v:ext="edit" verticies="t"/>
        </v:shape>
      </w:pict>
    </w:r>
    <w:r w:rsidR="00D36BB0">
      <w:rPr>
        <w:noProof/>
        <w:lang w:eastAsia="cs-CZ"/>
      </w:rPr>
      <w:pict>
        <v:shape id="Freeform 27" o:spid="_x0000_s4102" style="position:absolute;margin-left:-.85pt;margin-top:29.6pt;width:30pt;height:1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<o:lock v:ext="edit" verticies="t"/>
        </v:shape>
      </w:pict>
    </w:r>
    <w:r w:rsidR="00D36BB0">
      <w:rPr>
        <w:noProof/>
        <w:lang w:eastAsia="cs-CZ"/>
      </w:rPr>
      <w:pict>
        <v:rect id="Rectangle 26" o:spid="_x0000_s4101" style="position:absolute;margin-left:-34.9pt;margin-top:32.1pt;width:30.15pt;height:7.65pt;z-index:251656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" fillcolor="#0071bc" stroked="f"/>
      </w:pict>
    </w:r>
    <w:r w:rsidR="00D36BB0">
      <w:rPr>
        <w:noProof/>
        <w:lang w:eastAsia="cs-CZ"/>
      </w:rPr>
      <w:pict>
        <v:rect id="Rectangle 25" o:spid="_x0000_s4100" style="position:absolute;margin-left:-70.95pt;margin-top:20.6pt;width:66.2pt;height:7.7pt;z-index:2516556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" fillcolor="#0071bc" stroked="f"/>
      </w:pict>
    </w:r>
    <w:r w:rsidR="00D36BB0">
      <w:rPr>
        <w:noProof/>
        <w:lang w:eastAsia="cs-CZ"/>
      </w:rPr>
      <w:pict>
        <v:rect id="Rectangle 24" o:spid="_x0000_s4099" style="position:absolute;margin-left:-38.55pt;margin-top:9.1pt;width:33.8pt;height:7.7pt;z-index:2516546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" fillcolor="#0071bc" stroked="f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/>
  <w:attachedTemplate r:id="rId1"/>
  <w:defaultTabStop w:val="720"/>
  <w:hyphenationZone w:val="425"/>
  <w:characterSpacingControl w:val="doNotCompress"/>
  <w:hdrShapeDefaults>
    <o:shapedefaults v:ext="edit" spidmax="5122">
      <o:colormru v:ext="edit" colors="#0071bc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235FDF"/>
    <w:rsid w:val="0000189E"/>
    <w:rsid w:val="000143F8"/>
    <w:rsid w:val="000247BE"/>
    <w:rsid w:val="00026195"/>
    <w:rsid w:val="000261C3"/>
    <w:rsid w:val="00043BF4"/>
    <w:rsid w:val="00060CD7"/>
    <w:rsid w:val="0008100F"/>
    <w:rsid w:val="000842D2"/>
    <w:rsid w:val="000843A5"/>
    <w:rsid w:val="00086878"/>
    <w:rsid w:val="000874CC"/>
    <w:rsid w:val="00095213"/>
    <w:rsid w:val="000A2695"/>
    <w:rsid w:val="000B1CA6"/>
    <w:rsid w:val="000B6F63"/>
    <w:rsid w:val="000C435D"/>
    <w:rsid w:val="00113270"/>
    <w:rsid w:val="00122B47"/>
    <w:rsid w:val="00123777"/>
    <w:rsid w:val="001404AB"/>
    <w:rsid w:val="001417B2"/>
    <w:rsid w:val="001433EC"/>
    <w:rsid w:val="00146745"/>
    <w:rsid w:val="00156751"/>
    <w:rsid w:val="001605E4"/>
    <w:rsid w:val="00161FB2"/>
    <w:rsid w:val="001658A9"/>
    <w:rsid w:val="00165D45"/>
    <w:rsid w:val="0017231D"/>
    <w:rsid w:val="00173A3D"/>
    <w:rsid w:val="001776E2"/>
    <w:rsid w:val="00177C5B"/>
    <w:rsid w:val="00180A7F"/>
    <w:rsid w:val="001810DC"/>
    <w:rsid w:val="00183C7E"/>
    <w:rsid w:val="0018603E"/>
    <w:rsid w:val="00186DAA"/>
    <w:rsid w:val="001A06C3"/>
    <w:rsid w:val="001A214A"/>
    <w:rsid w:val="001A59BF"/>
    <w:rsid w:val="001B3AFF"/>
    <w:rsid w:val="001B607F"/>
    <w:rsid w:val="001B63E8"/>
    <w:rsid w:val="001C1F55"/>
    <w:rsid w:val="001D369A"/>
    <w:rsid w:val="001E0BEF"/>
    <w:rsid w:val="001F0FC9"/>
    <w:rsid w:val="002052D1"/>
    <w:rsid w:val="002070FB"/>
    <w:rsid w:val="002079B2"/>
    <w:rsid w:val="00213729"/>
    <w:rsid w:val="00222208"/>
    <w:rsid w:val="002272A6"/>
    <w:rsid w:val="002308D5"/>
    <w:rsid w:val="002352C1"/>
    <w:rsid w:val="00235FDF"/>
    <w:rsid w:val="002360FF"/>
    <w:rsid w:val="002406FA"/>
    <w:rsid w:val="0024152E"/>
    <w:rsid w:val="00241662"/>
    <w:rsid w:val="002460EA"/>
    <w:rsid w:val="002571D0"/>
    <w:rsid w:val="00267957"/>
    <w:rsid w:val="00272F93"/>
    <w:rsid w:val="00275D3D"/>
    <w:rsid w:val="002760EE"/>
    <w:rsid w:val="00277407"/>
    <w:rsid w:val="00281473"/>
    <w:rsid w:val="002848DA"/>
    <w:rsid w:val="002B2E47"/>
    <w:rsid w:val="002B3C3D"/>
    <w:rsid w:val="002B4109"/>
    <w:rsid w:val="002B71CF"/>
    <w:rsid w:val="002C2AAD"/>
    <w:rsid w:val="002D6A6C"/>
    <w:rsid w:val="002D7A36"/>
    <w:rsid w:val="002E1D9A"/>
    <w:rsid w:val="002E4A60"/>
    <w:rsid w:val="0030270A"/>
    <w:rsid w:val="00305440"/>
    <w:rsid w:val="00322412"/>
    <w:rsid w:val="003301A3"/>
    <w:rsid w:val="00330D6F"/>
    <w:rsid w:val="00332D0C"/>
    <w:rsid w:val="00346098"/>
    <w:rsid w:val="003476C0"/>
    <w:rsid w:val="0035578A"/>
    <w:rsid w:val="00361C6C"/>
    <w:rsid w:val="00363BE0"/>
    <w:rsid w:val="0036777B"/>
    <w:rsid w:val="0038282A"/>
    <w:rsid w:val="00392ABB"/>
    <w:rsid w:val="00394D5E"/>
    <w:rsid w:val="00395D7A"/>
    <w:rsid w:val="00397580"/>
    <w:rsid w:val="003A06F6"/>
    <w:rsid w:val="003A0822"/>
    <w:rsid w:val="003A1794"/>
    <w:rsid w:val="003A3DBD"/>
    <w:rsid w:val="003A45C8"/>
    <w:rsid w:val="003A6FD0"/>
    <w:rsid w:val="003C2DCF"/>
    <w:rsid w:val="003C7FE7"/>
    <w:rsid w:val="003D02AA"/>
    <w:rsid w:val="003D0499"/>
    <w:rsid w:val="003D0E78"/>
    <w:rsid w:val="003D6223"/>
    <w:rsid w:val="003E37A4"/>
    <w:rsid w:val="003F000A"/>
    <w:rsid w:val="003F1DFF"/>
    <w:rsid w:val="003F3DB8"/>
    <w:rsid w:val="003F4E6B"/>
    <w:rsid w:val="003F526A"/>
    <w:rsid w:val="00405244"/>
    <w:rsid w:val="00413A9D"/>
    <w:rsid w:val="004261A5"/>
    <w:rsid w:val="00437C20"/>
    <w:rsid w:val="004436EE"/>
    <w:rsid w:val="00451D9C"/>
    <w:rsid w:val="00454709"/>
    <w:rsid w:val="0045547F"/>
    <w:rsid w:val="0045751A"/>
    <w:rsid w:val="00457D6B"/>
    <w:rsid w:val="00481173"/>
    <w:rsid w:val="004824E4"/>
    <w:rsid w:val="004902DC"/>
    <w:rsid w:val="004920AD"/>
    <w:rsid w:val="004A7959"/>
    <w:rsid w:val="004B0227"/>
    <w:rsid w:val="004C3124"/>
    <w:rsid w:val="004C75D1"/>
    <w:rsid w:val="004C7AB9"/>
    <w:rsid w:val="004D05B3"/>
    <w:rsid w:val="004D52FB"/>
    <w:rsid w:val="004E20CE"/>
    <w:rsid w:val="004E2DD5"/>
    <w:rsid w:val="004E479E"/>
    <w:rsid w:val="004E583B"/>
    <w:rsid w:val="004F78E6"/>
    <w:rsid w:val="00506AA5"/>
    <w:rsid w:val="00507B90"/>
    <w:rsid w:val="0051242B"/>
    <w:rsid w:val="00512D99"/>
    <w:rsid w:val="00514E7A"/>
    <w:rsid w:val="0051529E"/>
    <w:rsid w:val="00516C0C"/>
    <w:rsid w:val="00531DBB"/>
    <w:rsid w:val="00557085"/>
    <w:rsid w:val="00560877"/>
    <w:rsid w:val="00560D6C"/>
    <w:rsid w:val="00561002"/>
    <w:rsid w:val="005658CF"/>
    <w:rsid w:val="005678D3"/>
    <w:rsid w:val="00572125"/>
    <w:rsid w:val="00576F37"/>
    <w:rsid w:val="005770E3"/>
    <w:rsid w:val="00577826"/>
    <w:rsid w:val="00586763"/>
    <w:rsid w:val="00596254"/>
    <w:rsid w:val="005B4D2E"/>
    <w:rsid w:val="005B5CBF"/>
    <w:rsid w:val="005C09A1"/>
    <w:rsid w:val="005C6638"/>
    <w:rsid w:val="005D3CA4"/>
    <w:rsid w:val="005E5B68"/>
    <w:rsid w:val="005E5EDF"/>
    <w:rsid w:val="005F699D"/>
    <w:rsid w:val="005F79FB"/>
    <w:rsid w:val="00604406"/>
    <w:rsid w:val="00605F4A"/>
    <w:rsid w:val="00607822"/>
    <w:rsid w:val="006103AA"/>
    <w:rsid w:val="006113AB"/>
    <w:rsid w:val="00613BBF"/>
    <w:rsid w:val="00622B80"/>
    <w:rsid w:val="00623F88"/>
    <w:rsid w:val="00626FA0"/>
    <w:rsid w:val="00640840"/>
    <w:rsid w:val="0064139A"/>
    <w:rsid w:val="00660D74"/>
    <w:rsid w:val="006617D0"/>
    <w:rsid w:val="00675D16"/>
    <w:rsid w:val="00677861"/>
    <w:rsid w:val="00680778"/>
    <w:rsid w:val="00690ED3"/>
    <w:rsid w:val="006963A6"/>
    <w:rsid w:val="00696C0C"/>
    <w:rsid w:val="006A1D4C"/>
    <w:rsid w:val="006A3D35"/>
    <w:rsid w:val="006A40E7"/>
    <w:rsid w:val="006A580B"/>
    <w:rsid w:val="006E024F"/>
    <w:rsid w:val="006E0781"/>
    <w:rsid w:val="006E3440"/>
    <w:rsid w:val="006E4E81"/>
    <w:rsid w:val="006E7FEE"/>
    <w:rsid w:val="006F2387"/>
    <w:rsid w:val="00707F7D"/>
    <w:rsid w:val="00717EC5"/>
    <w:rsid w:val="0072132B"/>
    <w:rsid w:val="00727525"/>
    <w:rsid w:val="00733A02"/>
    <w:rsid w:val="00734D50"/>
    <w:rsid w:val="00737B80"/>
    <w:rsid w:val="00747026"/>
    <w:rsid w:val="00750451"/>
    <w:rsid w:val="00761E11"/>
    <w:rsid w:val="00763898"/>
    <w:rsid w:val="00767945"/>
    <w:rsid w:val="00773D3F"/>
    <w:rsid w:val="00776B16"/>
    <w:rsid w:val="007978FE"/>
    <w:rsid w:val="00797DFD"/>
    <w:rsid w:val="007A39B8"/>
    <w:rsid w:val="007A57F2"/>
    <w:rsid w:val="007B1333"/>
    <w:rsid w:val="007D2D29"/>
    <w:rsid w:val="007E1854"/>
    <w:rsid w:val="007E3705"/>
    <w:rsid w:val="007F4AEB"/>
    <w:rsid w:val="007F5F68"/>
    <w:rsid w:val="007F75B2"/>
    <w:rsid w:val="008043C4"/>
    <w:rsid w:val="0080772B"/>
    <w:rsid w:val="008118CC"/>
    <w:rsid w:val="00824A49"/>
    <w:rsid w:val="008279C4"/>
    <w:rsid w:val="0083180A"/>
    <w:rsid w:val="00831B1B"/>
    <w:rsid w:val="0083326E"/>
    <w:rsid w:val="00834F6A"/>
    <w:rsid w:val="008457B6"/>
    <w:rsid w:val="00856117"/>
    <w:rsid w:val="00861D0E"/>
    <w:rsid w:val="00867569"/>
    <w:rsid w:val="0088339B"/>
    <w:rsid w:val="008902C1"/>
    <w:rsid w:val="008922A4"/>
    <w:rsid w:val="00893D9F"/>
    <w:rsid w:val="008A750A"/>
    <w:rsid w:val="008B1ED2"/>
    <w:rsid w:val="008B3FEA"/>
    <w:rsid w:val="008B56C4"/>
    <w:rsid w:val="008C384C"/>
    <w:rsid w:val="008D0F11"/>
    <w:rsid w:val="008E58D5"/>
    <w:rsid w:val="008F24E0"/>
    <w:rsid w:val="008F35B4"/>
    <w:rsid w:val="008F389E"/>
    <w:rsid w:val="008F5F9F"/>
    <w:rsid w:val="008F73B4"/>
    <w:rsid w:val="0090540E"/>
    <w:rsid w:val="00910B1F"/>
    <w:rsid w:val="0091197F"/>
    <w:rsid w:val="00913916"/>
    <w:rsid w:val="009157C2"/>
    <w:rsid w:val="009210A9"/>
    <w:rsid w:val="00922327"/>
    <w:rsid w:val="00931EB7"/>
    <w:rsid w:val="009409DD"/>
    <w:rsid w:val="0094402F"/>
    <w:rsid w:val="009517D5"/>
    <w:rsid w:val="00953C4C"/>
    <w:rsid w:val="009602FE"/>
    <w:rsid w:val="00960739"/>
    <w:rsid w:val="0096218B"/>
    <w:rsid w:val="009668FF"/>
    <w:rsid w:val="009736F2"/>
    <w:rsid w:val="009757BA"/>
    <w:rsid w:val="00976AF7"/>
    <w:rsid w:val="00981C1B"/>
    <w:rsid w:val="00993113"/>
    <w:rsid w:val="00997CBF"/>
    <w:rsid w:val="009A152C"/>
    <w:rsid w:val="009A2510"/>
    <w:rsid w:val="009A7D83"/>
    <w:rsid w:val="009B55B1"/>
    <w:rsid w:val="009B5E86"/>
    <w:rsid w:val="009C24FB"/>
    <w:rsid w:val="009D5250"/>
    <w:rsid w:val="009D70EB"/>
    <w:rsid w:val="009E0A14"/>
    <w:rsid w:val="009E39F7"/>
    <w:rsid w:val="009E4DEB"/>
    <w:rsid w:val="009F671B"/>
    <w:rsid w:val="00A00672"/>
    <w:rsid w:val="00A1772F"/>
    <w:rsid w:val="00A35A75"/>
    <w:rsid w:val="00A4343D"/>
    <w:rsid w:val="00A43F8F"/>
    <w:rsid w:val="00A502F1"/>
    <w:rsid w:val="00A50708"/>
    <w:rsid w:val="00A55861"/>
    <w:rsid w:val="00A57749"/>
    <w:rsid w:val="00A628D4"/>
    <w:rsid w:val="00A70A83"/>
    <w:rsid w:val="00A81EB3"/>
    <w:rsid w:val="00A842CF"/>
    <w:rsid w:val="00A86A73"/>
    <w:rsid w:val="00A95B3B"/>
    <w:rsid w:val="00AA495B"/>
    <w:rsid w:val="00AD53A0"/>
    <w:rsid w:val="00AE3E86"/>
    <w:rsid w:val="00AE6D5B"/>
    <w:rsid w:val="00AF4E41"/>
    <w:rsid w:val="00B00C1D"/>
    <w:rsid w:val="00B03E21"/>
    <w:rsid w:val="00B1456B"/>
    <w:rsid w:val="00B20EAA"/>
    <w:rsid w:val="00B23698"/>
    <w:rsid w:val="00B247BC"/>
    <w:rsid w:val="00B2648D"/>
    <w:rsid w:val="00B26FDC"/>
    <w:rsid w:val="00B27956"/>
    <w:rsid w:val="00B61860"/>
    <w:rsid w:val="00B90F40"/>
    <w:rsid w:val="00B966DC"/>
    <w:rsid w:val="00BA439F"/>
    <w:rsid w:val="00BA6370"/>
    <w:rsid w:val="00BA7CB4"/>
    <w:rsid w:val="00BB1C55"/>
    <w:rsid w:val="00BC289A"/>
    <w:rsid w:val="00BC3589"/>
    <w:rsid w:val="00BC5485"/>
    <w:rsid w:val="00BD05A7"/>
    <w:rsid w:val="00BE54DE"/>
    <w:rsid w:val="00C00CDD"/>
    <w:rsid w:val="00C01158"/>
    <w:rsid w:val="00C1400A"/>
    <w:rsid w:val="00C269D4"/>
    <w:rsid w:val="00C3252E"/>
    <w:rsid w:val="00C4160D"/>
    <w:rsid w:val="00C47BB2"/>
    <w:rsid w:val="00C5098F"/>
    <w:rsid w:val="00C52466"/>
    <w:rsid w:val="00C52C3F"/>
    <w:rsid w:val="00C61CD2"/>
    <w:rsid w:val="00C62C43"/>
    <w:rsid w:val="00C66C4B"/>
    <w:rsid w:val="00C74412"/>
    <w:rsid w:val="00C74F97"/>
    <w:rsid w:val="00C8406E"/>
    <w:rsid w:val="00C8697C"/>
    <w:rsid w:val="00C92E15"/>
    <w:rsid w:val="00C94D44"/>
    <w:rsid w:val="00CB206B"/>
    <w:rsid w:val="00CB2709"/>
    <w:rsid w:val="00CB6F89"/>
    <w:rsid w:val="00CC61D3"/>
    <w:rsid w:val="00CC7289"/>
    <w:rsid w:val="00CD2458"/>
    <w:rsid w:val="00CE06B5"/>
    <w:rsid w:val="00CE1E94"/>
    <w:rsid w:val="00CE228C"/>
    <w:rsid w:val="00CE3FE4"/>
    <w:rsid w:val="00CE710C"/>
    <w:rsid w:val="00CF0C8C"/>
    <w:rsid w:val="00CF545B"/>
    <w:rsid w:val="00CF6777"/>
    <w:rsid w:val="00D018F0"/>
    <w:rsid w:val="00D06AA9"/>
    <w:rsid w:val="00D06F08"/>
    <w:rsid w:val="00D11613"/>
    <w:rsid w:val="00D27074"/>
    <w:rsid w:val="00D27D69"/>
    <w:rsid w:val="00D32109"/>
    <w:rsid w:val="00D33B78"/>
    <w:rsid w:val="00D33C63"/>
    <w:rsid w:val="00D36BB0"/>
    <w:rsid w:val="00D448C2"/>
    <w:rsid w:val="00D47FAA"/>
    <w:rsid w:val="00D56952"/>
    <w:rsid w:val="00D666C3"/>
    <w:rsid w:val="00D7526D"/>
    <w:rsid w:val="00D83F55"/>
    <w:rsid w:val="00D939A6"/>
    <w:rsid w:val="00DA327D"/>
    <w:rsid w:val="00DB0032"/>
    <w:rsid w:val="00DB0CAF"/>
    <w:rsid w:val="00DB2B14"/>
    <w:rsid w:val="00DB3587"/>
    <w:rsid w:val="00DC6A92"/>
    <w:rsid w:val="00DD4E90"/>
    <w:rsid w:val="00DD7755"/>
    <w:rsid w:val="00DE38A5"/>
    <w:rsid w:val="00DE7B18"/>
    <w:rsid w:val="00DF2244"/>
    <w:rsid w:val="00DF47FE"/>
    <w:rsid w:val="00E10976"/>
    <w:rsid w:val="00E13C41"/>
    <w:rsid w:val="00E1552E"/>
    <w:rsid w:val="00E20938"/>
    <w:rsid w:val="00E21F46"/>
    <w:rsid w:val="00E2374E"/>
    <w:rsid w:val="00E26704"/>
    <w:rsid w:val="00E2694F"/>
    <w:rsid w:val="00E27C40"/>
    <w:rsid w:val="00E31980"/>
    <w:rsid w:val="00E53B6D"/>
    <w:rsid w:val="00E607DE"/>
    <w:rsid w:val="00E6423C"/>
    <w:rsid w:val="00E64DFB"/>
    <w:rsid w:val="00E71C56"/>
    <w:rsid w:val="00E76C27"/>
    <w:rsid w:val="00E854E6"/>
    <w:rsid w:val="00E877B5"/>
    <w:rsid w:val="00E93830"/>
    <w:rsid w:val="00E93E0E"/>
    <w:rsid w:val="00EA6E31"/>
    <w:rsid w:val="00EB1ED3"/>
    <w:rsid w:val="00EB710B"/>
    <w:rsid w:val="00EC2D51"/>
    <w:rsid w:val="00ED0AD2"/>
    <w:rsid w:val="00EE10F0"/>
    <w:rsid w:val="00EE35EA"/>
    <w:rsid w:val="00F000E4"/>
    <w:rsid w:val="00F10672"/>
    <w:rsid w:val="00F24BF7"/>
    <w:rsid w:val="00F26395"/>
    <w:rsid w:val="00F267CF"/>
    <w:rsid w:val="00F46BD8"/>
    <w:rsid w:val="00F46F18"/>
    <w:rsid w:val="00F54951"/>
    <w:rsid w:val="00F6559C"/>
    <w:rsid w:val="00F658F1"/>
    <w:rsid w:val="00F95AE0"/>
    <w:rsid w:val="00F96339"/>
    <w:rsid w:val="00FA5DA5"/>
    <w:rsid w:val="00FB005B"/>
    <w:rsid w:val="00FB5D78"/>
    <w:rsid w:val="00FB687C"/>
    <w:rsid w:val="00FD31ED"/>
    <w:rsid w:val="00FD5C84"/>
    <w:rsid w:val="00FD77C8"/>
    <w:rsid w:val="00FE4F7E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F1067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10672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10672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1067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10672"/>
    <w:rPr>
      <w:rFonts w:ascii="Arial" w:hAnsi="Arial"/>
      <w:b/>
      <w:bCs/>
      <w:lang w:eastAsia="en-US"/>
    </w:rPr>
  </w:style>
  <w:style w:type="paragraph" w:styleId="Revize">
    <w:name w:val="Revision"/>
    <w:hidden/>
    <w:uiPriority w:val="99"/>
    <w:semiHidden/>
    <w:rsid w:val="00CE3FE4"/>
    <w:rPr>
      <w:rFonts w:ascii="Arial" w:hAnsi="Arial"/>
      <w:szCs w:val="22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457D6B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vyberove-setreni-osob-se-zdravotnim-postizenim-201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deti-se-zdravotnim-postizenim-a-osoby-se-zdravotnim-postizenim-zijici-mimo-soukrome-domacnosti-2017-201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jan.cieslar@czso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IESLA~1\AppData\Local\Temp\Tiskov&#225;%20zpr&#225;va%20CZ_2019-01-25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05547-4857-4694-B611-B076637B9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CZ_2019-01-25.dot</Template>
  <TotalTime>0</TotalTime>
  <Pages>1</Pages>
  <Words>491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3386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Mgr. Jan Cieslar</dc:creator>
  <cp:lastModifiedBy>Ing. Jurij Kogan</cp:lastModifiedBy>
  <cp:revision>3</cp:revision>
  <cp:lastPrinted>2019-12-12T12:44:00Z</cp:lastPrinted>
  <dcterms:created xsi:type="dcterms:W3CDTF">2019-12-16T10:35:00Z</dcterms:created>
  <dcterms:modified xsi:type="dcterms:W3CDTF">2019-12-16T10:49:00Z</dcterms:modified>
</cp:coreProperties>
</file>