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2068DC12" w:rsidR="00867569" w:rsidRPr="00AE6D5B" w:rsidRDefault="00CB3C51" w:rsidP="00277407">
      <w:pPr>
        <w:pStyle w:val="Datum"/>
      </w:pPr>
      <w:r>
        <w:t>15</w:t>
      </w:r>
      <w:r w:rsidR="00660D74">
        <w:t>.</w:t>
      </w:r>
      <w:r w:rsidR="00F341E7">
        <w:t xml:space="preserve"> prosince</w:t>
      </w:r>
      <w:r w:rsidR="00F267CF">
        <w:t xml:space="preserve"> </w:t>
      </w:r>
      <w:r w:rsidR="00660D74">
        <w:t>2019</w:t>
      </w:r>
    </w:p>
    <w:p w14:paraId="6676DFF2" w14:textId="3F3497D8" w:rsidR="00867569" w:rsidRPr="00AE6D5B" w:rsidRDefault="00F341E7" w:rsidP="00277407">
      <w:pPr>
        <w:pStyle w:val="Nzev"/>
      </w:pPr>
      <w:r w:rsidRPr="00F341E7">
        <w:t>V deseti obcích zvolili nová zastupitelstva</w:t>
      </w:r>
    </w:p>
    <w:p w14:paraId="7BCDFED3" w14:textId="279C405F" w:rsidR="009210A9" w:rsidRPr="00AB74DB" w:rsidRDefault="00CF69D8" w:rsidP="009210A9">
      <w:pPr>
        <w:pStyle w:val="Perex"/>
        <w:spacing w:after="0"/>
      </w:pPr>
      <w:r w:rsidRPr="00AB74DB">
        <w:t>V deseti</w:t>
      </w:r>
      <w:r w:rsidR="009F671B" w:rsidRPr="00AB74DB">
        <w:t xml:space="preserve"> obcích </w:t>
      </w:r>
      <w:r w:rsidR="00C91680" w:rsidRPr="00AB74DB">
        <w:t xml:space="preserve">v celkem šesti krajích </w:t>
      </w:r>
      <w:r w:rsidR="009135C2">
        <w:t>včera</w:t>
      </w:r>
      <w:r w:rsidR="00C91680" w:rsidRPr="00AB74DB">
        <w:t xml:space="preserve"> zvolili nová zastupitelstva. V devíti z těchto obcí klesl</w:t>
      </w:r>
      <w:r w:rsidR="009F671B" w:rsidRPr="00AB74DB">
        <w:t xml:space="preserve"> počet zastupitelů pod zákonem stanovený počet nebo se</w:t>
      </w:r>
      <w:r w:rsidR="00BA7CB4" w:rsidRPr="00AB74DB">
        <w:t xml:space="preserve"> zde zvolená</w:t>
      </w:r>
      <w:r w:rsidR="009F671B" w:rsidRPr="00AB74DB">
        <w:t xml:space="preserve"> zastupitelstva </w:t>
      </w:r>
      <w:r w:rsidR="00BA7CB4" w:rsidRPr="00AB74DB">
        <w:t>rozpadla</w:t>
      </w:r>
      <w:r w:rsidR="009F671B" w:rsidRPr="00AB74DB">
        <w:t>.</w:t>
      </w:r>
      <w:r w:rsidR="00F22931" w:rsidRPr="00AB74DB">
        <w:t xml:space="preserve"> </w:t>
      </w:r>
      <w:r w:rsidR="00C91680" w:rsidRPr="00AB74DB">
        <w:t>V případě Strakonic se jednalo o opakované volby.</w:t>
      </w:r>
    </w:p>
    <w:p w14:paraId="28B5D08D" w14:textId="77777777" w:rsidR="009210A9" w:rsidRPr="00AB74DB" w:rsidRDefault="009210A9" w:rsidP="009210A9">
      <w:pPr>
        <w:rPr>
          <w:szCs w:val="20"/>
        </w:rPr>
      </w:pPr>
    </w:p>
    <w:p w14:paraId="7A078409" w14:textId="77777777" w:rsidR="002F653F" w:rsidRPr="00AB74DB" w:rsidRDefault="00FA144C" w:rsidP="00092A4B">
      <w:pPr>
        <w:ind w:right="284"/>
        <w:rPr>
          <w:rFonts w:eastAsia="Times New Roman" w:cs="Arial"/>
          <w:szCs w:val="20"/>
        </w:rPr>
      </w:pPr>
      <w:r w:rsidRPr="00AB74DB">
        <w:rPr>
          <w:rFonts w:eastAsia="Times New Roman" w:cs="Arial"/>
          <w:szCs w:val="20"/>
        </w:rPr>
        <w:t>Vo</w:t>
      </w:r>
      <w:r w:rsidR="00C91680" w:rsidRPr="00AB74DB">
        <w:rPr>
          <w:rFonts w:eastAsia="Times New Roman" w:cs="Arial"/>
          <w:szCs w:val="20"/>
        </w:rPr>
        <w:t xml:space="preserve">lby se konaly v obcích Adamov a Nučice </w:t>
      </w:r>
      <w:r w:rsidRPr="00AB74DB">
        <w:rPr>
          <w:rFonts w:eastAsia="Times New Roman" w:cs="Arial"/>
          <w:szCs w:val="20"/>
        </w:rPr>
        <w:t xml:space="preserve">ve Středočeském kraji, </w:t>
      </w:r>
      <w:r w:rsidR="00C91680" w:rsidRPr="00AB74DB">
        <w:rPr>
          <w:rFonts w:eastAsia="Times New Roman" w:cs="Arial"/>
          <w:szCs w:val="20"/>
        </w:rPr>
        <w:t xml:space="preserve">Nebanice </w:t>
      </w:r>
      <w:r w:rsidR="00F4378C" w:rsidRPr="00AB74DB">
        <w:rPr>
          <w:rFonts w:eastAsia="Times New Roman" w:cs="Arial"/>
          <w:szCs w:val="20"/>
        </w:rPr>
        <w:t xml:space="preserve">v Karlovarském kraji, Chuderov v Ústeckém kraji, Lesní Hluboké, Bukovice, Zelená Hora </w:t>
      </w:r>
      <w:r w:rsidR="00F4378C" w:rsidRPr="00AB74DB">
        <w:rPr>
          <w:rFonts w:eastAsia="Times New Roman" w:cs="Arial"/>
          <w:szCs w:val="20"/>
        </w:rPr>
        <w:br/>
        <w:t xml:space="preserve">a Korolupy v Jihomoravském kraji, Huzová v Olomouckém kraji a v jihočeských Strakonicích. </w:t>
      </w:r>
    </w:p>
    <w:p w14:paraId="17D0BF06" w14:textId="77777777" w:rsidR="002F653F" w:rsidRPr="00AB74DB" w:rsidRDefault="002F653F" w:rsidP="00092A4B">
      <w:pPr>
        <w:ind w:right="284"/>
        <w:rPr>
          <w:rFonts w:eastAsia="Times New Roman" w:cs="Arial"/>
          <w:szCs w:val="20"/>
        </w:rPr>
      </w:pPr>
    </w:p>
    <w:p w14:paraId="28E41A8E" w14:textId="018C52D9" w:rsidR="00C91680" w:rsidRPr="00AB74DB" w:rsidRDefault="00F4378C" w:rsidP="00092A4B">
      <w:pPr>
        <w:ind w:right="284"/>
        <w:rPr>
          <w:rFonts w:eastAsia="Times New Roman" w:cs="Arial"/>
          <w:szCs w:val="20"/>
        </w:rPr>
      </w:pPr>
      <w:r w:rsidRPr="00AB74DB">
        <w:rPr>
          <w:rFonts w:eastAsia="Times New Roman" w:cs="Arial"/>
          <w:szCs w:val="20"/>
        </w:rPr>
        <w:t xml:space="preserve">Celková volební účast dosáhla </w:t>
      </w:r>
      <w:r w:rsidR="004B7A81" w:rsidRPr="00AB74DB">
        <w:rPr>
          <w:rFonts w:eastAsia="Times New Roman" w:cs="Arial"/>
          <w:szCs w:val="20"/>
        </w:rPr>
        <w:t>49,18</w:t>
      </w:r>
      <w:r w:rsidRPr="00AB74DB">
        <w:rPr>
          <w:rFonts w:eastAsia="Times New Roman" w:cs="Arial"/>
          <w:szCs w:val="20"/>
        </w:rPr>
        <w:t xml:space="preserve"> %.</w:t>
      </w:r>
      <w:r w:rsidR="002F653F" w:rsidRPr="00AB74DB">
        <w:rPr>
          <w:rFonts w:eastAsia="Times New Roman" w:cs="Arial"/>
          <w:szCs w:val="20"/>
        </w:rPr>
        <w:t xml:space="preserve"> Nejvyšší zájem voličů zaznamenali v obci </w:t>
      </w:r>
      <w:r w:rsidR="00342854" w:rsidRPr="00AB74DB">
        <w:rPr>
          <w:rFonts w:eastAsia="Times New Roman" w:cs="Arial"/>
          <w:szCs w:val="20"/>
        </w:rPr>
        <w:t xml:space="preserve">Bukovice </w:t>
      </w:r>
      <w:r w:rsidR="00262090" w:rsidRPr="00AB74DB">
        <w:rPr>
          <w:rFonts w:eastAsia="Times New Roman" w:cs="Arial"/>
          <w:szCs w:val="20"/>
        </w:rPr>
        <w:t xml:space="preserve">v </w:t>
      </w:r>
      <w:r w:rsidR="00342854" w:rsidRPr="00AB74DB">
        <w:rPr>
          <w:rFonts w:eastAsia="Times New Roman" w:cs="Arial"/>
          <w:szCs w:val="20"/>
        </w:rPr>
        <w:t>okres</w:t>
      </w:r>
      <w:r w:rsidR="00262090" w:rsidRPr="00AB74DB">
        <w:rPr>
          <w:rFonts w:eastAsia="Times New Roman" w:cs="Arial"/>
          <w:szCs w:val="20"/>
        </w:rPr>
        <w:t>e</w:t>
      </w:r>
      <w:r w:rsidR="00342854" w:rsidRPr="00AB74DB">
        <w:rPr>
          <w:rFonts w:eastAsia="Times New Roman" w:cs="Arial"/>
          <w:szCs w:val="20"/>
        </w:rPr>
        <w:t xml:space="preserve"> Brno-venkov</w:t>
      </w:r>
      <w:r w:rsidR="002F653F" w:rsidRPr="00AB74DB">
        <w:rPr>
          <w:rFonts w:eastAsia="Times New Roman" w:cs="Arial"/>
          <w:szCs w:val="20"/>
        </w:rPr>
        <w:t xml:space="preserve">. K volbám zde přišlo </w:t>
      </w:r>
      <w:r w:rsidR="00342854" w:rsidRPr="00AB74DB">
        <w:rPr>
          <w:rFonts w:eastAsia="Times New Roman" w:cs="Arial"/>
          <w:szCs w:val="20"/>
        </w:rPr>
        <w:t xml:space="preserve">78,33 </w:t>
      </w:r>
      <w:r w:rsidR="002F653F" w:rsidRPr="00AB74DB">
        <w:rPr>
          <w:rFonts w:eastAsia="Times New Roman" w:cs="Arial"/>
          <w:szCs w:val="20"/>
        </w:rPr>
        <w:t xml:space="preserve">% voličů. Nejmenší zájem naopak projevili voliči v obci </w:t>
      </w:r>
      <w:r w:rsidR="00342854" w:rsidRPr="00AB74DB">
        <w:rPr>
          <w:rFonts w:eastAsia="Times New Roman" w:cs="Arial"/>
          <w:szCs w:val="20"/>
        </w:rPr>
        <w:t xml:space="preserve">Lesní Hluboké </w:t>
      </w:r>
      <w:r w:rsidR="00262090" w:rsidRPr="00AB74DB">
        <w:rPr>
          <w:rFonts w:eastAsia="Times New Roman" w:cs="Arial"/>
          <w:szCs w:val="20"/>
        </w:rPr>
        <w:t>ležící ve stejném okrese</w:t>
      </w:r>
      <w:r w:rsidR="002F653F" w:rsidRPr="00AB74DB">
        <w:rPr>
          <w:rFonts w:eastAsia="Times New Roman" w:cs="Arial"/>
          <w:szCs w:val="20"/>
        </w:rPr>
        <w:t xml:space="preserve">, kde o novém složení zastupitelstva rozhodlo </w:t>
      </w:r>
      <w:r w:rsidR="00342854" w:rsidRPr="00AB74DB">
        <w:rPr>
          <w:rFonts w:eastAsia="Times New Roman" w:cs="Arial"/>
          <w:szCs w:val="20"/>
        </w:rPr>
        <w:t>31,88</w:t>
      </w:r>
      <w:r w:rsidR="002F653F" w:rsidRPr="00AB74DB">
        <w:rPr>
          <w:rFonts w:eastAsia="Times New Roman" w:cs="Arial"/>
          <w:szCs w:val="20"/>
        </w:rPr>
        <w:t xml:space="preserve"> % voličů.</w:t>
      </w:r>
    </w:p>
    <w:p w14:paraId="07B5F684" w14:textId="2A95281C" w:rsidR="00FA144C" w:rsidRPr="00AB74DB" w:rsidRDefault="00FA144C" w:rsidP="009210A9">
      <w:pPr>
        <w:ind w:right="284"/>
        <w:rPr>
          <w:rFonts w:eastAsia="Times New Roman" w:cs="Arial"/>
          <w:szCs w:val="20"/>
        </w:rPr>
      </w:pPr>
    </w:p>
    <w:p w14:paraId="061DC75B" w14:textId="1C5B80C2" w:rsidR="00B774EC" w:rsidRPr="00AB74DB" w:rsidRDefault="00B774EC" w:rsidP="009210A9">
      <w:pPr>
        <w:ind w:right="284"/>
        <w:rPr>
          <w:rFonts w:eastAsia="Times New Roman" w:cs="Arial"/>
          <w:szCs w:val="20"/>
        </w:rPr>
      </w:pPr>
      <w:r w:rsidRPr="00AB74DB">
        <w:rPr>
          <w:rFonts w:eastAsia="Times New Roman" w:cs="Arial"/>
          <w:i/>
          <w:szCs w:val="20"/>
        </w:rPr>
        <w:t>„</w:t>
      </w:r>
      <w:r w:rsidR="00ED3259" w:rsidRPr="00AB74DB">
        <w:rPr>
          <w:rFonts w:eastAsia="Times New Roman" w:cs="Arial"/>
          <w:i/>
          <w:szCs w:val="20"/>
        </w:rPr>
        <w:t xml:space="preserve">Sobotními volbami se symbolicky uzavřel na volby velmi štědrý rok. Nové či opakované volby se v roce 2019 uskutečnily celkem šestkrát, máme za sebou jedny doplňovací volby </w:t>
      </w:r>
      <w:r w:rsidR="00AB74DB" w:rsidRPr="00AB74DB">
        <w:rPr>
          <w:rFonts w:eastAsia="Times New Roman" w:cs="Arial"/>
          <w:i/>
          <w:szCs w:val="20"/>
        </w:rPr>
        <w:br/>
      </w:r>
      <w:r w:rsidR="00ED3259" w:rsidRPr="00AB74DB">
        <w:rPr>
          <w:rFonts w:eastAsia="Times New Roman" w:cs="Arial"/>
          <w:i/>
          <w:szCs w:val="20"/>
        </w:rPr>
        <w:t xml:space="preserve">do Senátu a také řádné volby do Evropského parlamentu. Při všech těchto volbách odvedli zaměstnanci Českého </w:t>
      </w:r>
      <w:r w:rsidR="009135C2">
        <w:rPr>
          <w:rFonts w:eastAsia="Times New Roman" w:cs="Arial"/>
          <w:i/>
          <w:szCs w:val="20"/>
        </w:rPr>
        <w:t xml:space="preserve">statistického </w:t>
      </w:r>
      <w:r w:rsidR="00ED3259" w:rsidRPr="00AB74DB">
        <w:rPr>
          <w:rFonts w:eastAsia="Times New Roman" w:cs="Arial"/>
          <w:i/>
          <w:szCs w:val="20"/>
        </w:rPr>
        <w:t>úřadu profesionální práci a ráda bych jim při této příležitosti poděkovala,</w:t>
      </w:r>
      <w:r w:rsidRPr="00AB74DB">
        <w:rPr>
          <w:rFonts w:eastAsia="Times New Roman" w:cs="Arial"/>
          <w:i/>
          <w:szCs w:val="20"/>
        </w:rPr>
        <w:t>“</w:t>
      </w:r>
      <w:r w:rsidR="00ED3259" w:rsidRPr="00AB74DB">
        <w:rPr>
          <w:rFonts w:eastAsia="Times New Roman" w:cs="Arial"/>
          <w:szCs w:val="20"/>
        </w:rPr>
        <w:t xml:space="preserve"> uvedla</w:t>
      </w:r>
      <w:r w:rsidR="00C4064A" w:rsidRPr="00AB74DB">
        <w:rPr>
          <w:rFonts w:eastAsia="Times New Roman" w:cs="Arial"/>
          <w:szCs w:val="20"/>
        </w:rPr>
        <w:t xml:space="preserve"> </w:t>
      </w:r>
      <w:r w:rsidRPr="00AB74DB">
        <w:rPr>
          <w:rFonts w:eastAsia="Times New Roman" w:cs="Arial"/>
          <w:szCs w:val="20"/>
        </w:rPr>
        <w:t xml:space="preserve">Eva </w:t>
      </w:r>
      <w:proofErr w:type="spellStart"/>
      <w:r w:rsidRPr="00AB74DB">
        <w:rPr>
          <w:rFonts w:eastAsia="Times New Roman" w:cs="Arial"/>
          <w:szCs w:val="20"/>
        </w:rPr>
        <w:t>Krumpová</w:t>
      </w:r>
      <w:proofErr w:type="spellEnd"/>
      <w:r w:rsidRPr="00AB74DB">
        <w:rPr>
          <w:rFonts w:eastAsia="Times New Roman" w:cs="Arial"/>
          <w:szCs w:val="20"/>
        </w:rPr>
        <w:t>, 1. místopředsedkyně Českého statistického úřadu.</w:t>
      </w:r>
    </w:p>
    <w:p w14:paraId="0B84AAF7" w14:textId="77777777" w:rsidR="00B774EC" w:rsidRPr="00AB74DB" w:rsidRDefault="00B774EC" w:rsidP="009210A9">
      <w:pPr>
        <w:ind w:right="284"/>
        <w:rPr>
          <w:rFonts w:eastAsia="Times New Roman" w:cs="Arial"/>
          <w:szCs w:val="20"/>
        </w:rPr>
      </w:pPr>
    </w:p>
    <w:p w14:paraId="04386CB4" w14:textId="2485BEDD" w:rsidR="00F94EFF" w:rsidRPr="00AB74DB" w:rsidRDefault="00634231" w:rsidP="00B774EC">
      <w:pPr>
        <w:ind w:right="284"/>
        <w:rPr>
          <w:szCs w:val="20"/>
        </w:rPr>
      </w:pPr>
      <w:r w:rsidRPr="00AB74DB">
        <w:rPr>
          <w:rFonts w:eastAsia="Times New Roman" w:cs="Arial"/>
          <w:szCs w:val="20"/>
        </w:rPr>
        <w:t>Man</w:t>
      </w:r>
      <w:r w:rsidR="006D0443" w:rsidRPr="00AB74DB">
        <w:rPr>
          <w:rFonts w:eastAsia="Times New Roman" w:cs="Arial"/>
          <w:szCs w:val="20"/>
        </w:rPr>
        <w:t>dát</w:t>
      </w:r>
      <w:r w:rsidRPr="00AB74DB">
        <w:rPr>
          <w:rFonts w:eastAsia="Times New Roman" w:cs="Arial"/>
          <w:szCs w:val="20"/>
        </w:rPr>
        <w:t xml:space="preserve"> získalo </w:t>
      </w:r>
      <w:r w:rsidR="004B7A81" w:rsidRPr="00AB74DB">
        <w:rPr>
          <w:rFonts w:eastAsia="Times New Roman" w:cs="Arial"/>
          <w:szCs w:val="20"/>
        </w:rPr>
        <w:t>56</w:t>
      </w:r>
      <w:r w:rsidR="00A958D7" w:rsidRPr="00AB74DB">
        <w:rPr>
          <w:rFonts w:eastAsia="Times New Roman" w:cs="Arial"/>
          <w:szCs w:val="20"/>
        </w:rPr>
        <w:t xml:space="preserve"> </w:t>
      </w:r>
      <w:r w:rsidRPr="00AB74DB">
        <w:rPr>
          <w:rFonts w:eastAsia="Times New Roman" w:cs="Arial"/>
          <w:szCs w:val="20"/>
        </w:rPr>
        <w:t xml:space="preserve">mužů a </w:t>
      </w:r>
      <w:r w:rsidR="004B7A81" w:rsidRPr="00AB74DB">
        <w:rPr>
          <w:rFonts w:eastAsia="Times New Roman" w:cs="Arial"/>
          <w:szCs w:val="20"/>
        </w:rPr>
        <w:t>18</w:t>
      </w:r>
      <w:r w:rsidR="00A958D7" w:rsidRPr="00AB74DB">
        <w:rPr>
          <w:rFonts w:eastAsia="Times New Roman" w:cs="Arial"/>
          <w:szCs w:val="20"/>
        </w:rPr>
        <w:t xml:space="preserve"> </w:t>
      </w:r>
      <w:r w:rsidRPr="00AB74DB">
        <w:rPr>
          <w:rFonts w:eastAsia="Times New Roman" w:cs="Arial"/>
          <w:szCs w:val="20"/>
        </w:rPr>
        <w:t>žen. Průměrný věk zv</w:t>
      </w:r>
      <w:r w:rsidR="006D0443" w:rsidRPr="00AB74DB">
        <w:rPr>
          <w:rFonts w:eastAsia="Times New Roman" w:cs="Arial"/>
          <w:szCs w:val="20"/>
        </w:rPr>
        <w:t xml:space="preserve">olených zastupitelů je </w:t>
      </w:r>
      <w:r w:rsidR="004B7A81" w:rsidRPr="00AB74DB">
        <w:rPr>
          <w:rFonts w:eastAsia="Times New Roman" w:cs="Arial"/>
          <w:szCs w:val="20"/>
        </w:rPr>
        <w:t>47</w:t>
      </w:r>
      <w:r w:rsidRPr="00AB74DB">
        <w:rPr>
          <w:rFonts w:eastAsia="Times New Roman" w:cs="Arial"/>
          <w:szCs w:val="20"/>
        </w:rPr>
        <w:t xml:space="preserve"> le</w:t>
      </w:r>
      <w:bookmarkStart w:id="0" w:name="_GoBack"/>
      <w:bookmarkEnd w:id="0"/>
      <w:r w:rsidRPr="00AB74DB">
        <w:rPr>
          <w:rFonts w:eastAsia="Times New Roman" w:cs="Arial"/>
          <w:szCs w:val="20"/>
        </w:rPr>
        <w:t>t. Nejstaršímu</w:t>
      </w:r>
      <w:r w:rsidR="00B774EC" w:rsidRPr="00AB74DB">
        <w:rPr>
          <w:rFonts w:eastAsia="Times New Roman" w:cs="Arial"/>
          <w:szCs w:val="20"/>
        </w:rPr>
        <w:t xml:space="preserve"> je </w:t>
      </w:r>
      <w:r w:rsidR="00A958D7" w:rsidRPr="00AB74DB">
        <w:rPr>
          <w:rFonts w:eastAsia="Times New Roman" w:cs="Arial"/>
          <w:szCs w:val="20"/>
        </w:rPr>
        <w:t xml:space="preserve">72 </w:t>
      </w:r>
      <w:r w:rsidRPr="00AB74DB">
        <w:rPr>
          <w:rFonts w:eastAsia="Times New Roman" w:cs="Arial"/>
          <w:szCs w:val="20"/>
        </w:rPr>
        <w:t xml:space="preserve">let, </w:t>
      </w:r>
      <w:r w:rsidR="00B774EC" w:rsidRPr="00AB74DB">
        <w:rPr>
          <w:rFonts w:eastAsia="Times New Roman" w:cs="Arial"/>
          <w:szCs w:val="20"/>
        </w:rPr>
        <w:t xml:space="preserve">nejmladšímu </w:t>
      </w:r>
      <w:r w:rsidR="004B7A81" w:rsidRPr="00AB74DB">
        <w:rPr>
          <w:rFonts w:eastAsia="Times New Roman" w:cs="Arial"/>
          <w:szCs w:val="20"/>
        </w:rPr>
        <w:t>22</w:t>
      </w:r>
      <w:r w:rsidR="00A958D7" w:rsidRPr="00AB74DB">
        <w:rPr>
          <w:rFonts w:eastAsia="Times New Roman" w:cs="Arial"/>
          <w:szCs w:val="20"/>
        </w:rPr>
        <w:t xml:space="preserve"> </w:t>
      </w:r>
      <w:r w:rsidRPr="00AB74DB">
        <w:rPr>
          <w:rFonts w:eastAsia="Times New Roman" w:cs="Arial"/>
          <w:szCs w:val="20"/>
        </w:rPr>
        <w:t>let</w:t>
      </w:r>
      <w:r w:rsidR="00B774EC" w:rsidRPr="00AB74DB">
        <w:t xml:space="preserve">. </w:t>
      </w:r>
      <w:r w:rsidR="00B774EC" w:rsidRPr="00AB74DB">
        <w:rPr>
          <w:szCs w:val="20"/>
        </w:rPr>
        <w:t>O celkových</w:t>
      </w:r>
      <w:r w:rsidR="006D0443" w:rsidRPr="00AB74DB">
        <w:rPr>
          <w:szCs w:val="20"/>
        </w:rPr>
        <w:t xml:space="preserve"> </w:t>
      </w:r>
      <w:r w:rsidR="009448D3" w:rsidRPr="00AB74DB">
        <w:rPr>
          <w:szCs w:val="20"/>
        </w:rPr>
        <w:t xml:space="preserve">74 </w:t>
      </w:r>
      <w:r w:rsidR="00FA144C" w:rsidRPr="00AB74DB">
        <w:rPr>
          <w:szCs w:val="20"/>
        </w:rPr>
        <w:t>mandátů</w:t>
      </w:r>
      <w:r w:rsidR="006D0443" w:rsidRPr="00AB74DB">
        <w:rPr>
          <w:szCs w:val="20"/>
        </w:rPr>
        <w:t xml:space="preserve">, z nichž </w:t>
      </w:r>
      <w:r w:rsidR="009448D3" w:rsidRPr="00AB74DB">
        <w:rPr>
          <w:szCs w:val="20"/>
        </w:rPr>
        <w:t xml:space="preserve">21 </w:t>
      </w:r>
      <w:r w:rsidR="006D0443" w:rsidRPr="00AB74DB">
        <w:rPr>
          <w:szCs w:val="20"/>
        </w:rPr>
        <w:t xml:space="preserve">bylo </w:t>
      </w:r>
      <w:r w:rsidR="00AB74DB" w:rsidRPr="00AB74DB">
        <w:rPr>
          <w:szCs w:val="20"/>
        </w:rPr>
        <w:br/>
      </w:r>
      <w:r w:rsidR="006D0443" w:rsidRPr="00AB74DB">
        <w:rPr>
          <w:szCs w:val="20"/>
        </w:rPr>
        <w:t>ve Strakonicích,</w:t>
      </w:r>
      <w:r w:rsidR="00F81F3A" w:rsidRPr="00AB74DB">
        <w:rPr>
          <w:szCs w:val="20"/>
        </w:rPr>
        <w:t xml:space="preserve"> s</w:t>
      </w:r>
      <w:r w:rsidR="00B774EC" w:rsidRPr="00AB74DB">
        <w:rPr>
          <w:szCs w:val="20"/>
        </w:rPr>
        <w:t>e</w:t>
      </w:r>
      <w:r w:rsidR="00F81F3A" w:rsidRPr="00AB74DB">
        <w:rPr>
          <w:szCs w:val="20"/>
        </w:rPr>
        <w:t xml:space="preserve"> </w:t>
      </w:r>
      <w:r w:rsidR="00FA144C" w:rsidRPr="00AB74DB">
        <w:rPr>
          <w:szCs w:val="20"/>
        </w:rPr>
        <w:t>ucházelo</w:t>
      </w:r>
      <w:r w:rsidR="006D0443" w:rsidRPr="00AB74DB">
        <w:rPr>
          <w:szCs w:val="20"/>
        </w:rPr>
        <w:t xml:space="preserve"> 339</w:t>
      </w:r>
      <w:r w:rsidR="00FA144C" w:rsidRPr="00AB74DB">
        <w:rPr>
          <w:szCs w:val="20"/>
        </w:rPr>
        <w:t xml:space="preserve"> platných kandidátů</w:t>
      </w:r>
      <w:r w:rsidR="006D0443" w:rsidRPr="00AB74DB">
        <w:rPr>
          <w:szCs w:val="20"/>
        </w:rPr>
        <w:t xml:space="preserve"> (z toho 189 ve Strakonicích). Jejich</w:t>
      </w:r>
      <w:r w:rsidR="00FA144C" w:rsidRPr="00AB74DB">
        <w:rPr>
          <w:szCs w:val="20"/>
        </w:rPr>
        <w:t xml:space="preserve"> průměrný věk byl </w:t>
      </w:r>
      <w:r w:rsidR="009448D3" w:rsidRPr="00AB74DB">
        <w:rPr>
          <w:szCs w:val="20"/>
        </w:rPr>
        <w:t xml:space="preserve">48,5 </w:t>
      </w:r>
      <w:r w:rsidR="00FA144C" w:rsidRPr="00AB74DB">
        <w:rPr>
          <w:szCs w:val="20"/>
        </w:rPr>
        <w:t>let. N</w:t>
      </w:r>
      <w:r w:rsidR="006D0443" w:rsidRPr="00AB74DB">
        <w:rPr>
          <w:szCs w:val="20"/>
        </w:rPr>
        <w:t xml:space="preserve">ejmladšímu kandidujícímu bylo </w:t>
      </w:r>
      <w:r w:rsidR="009448D3" w:rsidRPr="00AB74DB">
        <w:rPr>
          <w:szCs w:val="20"/>
        </w:rPr>
        <w:t xml:space="preserve">19 </w:t>
      </w:r>
      <w:r w:rsidR="006D0443" w:rsidRPr="00AB74DB">
        <w:rPr>
          <w:szCs w:val="20"/>
        </w:rPr>
        <w:t xml:space="preserve">let, </w:t>
      </w:r>
      <w:r w:rsidR="00FA144C" w:rsidRPr="00AB74DB">
        <w:rPr>
          <w:szCs w:val="20"/>
        </w:rPr>
        <w:t>nejstar</w:t>
      </w:r>
      <w:r w:rsidR="006D0443" w:rsidRPr="00AB74DB">
        <w:rPr>
          <w:szCs w:val="20"/>
        </w:rPr>
        <w:t xml:space="preserve">šímu bylo v době konání voleb </w:t>
      </w:r>
      <w:r w:rsidR="009448D3" w:rsidRPr="00AB74DB">
        <w:rPr>
          <w:szCs w:val="20"/>
        </w:rPr>
        <w:t xml:space="preserve">86 </w:t>
      </w:r>
      <w:r w:rsidR="00FA144C" w:rsidRPr="00AB74DB">
        <w:rPr>
          <w:szCs w:val="20"/>
        </w:rPr>
        <w:t>let. O</w:t>
      </w:r>
      <w:r w:rsidR="008C36CE" w:rsidRPr="00AB74DB">
        <w:rPr>
          <w:szCs w:val="20"/>
        </w:rPr>
        <w:t xml:space="preserve"> post zastupitele se ucházelo 103 žen a 236 mužů</w:t>
      </w:r>
      <w:r w:rsidR="00FA144C" w:rsidRPr="00AB74DB">
        <w:rPr>
          <w:szCs w:val="20"/>
        </w:rPr>
        <w:t>.</w:t>
      </w:r>
    </w:p>
    <w:p w14:paraId="53E067C3" w14:textId="0A789CB0" w:rsidR="00B23698" w:rsidRPr="00AB74DB" w:rsidRDefault="00B23698" w:rsidP="009A2510">
      <w:pPr>
        <w:ind w:right="-285"/>
        <w:rPr>
          <w:szCs w:val="20"/>
        </w:rPr>
      </w:pPr>
    </w:p>
    <w:p w14:paraId="2726D100" w14:textId="671B7F8B" w:rsidR="009210A9" w:rsidRPr="00AB74DB" w:rsidRDefault="009210A9" w:rsidP="009210A9">
      <w:pPr>
        <w:ind w:right="284"/>
        <w:rPr>
          <w:color w:val="FF0000"/>
        </w:rPr>
      </w:pPr>
      <w:r w:rsidRPr="00AB74DB">
        <w:rPr>
          <w:rFonts w:eastAsia="Times New Roman" w:cs="Arial"/>
          <w:szCs w:val="20"/>
        </w:rPr>
        <w:t>Poslední okrsek byl zpracován v neděli v </w:t>
      </w:r>
      <w:r w:rsidR="004B7A81" w:rsidRPr="00AB74DB">
        <w:rPr>
          <w:rFonts w:eastAsia="Times New Roman" w:cs="Arial"/>
          <w:szCs w:val="20"/>
        </w:rPr>
        <w:t>03</w:t>
      </w:r>
      <w:r w:rsidR="008C36CE" w:rsidRPr="00AB74DB">
        <w:rPr>
          <w:rFonts w:eastAsia="Times New Roman" w:cs="Arial"/>
          <w:szCs w:val="20"/>
        </w:rPr>
        <w:t>.</w:t>
      </w:r>
      <w:r w:rsidR="004B7A81" w:rsidRPr="00AB74DB">
        <w:rPr>
          <w:rFonts w:eastAsia="Times New Roman" w:cs="Arial"/>
          <w:szCs w:val="20"/>
        </w:rPr>
        <w:t>58</w:t>
      </w:r>
      <w:r w:rsidRPr="00AB74DB">
        <w:rPr>
          <w:rFonts w:eastAsia="Times New Roman" w:cs="Arial"/>
          <w:szCs w:val="20"/>
        </w:rPr>
        <w:t xml:space="preserve"> hodin.</w:t>
      </w:r>
    </w:p>
    <w:p w14:paraId="172CA307" w14:textId="77777777" w:rsidR="009210A9" w:rsidRPr="00AB74DB" w:rsidRDefault="009210A9" w:rsidP="009210A9">
      <w:pPr>
        <w:ind w:right="284"/>
        <w:rPr>
          <w:color w:val="FF0000"/>
        </w:rPr>
      </w:pPr>
    </w:p>
    <w:p w14:paraId="7FEEB606" w14:textId="532F2593" w:rsidR="007230FB" w:rsidRPr="007230FB" w:rsidRDefault="009210A9" w:rsidP="00C91680">
      <w:pPr>
        <w:ind w:right="284"/>
        <w:rPr>
          <w:rFonts w:eastAsia="Times New Roman" w:cs="Arial"/>
          <w:szCs w:val="20"/>
        </w:rPr>
      </w:pPr>
      <w:r w:rsidRPr="00AB74DB">
        <w:rPr>
          <w:rFonts w:eastAsia="Times New Roman" w:cs="Arial"/>
          <w:szCs w:val="20"/>
        </w:rPr>
        <w:t xml:space="preserve">V pondělí výsledky hlasování projedná </w:t>
      </w:r>
      <w:r w:rsidR="00123777" w:rsidRPr="00AB74DB">
        <w:rPr>
          <w:rFonts w:eastAsia="Times New Roman" w:cs="Arial"/>
          <w:szCs w:val="20"/>
        </w:rPr>
        <w:t>Státní volební komise. Po</w:t>
      </w:r>
      <w:r w:rsidRPr="00AB74DB">
        <w:rPr>
          <w:rFonts w:eastAsia="Times New Roman" w:cs="Arial"/>
          <w:szCs w:val="20"/>
        </w:rPr>
        <w:t xml:space="preserve"> schválení budou uveřejněny ve Sbírce zákonů. </w:t>
      </w:r>
      <w:r w:rsidR="000874CC" w:rsidRPr="00AB74DB">
        <w:rPr>
          <w:rFonts w:eastAsia="Times New Roman" w:cs="Arial"/>
          <w:szCs w:val="20"/>
        </w:rPr>
        <w:t>Další nové o</w:t>
      </w:r>
      <w:r w:rsidR="00FA144C" w:rsidRPr="00AB74DB">
        <w:rPr>
          <w:rFonts w:eastAsia="Times New Roman" w:cs="Arial"/>
          <w:szCs w:val="20"/>
        </w:rPr>
        <w:t>becní volb</w:t>
      </w:r>
      <w:r w:rsidR="007230FB" w:rsidRPr="00AB74DB">
        <w:rPr>
          <w:rFonts w:eastAsia="Times New Roman" w:cs="Arial"/>
          <w:szCs w:val="20"/>
        </w:rPr>
        <w:t>y byly vyhlášeny na 14. března 20</w:t>
      </w:r>
      <w:r w:rsidR="009135C2">
        <w:rPr>
          <w:rFonts w:eastAsia="Times New Roman" w:cs="Arial"/>
          <w:szCs w:val="20"/>
        </w:rPr>
        <w:t>20</w:t>
      </w:r>
      <w:r w:rsidR="007230FB" w:rsidRPr="00AB74DB">
        <w:rPr>
          <w:rFonts w:eastAsia="Times New Roman" w:cs="Arial"/>
          <w:szCs w:val="20"/>
        </w:rPr>
        <w:t xml:space="preserve"> </w:t>
      </w:r>
      <w:r w:rsidR="00AB74DB" w:rsidRPr="00AB74DB">
        <w:rPr>
          <w:rFonts w:eastAsia="Times New Roman" w:cs="Arial"/>
          <w:szCs w:val="20"/>
        </w:rPr>
        <w:br/>
      </w:r>
      <w:r w:rsidR="007230FB" w:rsidRPr="00AB74DB">
        <w:rPr>
          <w:rFonts w:eastAsia="Times New Roman" w:cs="Arial"/>
          <w:szCs w:val="20"/>
        </w:rPr>
        <w:t>a</w:t>
      </w:r>
      <w:r w:rsidR="00F81F3A" w:rsidRPr="00AB74DB">
        <w:rPr>
          <w:rFonts w:eastAsia="Times New Roman" w:cs="Arial"/>
          <w:szCs w:val="20"/>
        </w:rPr>
        <w:t xml:space="preserve"> voliči </w:t>
      </w:r>
      <w:r w:rsidR="007230FB" w:rsidRPr="00AB74DB">
        <w:rPr>
          <w:rFonts w:eastAsia="Times New Roman" w:cs="Arial"/>
          <w:szCs w:val="20"/>
        </w:rPr>
        <w:t>v nich rozhodnou o složení 16</w:t>
      </w:r>
      <w:r w:rsidR="00F81F3A" w:rsidRPr="00AB74DB">
        <w:rPr>
          <w:rFonts w:eastAsia="Times New Roman" w:cs="Arial"/>
          <w:szCs w:val="20"/>
        </w:rPr>
        <w:t xml:space="preserve"> zastupitelstev.</w:t>
      </w:r>
      <w:r w:rsidR="00C91680" w:rsidRPr="00C91680">
        <w:t xml:space="preserve"> </w:t>
      </w:r>
    </w:p>
    <w:p w14:paraId="3D4D37DF" w14:textId="77777777" w:rsidR="007230FB" w:rsidRDefault="007230FB" w:rsidP="00C91680">
      <w:pPr>
        <w:ind w:right="284"/>
      </w:pPr>
    </w:p>
    <w:p w14:paraId="05E92F0D" w14:textId="0916D2D5" w:rsidR="008F5F9F" w:rsidRPr="00B61860" w:rsidRDefault="008F5F9F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77777777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4A49" w14:textId="77777777" w:rsidR="005B2F8E" w:rsidRDefault="005B2F8E" w:rsidP="00BA6370">
      <w:r>
        <w:separator/>
      </w:r>
    </w:p>
  </w:endnote>
  <w:endnote w:type="continuationSeparator" w:id="0">
    <w:p w14:paraId="0C92F3DD" w14:textId="77777777" w:rsidR="005B2F8E" w:rsidRDefault="005B2F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CA641D" w:rsidRDefault="00CA641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CA641D" w:rsidRPr="00112B77" w:rsidRDefault="00CA641D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CA641D" w:rsidRPr="001404AB" w:rsidRDefault="00CA641D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38BD3523" w:rsidR="00CA641D" w:rsidRPr="00E600D3" w:rsidRDefault="00CA641D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135C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CA641D" w:rsidRPr="00112B77" w:rsidRDefault="00CA641D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CA641D" w:rsidRPr="001404AB" w:rsidRDefault="00CA641D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38BD3523" w:rsidR="00CA641D" w:rsidRPr="00E600D3" w:rsidRDefault="00CA641D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135C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5FA04" w14:textId="77777777" w:rsidR="005B2F8E" w:rsidRDefault="005B2F8E" w:rsidP="00BA6370">
      <w:r>
        <w:separator/>
      </w:r>
    </w:p>
  </w:footnote>
  <w:footnote w:type="continuationSeparator" w:id="0">
    <w:p w14:paraId="3D66C9C3" w14:textId="77777777" w:rsidR="005B2F8E" w:rsidRDefault="005B2F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CA641D" w:rsidRDefault="00CA64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6195"/>
    <w:rsid w:val="00043BF4"/>
    <w:rsid w:val="0008100F"/>
    <w:rsid w:val="000842D2"/>
    <w:rsid w:val="000843A5"/>
    <w:rsid w:val="000861A0"/>
    <w:rsid w:val="00086878"/>
    <w:rsid w:val="000874CC"/>
    <w:rsid w:val="00092A4B"/>
    <w:rsid w:val="00095213"/>
    <w:rsid w:val="000B6F63"/>
    <w:rsid w:val="000C435D"/>
    <w:rsid w:val="00113270"/>
    <w:rsid w:val="00123777"/>
    <w:rsid w:val="0013307D"/>
    <w:rsid w:val="001404AB"/>
    <w:rsid w:val="00146745"/>
    <w:rsid w:val="0014697E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62090"/>
    <w:rsid w:val="00272F93"/>
    <w:rsid w:val="00275D3D"/>
    <w:rsid w:val="002760EE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2F653F"/>
    <w:rsid w:val="00322412"/>
    <w:rsid w:val="003301A3"/>
    <w:rsid w:val="00330D6F"/>
    <w:rsid w:val="00332D0C"/>
    <w:rsid w:val="00342854"/>
    <w:rsid w:val="00346098"/>
    <w:rsid w:val="003476C0"/>
    <w:rsid w:val="0035578A"/>
    <w:rsid w:val="00363BE0"/>
    <w:rsid w:val="0036777B"/>
    <w:rsid w:val="00373D48"/>
    <w:rsid w:val="0038282A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902DC"/>
    <w:rsid w:val="004920AD"/>
    <w:rsid w:val="004A2AA3"/>
    <w:rsid w:val="004B0227"/>
    <w:rsid w:val="004B7A81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70E3"/>
    <w:rsid w:val="00577826"/>
    <w:rsid w:val="005B2F8E"/>
    <w:rsid w:val="005B4D2E"/>
    <w:rsid w:val="005D3CA4"/>
    <w:rsid w:val="005E5B68"/>
    <w:rsid w:val="005E5EDF"/>
    <w:rsid w:val="005F00F9"/>
    <w:rsid w:val="005F699D"/>
    <w:rsid w:val="005F79FB"/>
    <w:rsid w:val="00604406"/>
    <w:rsid w:val="00605F4A"/>
    <w:rsid w:val="00607822"/>
    <w:rsid w:val="006103AA"/>
    <w:rsid w:val="00610EB8"/>
    <w:rsid w:val="006113AB"/>
    <w:rsid w:val="00613BBF"/>
    <w:rsid w:val="00622B80"/>
    <w:rsid w:val="00623F88"/>
    <w:rsid w:val="00634231"/>
    <w:rsid w:val="00640840"/>
    <w:rsid w:val="0064139A"/>
    <w:rsid w:val="00660D74"/>
    <w:rsid w:val="00675D16"/>
    <w:rsid w:val="006963A6"/>
    <w:rsid w:val="00696C0C"/>
    <w:rsid w:val="006A3D35"/>
    <w:rsid w:val="006A580B"/>
    <w:rsid w:val="006D0443"/>
    <w:rsid w:val="006E024F"/>
    <w:rsid w:val="006E4E81"/>
    <w:rsid w:val="006F2387"/>
    <w:rsid w:val="00707F7D"/>
    <w:rsid w:val="00717EC5"/>
    <w:rsid w:val="0072132B"/>
    <w:rsid w:val="007230FB"/>
    <w:rsid w:val="00727525"/>
    <w:rsid w:val="00737B80"/>
    <w:rsid w:val="00747026"/>
    <w:rsid w:val="00761E11"/>
    <w:rsid w:val="00773D3F"/>
    <w:rsid w:val="00776B16"/>
    <w:rsid w:val="00794522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922A4"/>
    <w:rsid w:val="008A750A"/>
    <w:rsid w:val="008B1ED2"/>
    <w:rsid w:val="008C269C"/>
    <w:rsid w:val="008C36CE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5C2"/>
    <w:rsid w:val="00913916"/>
    <w:rsid w:val="009210A9"/>
    <w:rsid w:val="00922327"/>
    <w:rsid w:val="0094402F"/>
    <w:rsid w:val="009448D3"/>
    <w:rsid w:val="009517D5"/>
    <w:rsid w:val="00953C4C"/>
    <w:rsid w:val="00960739"/>
    <w:rsid w:val="009668FF"/>
    <w:rsid w:val="009757BA"/>
    <w:rsid w:val="00976AF7"/>
    <w:rsid w:val="00981C1B"/>
    <w:rsid w:val="00993113"/>
    <w:rsid w:val="009A152C"/>
    <w:rsid w:val="009A2510"/>
    <w:rsid w:val="009B55B1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958D7"/>
    <w:rsid w:val="00AA495B"/>
    <w:rsid w:val="00AB74D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774EC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064A"/>
    <w:rsid w:val="00C4160D"/>
    <w:rsid w:val="00C5098F"/>
    <w:rsid w:val="00C52466"/>
    <w:rsid w:val="00C61CD2"/>
    <w:rsid w:val="00C62C43"/>
    <w:rsid w:val="00C66C4B"/>
    <w:rsid w:val="00C8406E"/>
    <w:rsid w:val="00C8697C"/>
    <w:rsid w:val="00C91680"/>
    <w:rsid w:val="00CA641D"/>
    <w:rsid w:val="00CB206B"/>
    <w:rsid w:val="00CB2709"/>
    <w:rsid w:val="00CB3C51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CF69D8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B0CAF"/>
    <w:rsid w:val="00DB17B8"/>
    <w:rsid w:val="00DB2B14"/>
    <w:rsid w:val="00DB3587"/>
    <w:rsid w:val="00DD4E90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3DBC"/>
    <w:rsid w:val="00E877B5"/>
    <w:rsid w:val="00E93830"/>
    <w:rsid w:val="00E93E0E"/>
    <w:rsid w:val="00EA6E31"/>
    <w:rsid w:val="00EB1ED3"/>
    <w:rsid w:val="00EB710B"/>
    <w:rsid w:val="00EC2D51"/>
    <w:rsid w:val="00ED0AD2"/>
    <w:rsid w:val="00ED3259"/>
    <w:rsid w:val="00EE35EA"/>
    <w:rsid w:val="00F10672"/>
    <w:rsid w:val="00F22931"/>
    <w:rsid w:val="00F26395"/>
    <w:rsid w:val="00F267CF"/>
    <w:rsid w:val="00F341E7"/>
    <w:rsid w:val="00F4378C"/>
    <w:rsid w:val="00F46F18"/>
    <w:rsid w:val="00F54951"/>
    <w:rsid w:val="00F6559C"/>
    <w:rsid w:val="00F658F1"/>
    <w:rsid w:val="00F81F3A"/>
    <w:rsid w:val="00F94EFF"/>
    <w:rsid w:val="00F95AE0"/>
    <w:rsid w:val="00FA144C"/>
    <w:rsid w:val="00FA3602"/>
    <w:rsid w:val="00FA5DA5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66EE-627A-49E9-A1E3-137B146F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sluneckova7635</cp:lastModifiedBy>
  <cp:revision>3</cp:revision>
  <cp:lastPrinted>2019-09-14T23:09:00Z</cp:lastPrinted>
  <dcterms:created xsi:type="dcterms:W3CDTF">2019-12-15T03:18:00Z</dcterms:created>
  <dcterms:modified xsi:type="dcterms:W3CDTF">2019-12-16T08:07:00Z</dcterms:modified>
</cp:coreProperties>
</file>