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38D5C" w14:textId="77777777" w:rsidR="00B94959" w:rsidRPr="00E65652" w:rsidRDefault="00B94959" w:rsidP="00B94959">
      <w:pPr>
        <w:pStyle w:val="Nadpis2"/>
      </w:pPr>
      <w:bookmarkStart w:id="0" w:name="_Toc1502577"/>
      <w:bookmarkStart w:id="1" w:name="_Toc11245283"/>
      <w:bookmarkStart w:id="2" w:name="_Toc26941128"/>
      <w:bookmarkStart w:id="3" w:name="_Toc444112495"/>
      <w:bookmarkStart w:id="4" w:name="_GoBack"/>
      <w:bookmarkEnd w:id="4"/>
      <w:r w:rsidRPr="00E65652">
        <w:t>Seznam použitých zkratek</w:t>
      </w:r>
      <w:bookmarkEnd w:id="0"/>
      <w:bookmarkEnd w:id="1"/>
      <w:bookmarkEnd w:id="2"/>
    </w:p>
    <w:p w14:paraId="6342F07D" w14:textId="77777777" w:rsidR="00B94959" w:rsidRPr="00E65652" w:rsidRDefault="00B94959" w:rsidP="00B94959">
      <w:pPr>
        <w:tabs>
          <w:tab w:val="left" w:pos="900"/>
        </w:tabs>
        <w:spacing w:before="240" w:after="60"/>
      </w:pPr>
      <w:r w:rsidRPr="00E65652">
        <w:t>ČR</w:t>
      </w:r>
      <w:r w:rsidRPr="00E65652">
        <w:tab/>
        <w:t>Česká republika</w:t>
      </w:r>
    </w:p>
    <w:p w14:paraId="1A10E519" w14:textId="77777777" w:rsidR="00B94959" w:rsidRPr="00E65652" w:rsidRDefault="00B94959" w:rsidP="00B94959">
      <w:pPr>
        <w:tabs>
          <w:tab w:val="left" w:pos="900"/>
        </w:tabs>
        <w:spacing w:after="60"/>
      </w:pPr>
      <w:r w:rsidRPr="00E65652">
        <w:t>ČSÚ</w:t>
      </w:r>
      <w:r w:rsidRPr="00E65652">
        <w:tab/>
        <w:t>Český statistický úřad</w:t>
      </w:r>
    </w:p>
    <w:p w14:paraId="1531A2F6" w14:textId="77777777" w:rsidR="00B94959" w:rsidRPr="00E65652" w:rsidRDefault="00B94959" w:rsidP="00B94959">
      <w:pPr>
        <w:tabs>
          <w:tab w:val="left" w:pos="900"/>
        </w:tabs>
        <w:spacing w:after="60"/>
      </w:pPr>
      <w:r w:rsidRPr="00E65652">
        <w:t>MPSV</w:t>
      </w:r>
      <w:r w:rsidRPr="00E65652">
        <w:tab/>
        <w:t>Ministerstvo práce a sociálních věcí</w:t>
      </w:r>
    </w:p>
    <w:p w14:paraId="2C4577A8" w14:textId="77777777" w:rsidR="00B94959" w:rsidRPr="00E65652" w:rsidRDefault="00B94959" w:rsidP="00B94959">
      <w:pPr>
        <w:tabs>
          <w:tab w:val="left" w:pos="900"/>
        </w:tabs>
        <w:spacing w:after="60"/>
      </w:pPr>
      <w:r w:rsidRPr="00E65652">
        <w:t>MŠ</w:t>
      </w:r>
      <w:r w:rsidRPr="00E65652">
        <w:tab/>
        <w:t>mateřská škola</w:t>
      </w:r>
    </w:p>
    <w:p w14:paraId="000C3C08" w14:textId="77777777" w:rsidR="00B94959" w:rsidRPr="00E65652" w:rsidRDefault="00B94959" w:rsidP="00B94959">
      <w:pPr>
        <w:tabs>
          <w:tab w:val="left" w:pos="900"/>
        </w:tabs>
        <w:spacing w:after="60"/>
      </w:pPr>
      <w:r w:rsidRPr="00E65652">
        <w:t>MŠMT</w:t>
      </w:r>
      <w:r w:rsidRPr="00E65652">
        <w:tab/>
        <w:t>Ministerstvo školství, mládeže a tělovýchovy</w:t>
      </w:r>
    </w:p>
    <w:p w14:paraId="7067A3C5" w14:textId="77777777" w:rsidR="00B94959" w:rsidRPr="00E65652" w:rsidRDefault="00B94959" w:rsidP="00B94959">
      <w:pPr>
        <w:tabs>
          <w:tab w:val="left" w:pos="900"/>
        </w:tabs>
        <w:spacing w:after="60"/>
      </w:pPr>
      <w:r w:rsidRPr="00E65652">
        <w:t>MZ</w:t>
      </w:r>
      <w:r w:rsidRPr="00E65652">
        <w:tab/>
        <w:t>Ministerstvo zdravotnictví</w:t>
      </w:r>
    </w:p>
    <w:p w14:paraId="5302A47E" w14:textId="77777777" w:rsidR="00B94959" w:rsidRPr="00E65652" w:rsidRDefault="00B94959" w:rsidP="00B94959">
      <w:pPr>
        <w:tabs>
          <w:tab w:val="left" w:pos="900"/>
        </w:tabs>
        <w:spacing w:after="60"/>
      </w:pPr>
      <w:r w:rsidRPr="00E65652">
        <w:t>NRHOSP</w:t>
      </w:r>
      <w:r w:rsidRPr="00E65652">
        <w:tab/>
        <w:t>Národní registr hospitalizovaných</w:t>
      </w:r>
    </w:p>
    <w:p w14:paraId="276D5ADB" w14:textId="7D1C6276" w:rsidR="00B94959" w:rsidRDefault="00B94959" w:rsidP="00B94959">
      <w:pPr>
        <w:tabs>
          <w:tab w:val="left" w:pos="900"/>
        </w:tabs>
        <w:spacing w:after="60"/>
      </w:pPr>
      <w:r w:rsidRPr="00E65652">
        <w:t>OZP</w:t>
      </w:r>
      <w:r w:rsidRPr="00E65652">
        <w:tab/>
        <w:t>osoba se zdravotním postižením</w:t>
      </w:r>
    </w:p>
    <w:p w14:paraId="44FA56A2" w14:textId="093C4A33" w:rsidR="00651CB3" w:rsidRPr="00E65652" w:rsidRDefault="00651CB3" w:rsidP="00B94959">
      <w:pPr>
        <w:tabs>
          <w:tab w:val="left" w:pos="900"/>
        </w:tabs>
        <w:spacing w:after="60"/>
      </w:pPr>
      <w:r>
        <w:t>PAS</w:t>
      </w:r>
      <w:r>
        <w:tab/>
        <w:t>poruchy autistického spektra</w:t>
      </w:r>
    </w:p>
    <w:p w14:paraId="2943384F" w14:textId="77777777" w:rsidR="00B94959" w:rsidRPr="00E65652" w:rsidRDefault="00B94959" w:rsidP="00B94959">
      <w:pPr>
        <w:tabs>
          <w:tab w:val="left" w:pos="900"/>
        </w:tabs>
        <w:spacing w:after="60"/>
      </w:pPr>
      <w:r w:rsidRPr="00E65652">
        <w:t>PO</w:t>
      </w:r>
      <w:r w:rsidRPr="00E65652">
        <w:tab/>
        <w:t>podpůrná opatření</w:t>
      </w:r>
    </w:p>
    <w:p w14:paraId="12D403BF" w14:textId="77777777" w:rsidR="00B94959" w:rsidRPr="00E65652" w:rsidRDefault="00B94959" w:rsidP="00B94959">
      <w:pPr>
        <w:tabs>
          <w:tab w:val="left" w:pos="900"/>
        </w:tabs>
        <w:spacing w:after="60"/>
      </w:pPr>
      <w:r w:rsidRPr="00E65652">
        <w:t>SLDB</w:t>
      </w:r>
      <w:r w:rsidRPr="00E65652">
        <w:tab/>
        <w:t>Sčítání lidu, domů a bytů</w:t>
      </w:r>
    </w:p>
    <w:p w14:paraId="6AA07014" w14:textId="77777777" w:rsidR="00B94959" w:rsidRPr="00E65652" w:rsidRDefault="00B94959" w:rsidP="00B94959">
      <w:pPr>
        <w:tabs>
          <w:tab w:val="left" w:pos="900"/>
        </w:tabs>
        <w:spacing w:after="60"/>
      </w:pPr>
      <w:r w:rsidRPr="00E65652">
        <w:t>SŠ</w:t>
      </w:r>
      <w:r w:rsidRPr="00E65652">
        <w:tab/>
        <w:t>střední škola</w:t>
      </w:r>
    </w:p>
    <w:p w14:paraId="27F8AA3A" w14:textId="77777777" w:rsidR="00B94959" w:rsidRPr="00E65652" w:rsidRDefault="00B94959" w:rsidP="00B94959">
      <w:pPr>
        <w:tabs>
          <w:tab w:val="left" w:pos="900"/>
        </w:tabs>
        <w:spacing w:after="60"/>
      </w:pPr>
      <w:r w:rsidRPr="00E65652">
        <w:t>SVP</w:t>
      </w:r>
      <w:r w:rsidRPr="00E65652">
        <w:tab/>
        <w:t>speciální vzdělávací potřeby</w:t>
      </w:r>
    </w:p>
    <w:p w14:paraId="09A72952" w14:textId="77777777" w:rsidR="00B94959" w:rsidRPr="00E65652" w:rsidRDefault="00B94959" w:rsidP="00B94959">
      <w:pPr>
        <w:tabs>
          <w:tab w:val="left" w:pos="900"/>
        </w:tabs>
        <w:spacing w:after="60"/>
      </w:pPr>
      <w:r w:rsidRPr="00E65652">
        <w:t>ŠZ</w:t>
      </w:r>
      <w:r w:rsidRPr="00E65652">
        <w:tab/>
        <w:t>Školský zákon</w:t>
      </w:r>
    </w:p>
    <w:p w14:paraId="6CE8F5BE" w14:textId="77777777" w:rsidR="00B94959" w:rsidRPr="00E65652" w:rsidRDefault="00B94959" w:rsidP="00B94959">
      <w:pPr>
        <w:tabs>
          <w:tab w:val="left" w:pos="900"/>
        </w:tabs>
        <w:spacing w:after="60"/>
      </w:pPr>
      <w:r w:rsidRPr="00E65652">
        <w:t>ÚZIS ČR</w:t>
      </w:r>
      <w:r w:rsidRPr="00E65652">
        <w:tab/>
        <w:t>Ústav zdravotnických informací a statistiky ČR</w:t>
      </w:r>
    </w:p>
    <w:p w14:paraId="40287AC0" w14:textId="77777777" w:rsidR="00B94959" w:rsidRPr="00E65652" w:rsidRDefault="00B94959" w:rsidP="00B94959">
      <w:pPr>
        <w:tabs>
          <w:tab w:val="left" w:pos="900"/>
        </w:tabs>
        <w:spacing w:after="60"/>
      </w:pPr>
      <w:r w:rsidRPr="00E65652">
        <w:t>VOŠ</w:t>
      </w:r>
      <w:r w:rsidRPr="00E65652">
        <w:tab/>
        <w:t>vyšší odborná škola</w:t>
      </w:r>
    </w:p>
    <w:p w14:paraId="6BF9F3FC" w14:textId="77777777" w:rsidR="00B94959" w:rsidRPr="00E65652" w:rsidRDefault="00B94959" w:rsidP="00B94959">
      <w:pPr>
        <w:tabs>
          <w:tab w:val="left" w:pos="900"/>
        </w:tabs>
        <w:spacing w:after="60"/>
      </w:pPr>
      <w:r w:rsidRPr="00E65652">
        <w:t>VŠPO</w:t>
      </w:r>
      <w:r w:rsidRPr="00E65652">
        <w:tab/>
        <w:t>Výběrové šetření osob se zdravotním postižením</w:t>
      </w:r>
    </w:p>
    <w:p w14:paraId="6F11FB63" w14:textId="77777777" w:rsidR="00B94959" w:rsidRPr="00E65652" w:rsidRDefault="00B94959" w:rsidP="00B94959">
      <w:pPr>
        <w:tabs>
          <w:tab w:val="left" w:pos="900"/>
        </w:tabs>
        <w:spacing w:after="60"/>
      </w:pPr>
      <w:r w:rsidRPr="00E65652">
        <w:t>VŠPS</w:t>
      </w:r>
      <w:r w:rsidRPr="00E65652">
        <w:tab/>
        <w:t>Výběrové šetření pracovních sil</w:t>
      </w:r>
    </w:p>
    <w:p w14:paraId="1FE5F416" w14:textId="77777777" w:rsidR="00B94959" w:rsidRPr="00E65652" w:rsidRDefault="00B94959" w:rsidP="00B94959">
      <w:pPr>
        <w:tabs>
          <w:tab w:val="left" w:pos="900"/>
        </w:tabs>
        <w:spacing w:after="60"/>
      </w:pPr>
      <w:r w:rsidRPr="00E65652">
        <w:t>ZŠ</w:t>
      </w:r>
      <w:r w:rsidRPr="00E65652">
        <w:tab/>
        <w:t>základní škola</w:t>
      </w:r>
    </w:p>
    <w:p w14:paraId="53D1B1DA" w14:textId="77777777" w:rsidR="00B94959" w:rsidRPr="00E65652" w:rsidRDefault="00B94959" w:rsidP="00B94959">
      <w:pPr>
        <w:tabs>
          <w:tab w:val="left" w:pos="900"/>
        </w:tabs>
      </w:pPr>
    </w:p>
    <w:p w14:paraId="2EA0EB70" w14:textId="77777777" w:rsidR="00B94959" w:rsidRPr="00E65652" w:rsidRDefault="00B94959" w:rsidP="00B94959">
      <w:pPr>
        <w:tabs>
          <w:tab w:val="left" w:pos="900"/>
        </w:tabs>
        <w:rPr>
          <w:b/>
        </w:rPr>
      </w:pPr>
      <w:r w:rsidRPr="00E65652">
        <w:rPr>
          <w:b/>
        </w:rPr>
        <w:t>Kraje ČR</w:t>
      </w:r>
    </w:p>
    <w:p w14:paraId="6E74E919" w14:textId="77777777" w:rsidR="00B94959" w:rsidRPr="00E65652" w:rsidRDefault="00B94959" w:rsidP="00B94959">
      <w:pPr>
        <w:tabs>
          <w:tab w:val="left" w:pos="900"/>
        </w:tabs>
        <w:spacing w:after="60"/>
      </w:pPr>
      <w:r w:rsidRPr="00E65652">
        <w:t>PHA</w:t>
      </w:r>
      <w:r w:rsidRPr="00E65652">
        <w:tab/>
        <w:t>Hlavní město Praha</w:t>
      </w:r>
    </w:p>
    <w:p w14:paraId="161F53E1" w14:textId="77777777" w:rsidR="00B94959" w:rsidRPr="00E65652" w:rsidRDefault="00B94959" w:rsidP="00B94959">
      <w:pPr>
        <w:tabs>
          <w:tab w:val="left" w:pos="900"/>
        </w:tabs>
        <w:spacing w:after="60"/>
      </w:pPr>
      <w:r w:rsidRPr="00E65652">
        <w:t>STČ</w:t>
      </w:r>
      <w:r w:rsidRPr="00E65652">
        <w:tab/>
        <w:t>Středočeský kraj</w:t>
      </w:r>
    </w:p>
    <w:p w14:paraId="4AE19283" w14:textId="77777777" w:rsidR="00B94959" w:rsidRPr="00E65652" w:rsidRDefault="00B94959" w:rsidP="00B94959">
      <w:pPr>
        <w:tabs>
          <w:tab w:val="left" w:pos="900"/>
        </w:tabs>
        <w:spacing w:after="60"/>
      </w:pPr>
      <w:r w:rsidRPr="00E65652">
        <w:t>JHČ</w:t>
      </w:r>
      <w:r w:rsidRPr="00E65652">
        <w:tab/>
        <w:t>Jihočeský kraj</w:t>
      </w:r>
    </w:p>
    <w:p w14:paraId="4ABE9922" w14:textId="77777777" w:rsidR="00B94959" w:rsidRPr="00E65652" w:rsidRDefault="00B94959" w:rsidP="00B94959">
      <w:pPr>
        <w:tabs>
          <w:tab w:val="left" w:pos="900"/>
        </w:tabs>
        <w:spacing w:after="60"/>
      </w:pPr>
      <w:r w:rsidRPr="00E65652">
        <w:t>PLZ</w:t>
      </w:r>
      <w:r w:rsidRPr="00E65652">
        <w:tab/>
        <w:t>Plzeňský kraj</w:t>
      </w:r>
    </w:p>
    <w:p w14:paraId="0D059CA0" w14:textId="77777777" w:rsidR="00B94959" w:rsidRPr="00E65652" w:rsidRDefault="00B94959" w:rsidP="00B94959">
      <w:pPr>
        <w:tabs>
          <w:tab w:val="left" w:pos="900"/>
        </w:tabs>
        <w:spacing w:after="60"/>
      </w:pPr>
      <w:r w:rsidRPr="00E65652">
        <w:t>KAR</w:t>
      </w:r>
      <w:r w:rsidRPr="00E65652">
        <w:tab/>
        <w:t>Karlovarský kraj</w:t>
      </w:r>
    </w:p>
    <w:p w14:paraId="2B564F7D" w14:textId="77777777" w:rsidR="00B94959" w:rsidRPr="00E65652" w:rsidRDefault="00B94959" w:rsidP="00B94959">
      <w:pPr>
        <w:tabs>
          <w:tab w:val="left" w:pos="900"/>
        </w:tabs>
        <w:spacing w:after="60"/>
      </w:pPr>
      <w:r w:rsidRPr="00E65652">
        <w:t>ÚST</w:t>
      </w:r>
      <w:r w:rsidRPr="00E65652">
        <w:tab/>
        <w:t>Ústecký kraj</w:t>
      </w:r>
    </w:p>
    <w:p w14:paraId="29342C14" w14:textId="77777777" w:rsidR="00B94959" w:rsidRPr="00E65652" w:rsidRDefault="00B94959" w:rsidP="00B94959">
      <w:pPr>
        <w:tabs>
          <w:tab w:val="left" w:pos="900"/>
        </w:tabs>
        <w:spacing w:after="60"/>
      </w:pPr>
      <w:r w:rsidRPr="00E65652">
        <w:t>LIB</w:t>
      </w:r>
      <w:r w:rsidRPr="00E65652">
        <w:tab/>
        <w:t>Liberecký kraj</w:t>
      </w:r>
    </w:p>
    <w:p w14:paraId="518BC18C" w14:textId="77777777" w:rsidR="00B94959" w:rsidRPr="00E65652" w:rsidRDefault="00B94959" w:rsidP="00B94959">
      <w:pPr>
        <w:tabs>
          <w:tab w:val="left" w:pos="900"/>
        </w:tabs>
        <w:spacing w:after="60"/>
      </w:pPr>
      <w:r w:rsidRPr="00E65652">
        <w:t>HRA</w:t>
      </w:r>
      <w:r w:rsidRPr="00E65652">
        <w:tab/>
        <w:t>Královéhradecký kraj</w:t>
      </w:r>
    </w:p>
    <w:p w14:paraId="798D003B" w14:textId="77777777" w:rsidR="00B94959" w:rsidRPr="00E65652" w:rsidRDefault="00B94959" w:rsidP="00B94959">
      <w:pPr>
        <w:tabs>
          <w:tab w:val="left" w:pos="900"/>
        </w:tabs>
        <w:spacing w:after="60"/>
      </w:pPr>
      <w:r w:rsidRPr="00E65652">
        <w:t>PAR</w:t>
      </w:r>
      <w:r w:rsidRPr="00E65652">
        <w:tab/>
        <w:t>Pardubický kraj</w:t>
      </w:r>
    </w:p>
    <w:p w14:paraId="314ED89C" w14:textId="77777777" w:rsidR="00B94959" w:rsidRPr="00E65652" w:rsidRDefault="00B94959" w:rsidP="00B94959">
      <w:pPr>
        <w:tabs>
          <w:tab w:val="left" w:pos="900"/>
        </w:tabs>
        <w:spacing w:after="60"/>
      </w:pPr>
      <w:r w:rsidRPr="00E65652">
        <w:t>VYS</w:t>
      </w:r>
      <w:r w:rsidRPr="00E65652">
        <w:tab/>
        <w:t>Vysočina</w:t>
      </w:r>
    </w:p>
    <w:p w14:paraId="38D8B835" w14:textId="77777777" w:rsidR="00B94959" w:rsidRPr="00E65652" w:rsidRDefault="00B94959" w:rsidP="00B94959">
      <w:pPr>
        <w:tabs>
          <w:tab w:val="left" w:pos="900"/>
        </w:tabs>
        <w:spacing w:after="60"/>
      </w:pPr>
      <w:r w:rsidRPr="00E65652">
        <w:t>JHM</w:t>
      </w:r>
      <w:r w:rsidRPr="00E65652">
        <w:tab/>
        <w:t>Jihomoravský kraj</w:t>
      </w:r>
    </w:p>
    <w:p w14:paraId="6D1F936E" w14:textId="77777777" w:rsidR="00B94959" w:rsidRPr="00E65652" w:rsidRDefault="00B94959" w:rsidP="00B94959">
      <w:pPr>
        <w:tabs>
          <w:tab w:val="left" w:pos="900"/>
        </w:tabs>
        <w:spacing w:after="60"/>
      </w:pPr>
      <w:r w:rsidRPr="00E65652">
        <w:t>OLO</w:t>
      </w:r>
      <w:r w:rsidRPr="00E65652">
        <w:tab/>
        <w:t>Olomoucký kraj</w:t>
      </w:r>
    </w:p>
    <w:p w14:paraId="6F67DC6B" w14:textId="77777777" w:rsidR="00B94959" w:rsidRPr="00E65652" w:rsidRDefault="00B94959" w:rsidP="00B94959">
      <w:pPr>
        <w:tabs>
          <w:tab w:val="left" w:pos="900"/>
        </w:tabs>
        <w:spacing w:after="60"/>
      </w:pPr>
      <w:r w:rsidRPr="00E65652">
        <w:t>ZLI</w:t>
      </w:r>
      <w:r w:rsidRPr="00E65652">
        <w:tab/>
        <w:t>Zlínský kraj</w:t>
      </w:r>
    </w:p>
    <w:p w14:paraId="5349912C" w14:textId="346CDAC7" w:rsidR="00425F69" w:rsidRPr="00B94959" w:rsidRDefault="00B94959" w:rsidP="00B94959">
      <w:pPr>
        <w:tabs>
          <w:tab w:val="left" w:pos="900"/>
        </w:tabs>
        <w:spacing w:after="60"/>
        <w:rPr>
          <w:rFonts w:asciiTheme="majorHAnsi" w:eastAsiaTheme="majorEastAsia" w:hAnsiTheme="majorHAnsi" w:cstheme="majorBidi"/>
          <w:szCs w:val="26"/>
        </w:rPr>
      </w:pPr>
      <w:r w:rsidRPr="00E65652">
        <w:t>MSK</w:t>
      </w:r>
      <w:r w:rsidRPr="00E65652">
        <w:tab/>
        <w:t>Moravskoslezský kraj</w:t>
      </w:r>
      <w:bookmarkEnd w:id="3"/>
    </w:p>
    <w:sectPr w:rsidR="00425F69" w:rsidRPr="00B94959" w:rsidSect="009836A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C4235" w14:textId="77777777" w:rsidR="00AC42B6" w:rsidRDefault="00AC42B6" w:rsidP="00E71A58">
      <w:r>
        <w:separator/>
      </w:r>
    </w:p>
  </w:endnote>
  <w:endnote w:type="continuationSeparator" w:id="0">
    <w:p w14:paraId="6B3FF10B" w14:textId="77777777" w:rsidR="00AC42B6" w:rsidRDefault="00AC42B6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57796" w14:textId="54B962D4" w:rsidR="00AC42B6" w:rsidRPr="00932443" w:rsidRDefault="00AC42B6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1584" behindDoc="0" locked="0" layoutInCell="1" allowOverlap="1" wp14:anchorId="64C76C3D" wp14:editId="51905D1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6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9836AC">
      <w:rPr>
        <w:szCs w:val="16"/>
      </w:rPr>
      <w:t>12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7C6DF" w14:textId="2BDED4FD" w:rsidR="00AC42B6" w:rsidRPr="00932443" w:rsidRDefault="00AC42B6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0560" behindDoc="0" locked="0" layoutInCell="1" allowOverlap="1" wp14:anchorId="2A4F2726" wp14:editId="399DABB4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7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2018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E14D62">
      <w:rPr>
        <w:rStyle w:val="ZpatChar"/>
        <w:szCs w:val="16"/>
      </w:rPr>
      <w:t>93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191A6" w14:textId="77777777" w:rsidR="00AC42B6" w:rsidRDefault="00AC42B6" w:rsidP="00E71A58">
      <w:r>
        <w:separator/>
      </w:r>
    </w:p>
  </w:footnote>
  <w:footnote w:type="continuationSeparator" w:id="0">
    <w:p w14:paraId="4EB0E333" w14:textId="77777777" w:rsidR="00AC42B6" w:rsidRDefault="00AC42B6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C525" w14:textId="77777777" w:rsidR="00AC42B6" w:rsidRDefault="00AC42B6" w:rsidP="00076243">
    <w:pPr>
      <w:pStyle w:val="Zhlav"/>
      <w:jc w:val="both"/>
    </w:pPr>
    <w:r w:rsidRPr="00076243">
      <w:t>Děti se zdravotním postižením a osoby se zdravotním postižením žijící mimo soukromé domácnosti</w:t>
    </w:r>
  </w:p>
  <w:p w14:paraId="0A5C0CAF" w14:textId="77777777" w:rsidR="00AC42B6" w:rsidRPr="00CF5861" w:rsidRDefault="00AC42B6" w:rsidP="00CF58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E2426" w14:textId="1BB0E8F6" w:rsidR="00AC42B6" w:rsidRDefault="00AC42B6" w:rsidP="00886C52">
    <w:pPr>
      <w:pStyle w:val="Zhlav"/>
      <w:jc w:val="both"/>
    </w:pPr>
    <w:r w:rsidRPr="00076243">
      <w:t>Děti se zdravotním postižením a osoby se zdravotním postižením žijící mimo soukromé domácnosti</w:t>
    </w:r>
  </w:p>
  <w:p w14:paraId="127DA198" w14:textId="77777777" w:rsidR="00AC42B6" w:rsidRPr="00CF5861" w:rsidRDefault="00AC42B6" w:rsidP="00CF58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9726D"/>
    <w:multiLevelType w:val="hybridMultilevel"/>
    <w:tmpl w:val="01705CF8"/>
    <w:lvl w:ilvl="0" w:tplc="3DA07C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AE592C"/>
    <w:multiLevelType w:val="hybridMultilevel"/>
    <w:tmpl w:val="6AACB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0313AA"/>
    <w:multiLevelType w:val="hybridMultilevel"/>
    <w:tmpl w:val="1ADA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117C63"/>
    <w:multiLevelType w:val="hybridMultilevel"/>
    <w:tmpl w:val="46967276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 w15:restartNumberingAfterBreak="0">
    <w:nsid w:val="19DB149A"/>
    <w:multiLevelType w:val="hybridMultilevel"/>
    <w:tmpl w:val="3B2EE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41B37"/>
    <w:multiLevelType w:val="hybridMultilevel"/>
    <w:tmpl w:val="93A49A0E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 w15:restartNumberingAfterBreak="0">
    <w:nsid w:val="23553DDE"/>
    <w:multiLevelType w:val="hybridMultilevel"/>
    <w:tmpl w:val="2932E532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7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471D0"/>
    <w:multiLevelType w:val="hybridMultilevel"/>
    <w:tmpl w:val="32A8D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05BB6"/>
    <w:multiLevelType w:val="hybridMultilevel"/>
    <w:tmpl w:val="2ABAA2AC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0" w15:restartNumberingAfterBreak="0">
    <w:nsid w:val="2F0B0129"/>
    <w:multiLevelType w:val="hybridMultilevel"/>
    <w:tmpl w:val="5D701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60221B"/>
    <w:multiLevelType w:val="hybridMultilevel"/>
    <w:tmpl w:val="4B94E486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9A3797"/>
    <w:multiLevelType w:val="hybridMultilevel"/>
    <w:tmpl w:val="A43279F8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3" w15:restartNumberingAfterBreak="0">
    <w:nsid w:val="34EA2FF3"/>
    <w:multiLevelType w:val="hybridMultilevel"/>
    <w:tmpl w:val="8632B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6407C1"/>
    <w:multiLevelType w:val="hybridMultilevel"/>
    <w:tmpl w:val="F7CCDD06"/>
    <w:lvl w:ilvl="0" w:tplc="C116E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183A0C"/>
    <w:multiLevelType w:val="hybridMultilevel"/>
    <w:tmpl w:val="3BC8FC1C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A02B92"/>
    <w:multiLevelType w:val="hybridMultilevel"/>
    <w:tmpl w:val="55D2BE70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7" w15:restartNumberingAfterBreak="0">
    <w:nsid w:val="40D8592A"/>
    <w:multiLevelType w:val="hybridMultilevel"/>
    <w:tmpl w:val="B54A7A86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8" w15:restartNumberingAfterBreak="0">
    <w:nsid w:val="455463EE"/>
    <w:multiLevelType w:val="hybridMultilevel"/>
    <w:tmpl w:val="E65CE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484062"/>
    <w:multiLevelType w:val="hybridMultilevel"/>
    <w:tmpl w:val="68A03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E2750E"/>
    <w:multiLevelType w:val="hybridMultilevel"/>
    <w:tmpl w:val="DC16D544"/>
    <w:lvl w:ilvl="0" w:tplc="3DA07CCC">
      <w:numFmt w:val="bullet"/>
      <w:lvlText w:val="-"/>
      <w:lvlJc w:val="left"/>
      <w:pPr>
        <w:ind w:left="86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3" w15:restartNumberingAfterBreak="0">
    <w:nsid w:val="53EE100C"/>
    <w:multiLevelType w:val="hybridMultilevel"/>
    <w:tmpl w:val="83FA7472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4" w15:restartNumberingAfterBreak="0">
    <w:nsid w:val="55777A2C"/>
    <w:multiLevelType w:val="hybridMultilevel"/>
    <w:tmpl w:val="96F01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6F52BE"/>
    <w:multiLevelType w:val="hybridMultilevel"/>
    <w:tmpl w:val="2EEEA996"/>
    <w:lvl w:ilvl="0" w:tplc="D67E6190">
      <w:numFmt w:val="bullet"/>
      <w:lvlText w:val="-"/>
      <w:lvlJc w:val="left"/>
      <w:pPr>
        <w:ind w:left="864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6" w15:restartNumberingAfterBreak="0">
    <w:nsid w:val="591A11E2"/>
    <w:multiLevelType w:val="hybridMultilevel"/>
    <w:tmpl w:val="97089246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7" w15:restartNumberingAfterBreak="0">
    <w:nsid w:val="5A9D07DD"/>
    <w:multiLevelType w:val="hybridMultilevel"/>
    <w:tmpl w:val="CB7E56BC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8" w15:restartNumberingAfterBreak="0">
    <w:nsid w:val="5D875A61"/>
    <w:multiLevelType w:val="hybridMultilevel"/>
    <w:tmpl w:val="E6609A90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9" w15:restartNumberingAfterBreak="0">
    <w:nsid w:val="5EEE2082"/>
    <w:multiLevelType w:val="hybridMultilevel"/>
    <w:tmpl w:val="AFEEF1A8"/>
    <w:lvl w:ilvl="0" w:tplc="D67E6190">
      <w:numFmt w:val="bullet"/>
      <w:lvlText w:val="-"/>
      <w:lvlJc w:val="left"/>
      <w:pPr>
        <w:ind w:left="864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9179CA"/>
    <w:multiLevelType w:val="hybridMultilevel"/>
    <w:tmpl w:val="0AE66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5277D3"/>
    <w:multiLevelType w:val="hybridMultilevel"/>
    <w:tmpl w:val="54B28398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2" w15:restartNumberingAfterBreak="0">
    <w:nsid w:val="668664CE"/>
    <w:multiLevelType w:val="hybridMultilevel"/>
    <w:tmpl w:val="EC1A3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3C7A4F"/>
    <w:multiLevelType w:val="hybridMultilevel"/>
    <w:tmpl w:val="99DC135C"/>
    <w:lvl w:ilvl="0" w:tplc="D67E619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046EF7"/>
    <w:multiLevelType w:val="hybridMultilevel"/>
    <w:tmpl w:val="B4548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A32EC"/>
    <w:multiLevelType w:val="hybridMultilevel"/>
    <w:tmpl w:val="998C0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A3720"/>
    <w:multiLevelType w:val="hybridMultilevel"/>
    <w:tmpl w:val="248C691A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81A3F"/>
    <w:multiLevelType w:val="hybridMultilevel"/>
    <w:tmpl w:val="241C9450"/>
    <w:lvl w:ilvl="0" w:tplc="D67E6190">
      <w:numFmt w:val="bullet"/>
      <w:lvlText w:val="-"/>
      <w:lvlJc w:val="left"/>
      <w:pPr>
        <w:ind w:left="864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7"/>
  </w:num>
  <w:num w:numId="13">
    <w:abstractNumId w:val="31"/>
  </w:num>
  <w:num w:numId="14">
    <w:abstractNumId w:val="14"/>
  </w:num>
  <w:num w:numId="15">
    <w:abstractNumId w:val="12"/>
  </w:num>
  <w:num w:numId="16">
    <w:abstractNumId w:val="24"/>
  </w:num>
  <w:num w:numId="17">
    <w:abstractNumId w:val="43"/>
  </w:num>
  <w:num w:numId="18">
    <w:abstractNumId w:val="47"/>
  </w:num>
  <w:num w:numId="19">
    <w:abstractNumId w:val="10"/>
  </w:num>
  <w:num w:numId="20">
    <w:abstractNumId w:val="30"/>
  </w:num>
  <w:num w:numId="21">
    <w:abstractNumId w:val="13"/>
  </w:num>
  <w:num w:numId="22">
    <w:abstractNumId w:val="45"/>
  </w:num>
  <w:num w:numId="23">
    <w:abstractNumId w:val="39"/>
  </w:num>
  <w:num w:numId="24">
    <w:abstractNumId w:val="18"/>
  </w:num>
  <w:num w:numId="25">
    <w:abstractNumId w:val="35"/>
  </w:num>
  <w:num w:numId="26">
    <w:abstractNumId w:val="15"/>
  </w:num>
  <w:num w:numId="27">
    <w:abstractNumId w:val="33"/>
  </w:num>
  <w:num w:numId="28">
    <w:abstractNumId w:val="19"/>
  </w:num>
  <w:num w:numId="29">
    <w:abstractNumId w:val="16"/>
  </w:num>
  <w:num w:numId="30">
    <w:abstractNumId w:val="37"/>
  </w:num>
  <w:num w:numId="31">
    <w:abstractNumId w:val="26"/>
  </w:num>
  <w:num w:numId="32">
    <w:abstractNumId w:val="23"/>
  </w:num>
  <w:num w:numId="33">
    <w:abstractNumId w:val="38"/>
  </w:num>
  <w:num w:numId="34">
    <w:abstractNumId w:val="32"/>
  </w:num>
  <w:num w:numId="35">
    <w:abstractNumId w:val="44"/>
  </w:num>
  <w:num w:numId="36">
    <w:abstractNumId w:val="36"/>
  </w:num>
  <w:num w:numId="37">
    <w:abstractNumId w:val="27"/>
  </w:num>
  <w:num w:numId="38">
    <w:abstractNumId w:val="40"/>
  </w:num>
  <w:num w:numId="39">
    <w:abstractNumId w:val="20"/>
  </w:num>
  <w:num w:numId="40">
    <w:abstractNumId w:val="42"/>
  </w:num>
  <w:num w:numId="41">
    <w:abstractNumId w:val="46"/>
  </w:num>
  <w:num w:numId="42">
    <w:abstractNumId w:val="21"/>
  </w:num>
  <w:num w:numId="43">
    <w:abstractNumId w:val="34"/>
  </w:num>
  <w:num w:numId="44">
    <w:abstractNumId w:val="25"/>
  </w:num>
  <w:num w:numId="45">
    <w:abstractNumId w:val="22"/>
  </w:num>
  <w:num w:numId="46">
    <w:abstractNumId w:val="41"/>
  </w:num>
  <w:num w:numId="47">
    <w:abstractNumId w:val="28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0"/>
    <w:rsid w:val="0000209D"/>
    <w:rsid w:val="00004D5A"/>
    <w:rsid w:val="000056D5"/>
    <w:rsid w:val="0000767A"/>
    <w:rsid w:val="00010702"/>
    <w:rsid w:val="000117C4"/>
    <w:rsid w:val="00013204"/>
    <w:rsid w:val="00016992"/>
    <w:rsid w:val="000234D6"/>
    <w:rsid w:val="00023D29"/>
    <w:rsid w:val="00026389"/>
    <w:rsid w:val="00031AE0"/>
    <w:rsid w:val="000322EF"/>
    <w:rsid w:val="00033FCD"/>
    <w:rsid w:val="00035F2E"/>
    <w:rsid w:val="00041CEC"/>
    <w:rsid w:val="000436C9"/>
    <w:rsid w:val="0004694F"/>
    <w:rsid w:val="000522E4"/>
    <w:rsid w:val="000533CE"/>
    <w:rsid w:val="000609AF"/>
    <w:rsid w:val="000610E1"/>
    <w:rsid w:val="00061D51"/>
    <w:rsid w:val="00062EC5"/>
    <w:rsid w:val="00062F22"/>
    <w:rsid w:val="000712B3"/>
    <w:rsid w:val="000738DB"/>
    <w:rsid w:val="00076243"/>
    <w:rsid w:val="000778D9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7B0"/>
    <w:rsid w:val="000B1109"/>
    <w:rsid w:val="000B30FA"/>
    <w:rsid w:val="000C3408"/>
    <w:rsid w:val="000C4004"/>
    <w:rsid w:val="000C63FC"/>
    <w:rsid w:val="000C6AFD"/>
    <w:rsid w:val="000D199C"/>
    <w:rsid w:val="000D2847"/>
    <w:rsid w:val="000D35AC"/>
    <w:rsid w:val="000D5637"/>
    <w:rsid w:val="000D74FB"/>
    <w:rsid w:val="000E5A48"/>
    <w:rsid w:val="000E6FBD"/>
    <w:rsid w:val="000F3BF0"/>
    <w:rsid w:val="000F7E86"/>
    <w:rsid w:val="00100F5C"/>
    <w:rsid w:val="0010437D"/>
    <w:rsid w:val="00104C4C"/>
    <w:rsid w:val="00116A86"/>
    <w:rsid w:val="00116F51"/>
    <w:rsid w:val="0012192F"/>
    <w:rsid w:val="00122EA5"/>
    <w:rsid w:val="00125D69"/>
    <w:rsid w:val="001403AC"/>
    <w:rsid w:val="001405FA"/>
    <w:rsid w:val="001425C3"/>
    <w:rsid w:val="00152AB2"/>
    <w:rsid w:val="00155CD6"/>
    <w:rsid w:val="0016256B"/>
    <w:rsid w:val="0016313A"/>
    <w:rsid w:val="00163793"/>
    <w:rsid w:val="001706D6"/>
    <w:rsid w:val="001714F2"/>
    <w:rsid w:val="001831AB"/>
    <w:rsid w:val="001846E8"/>
    <w:rsid w:val="00184B08"/>
    <w:rsid w:val="00185010"/>
    <w:rsid w:val="001A14E6"/>
    <w:rsid w:val="001A552F"/>
    <w:rsid w:val="001B1814"/>
    <w:rsid w:val="001B2CA9"/>
    <w:rsid w:val="001B3110"/>
    <w:rsid w:val="001B4729"/>
    <w:rsid w:val="001B6C09"/>
    <w:rsid w:val="001C05CD"/>
    <w:rsid w:val="001D6135"/>
    <w:rsid w:val="001D68B2"/>
    <w:rsid w:val="001E0E4A"/>
    <w:rsid w:val="001F4597"/>
    <w:rsid w:val="00206424"/>
    <w:rsid w:val="002118B9"/>
    <w:rsid w:val="00215060"/>
    <w:rsid w:val="00217C5B"/>
    <w:rsid w:val="0022139E"/>
    <w:rsid w:val="002252E0"/>
    <w:rsid w:val="002255F6"/>
    <w:rsid w:val="00227850"/>
    <w:rsid w:val="00227A53"/>
    <w:rsid w:val="00230C6E"/>
    <w:rsid w:val="002327AD"/>
    <w:rsid w:val="00236443"/>
    <w:rsid w:val="002436BA"/>
    <w:rsid w:val="00244A15"/>
    <w:rsid w:val="00247319"/>
    <w:rsid w:val="0024799E"/>
    <w:rsid w:val="00253C0F"/>
    <w:rsid w:val="00254CD9"/>
    <w:rsid w:val="00260173"/>
    <w:rsid w:val="00263EC7"/>
    <w:rsid w:val="00271465"/>
    <w:rsid w:val="00285412"/>
    <w:rsid w:val="002A00BE"/>
    <w:rsid w:val="002A16D4"/>
    <w:rsid w:val="002A230C"/>
    <w:rsid w:val="002A41D7"/>
    <w:rsid w:val="002B379D"/>
    <w:rsid w:val="002C43BD"/>
    <w:rsid w:val="002D0E59"/>
    <w:rsid w:val="002E02A1"/>
    <w:rsid w:val="002E4E4C"/>
    <w:rsid w:val="002F2EA0"/>
    <w:rsid w:val="002F5D2C"/>
    <w:rsid w:val="00304771"/>
    <w:rsid w:val="003052D4"/>
    <w:rsid w:val="00306C5B"/>
    <w:rsid w:val="00312D94"/>
    <w:rsid w:val="003209D6"/>
    <w:rsid w:val="00321924"/>
    <w:rsid w:val="0032656E"/>
    <w:rsid w:val="0032659C"/>
    <w:rsid w:val="0032768E"/>
    <w:rsid w:val="00332190"/>
    <w:rsid w:val="00344668"/>
    <w:rsid w:val="003462D9"/>
    <w:rsid w:val="00353C76"/>
    <w:rsid w:val="00360C86"/>
    <w:rsid w:val="003657F3"/>
    <w:rsid w:val="00367030"/>
    <w:rsid w:val="00380D9E"/>
    <w:rsid w:val="003818DC"/>
    <w:rsid w:val="0038262B"/>
    <w:rsid w:val="00384327"/>
    <w:rsid w:val="00385D98"/>
    <w:rsid w:val="003A28F4"/>
    <w:rsid w:val="003A2B4D"/>
    <w:rsid w:val="003A411E"/>
    <w:rsid w:val="003A478C"/>
    <w:rsid w:val="003A5525"/>
    <w:rsid w:val="003A6B38"/>
    <w:rsid w:val="003B5A32"/>
    <w:rsid w:val="003C3490"/>
    <w:rsid w:val="003C7F3B"/>
    <w:rsid w:val="003D6920"/>
    <w:rsid w:val="003E4C91"/>
    <w:rsid w:val="003F063C"/>
    <w:rsid w:val="003F313C"/>
    <w:rsid w:val="003F4B2C"/>
    <w:rsid w:val="003F551C"/>
    <w:rsid w:val="003F7D23"/>
    <w:rsid w:val="00407C13"/>
    <w:rsid w:val="00410638"/>
    <w:rsid w:val="004225D8"/>
    <w:rsid w:val="004234DA"/>
    <w:rsid w:val="00425F69"/>
    <w:rsid w:val="00431821"/>
    <w:rsid w:val="00432A58"/>
    <w:rsid w:val="00434617"/>
    <w:rsid w:val="00440900"/>
    <w:rsid w:val="004437FD"/>
    <w:rsid w:val="004441A0"/>
    <w:rsid w:val="00456BAF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C384C"/>
    <w:rsid w:val="004C3867"/>
    <w:rsid w:val="004C4972"/>
    <w:rsid w:val="004C4CD0"/>
    <w:rsid w:val="004C70DC"/>
    <w:rsid w:val="004D0211"/>
    <w:rsid w:val="004D0794"/>
    <w:rsid w:val="004F06F5"/>
    <w:rsid w:val="004F33A0"/>
    <w:rsid w:val="004F60F5"/>
    <w:rsid w:val="00500A8A"/>
    <w:rsid w:val="005022FE"/>
    <w:rsid w:val="005108C0"/>
    <w:rsid w:val="005115B2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34A6C"/>
    <w:rsid w:val="00534E84"/>
    <w:rsid w:val="00541431"/>
    <w:rsid w:val="00541508"/>
    <w:rsid w:val="00541FFF"/>
    <w:rsid w:val="005536B1"/>
    <w:rsid w:val="00555900"/>
    <w:rsid w:val="0055599F"/>
    <w:rsid w:val="00556D68"/>
    <w:rsid w:val="005647BF"/>
    <w:rsid w:val="0057364B"/>
    <w:rsid w:val="00574773"/>
    <w:rsid w:val="00574B9B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B4249"/>
    <w:rsid w:val="005B600D"/>
    <w:rsid w:val="005C06ED"/>
    <w:rsid w:val="005D5802"/>
    <w:rsid w:val="005D7890"/>
    <w:rsid w:val="005E7C78"/>
    <w:rsid w:val="005F184E"/>
    <w:rsid w:val="005F3EB1"/>
    <w:rsid w:val="005F5469"/>
    <w:rsid w:val="00604307"/>
    <w:rsid w:val="0060487F"/>
    <w:rsid w:val="00604EAD"/>
    <w:rsid w:val="00605F37"/>
    <w:rsid w:val="006104FB"/>
    <w:rsid w:val="00610F65"/>
    <w:rsid w:val="00612A2F"/>
    <w:rsid w:val="00616E05"/>
    <w:rsid w:val="00624093"/>
    <w:rsid w:val="00631518"/>
    <w:rsid w:val="006404A7"/>
    <w:rsid w:val="006406BD"/>
    <w:rsid w:val="006414C4"/>
    <w:rsid w:val="006451E4"/>
    <w:rsid w:val="006457F8"/>
    <w:rsid w:val="00645B33"/>
    <w:rsid w:val="00650839"/>
    <w:rsid w:val="006516CB"/>
    <w:rsid w:val="00651811"/>
    <w:rsid w:val="00651CB3"/>
    <w:rsid w:val="00657E87"/>
    <w:rsid w:val="00664803"/>
    <w:rsid w:val="00665BA4"/>
    <w:rsid w:val="00667AF2"/>
    <w:rsid w:val="006710C9"/>
    <w:rsid w:val="00674D89"/>
    <w:rsid w:val="006753B4"/>
    <w:rsid w:val="00675E37"/>
    <w:rsid w:val="0068100F"/>
    <w:rsid w:val="0068174E"/>
    <w:rsid w:val="00681DCE"/>
    <w:rsid w:val="0068260E"/>
    <w:rsid w:val="006840BA"/>
    <w:rsid w:val="00695BEF"/>
    <w:rsid w:val="006977F6"/>
    <w:rsid w:val="00697A13"/>
    <w:rsid w:val="006A109C"/>
    <w:rsid w:val="006A2314"/>
    <w:rsid w:val="006B344A"/>
    <w:rsid w:val="006B78D8"/>
    <w:rsid w:val="006C0395"/>
    <w:rsid w:val="006C113F"/>
    <w:rsid w:val="006C123E"/>
    <w:rsid w:val="006C56D4"/>
    <w:rsid w:val="006C6924"/>
    <w:rsid w:val="006C7CA6"/>
    <w:rsid w:val="006D3E8A"/>
    <w:rsid w:val="006D5950"/>
    <w:rsid w:val="006D61F6"/>
    <w:rsid w:val="006E19F9"/>
    <w:rsid w:val="006E279A"/>
    <w:rsid w:val="006E313B"/>
    <w:rsid w:val="006E3608"/>
    <w:rsid w:val="006F5416"/>
    <w:rsid w:val="006F7137"/>
    <w:rsid w:val="007020B7"/>
    <w:rsid w:val="00705734"/>
    <w:rsid w:val="00706AD4"/>
    <w:rsid w:val="007140BE"/>
    <w:rsid w:val="0072026F"/>
    <w:rsid w:val="007211F5"/>
    <w:rsid w:val="00725BB5"/>
    <w:rsid w:val="00730AE8"/>
    <w:rsid w:val="007371D4"/>
    <w:rsid w:val="00741493"/>
    <w:rsid w:val="00752180"/>
    <w:rsid w:val="00755202"/>
    <w:rsid w:val="00755D3A"/>
    <w:rsid w:val="007578D3"/>
    <w:rsid w:val="007609C6"/>
    <w:rsid w:val="0076175D"/>
    <w:rsid w:val="0076521E"/>
    <w:rsid w:val="00765641"/>
    <w:rsid w:val="007661E9"/>
    <w:rsid w:val="00776169"/>
    <w:rsid w:val="00776527"/>
    <w:rsid w:val="00780EF1"/>
    <w:rsid w:val="00786057"/>
    <w:rsid w:val="007867DF"/>
    <w:rsid w:val="0078793B"/>
    <w:rsid w:val="00790764"/>
    <w:rsid w:val="0079453C"/>
    <w:rsid w:val="00794677"/>
    <w:rsid w:val="00794D59"/>
    <w:rsid w:val="0079543C"/>
    <w:rsid w:val="007B28F6"/>
    <w:rsid w:val="007B2C1B"/>
    <w:rsid w:val="007B6689"/>
    <w:rsid w:val="007C2210"/>
    <w:rsid w:val="007C701A"/>
    <w:rsid w:val="007D0187"/>
    <w:rsid w:val="007D0337"/>
    <w:rsid w:val="007D40DF"/>
    <w:rsid w:val="007E7696"/>
    <w:rsid w:val="007E7E61"/>
    <w:rsid w:val="007F0845"/>
    <w:rsid w:val="007F7A69"/>
    <w:rsid w:val="00807C82"/>
    <w:rsid w:val="00811CCE"/>
    <w:rsid w:val="00816905"/>
    <w:rsid w:val="00821FF6"/>
    <w:rsid w:val="00824417"/>
    <w:rsid w:val="00825C4D"/>
    <w:rsid w:val="0083143E"/>
    <w:rsid w:val="00831CDE"/>
    <w:rsid w:val="00834304"/>
    <w:rsid w:val="00834FAA"/>
    <w:rsid w:val="00836086"/>
    <w:rsid w:val="00836326"/>
    <w:rsid w:val="0084708F"/>
    <w:rsid w:val="008477C8"/>
    <w:rsid w:val="0085114D"/>
    <w:rsid w:val="00852217"/>
    <w:rsid w:val="00855408"/>
    <w:rsid w:val="00856D65"/>
    <w:rsid w:val="00861B41"/>
    <w:rsid w:val="00863434"/>
    <w:rsid w:val="008643C6"/>
    <w:rsid w:val="00865E4C"/>
    <w:rsid w:val="008701E4"/>
    <w:rsid w:val="00875A32"/>
    <w:rsid w:val="00876086"/>
    <w:rsid w:val="00877CFE"/>
    <w:rsid w:val="00886C52"/>
    <w:rsid w:val="008873D4"/>
    <w:rsid w:val="00893E85"/>
    <w:rsid w:val="00894031"/>
    <w:rsid w:val="008A5150"/>
    <w:rsid w:val="008B2A92"/>
    <w:rsid w:val="008B7C02"/>
    <w:rsid w:val="008B7D2B"/>
    <w:rsid w:val="008C0049"/>
    <w:rsid w:val="008C0E88"/>
    <w:rsid w:val="008C3596"/>
    <w:rsid w:val="008C3B08"/>
    <w:rsid w:val="008D1B25"/>
    <w:rsid w:val="008D1E6A"/>
    <w:rsid w:val="008D2A16"/>
    <w:rsid w:val="008D555F"/>
    <w:rsid w:val="008E0D2D"/>
    <w:rsid w:val="008E2C57"/>
    <w:rsid w:val="008E31FF"/>
    <w:rsid w:val="008E3395"/>
    <w:rsid w:val="008E6F06"/>
    <w:rsid w:val="008F029B"/>
    <w:rsid w:val="008F3FC9"/>
    <w:rsid w:val="008F585B"/>
    <w:rsid w:val="009003A8"/>
    <w:rsid w:val="00902500"/>
    <w:rsid w:val="00902EFF"/>
    <w:rsid w:val="0090363C"/>
    <w:rsid w:val="00906401"/>
    <w:rsid w:val="0091155E"/>
    <w:rsid w:val="00912A92"/>
    <w:rsid w:val="0091728D"/>
    <w:rsid w:val="00921430"/>
    <w:rsid w:val="0092180B"/>
    <w:rsid w:val="00921F14"/>
    <w:rsid w:val="00924AC8"/>
    <w:rsid w:val="0092597A"/>
    <w:rsid w:val="00930348"/>
    <w:rsid w:val="00932443"/>
    <w:rsid w:val="00937AE2"/>
    <w:rsid w:val="00940C5E"/>
    <w:rsid w:val="00943D23"/>
    <w:rsid w:val="0094427A"/>
    <w:rsid w:val="00974923"/>
    <w:rsid w:val="00974EFE"/>
    <w:rsid w:val="00980D3D"/>
    <w:rsid w:val="009836AC"/>
    <w:rsid w:val="00987A30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C7C23"/>
    <w:rsid w:val="009D3ACD"/>
    <w:rsid w:val="009D7B79"/>
    <w:rsid w:val="009E1B81"/>
    <w:rsid w:val="009E5273"/>
    <w:rsid w:val="009E5DDB"/>
    <w:rsid w:val="009F4CA7"/>
    <w:rsid w:val="00A10D66"/>
    <w:rsid w:val="00A14114"/>
    <w:rsid w:val="00A1425D"/>
    <w:rsid w:val="00A16413"/>
    <w:rsid w:val="00A23E43"/>
    <w:rsid w:val="00A30F65"/>
    <w:rsid w:val="00A33771"/>
    <w:rsid w:val="00A418BC"/>
    <w:rsid w:val="00A46DE0"/>
    <w:rsid w:val="00A50D73"/>
    <w:rsid w:val="00A52CAD"/>
    <w:rsid w:val="00A53FC7"/>
    <w:rsid w:val="00A577E7"/>
    <w:rsid w:val="00A62CE1"/>
    <w:rsid w:val="00A6741E"/>
    <w:rsid w:val="00A756ED"/>
    <w:rsid w:val="00A75E40"/>
    <w:rsid w:val="00A77999"/>
    <w:rsid w:val="00A77D1D"/>
    <w:rsid w:val="00A80B84"/>
    <w:rsid w:val="00A857C0"/>
    <w:rsid w:val="00A97CC9"/>
    <w:rsid w:val="00AA1399"/>
    <w:rsid w:val="00AA2996"/>
    <w:rsid w:val="00AA52BF"/>
    <w:rsid w:val="00AA559A"/>
    <w:rsid w:val="00AA5B8F"/>
    <w:rsid w:val="00AB2AF1"/>
    <w:rsid w:val="00AC15A9"/>
    <w:rsid w:val="00AC42B6"/>
    <w:rsid w:val="00AC4BA0"/>
    <w:rsid w:val="00AD2C81"/>
    <w:rsid w:val="00AD306C"/>
    <w:rsid w:val="00AD4D8D"/>
    <w:rsid w:val="00AE09B3"/>
    <w:rsid w:val="00AE1A83"/>
    <w:rsid w:val="00B00913"/>
    <w:rsid w:val="00B01593"/>
    <w:rsid w:val="00B10A4D"/>
    <w:rsid w:val="00B12169"/>
    <w:rsid w:val="00B12401"/>
    <w:rsid w:val="00B17E71"/>
    <w:rsid w:val="00B17FDE"/>
    <w:rsid w:val="00B2379C"/>
    <w:rsid w:val="00B2687D"/>
    <w:rsid w:val="00B302AD"/>
    <w:rsid w:val="00B32DDB"/>
    <w:rsid w:val="00B34528"/>
    <w:rsid w:val="00B402FC"/>
    <w:rsid w:val="00B46604"/>
    <w:rsid w:val="00B530CD"/>
    <w:rsid w:val="00B55F5E"/>
    <w:rsid w:val="00B5752E"/>
    <w:rsid w:val="00B63A11"/>
    <w:rsid w:val="00B64C24"/>
    <w:rsid w:val="00B6608F"/>
    <w:rsid w:val="00B679FB"/>
    <w:rsid w:val="00B7048D"/>
    <w:rsid w:val="00B76D1E"/>
    <w:rsid w:val="00B80EC6"/>
    <w:rsid w:val="00B8436C"/>
    <w:rsid w:val="00B92D1D"/>
    <w:rsid w:val="00B938C5"/>
    <w:rsid w:val="00B94959"/>
    <w:rsid w:val="00B95940"/>
    <w:rsid w:val="00B97C32"/>
    <w:rsid w:val="00BB46F3"/>
    <w:rsid w:val="00BB4CB1"/>
    <w:rsid w:val="00BB4F98"/>
    <w:rsid w:val="00BB70A8"/>
    <w:rsid w:val="00BB760E"/>
    <w:rsid w:val="00BC7154"/>
    <w:rsid w:val="00BD366B"/>
    <w:rsid w:val="00BD3699"/>
    <w:rsid w:val="00BD6570"/>
    <w:rsid w:val="00BD6D50"/>
    <w:rsid w:val="00BE18B9"/>
    <w:rsid w:val="00BE2495"/>
    <w:rsid w:val="00BF1578"/>
    <w:rsid w:val="00C14FB4"/>
    <w:rsid w:val="00C21F94"/>
    <w:rsid w:val="00C27913"/>
    <w:rsid w:val="00C27ECC"/>
    <w:rsid w:val="00C33B68"/>
    <w:rsid w:val="00C36A79"/>
    <w:rsid w:val="00C405D4"/>
    <w:rsid w:val="00C43965"/>
    <w:rsid w:val="00C4513B"/>
    <w:rsid w:val="00C53783"/>
    <w:rsid w:val="00C54697"/>
    <w:rsid w:val="00C73885"/>
    <w:rsid w:val="00C747B1"/>
    <w:rsid w:val="00C82191"/>
    <w:rsid w:val="00C864C2"/>
    <w:rsid w:val="00C90CF4"/>
    <w:rsid w:val="00C92EB6"/>
    <w:rsid w:val="00C93389"/>
    <w:rsid w:val="00CA21A2"/>
    <w:rsid w:val="00CB068D"/>
    <w:rsid w:val="00CB31B8"/>
    <w:rsid w:val="00CB4930"/>
    <w:rsid w:val="00CC2E7D"/>
    <w:rsid w:val="00CD10A5"/>
    <w:rsid w:val="00CD2076"/>
    <w:rsid w:val="00CE0B67"/>
    <w:rsid w:val="00CE670B"/>
    <w:rsid w:val="00CE7FA7"/>
    <w:rsid w:val="00CF0C27"/>
    <w:rsid w:val="00CF51EC"/>
    <w:rsid w:val="00CF5861"/>
    <w:rsid w:val="00CF7292"/>
    <w:rsid w:val="00CF73AE"/>
    <w:rsid w:val="00D01BA6"/>
    <w:rsid w:val="00D040DD"/>
    <w:rsid w:val="00D069D4"/>
    <w:rsid w:val="00D11E96"/>
    <w:rsid w:val="00D13861"/>
    <w:rsid w:val="00D13986"/>
    <w:rsid w:val="00D21E89"/>
    <w:rsid w:val="00D235B7"/>
    <w:rsid w:val="00D25F28"/>
    <w:rsid w:val="00D26620"/>
    <w:rsid w:val="00D27973"/>
    <w:rsid w:val="00D3521D"/>
    <w:rsid w:val="00D50F46"/>
    <w:rsid w:val="00D53C26"/>
    <w:rsid w:val="00D62A9A"/>
    <w:rsid w:val="00D66223"/>
    <w:rsid w:val="00D742B9"/>
    <w:rsid w:val="00D8084C"/>
    <w:rsid w:val="00D85514"/>
    <w:rsid w:val="00D92051"/>
    <w:rsid w:val="00DA48AD"/>
    <w:rsid w:val="00DA5F51"/>
    <w:rsid w:val="00DA7C0C"/>
    <w:rsid w:val="00DB2EC8"/>
    <w:rsid w:val="00DB7D9F"/>
    <w:rsid w:val="00DC5B3B"/>
    <w:rsid w:val="00DD0F0A"/>
    <w:rsid w:val="00DD129F"/>
    <w:rsid w:val="00DD49DF"/>
    <w:rsid w:val="00DE08AA"/>
    <w:rsid w:val="00DE6F50"/>
    <w:rsid w:val="00DE77E5"/>
    <w:rsid w:val="00DF42FF"/>
    <w:rsid w:val="00DF50F8"/>
    <w:rsid w:val="00E01C0E"/>
    <w:rsid w:val="00E03F9A"/>
    <w:rsid w:val="00E04694"/>
    <w:rsid w:val="00E06247"/>
    <w:rsid w:val="00E12B1E"/>
    <w:rsid w:val="00E14D62"/>
    <w:rsid w:val="00E17262"/>
    <w:rsid w:val="00E21543"/>
    <w:rsid w:val="00E229A6"/>
    <w:rsid w:val="00E253A2"/>
    <w:rsid w:val="00E25E60"/>
    <w:rsid w:val="00E3309D"/>
    <w:rsid w:val="00E33D1D"/>
    <w:rsid w:val="00E50156"/>
    <w:rsid w:val="00E53470"/>
    <w:rsid w:val="00E539F6"/>
    <w:rsid w:val="00E62D81"/>
    <w:rsid w:val="00E6519D"/>
    <w:rsid w:val="00E66322"/>
    <w:rsid w:val="00E67696"/>
    <w:rsid w:val="00E71A58"/>
    <w:rsid w:val="00E72A7A"/>
    <w:rsid w:val="00E72E23"/>
    <w:rsid w:val="00E75C94"/>
    <w:rsid w:val="00E76056"/>
    <w:rsid w:val="00E93820"/>
    <w:rsid w:val="00EA0C68"/>
    <w:rsid w:val="00EA32BC"/>
    <w:rsid w:val="00EB2240"/>
    <w:rsid w:val="00EB2BFE"/>
    <w:rsid w:val="00EB3BC3"/>
    <w:rsid w:val="00EB4511"/>
    <w:rsid w:val="00EC03D7"/>
    <w:rsid w:val="00ED62C6"/>
    <w:rsid w:val="00ED64C1"/>
    <w:rsid w:val="00EE3446"/>
    <w:rsid w:val="00EE3E78"/>
    <w:rsid w:val="00EE4B1B"/>
    <w:rsid w:val="00EF150D"/>
    <w:rsid w:val="00EF1F5A"/>
    <w:rsid w:val="00EF29D6"/>
    <w:rsid w:val="00EF47BF"/>
    <w:rsid w:val="00F0317D"/>
    <w:rsid w:val="00F03503"/>
    <w:rsid w:val="00F04811"/>
    <w:rsid w:val="00F0488C"/>
    <w:rsid w:val="00F05F5E"/>
    <w:rsid w:val="00F10F11"/>
    <w:rsid w:val="00F146A7"/>
    <w:rsid w:val="00F15AAA"/>
    <w:rsid w:val="00F15BEF"/>
    <w:rsid w:val="00F23EBA"/>
    <w:rsid w:val="00F24407"/>
    <w:rsid w:val="00F24FAA"/>
    <w:rsid w:val="00F3364D"/>
    <w:rsid w:val="00F437CC"/>
    <w:rsid w:val="00F47067"/>
    <w:rsid w:val="00F51E24"/>
    <w:rsid w:val="00F525EB"/>
    <w:rsid w:val="00F61FAA"/>
    <w:rsid w:val="00F63DDE"/>
    <w:rsid w:val="00F63FB7"/>
    <w:rsid w:val="00F649D2"/>
    <w:rsid w:val="00F6602B"/>
    <w:rsid w:val="00F7260E"/>
    <w:rsid w:val="00F73A0C"/>
    <w:rsid w:val="00F756DB"/>
    <w:rsid w:val="00F8287C"/>
    <w:rsid w:val="00F835C8"/>
    <w:rsid w:val="00F84023"/>
    <w:rsid w:val="00F85066"/>
    <w:rsid w:val="00FA5D4D"/>
    <w:rsid w:val="00FA6380"/>
    <w:rsid w:val="00FB0EE2"/>
    <w:rsid w:val="00FB542E"/>
    <w:rsid w:val="00FC0E5F"/>
    <w:rsid w:val="00FC1A95"/>
    <w:rsid w:val="00FC56DE"/>
    <w:rsid w:val="00FC684B"/>
    <w:rsid w:val="00FD3265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D96607D"/>
  <w15:docId w15:val="{66833905-148A-4894-A9CE-C63968A0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D0F0A"/>
    <w:pPr>
      <w:keepNext/>
      <w:keepLines/>
      <w:spacing w:before="40" w:after="0" w:line="259" w:lineRule="auto"/>
      <w:jc w:val="both"/>
      <w:outlineLvl w:val="4"/>
    </w:pPr>
    <w:rPr>
      <w:rFonts w:eastAsiaTheme="majorEastAsia" w:cstheme="majorBidi"/>
      <w:color w:val="C00000"/>
      <w:szCs w:val="22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Textpoznpodarou">
    <w:name w:val="footnote text"/>
    <w:basedOn w:val="Normln"/>
    <w:link w:val="TextpoznpodarouChar"/>
    <w:uiPriority w:val="99"/>
    <w:unhideWhenUsed/>
    <w:rsid w:val="00541FFF"/>
    <w:pPr>
      <w:spacing w:after="0" w:line="240" w:lineRule="auto"/>
      <w:jc w:val="both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41FFF"/>
    <w:rPr>
      <w:rFonts w:asciiTheme="minorHAnsi" w:eastAsiaTheme="minorHAnsi" w:hAnsiTheme="minorHAnsi" w:cstheme="minorBidi"/>
    </w:rPr>
  </w:style>
  <w:style w:type="character" w:styleId="Znakapoznpodarou">
    <w:name w:val="footnote reference"/>
    <w:basedOn w:val="Standardnpsmoodstavce"/>
    <w:uiPriority w:val="99"/>
    <w:semiHidden/>
    <w:unhideWhenUsed/>
    <w:rsid w:val="00541FF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86C52"/>
    <w:pPr>
      <w:spacing w:after="120" w:line="259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035F2E"/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B06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068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068D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06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068D"/>
    <w:rPr>
      <w:rFonts w:ascii="Arial" w:eastAsia="Times New Roman" w:hAnsi="Arial"/>
      <w:b/>
      <w:bCs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D0F0A"/>
    <w:rPr>
      <w:rFonts w:ascii="Arial" w:eastAsiaTheme="majorEastAsia" w:hAnsi="Arial" w:cstheme="majorBidi"/>
      <w:color w:val="C00000"/>
      <w:szCs w:val="22"/>
    </w:rPr>
  </w:style>
  <w:style w:type="paragraph" w:styleId="Revize">
    <w:name w:val="Revision"/>
    <w:hidden/>
    <w:uiPriority w:val="99"/>
    <w:semiHidden/>
    <w:rsid w:val="00D92051"/>
    <w:rPr>
      <w:rFonts w:ascii="Arial" w:eastAsia="Times New Roman" w:hAnsi="Arial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E1B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TRBA~1\AppData\Local\Temp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DEF1D-1498-4319-A0E4-13690A80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0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Manager/>
  <Company>CSU</Company>
  <LinksUpToDate>false</LinksUpToDate>
  <CharactersWithSpaces>913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Kotrbatá</dc:creator>
  <cp:keywords/>
  <dc:description/>
  <cp:lastModifiedBy>Alena Kotrbatá</cp:lastModifiedBy>
  <cp:revision>2</cp:revision>
  <cp:lastPrinted>2019-11-29T09:32:00Z</cp:lastPrinted>
  <dcterms:created xsi:type="dcterms:W3CDTF">2019-12-12T10:17:00Z</dcterms:created>
  <dcterms:modified xsi:type="dcterms:W3CDTF">2019-12-12T10:17:00Z</dcterms:modified>
  <cp:category/>
</cp:coreProperties>
</file>