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272008" w:rsidP="00277407">
      <w:pPr>
        <w:pStyle w:val="Datum"/>
      </w:pPr>
      <w:r>
        <w:t>26</w:t>
      </w:r>
      <w:r w:rsidR="00660D74">
        <w:t>.</w:t>
      </w:r>
      <w:r w:rsidR="000E1197">
        <w:t xml:space="preserve"> listopadu</w:t>
      </w:r>
      <w:r w:rsidR="00F267CF">
        <w:t xml:space="preserve"> </w:t>
      </w:r>
      <w:r w:rsidR="00660D74">
        <w:t>2019</w:t>
      </w:r>
    </w:p>
    <w:p w:rsidR="00867569" w:rsidRPr="00AE6D5B" w:rsidRDefault="00272008" w:rsidP="00277407">
      <w:pPr>
        <w:pStyle w:val="Nzev"/>
      </w:pPr>
      <w:r w:rsidRPr="00272008">
        <w:t>Internetové bankovnictví využívá 5,5 milionu Čechů</w:t>
      </w:r>
    </w:p>
    <w:p w:rsidR="00272008" w:rsidRDefault="00272008" w:rsidP="00272008">
      <w:pPr>
        <w:pStyle w:val="Perex"/>
        <w:spacing w:after="0" w:line="264" w:lineRule="auto"/>
      </w:pPr>
      <w:r w:rsidRPr="00272008">
        <w:t xml:space="preserve">Mezi Čechy roste obliba internetového bankovnictví a online nakupování, které využívá již téměř 90 % lidí ve věku 25–34 let. Používání internetu je stále častější i mezi seniory. </w:t>
      </w:r>
    </w:p>
    <w:p w:rsidR="00C22C03" w:rsidRDefault="00272008" w:rsidP="00272008">
      <w:pPr>
        <w:pStyle w:val="Perex"/>
        <w:spacing w:after="0" w:line="264" w:lineRule="auto"/>
      </w:pPr>
      <w:r w:rsidRPr="00272008">
        <w:t xml:space="preserve">V roce 2019 je online již 39 % osob starších 65 let.  </w:t>
      </w:r>
    </w:p>
    <w:p w:rsidR="000E1197" w:rsidRDefault="000E1197" w:rsidP="00822D66">
      <w:pPr>
        <w:spacing w:line="240" w:lineRule="auto"/>
        <w:ind w:right="284"/>
      </w:pPr>
    </w:p>
    <w:p w:rsidR="00272008" w:rsidRPr="00272008" w:rsidRDefault="00272008" w:rsidP="00272008">
      <w:pPr>
        <w:spacing w:line="240" w:lineRule="auto"/>
      </w:pPr>
      <w:r w:rsidRPr="00272008">
        <w:t>Počítač má doma 78 % českých domácností a tento podíl se v posledních letech již výrazně nemění. Ros</w:t>
      </w:r>
      <w:r w:rsidR="00F25B06">
        <w:t>te ovšem využívání přenosných počítačů</w:t>
      </w:r>
      <w:r w:rsidRPr="00272008">
        <w:t>, tedy notebook</w:t>
      </w:r>
      <w:r w:rsidR="00F25B06">
        <w:t>u</w:t>
      </w:r>
      <w:r w:rsidRPr="00272008">
        <w:t xml:space="preserve"> nebo tablet</w:t>
      </w:r>
      <w:r w:rsidR="00F25B06">
        <w:t>u</w:t>
      </w:r>
      <w:r w:rsidRPr="00272008">
        <w:t>. Ve 2. čtvrtletí roku 2019 se alespoň jeden takový počítač nacházel ve dvou třetinách domácností.</w:t>
      </w:r>
      <w:bookmarkStart w:id="0" w:name="_GoBack"/>
      <w:bookmarkEnd w:id="0"/>
    </w:p>
    <w:p w:rsidR="00272008" w:rsidRPr="00272008" w:rsidRDefault="00272008" w:rsidP="00272008">
      <w:pPr>
        <w:spacing w:line="240" w:lineRule="auto"/>
      </w:pPr>
    </w:p>
    <w:p w:rsidR="00272008" w:rsidRPr="00272008" w:rsidRDefault="00272008" w:rsidP="00272008">
      <w:pPr>
        <w:spacing w:line="240" w:lineRule="auto"/>
        <w:rPr>
          <w:i/>
        </w:rPr>
      </w:pPr>
      <w:r w:rsidRPr="00272008">
        <w:rPr>
          <w:i/>
        </w:rPr>
        <w:t>„V roce 2019 bylo bez internetu již jen 19 % domácností</w:t>
      </w:r>
      <w:r w:rsidR="00E71AAA">
        <w:rPr>
          <w:i/>
        </w:rPr>
        <w:t xml:space="preserve">, z nichž </w:t>
      </w:r>
      <w:r w:rsidR="00E71AAA" w:rsidRPr="00272008">
        <w:rPr>
          <w:i/>
        </w:rPr>
        <w:t>80 % uvedlo, že připojení doma nechtějí či nepotřebují</w:t>
      </w:r>
      <w:r w:rsidR="00E71AAA">
        <w:rPr>
          <w:i/>
        </w:rPr>
        <w:t>.</w:t>
      </w:r>
      <w:r>
        <w:rPr>
          <w:i/>
        </w:rPr>
        <w:t xml:space="preserve"> </w:t>
      </w:r>
      <w:r w:rsidR="00E71AAA">
        <w:rPr>
          <w:i/>
        </w:rPr>
        <w:t xml:space="preserve">Zatímco bez internetu jsou </w:t>
      </w:r>
      <w:r w:rsidRPr="00272008">
        <w:rPr>
          <w:i/>
        </w:rPr>
        <w:t>především</w:t>
      </w:r>
      <w:r w:rsidR="00E71AAA">
        <w:rPr>
          <w:i/>
        </w:rPr>
        <w:t xml:space="preserve"> domácnosti</w:t>
      </w:r>
      <w:r w:rsidRPr="00272008">
        <w:rPr>
          <w:i/>
        </w:rPr>
        <w:t xml:space="preserve"> senio</w:t>
      </w:r>
      <w:r w:rsidR="00E71AAA">
        <w:rPr>
          <w:i/>
        </w:rPr>
        <w:t>rů, r</w:t>
      </w:r>
      <w:r w:rsidRPr="00272008">
        <w:rPr>
          <w:i/>
        </w:rPr>
        <w:t xml:space="preserve">odiny </w:t>
      </w:r>
    </w:p>
    <w:p w:rsidR="00272008" w:rsidRPr="00272008" w:rsidRDefault="00272008" w:rsidP="00272008">
      <w:pPr>
        <w:spacing w:line="240" w:lineRule="auto"/>
      </w:pPr>
      <w:r w:rsidRPr="00272008">
        <w:rPr>
          <w:i/>
        </w:rPr>
        <w:t>s dětmi mají internetové připojení již téměř všechny,“</w:t>
      </w:r>
      <w:r w:rsidRPr="00272008">
        <w:t xml:space="preserve"> říká Martin Mana, ředitel odboru statistik rozvoje společnosti ČSÚ. V Česku tak dnes 97 % dětí do 15 let žije v domácnostech s internetem, 39 % dětí má doma stolní počítač, 80 % notebook a 52 % tablet. </w:t>
      </w:r>
    </w:p>
    <w:p w:rsidR="00272008" w:rsidRPr="00272008" w:rsidRDefault="00272008" w:rsidP="00272008">
      <w:pPr>
        <w:spacing w:line="240" w:lineRule="auto"/>
      </w:pPr>
    </w:p>
    <w:p w:rsidR="00272008" w:rsidRPr="00272008" w:rsidRDefault="00272008" w:rsidP="00272008">
      <w:pPr>
        <w:spacing w:line="240" w:lineRule="auto"/>
      </w:pPr>
      <w:r w:rsidRPr="00272008">
        <w:t xml:space="preserve">Internet v Česku používá 81 % osob starších 16 let. V absolutním vyjádření se jedná o 7,1 milionu lidí, což je o 2,1 milionu více než před deseti lety. V roce 2019 se každý den k síti připojuje 87 % uživatelů internetu, před deseti lety to bylo 57 %. Uživatelů internetu v posledních letech přibývá hlavně mezi seniory. Podíl osob nad 65 let, které se připojují k internetu, se od roku 2010 ztrojnásobil z 13 % na </w:t>
      </w:r>
      <w:r>
        <w:t xml:space="preserve">současných </w:t>
      </w:r>
      <w:r w:rsidRPr="00272008">
        <w:t>39 %.</w:t>
      </w:r>
    </w:p>
    <w:p w:rsidR="00272008" w:rsidRPr="00272008" w:rsidRDefault="00272008" w:rsidP="00272008">
      <w:pPr>
        <w:spacing w:line="240" w:lineRule="auto"/>
      </w:pPr>
      <w:r w:rsidRPr="00272008">
        <w:t xml:space="preserve"> </w:t>
      </w:r>
    </w:p>
    <w:p w:rsidR="00272008" w:rsidRPr="00272008" w:rsidRDefault="00272008" w:rsidP="00272008">
      <w:pPr>
        <w:spacing w:line="240" w:lineRule="auto"/>
      </w:pPr>
      <w:r w:rsidRPr="00272008">
        <w:rPr>
          <w:i/>
        </w:rPr>
        <w:t>„Dynamicky roste používání chytrých telefonů. V roce 2019 ho</w:t>
      </w:r>
      <w:r>
        <w:rPr>
          <w:i/>
        </w:rPr>
        <w:t xml:space="preserve"> má</w:t>
      </w:r>
      <w:r w:rsidRPr="00272008">
        <w:rPr>
          <w:i/>
        </w:rPr>
        <w:t xml:space="preserve"> již sedm osob z deseti, v roce předchozím to bylo 63 %.</w:t>
      </w:r>
      <w:r>
        <w:rPr>
          <w:i/>
        </w:rPr>
        <w:t xml:space="preserve"> V</w:t>
      </w:r>
      <w:r w:rsidRPr="00272008">
        <w:rPr>
          <w:i/>
        </w:rPr>
        <w:t xml:space="preserve"> oblibě </w:t>
      </w:r>
      <w:r>
        <w:rPr>
          <w:i/>
        </w:rPr>
        <w:t xml:space="preserve">je </w:t>
      </w:r>
      <w:r w:rsidRPr="00272008">
        <w:rPr>
          <w:i/>
        </w:rPr>
        <w:t xml:space="preserve">především </w:t>
      </w:r>
      <w:r>
        <w:rPr>
          <w:i/>
        </w:rPr>
        <w:t xml:space="preserve">u </w:t>
      </w:r>
      <w:r w:rsidRPr="00272008">
        <w:rPr>
          <w:i/>
        </w:rPr>
        <w:t>mladší</w:t>
      </w:r>
      <w:r>
        <w:rPr>
          <w:i/>
        </w:rPr>
        <w:t>ch lidí, kdy</w:t>
      </w:r>
      <w:r w:rsidRPr="00272008">
        <w:rPr>
          <w:i/>
        </w:rPr>
        <w:t xml:space="preserve"> v kategorii 16 až 24 let </w:t>
      </w:r>
      <w:r>
        <w:rPr>
          <w:i/>
        </w:rPr>
        <w:t>jej používá</w:t>
      </w:r>
      <w:r w:rsidRPr="00272008">
        <w:rPr>
          <w:i/>
        </w:rPr>
        <w:t xml:space="preserve"> 99 %</w:t>
      </w:r>
      <w:r>
        <w:rPr>
          <w:i/>
        </w:rPr>
        <w:t xml:space="preserve"> z nich</w:t>
      </w:r>
      <w:r w:rsidRPr="00272008">
        <w:rPr>
          <w:i/>
        </w:rPr>
        <w:t>,“</w:t>
      </w:r>
      <w:r w:rsidRPr="00272008">
        <w:t xml:space="preserve"> upozorňuje Lenka </w:t>
      </w:r>
      <w:proofErr w:type="spellStart"/>
      <w:r w:rsidRPr="00272008">
        <w:t>Weichetová</w:t>
      </w:r>
      <w:proofErr w:type="spellEnd"/>
      <w:r w:rsidRPr="00272008">
        <w:t xml:space="preserve"> z oddělení statistiky výzkumu, vývoje a informační společnosti ČSÚ. Naopak tři čtvrtiny seniorů dávají přednost telefonu bez operačního systému. V roce 2010 používala internet na telefonu 4 % osob, letos již dvě třetiny. </w:t>
      </w:r>
    </w:p>
    <w:p w:rsidR="00272008" w:rsidRPr="00272008" w:rsidRDefault="00272008" w:rsidP="00272008">
      <w:pPr>
        <w:spacing w:line="240" w:lineRule="auto"/>
      </w:pPr>
    </w:p>
    <w:p w:rsidR="00272008" w:rsidRPr="00272008" w:rsidRDefault="00272008" w:rsidP="00272008">
      <w:pPr>
        <w:spacing w:line="240" w:lineRule="auto"/>
      </w:pPr>
      <w:r w:rsidRPr="00272008">
        <w:t xml:space="preserve">Již 5,5 milionu Čechů využívá internet i za účelem správy svých financí. </w:t>
      </w:r>
      <w:r w:rsidRPr="00272008">
        <w:rPr>
          <w:i/>
        </w:rPr>
        <w:t xml:space="preserve">„Internetové bankovnictví u nás využívá 63 % osob starších 16 let, což je oproti roku 2010 trojnásobek. V tomto ohledu jsme nad průměrem Evropské unie, ale i před všemi našimi sousedy,“ </w:t>
      </w:r>
      <w:r>
        <w:t>uvádí</w:t>
      </w:r>
      <w:r w:rsidRPr="00272008">
        <w:t xml:space="preserve"> Marek Rojíček, předseda Českého statistického úřadu. </w:t>
      </w:r>
    </w:p>
    <w:p w:rsidR="00272008" w:rsidRPr="00272008" w:rsidRDefault="00272008" w:rsidP="00272008">
      <w:pPr>
        <w:spacing w:line="240" w:lineRule="auto"/>
      </w:pPr>
    </w:p>
    <w:p w:rsidR="00272008" w:rsidRPr="00272008" w:rsidRDefault="00272008" w:rsidP="00272008">
      <w:pPr>
        <w:spacing w:line="240" w:lineRule="auto"/>
        <w:rPr>
          <w:bCs/>
        </w:rPr>
      </w:pPr>
      <w:r w:rsidRPr="00272008">
        <w:rPr>
          <w:bCs/>
        </w:rPr>
        <w:t>V roce 2019 nakoupilo přes internet 59 % obyvatel Česka. Podíl online nakupujících se přitom</w:t>
      </w:r>
      <w:r>
        <w:rPr>
          <w:bCs/>
        </w:rPr>
        <w:t xml:space="preserve"> stále </w:t>
      </w:r>
      <w:r w:rsidRPr="00272008">
        <w:rPr>
          <w:bCs/>
        </w:rPr>
        <w:t xml:space="preserve">zvyšuje. Ještě v roce 2010 nakupovala </w:t>
      </w:r>
      <w:r w:rsidRPr="00272008">
        <w:t>v e-</w:t>
      </w:r>
      <w:proofErr w:type="spellStart"/>
      <w:r w:rsidRPr="00272008">
        <w:t>shopech</w:t>
      </w:r>
      <w:proofErr w:type="spellEnd"/>
      <w:r w:rsidRPr="00272008">
        <w:rPr>
          <w:bCs/>
        </w:rPr>
        <w:t xml:space="preserve"> pouze čtvrtina Čechů. Ženy nakupují na internetu nejčastěji oblečení a obuv (45 % z nich), dále kosmetiku (31 %), </w:t>
      </w:r>
      <w:r>
        <w:rPr>
          <w:bCs/>
        </w:rPr>
        <w:t xml:space="preserve">vstupenky </w:t>
      </w:r>
      <w:r w:rsidRPr="00272008">
        <w:rPr>
          <w:bCs/>
        </w:rPr>
        <w:t>(26 %) a ubytování (24 %). Muži nakupují nejčastěji počítače a elektroniku včetně příslušenství</w:t>
      </w:r>
      <w:r>
        <w:rPr>
          <w:bCs/>
        </w:rPr>
        <w:t xml:space="preserve"> </w:t>
      </w:r>
      <w:r w:rsidRPr="00272008">
        <w:rPr>
          <w:bCs/>
        </w:rPr>
        <w:t xml:space="preserve">(30 %), oblečení a obuv (28 %), ubytování (26 %) a sportovní potřeby (24 %). </w:t>
      </w:r>
    </w:p>
    <w:p w:rsidR="00272008" w:rsidRPr="00272008" w:rsidRDefault="00272008" w:rsidP="00272008">
      <w:pPr>
        <w:spacing w:line="240" w:lineRule="auto"/>
        <w:rPr>
          <w:bCs/>
        </w:rPr>
      </w:pPr>
    </w:p>
    <w:p w:rsidR="00272008" w:rsidRPr="00272008" w:rsidRDefault="00272008" w:rsidP="00272008">
      <w:pPr>
        <w:spacing w:line="240" w:lineRule="auto"/>
        <w:rPr>
          <w:b/>
          <w:u w:val="single"/>
        </w:rPr>
      </w:pPr>
      <w:r w:rsidRPr="00272008">
        <w:t xml:space="preserve">Více informací naleznete v nové publikaci ČSÚ </w:t>
      </w:r>
      <w:hyperlink r:id="rId7" w:history="1">
        <w:r w:rsidRPr="00272008">
          <w:rPr>
            <w:rStyle w:val="Hypertextovodkaz"/>
            <w:i/>
          </w:rPr>
          <w:t>Využívání informačních a komunikačních technologií v domácnostech a mezi jednotlivci – 2019</w:t>
        </w:r>
      </w:hyperlink>
      <w:r w:rsidRPr="00272008">
        <w:rPr>
          <w:i/>
        </w:rPr>
        <w:t>.</w:t>
      </w:r>
      <w:r w:rsidRPr="00272008">
        <w:rPr>
          <w:b/>
          <w:u w:val="single"/>
        </w:rPr>
        <w:t xml:space="preserve"> </w:t>
      </w:r>
    </w:p>
    <w:p w:rsidR="00272008" w:rsidRPr="00B61860" w:rsidRDefault="00272008" w:rsidP="00AC7283">
      <w:pPr>
        <w:spacing w:line="240" w:lineRule="auto"/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15519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B3A65" w:rsidRPr="00F251E5">
          <w:rPr>
            <w:rStyle w:val="Hypertextovodkaz"/>
            <w:rFonts w:cs="Arial"/>
          </w:rPr>
          <w:t>jan.cieslar@czso.cz</w:t>
        </w:r>
      </w:hyperlink>
      <w:r w:rsidR="00EB3A65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F15519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C8" w:rsidRDefault="003B10C8" w:rsidP="00BA6370">
      <w:r>
        <w:separator/>
      </w:r>
    </w:p>
  </w:endnote>
  <w:endnote w:type="continuationSeparator" w:id="0">
    <w:p w:rsidR="003B10C8" w:rsidRDefault="003B10C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708C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C708C2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708C2" w:rsidRPr="004E479E">
                  <w:rPr>
                    <w:rFonts w:cs="Arial"/>
                    <w:szCs w:val="15"/>
                  </w:rPr>
                  <w:fldChar w:fldCharType="separate"/>
                </w:r>
                <w:r w:rsidR="00EB3A65">
                  <w:rPr>
                    <w:rFonts w:cs="Arial"/>
                    <w:noProof/>
                    <w:szCs w:val="15"/>
                  </w:rPr>
                  <w:t>1</w:t>
                </w:r>
                <w:r w:rsidR="00C708C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C8" w:rsidRDefault="003B10C8" w:rsidP="00BA6370">
      <w:r>
        <w:separator/>
      </w:r>
    </w:p>
  </w:footnote>
  <w:footnote w:type="continuationSeparator" w:id="0">
    <w:p w:rsidR="003B10C8" w:rsidRDefault="003B10C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8C2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C708C2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C708C2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708C2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708C2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708C2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C708C2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C708C2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0D6639"/>
    <w:rsid w:val="000E1197"/>
    <w:rsid w:val="00113270"/>
    <w:rsid w:val="00123777"/>
    <w:rsid w:val="00132483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607F"/>
    <w:rsid w:val="001B6A02"/>
    <w:rsid w:val="001D369A"/>
    <w:rsid w:val="001E0BEF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1321"/>
    <w:rsid w:val="002460EA"/>
    <w:rsid w:val="002571D0"/>
    <w:rsid w:val="00262AEE"/>
    <w:rsid w:val="00272008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49C5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47710"/>
    <w:rsid w:val="0035578A"/>
    <w:rsid w:val="003633BC"/>
    <w:rsid w:val="00363BE0"/>
    <w:rsid w:val="00366A03"/>
    <w:rsid w:val="0036777B"/>
    <w:rsid w:val="0038282A"/>
    <w:rsid w:val="00390291"/>
    <w:rsid w:val="00394D5E"/>
    <w:rsid w:val="00395D7A"/>
    <w:rsid w:val="00397580"/>
    <w:rsid w:val="003A1794"/>
    <w:rsid w:val="003A3DBD"/>
    <w:rsid w:val="003A45C8"/>
    <w:rsid w:val="003A70E7"/>
    <w:rsid w:val="003B10C8"/>
    <w:rsid w:val="003B24E4"/>
    <w:rsid w:val="003C2DCF"/>
    <w:rsid w:val="003C7FE7"/>
    <w:rsid w:val="003D02AA"/>
    <w:rsid w:val="003D0499"/>
    <w:rsid w:val="003D0E78"/>
    <w:rsid w:val="003D389D"/>
    <w:rsid w:val="003D4C72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436EE"/>
    <w:rsid w:val="004459A9"/>
    <w:rsid w:val="00451D9C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48A9"/>
    <w:rsid w:val="0051529E"/>
    <w:rsid w:val="00516C0C"/>
    <w:rsid w:val="00531DBB"/>
    <w:rsid w:val="005504B3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05A7"/>
    <w:rsid w:val="005F699D"/>
    <w:rsid w:val="005F79FB"/>
    <w:rsid w:val="00604406"/>
    <w:rsid w:val="00605F4A"/>
    <w:rsid w:val="0060746A"/>
    <w:rsid w:val="00607822"/>
    <w:rsid w:val="006103AA"/>
    <w:rsid w:val="006113AB"/>
    <w:rsid w:val="00613BBF"/>
    <w:rsid w:val="006209A8"/>
    <w:rsid w:val="00622B80"/>
    <w:rsid w:val="00623F88"/>
    <w:rsid w:val="00626FA0"/>
    <w:rsid w:val="00640840"/>
    <w:rsid w:val="0064139A"/>
    <w:rsid w:val="006550FD"/>
    <w:rsid w:val="00657795"/>
    <w:rsid w:val="00657B71"/>
    <w:rsid w:val="00660D74"/>
    <w:rsid w:val="00675D16"/>
    <w:rsid w:val="006963A6"/>
    <w:rsid w:val="00696C0C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2AA0"/>
    <w:rsid w:val="00773D3F"/>
    <w:rsid w:val="00776B16"/>
    <w:rsid w:val="007978FE"/>
    <w:rsid w:val="00797DFD"/>
    <w:rsid w:val="007A2A0C"/>
    <w:rsid w:val="007A39B8"/>
    <w:rsid w:val="007A57F2"/>
    <w:rsid w:val="007B1333"/>
    <w:rsid w:val="007B5791"/>
    <w:rsid w:val="007C19C4"/>
    <w:rsid w:val="007C542C"/>
    <w:rsid w:val="007F4AEB"/>
    <w:rsid w:val="007F5F68"/>
    <w:rsid w:val="007F627E"/>
    <w:rsid w:val="007F75B2"/>
    <w:rsid w:val="008043C4"/>
    <w:rsid w:val="00811188"/>
    <w:rsid w:val="008118CC"/>
    <w:rsid w:val="00822D66"/>
    <w:rsid w:val="00824A49"/>
    <w:rsid w:val="00827DA5"/>
    <w:rsid w:val="00831B1B"/>
    <w:rsid w:val="00834F6A"/>
    <w:rsid w:val="00852B1B"/>
    <w:rsid w:val="00853720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3651"/>
    <w:rsid w:val="00965062"/>
    <w:rsid w:val="009668FF"/>
    <w:rsid w:val="009757BA"/>
    <w:rsid w:val="00976AF7"/>
    <w:rsid w:val="00977204"/>
    <w:rsid w:val="00980C50"/>
    <w:rsid w:val="009812B8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4725C"/>
    <w:rsid w:val="00A502F1"/>
    <w:rsid w:val="00A50708"/>
    <w:rsid w:val="00A55861"/>
    <w:rsid w:val="00A576B1"/>
    <w:rsid w:val="00A63C18"/>
    <w:rsid w:val="00A70A83"/>
    <w:rsid w:val="00A72B1E"/>
    <w:rsid w:val="00A81EB3"/>
    <w:rsid w:val="00A8221D"/>
    <w:rsid w:val="00A842CF"/>
    <w:rsid w:val="00AA495B"/>
    <w:rsid w:val="00AC1636"/>
    <w:rsid w:val="00AC7283"/>
    <w:rsid w:val="00AC7738"/>
    <w:rsid w:val="00AD1AFA"/>
    <w:rsid w:val="00AD4E07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2C03"/>
    <w:rsid w:val="00C269D4"/>
    <w:rsid w:val="00C3252E"/>
    <w:rsid w:val="00C3629C"/>
    <w:rsid w:val="00C4160D"/>
    <w:rsid w:val="00C46E6B"/>
    <w:rsid w:val="00C5098F"/>
    <w:rsid w:val="00C52466"/>
    <w:rsid w:val="00C61CD2"/>
    <w:rsid w:val="00C62C43"/>
    <w:rsid w:val="00C66C4B"/>
    <w:rsid w:val="00C708C2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A4692"/>
    <w:rsid w:val="00DA6B1C"/>
    <w:rsid w:val="00DB0032"/>
    <w:rsid w:val="00DB0CAF"/>
    <w:rsid w:val="00DB2B14"/>
    <w:rsid w:val="00DB3587"/>
    <w:rsid w:val="00DB4EED"/>
    <w:rsid w:val="00DD4E90"/>
    <w:rsid w:val="00DD7755"/>
    <w:rsid w:val="00DD7B93"/>
    <w:rsid w:val="00DE30F0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5E0"/>
    <w:rsid w:val="00E64DFB"/>
    <w:rsid w:val="00E71AAA"/>
    <w:rsid w:val="00E71C56"/>
    <w:rsid w:val="00E72388"/>
    <w:rsid w:val="00E76C27"/>
    <w:rsid w:val="00E8684D"/>
    <w:rsid w:val="00E87591"/>
    <w:rsid w:val="00E877B5"/>
    <w:rsid w:val="00E93830"/>
    <w:rsid w:val="00E93E0E"/>
    <w:rsid w:val="00E9757E"/>
    <w:rsid w:val="00EA6E31"/>
    <w:rsid w:val="00EB1ED3"/>
    <w:rsid w:val="00EB3A65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15519"/>
    <w:rsid w:val="00F25B06"/>
    <w:rsid w:val="00F26395"/>
    <w:rsid w:val="00F267CF"/>
    <w:rsid w:val="00F26DA3"/>
    <w:rsid w:val="00F355FA"/>
    <w:rsid w:val="00F37CFB"/>
    <w:rsid w:val="00F46F18"/>
    <w:rsid w:val="00F54951"/>
    <w:rsid w:val="00F61381"/>
    <w:rsid w:val="00F631B1"/>
    <w:rsid w:val="00F6559C"/>
    <w:rsid w:val="00F658F1"/>
    <w:rsid w:val="00F95AE0"/>
    <w:rsid w:val="00FA5DA5"/>
    <w:rsid w:val="00FB005B"/>
    <w:rsid w:val="00FB5D78"/>
    <w:rsid w:val="00FB687C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uzivani-informacnich-a-komunikacnich-technologii-v-domacnostech-a-mezi-jednotlivc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9C91-D5F1-4D63-AB48-03428289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15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6</cp:revision>
  <cp:lastPrinted>2019-11-25T11:32:00Z</cp:lastPrinted>
  <dcterms:created xsi:type="dcterms:W3CDTF">2019-11-21T15:03:00Z</dcterms:created>
  <dcterms:modified xsi:type="dcterms:W3CDTF">2019-11-26T11:30:00Z</dcterms:modified>
</cp:coreProperties>
</file>