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C74BC5" w:rsidRDefault="003824C6" w:rsidP="00241457">
      <w:pPr>
        <w:pStyle w:val="Datum"/>
      </w:pPr>
      <w:r w:rsidRPr="00C74BC5">
        <w:t>25</w:t>
      </w:r>
      <w:r w:rsidR="00E62897" w:rsidRPr="00C74BC5">
        <w:t xml:space="preserve"> </w:t>
      </w:r>
      <w:r w:rsidRPr="00C74BC5">
        <w:t xml:space="preserve">November </w:t>
      </w:r>
      <w:r w:rsidR="00E62897" w:rsidRPr="00C74BC5">
        <w:t>2019</w:t>
      </w:r>
      <w:r w:rsidR="00867569" w:rsidRPr="00C74BC5">
        <w:t xml:space="preserve"> </w:t>
      </w:r>
    </w:p>
    <w:p w:rsidR="00867569" w:rsidRPr="00C74BC5" w:rsidRDefault="003824C6" w:rsidP="00032806">
      <w:pPr>
        <w:pStyle w:val="Nzev"/>
      </w:pPr>
      <w:r w:rsidRPr="00C74BC5">
        <w:rPr>
          <w:rFonts w:cs="Arial"/>
          <w:lang w:eastAsia="cs-CZ"/>
        </w:rPr>
        <w:t xml:space="preserve">Statistical Yearbook of the Czech Republic 2019 </w:t>
      </w:r>
      <w:r w:rsidR="00E87569">
        <w:rPr>
          <w:rFonts w:cs="Arial"/>
          <w:lang w:eastAsia="cs-CZ"/>
        </w:rPr>
        <w:t>R</w:t>
      </w:r>
      <w:r w:rsidRPr="00C74BC5">
        <w:rPr>
          <w:rFonts w:cs="Arial"/>
          <w:lang w:eastAsia="cs-CZ"/>
        </w:rPr>
        <w:t>eleased</w:t>
      </w:r>
      <w:r w:rsidR="00E62897" w:rsidRPr="00C74BC5">
        <w:rPr>
          <w:rFonts w:cs="Arial"/>
          <w:lang w:eastAsia="cs-CZ"/>
        </w:rPr>
        <w:t xml:space="preserve"> </w:t>
      </w:r>
    </w:p>
    <w:p w:rsidR="00913089" w:rsidRDefault="005D4725" w:rsidP="003824C6">
      <w:pPr>
        <w:pStyle w:val="Perex"/>
        <w:spacing w:after="0" w:line="264" w:lineRule="auto"/>
      </w:pPr>
      <w:r w:rsidRPr="00C74BC5">
        <w:t xml:space="preserve">The Czech Statistical Office (CZSO) issued today the Statistical Yearbook of the Czech Republic 2019. </w:t>
      </w:r>
      <w:r w:rsidR="004F7C5A">
        <w:t>O</w:t>
      </w:r>
      <w:r w:rsidR="004F7C5A" w:rsidRPr="00C74BC5">
        <w:t>n more than 800 pages</w:t>
      </w:r>
      <w:r w:rsidR="004F7C5A">
        <w:t>,</w:t>
      </w:r>
      <w:r w:rsidR="004F7C5A" w:rsidRPr="00C74BC5">
        <w:t xml:space="preserve"> </w:t>
      </w:r>
      <w:r w:rsidR="004F7C5A">
        <w:t>t</w:t>
      </w:r>
      <w:r w:rsidRPr="00C74BC5">
        <w:t>he Yearbook brings</w:t>
      </w:r>
      <w:r w:rsidR="00913089">
        <w:t xml:space="preserve"> </w:t>
      </w:r>
      <w:r w:rsidRPr="00C74BC5">
        <w:t xml:space="preserve">summary information about life in the Czech Republic. </w:t>
      </w:r>
      <w:r w:rsidR="00913089">
        <w:rPr>
          <w:szCs w:val="20"/>
        </w:rPr>
        <w:t>Since the formation of the independent Czech Republic in 1993, it is already the 27th volume of this edition</w:t>
      </w:r>
      <w:r w:rsidRPr="00C74BC5">
        <w:t>, which is available to user</w:t>
      </w:r>
      <w:r w:rsidR="006F1A2B" w:rsidRPr="00C74BC5">
        <w:t>s</w:t>
      </w:r>
      <w:r w:rsidRPr="00C74BC5">
        <w:t xml:space="preserve"> for free on the CZSO website. </w:t>
      </w:r>
    </w:p>
    <w:p w:rsidR="005D4725" w:rsidRPr="00C74BC5" w:rsidRDefault="005D4725" w:rsidP="003824C6">
      <w:pPr>
        <w:pStyle w:val="Perex"/>
        <w:spacing w:after="0" w:line="264" w:lineRule="auto"/>
      </w:pPr>
    </w:p>
    <w:p w:rsidR="003824C6" w:rsidRPr="00C74BC5" w:rsidRDefault="00FB0684" w:rsidP="003824C6">
      <w:bookmarkStart w:id="0" w:name="_GoBack"/>
      <w:bookmarkEnd w:id="0"/>
      <w:r w:rsidRPr="00C74BC5">
        <w:t xml:space="preserve">The data contained in the Yearbook </w:t>
      </w:r>
      <w:r w:rsidR="00BC61B2">
        <w:t>describe</w:t>
      </w:r>
      <w:r w:rsidRPr="00C74BC5">
        <w:t xml:space="preserve"> the year 2018; by the year-end, the Czech Republic’s population was 10 649</w:t>
      </w:r>
      <w:r w:rsidR="00B94D5C">
        <w:t> </w:t>
      </w:r>
      <w:r w:rsidRPr="00C74BC5">
        <w:t>800</w:t>
      </w:r>
      <w:r w:rsidR="00B94D5C">
        <w:t xml:space="preserve"> inhabitants</w:t>
      </w:r>
      <w:r w:rsidR="003824C6" w:rsidRPr="00C74BC5">
        <w:t xml:space="preserve">. </w:t>
      </w:r>
      <w:r w:rsidRPr="00C74BC5">
        <w:t xml:space="preserve">During the year, 54 470 marriages were concluded, which is the most for the last ten years. </w:t>
      </w:r>
      <w:r w:rsidR="00563DB4" w:rsidRPr="00C74BC5">
        <w:t xml:space="preserve">The total fertility rate increased to 1.71 child per woman. The gross domestic product increased by 2.9% in 2018 and the </w:t>
      </w:r>
      <w:r w:rsidR="00A11244" w:rsidRPr="00C74BC5">
        <w:t>general</w:t>
      </w:r>
      <w:r w:rsidR="00563DB4" w:rsidRPr="00C74BC5">
        <w:t xml:space="preserve"> unemployment rate </w:t>
      </w:r>
      <w:r w:rsidR="007B0E11">
        <w:t>was record breaking</w:t>
      </w:r>
      <w:r w:rsidR="00C74BC5" w:rsidRPr="00C74BC5">
        <w:t xml:space="preserve">. A strong demand for </w:t>
      </w:r>
      <w:r w:rsidR="004364AC">
        <w:t>workers</w:t>
      </w:r>
      <w:r w:rsidR="00C74BC5" w:rsidRPr="00C74BC5">
        <w:t xml:space="preserve"> </w:t>
      </w:r>
      <w:r w:rsidR="00C74BC5">
        <w:t xml:space="preserve">also led to a dynamic wage growth. </w:t>
      </w:r>
    </w:p>
    <w:p w:rsidR="003824C6" w:rsidRPr="005834F2" w:rsidRDefault="003824C6" w:rsidP="003824C6">
      <w:pPr>
        <w:rPr>
          <w:lang w:val="en-US"/>
        </w:rPr>
      </w:pPr>
    </w:p>
    <w:p w:rsidR="00E333F2" w:rsidRPr="00AD5B41" w:rsidRDefault="00E333F2" w:rsidP="003824C6">
      <w:pPr>
        <w:rPr>
          <w:lang w:val="en-US"/>
        </w:rPr>
      </w:pPr>
      <w:r>
        <w:rPr>
          <w:i/>
          <w:lang w:val="en-US"/>
        </w:rPr>
        <w:t xml:space="preserve">“The </w:t>
      </w:r>
      <w:r w:rsidRPr="00E333F2">
        <w:rPr>
          <w:i/>
          <w:lang w:val="en-US"/>
        </w:rPr>
        <w:t>Statistical Yearbook</w:t>
      </w:r>
      <w:r w:rsidR="00005699">
        <w:rPr>
          <w:i/>
          <w:lang w:val="en-US"/>
        </w:rPr>
        <w:t xml:space="preserve"> </w:t>
      </w:r>
      <w:r w:rsidR="001557F9">
        <w:rPr>
          <w:i/>
          <w:lang w:val="en-US"/>
        </w:rPr>
        <w:t xml:space="preserve">brings cross-sectional data for the entire society on one place and thus it becomes a </w:t>
      </w:r>
      <w:r w:rsidR="005834F2">
        <w:rPr>
          <w:i/>
          <w:lang w:val="en-US"/>
        </w:rPr>
        <w:t>useful</w:t>
      </w:r>
      <w:r w:rsidR="001557F9">
        <w:rPr>
          <w:i/>
          <w:lang w:val="en-US"/>
        </w:rPr>
        <w:t xml:space="preserve"> information source. Such a piece of work would never come into existence without effort of our employees, collaborating institutions, and, of course, without involvement of participating respondents. Thank</w:t>
      </w:r>
      <w:r w:rsidR="00D8488B">
        <w:rPr>
          <w:i/>
          <w:lang w:val="en-US"/>
        </w:rPr>
        <w:t>s</w:t>
      </w:r>
      <w:r w:rsidR="001557F9">
        <w:rPr>
          <w:i/>
          <w:lang w:val="en-US"/>
        </w:rPr>
        <w:t xml:space="preserve"> to their </w:t>
      </w:r>
      <w:r w:rsidR="00265E93">
        <w:rPr>
          <w:i/>
          <w:lang w:val="en-US"/>
        </w:rPr>
        <w:t xml:space="preserve">contribution, the Czech Statistical Office as a representative of impartial and independent statistics </w:t>
      </w:r>
      <w:r w:rsidR="00D8488B">
        <w:rPr>
          <w:i/>
          <w:lang w:val="en-US"/>
        </w:rPr>
        <w:t>is trusted by</w:t>
      </w:r>
      <w:r w:rsidR="00773619">
        <w:rPr>
          <w:i/>
          <w:lang w:val="en-US"/>
        </w:rPr>
        <w:t xml:space="preserve"> the public and its data </w:t>
      </w:r>
      <w:r w:rsidR="00D8488B" w:rsidRPr="00D8488B">
        <w:rPr>
          <w:rFonts w:cs="Arial"/>
          <w:i/>
          <w:szCs w:val="20"/>
        </w:rPr>
        <w:t>are of good use to a large range of users</w:t>
      </w:r>
      <w:r w:rsidR="00773619">
        <w:rPr>
          <w:i/>
          <w:lang w:val="en-US"/>
        </w:rPr>
        <w:t xml:space="preserve">,” </w:t>
      </w:r>
      <w:r w:rsidR="00AD5B41">
        <w:rPr>
          <w:lang w:val="en-US"/>
        </w:rPr>
        <w:t>Marek Rojíček, President of the C</w:t>
      </w:r>
      <w:r w:rsidR="009501E7">
        <w:rPr>
          <w:lang w:val="en-US"/>
        </w:rPr>
        <w:t>zech Statistical Office</w:t>
      </w:r>
      <w:r w:rsidR="00AD5B41">
        <w:rPr>
          <w:lang w:val="en-US"/>
        </w:rPr>
        <w:t xml:space="preserve">, said. </w:t>
      </w:r>
    </w:p>
    <w:p w:rsidR="00E333F2" w:rsidRPr="001557F9" w:rsidRDefault="00E333F2" w:rsidP="003824C6">
      <w:pPr>
        <w:rPr>
          <w:i/>
          <w:lang w:val="en-US"/>
        </w:rPr>
      </w:pPr>
    </w:p>
    <w:p w:rsidR="00BB5E89" w:rsidRDefault="00FF0635" w:rsidP="003824C6">
      <w:pPr>
        <w:rPr>
          <w:rFonts w:cs="Arial"/>
          <w:szCs w:val="20"/>
        </w:rPr>
      </w:pPr>
      <w:r w:rsidRPr="00FF0635">
        <w:rPr>
          <w:lang w:val="en-US"/>
        </w:rPr>
        <w:t xml:space="preserve">As every year, the Statistical Yearbook also brings </w:t>
      </w:r>
      <w:r>
        <w:rPr>
          <w:lang w:val="en-US"/>
        </w:rPr>
        <w:t xml:space="preserve">some novelties. For example, data from the </w:t>
      </w:r>
      <w:r w:rsidR="00046B3A">
        <w:rPr>
          <w:rFonts w:cs="Arial"/>
          <w:szCs w:val="20"/>
        </w:rPr>
        <w:t>National Register of Reimbursed Health Services</w:t>
      </w:r>
      <w:r w:rsidR="00046B3A">
        <w:rPr>
          <w:lang w:val="en-US"/>
        </w:rPr>
        <w:t xml:space="preserve"> </w:t>
      </w:r>
      <w:r>
        <w:rPr>
          <w:lang w:val="en-US"/>
        </w:rPr>
        <w:t xml:space="preserve">are presented in the Yearbook for the very first time. </w:t>
      </w:r>
      <w:r w:rsidR="00046B3A">
        <w:rPr>
          <w:rFonts w:cs="Arial"/>
          <w:szCs w:val="20"/>
        </w:rPr>
        <w:t>Further new tables inform about results of the Sample Survey on Persons with Disabilities</w:t>
      </w:r>
      <w:r w:rsidR="00BB5E89">
        <w:rPr>
          <w:rFonts w:cs="Arial"/>
          <w:szCs w:val="20"/>
        </w:rPr>
        <w:t xml:space="preserve"> and</w:t>
      </w:r>
      <w:r w:rsidR="00046B3A">
        <w:rPr>
          <w:rFonts w:cs="Arial"/>
          <w:szCs w:val="20"/>
        </w:rPr>
        <w:t xml:space="preserve"> </w:t>
      </w:r>
      <w:r w:rsidR="00BB5E89">
        <w:rPr>
          <w:rFonts w:cs="Arial"/>
          <w:szCs w:val="20"/>
        </w:rPr>
        <w:t>i</w:t>
      </w:r>
      <w:r w:rsidR="00046B3A">
        <w:rPr>
          <w:rFonts w:cs="Arial"/>
          <w:szCs w:val="20"/>
        </w:rPr>
        <w:t xml:space="preserve">n the chapter on social security, </w:t>
      </w:r>
      <w:r w:rsidR="00BB5E89">
        <w:rPr>
          <w:rFonts w:cs="Arial"/>
          <w:szCs w:val="20"/>
        </w:rPr>
        <w:t xml:space="preserve">data about </w:t>
      </w:r>
      <w:r w:rsidR="00046B3A">
        <w:rPr>
          <w:rFonts w:cs="Arial"/>
          <w:szCs w:val="20"/>
        </w:rPr>
        <w:t xml:space="preserve">newly approved benefits were added: a paternity leave for fathers and a long-term carer’s allowance. </w:t>
      </w:r>
      <w:r w:rsidR="00DE7DA6" w:rsidRPr="001A2BDF">
        <w:rPr>
          <w:rFonts w:cs="Arial"/>
          <w:szCs w:val="20"/>
        </w:rPr>
        <w:t>Naturally, there are also results of</w:t>
      </w:r>
      <w:r w:rsidR="00BB5E89">
        <w:rPr>
          <w:rFonts w:cs="Arial"/>
          <w:szCs w:val="20"/>
        </w:rPr>
        <w:t xml:space="preserve"> several</w:t>
      </w:r>
      <w:r w:rsidR="00DE7DA6" w:rsidRPr="001A2BDF">
        <w:rPr>
          <w:rFonts w:cs="Arial"/>
          <w:szCs w:val="20"/>
        </w:rPr>
        <w:t xml:space="preserve"> elections</w:t>
      </w:r>
      <w:r w:rsidR="00BB5E89">
        <w:rPr>
          <w:rFonts w:cs="Arial"/>
          <w:szCs w:val="20"/>
        </w:rPr>
        <w:t xml:space="preserve">, which were carried out in 2018, to which also results </w:t>
      </w:r>
      <w:r w:rsidR="00BB5E89" w:rsidRPr="001A2BDF">
        <w:rPr>
          <w:rFonts w:cs="Arial"/>
          <w:szCs w:val="20"/>
        </w:rPr>
        <w:t>of elections to the European Parliament in 2019 in international comparisons</w:t>
      </w:r>
      <w:r w:rsidR="00BB5E89">
        <w:rPr>
          <w:rFonts w:cs="Arial"/>
          <w:szCs w:val="20"/>
        </w:rPr>
        <w:t xml:space="preserve"> were added. </w:t>
      </w:r>
    </w:p>
    <w:p w:rsidR="00BB5E89" w:rsidRDefault="00BB5E89" w:rsidP="003824C6">
      <w:pPr>
        <w:rPr>
          <w:rFonts w:cs="Arial"/>
          <w:szCs w:val="20"/>
        </w:rPr>
      </w:pPr>
    </w:p>
    <w:p w:rsidR="003824C6" w:rsidRPr="00922A4B" w:rsidRDefault="00922A4B" w:rsidP="003824C6">
      <w:r>
        <w:t>For more detailed information see the Statistical Yearbook of the Czech Republic</w:t>
      </w:r>
      <w:r w:rsidR="003824C6" w:rsidRPr="00922A4B">
        <w:t xml:space="preserve"> 2019:</w:t>
      </w:r>
    </w:p>
    <w:p w:rsidR="003824C6" w:rsidRPr="002B3623" w:rsidRDefault="00AD428F" w:rsidP="003824C6">
      <w:hyperlink r:id="rId7" w:history="1">
        <w:r w:rsidRPr="00CF6C21">
          <w:rPr>
            <w:rStyle w:val="Hypertextovodkaz"/>
          </w:rPr>
          <w:t>https://www.czso.cz/csu/czso/statistical-yearbook-of-the-czech-republic-2019</w:t>
        </w:r>
      </w:hyperlink>
      <w:r>
        <w:t xml:space="preserve"> </w:t>
      </w:r>
      <w:r>
        <w:br/>
      </w:r>
    </w:p>
    <w:p w:rsidR="002B7776" w:rsidRPr="002B7776" w:rsidRDefault="002B7776" w:rsidP="003824C6">
      <w:pPr>
        <w:rPr>
          <w:lang w:val="en-US"/>
        </w:rPr>
      </w:pPr>
      <w:r w:rsidRPr="002B7776">
        <w:rPr>
          <w:lang w:val="en-US"/>
        </w:rPr>
        <w:t>You can order and buy the</w:t>
      </w:r>
      <w:r>
        <w:rPr>
          <w:lang w:val="en-US"/>
        </w:rPr>
        <w:t xml:space="preserve"> hard-backed</w:t>
      </w:r>
      <w:r w:rsidRPr="002B7776">
        <w:rPr>
          <w:lang w:val="en-US"/>
        </w:rPr>
        <w:t xml:space="preserve"> Yearbook </w:t>
      </w:r>
      <w:r>
        <w:rPr>
          <w:lang w:val="en-US"/>
        </w:rPr>
        <w:t xml:space="preserve">directly in the headquarters of the Czech Statistical Office, in its </w:t>
      </w:r>
      <w:r w:rsidR="00C55574">
        <w:rPr>
          <w:lang w:val="en-US"/>
        </w:rPr>
        <w:t xml:space="preserve">Information Services Unit. </w:t>
      </w:r>
    </w:p>
    <w:p w:rsidR="002B7776" w:rsidRPr="002B7776" w:rsidRDefault="002B7776" w:rsidP="003824C6">
      <w:pPr>
        <w:rPr>
          <w:lang w:val="en-US"/>
        </w:rPr>
      </w:pPr>
    </w:p>
    <w:p w:rsidR="006D12D8" w:rsidRPr="00170E3E" w:rsidRDefault="006D12D8" w:rsidP="006D12D8">
      <w:pPr>
        <w:spacing w:line="240" w:lineRule="auto"/>
        <w:ind w:right="-710"/>
        <w:rPr>
          <w:rFonts w:cs="Arial"/>
          <w:b/>
          <w:bCs/>
          <w:iCs/>
        </w:rPr>
      </w:pPr>
      <w:r w:rsidRPr="00170E3E">
        <w:rPr>
          <w:rFonts w:cs="Arial"/>
          <w:b/>
          <w:bCs/>
          <w:iCs/>
        </w:rPr>
        <w:t>Contact:</w:t>
      </w:r>
    </w:p>
    <w:p w:rsidR="006D12D8" w:rsidRPr="00170E3E" w:rsidRDefault="006D12D8" w:rsidP="006D12D8">
      <w:pPr>
        <w:spacing w:line="240" w:lineRule="auto"/>
        <w:ind w:right="-710"/>
        <w:rPr>
          <w:rFonts w:cs="Arial"/>
        </w:rPr>
      </w:pPr>
      <w:r w:rsidRPr="00170E3E">
        <w:rPr>
          <w:rFonts w:cs="Arial"/>
        </w:rPr>
        <w:t xml:space="preserve">Jan </w:t>
      </w:r>
      <w:proofErr w:type="spellStart"/>
      <w:r w:rsidRPr="00170E3E">
        <w:rPr>
          <w:rFonts w:cs="Arial"/>
        </w:rPr>
        <w:t>Cieslar</w:t>
      </w:r>
      <w:proofErr w:type="spellEnd"/>
    </w:p>
    <w:p w:rsidR="006D12D8" w:rsidRPr="00170E3E" w:rsidRDefault="006D12D8" w:rsidP="006D12D8">
      <w:pPr>
        <w:spacing w:line="240" w:lineRule="auto"/>
        <w:ind w:right="-710"/>
        <w:rPr>
          <w:rFonts w:cs="Arial"/>
        </w:rPr>
      </w:pPr>
      <w:r w:rsidRPr="00170E3E">
        <w:rPr>
          <w:rFonts w:cs="Arial"/>
        </w:rPr>
        <w:t>Spokesman of the CZSO</w:t>
      </w:r>
    </w:p>
    <w:p w:rsidR="006D12D8" w:rsidRPr="00170E3E" w:rsidRDefault="006D12D8" w:rsidP="006D12D8">
      <w:pPr>
        <w:spacing w:line="240" w:lineRule="auto"/>
        <w:ind w:right="-710"/>
        <w:rPr>
          <w:rFonts w:cs="Arial"/>
          <w:lang w:val="de-DE"/>
        </w:rPr>
      </w:pPr>
      <w:r w:rsidRPr="00170E3E">
        <w:rPr>
          <w:rFonts w:cs="Arial"/>
          <w:color w:val="0070C0"/>
          <w:lang w:val="de-DE"/>
        </w:rPr>
        <w:t>T</w:t>
      </w:r>
      <w:r w:rsidRPr="00170E3E">
        <w:rPr>
          <w:rFonts w:cs="Arial"/>
          <w:lang w:val="de-DE"/>
        </w:rPr>
        <w:t xml:space="preserve"> (+420) 274 052 017   |   </w:t>
      </w:r>
      <w:r w:rsidRPr="00170E3E">
        <w:rPr>
          <w:rFonts w:cs="Arial"/>
          <w:color w:val="0070C0"/>
          <w:lang w:val="de-DE"/>
        </w:rPr>
        <w:t>M</w:t>
      </w:r>
      <w:r w:rsidRPr="00170E3E">
        <w:rPr>
          <w:rFonts w:cs="Arial"/>
          <w:lang w:val="de-DE"/>
        </w:rPr>
        <w:t xml:space="preserve"> (+420) </w:t>
      </w:r>
      <w:r w:rsidRPr="00170E3E">
        <w:rPr>
          <w:szCs w:val="20"/>
          <w:lang w:val="de-DE"/>
        </w:rPr>
        <w:t>604 149 190</w:t>
      </w:r>
    </w:p>
    <w:p w:rsidR="006D12D8" w:rsidRDefault="006D12D8" w:rsidP="006D12D8">
      <w:pPr>
        <w:rPr>
          <w:rFonts w:cs="Arial"/>
          <w:lang w:val="de-DE"/>
        </w:rPr>
      </w:pPr>
      <w:r w:rsidRPr="00170E3E">
        <w:rPr>
          <w:rFonts w:cs="Arial"/>
          <w:color w:val="0070C0"/>
          <w:lang w:val="de-DE"/>
        </w:rPr>
        <w:t xml:space="preserve">E </w:t>
      </w:r>
      <w:hyperlink r:id="rId8" w:history="1">
        <w:r w:rsidR="00AD428F" w:rsidRPr="00CF6C21">
          <w:rPr>
            <w:rStyle w:val="Hypertextovodkaz"/>
            <w:rFonts w:cs="Arial"/>
            <w:lang w:val="de-DE"/>
          </w:rPr>
          <w:t>jan.cieslar@czso.cz</w:t>
        </w:r>
      </w:hyperlink>
      <w:r w:rsidR="00AD428F">
        <w:rPr>
          <w:rFonts w:cs="Arial"/>
          <w:lang w:val="de-DE"/>
        </w:rPr>
        <w:t xml:space="preserve"> </w:t>
      </w:r>
      <w:r w:rsidRPr="00170E3E">
        <w:rPr>
          <w:rFonts w:cs="Arial"/>
          <w:lang w:val="de-DE"/>
        </w:rPr>
        <w:t xml:space="preserve">  |   </w:t>
      </w:r>
      <w:proofErr w:type="spellStart"/>
      <w:r w:rsidRPr="00170E3E">
        <w:rPr>
          <w:rFonts w:cs="Arial"/>
          <w:color w:val="0070C0"/>
          <w:lang w:val="de-DE"/>
        </w:rPr>
        <w:t>Twitter</w:t>
      </w:r>
      <w:proofErr w:type="spellEnd"/>
      <w:r w:rsidRPr="00170E3E">
        <w:rPr>
          <w:rFonts w:cs="Arial"/>
          <w:lang w:val="de-DE"/>
        </w:rPr>
        <w:t xml:space="preserve"> @</w:t>
      </w:r>
      <w:proofErr w:type="spellStart"/>
      <w:r w:rsidRPr="00170E3E">
        <w:rPr>
          <w:rFonts w:cs="Arial"/>
          <w:lang w:val="de-DE"/>
        </w:rPr>
        <w:t>statistickyurad</w:t>
      </w:r>
      <w:proofErr w:type="spellEnd"/>
    </w:p>
    <w:p w:rsidR="00B70EB0" w:rsidRPr="005D4725" w:rsidRDefault="00B70EB0" w:rsidP="006D12D8">
      <w:pPr>
        <w:rPr>
          <w:lang w:val="de-DE"/>
        </w:rPr>
      </w:pPr>
    </w:p>
    <w:sectPr w:rsidR="00B70EB0" w:rsidRPr="005D4725" w:rsidSect="00814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5E" w:rsidRDefault="009A355E" w:rsidP="00BA6370">
      <w:r>
        <w:separator/>
      </w:r>
    </w:p>
  </w:endnote>
  <w:endnote w:type="continuationSeparator" w:id="0">
    <w:p w:rsidR="009A355E" w:rsidRDefault="009A355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9" w:rsidRDefault="005B7D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9" w:rsidRDefault="0022748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4.1pt;width:427.2pt;height:58.4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" filled="f" stroked="f">
          <v:textbox inset="0,0,0,0">
            <w:txbxContent>
              <w:p w:rsidR="005B7DB9" w:rsidRPr="00813BF3" w:rsidRDefault="005B7DB9" w:rsidP="008143BF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5B7DB9" w:rsidRPr="00D52A09" w:rsidRDefault="005B7DB9" w:rsidP="008143B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B7DB9" w:rsidRDefault="005B7DB9" w:rsidP="008143BF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B7DB9" w:rsidRPr="00D52A09" w:rsidRDefault="005B7DB9" w:rsidP="008143BF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B7DB9" w:rsidRPr="00813BF3" w:rsidRDefault="005B7DB9" w:rsidP="008143B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E62897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E6289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E62897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="0022748F" w:rsidRPr="007E75DE">
                  <w:rPr>
                    <w:rFonts w:cs="Arial"/>
                    <w:szCs w:val="15"/>
                  </w:rPr>
                  <w:fldChar w:fldCharType="begin"/>
                </w:r>
                <w:r w:rsidRPr="00E62897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="0022748F" w:rsidRPr="007E75DE">
                  <w:rPr>
                    <w:rFonts w:cs="Arial"/>
                    <w:szCs w:val="15"/>
                  </w:rPr>
                  <w:fldChar w:fldCharType="separate"/>
                </w:r>
                <w:r w:rsidR="00AD428F">
                  <w:rPr>
                    <w:rFonts w:cs="Arial"/>
                    <w:noProof/>
                    <w:szCs w:val="15"/>
                    <w:lang w:val="it-IT"/>
                  </w:rPr>
                  <w:t>1</w:t>
                </w:r>
                <w:r w:rsidR="0022748F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5B7DB9" w:rsidRPr="00E62897" w:rsidRDefault="005B7DB9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9" w:rsidRDefault="005B7D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5E" w:rsidRDefault="009A355E" w:rsidP="00BA6370">
      <w:r>
        <w:separator/>
      </w:r>
    </w:p>
  </w:footnote>
  <w:footnote w:type="continuationSeparator" w:id="0">
    <w:p w:rsidR="009A355E" w:rsidRDefault="009A355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9" w:rsidRDefault="005B7DB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9" w:rsidRDefault="0096113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6" name="obrázek 4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748F">
      <w:rPr>
        <w:noProof/>
        <w:lang w:val="cs-CZ" w:eastAsia="cs-CZ"/>
      </w:rPr>
      <w:pict>
        <v:shape id="Freeform 42" o:spid="_x0000_s4106" style="position:absolute;margin-left:-1.8pt;margin-top:7.95pt;width:33.1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<v:path arrowok="t" o:connecttype="custom" o:connectlocs="333758,100021;395624,100021;395624,40198;308060,1266;286804,1266;268085,8863;254126,22790;246194,41148;246194,61405;252540,78181;266499,93058;286169,101604;306791,101604;317578,70268;306791,76599;295687,77865;286804,75332;278238,69635;272844,60456;271892,48745;274748,38616;281093,30703;289976,25955;301398,25005;312819,29120;319799,5064;179570,100021;204950,61405;204950,23739;89150,1899;164976,100021;68211,2849;46320,317;26967,6330;12056,18675;2538,36084;0,56658;5076,74383;16815,89260;36168,100021;56472,102553;74874,67419;64087,75332;52665,77865;43465,76282;35216,71534;28553,62672;26650,51593;28553,40831;33947,32285;42513,26588;52665,24689;64404,27538;74874,35451" o:connectangles="0,0,0,0,0,0,0,0,0,0,0,0,0,0,0,0,0,0,0,0,0,0,0,0,0,0,0,0,0,0,0,0,0,0,0,0,0,0,0,0,0,0,0,0,0,0,0,0,0,0,0,0,0,0"/>
          <o:lock v:ext="edit" verticies="t"/>
        </v:shape>
      </w:pict>
    </w:r>
    <w:r w:rsidR="0022748F">
      <w:rPr>
        <w:noProof/>
        <w:lang w:val="cs-CZ" w:eastAsia="cs-CZ"/>
      </w:rPr>
      <w:pict>
        <v:shape id="Freeform 41" o:spid="_x0000_s4105" style="position:absolute;margin-left:-1.8pt;margin-top:19.5pt;width:63.7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<v:path arrowok="t" o:connecttype="custom" o:connectlocs="779157,1899;744245,100021;636338,5064;597935,2216;570324,22473;562072,56658;574767,85778;608091,102237;633481,70268;614121,78181;598887,73117;588414,57607;591270,38299;603965,26588;623643,26271;546838,1899;508435,1899;430996,7597;404336,0;381168,5064;368473,22473;369108,43997;386563,57924;408145,67736;403384,79447;385294,78498;371329,96540;401163,102237;425283,93374;435122,71851;429409,50644;404336,38299;393546,29437;402115,20891;421157,27221;286273,23739;286273,100021;217085,100021;211372,82929;99656,100021;52684,1899;26977,1266;9204,13927;4126,36084;12060,52226;40307,63938;44750,75332;30468,81030;10791,70901;25073,101920;53002,98755;69823,82613;69823,56025;59032,44946;31738,33235;33642,23423;47606,21840" o:connectangles="0,0,0,0,0,0,0,0,0,0,0,0,0,0,0,0,0,0,0,0,0,0,0,0,0,0,0,0,0,0,0,0,0,0,0,0,0,0,0,0,0,0,0,0,0,0,0,0,0,0,0,0,0,0,0,0,0"/>
          <o:lock v:ext="edit" verticies="t"/>
        </v:shape>
      </w:pict>
    </w:r>
    <w:r w:rsidR="0022748F">
      <w:rPr>
        <w:noProof/>
        <w:lang w:val="cs-CZ" w:eastAsia="cs-CZ"/>
      </w:rPr>
      <w:pict>
        <v:shape id="Freeform 40" o:spid="_x0000_s4104" style="position:absolute;margin-left:-1.8pt;margin-top:30.95pt;width:35.8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<v:path arrowok="t" o:connecttype="custom" o:connectlocs="455295,101283;453710,40958;373811,3493;346544,1905;324033,12700;309448,32703;305961,57785;312936,79693;331008,96838;357324,103823;380152,68898;367153,77788;353202,78740;342422,73978;333862,64135;331960,49848;336398,37465;345276,28575;357958,26035;372543,29845;290742,3175;248890,24765;218136,62548;248890,24765;145847,101283;145847,24765;62143,26353;73557,33020;80216,44133;81167,58103;75143,70168;64363,78105;51046,80010;38364,75248;29803,65405;26633,52070;29803,39053;38681,29528;51046,25083;39315,1905;18389,12383;2854,35560;1268,62548;12048,86043;32023,100648;58973,104775;81801,98108;100507,79693;107800,52705;102410,28575;85289,9525;59607,318" o:connectangles="0,0,0,0,0,0,0,0,0,0,0,0,0,0,0,0,0,0,0,0,0,0,0,0,0,0,0,0,0,0,0,0,0,0,0,0,0,0,0,0,0,0,0,0,0,0,0,0,0,0,0,0"/>
          <o:lock v:ext="edit" verticies="t"/>
        </v:shape>
      </w:pict>
    </w:r>
    <w:r w:rsidR="0022748F">
      <w:rPr>
        <w:noProof/>
        <w:lang w:val="cs-CZ" w:eastAsia="cs-CZ"/>
      </w:rPr>
      <w:pict>
        <v:rect id="Rectangle 39" o:spid="_x0000_s4103" style="position:absolute;margin-left:-41.35pt;margin-top:31.25pt;width:36pt;height:7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" fillcolor="#0071bc" stroked="f"/>
      </w:pict>
    </w:r>
    <w:r w:rsidR="0022748F">
      <w:rPr>
        <w:noProof/>
        <w:lang w:val="cs-CZ" w:eastAsia="cs-CZ"/>
      </w:rPr>
      <w:pict>
        <v:rect id="Rectangle 38" o:spid="_x0000_s4102" style="position:absolute;margin-left:-69.5pt;margin-top:19.7pt;width:64.15pt;height:7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" fillcolor="#0071bc" stroked="f"/>
      </w:pict>
    </w:r>
    <w:r w:rsidR="0022748F">
      <w:rPr>
        <w:noProof/>
        <w:lang w:val="cs-CZ" w:eastAsia="cs-CZ"/>
      </w:rPr>
      <w:pict>
        <v:rect id="Rectangle 37" o:spid="_x0000_s4101" style="position:absolute;margin-left:-38.35pt;margin-top:8.1pt;width:33pt;height:7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" fillcolor="#0071bc" stroked="f"/>
      </w:pict>
    </w:r>
    <w:r w:rsidR="0022748F">
      <w:rPr>
        <w:noProof/>
        <w:lang w:val="cs-CZ" w:eastAsia="cs-CZ"/>
      </w:rPr>
      <w:pict>
        <v:shape id="Freeform 35" o:spid="_x0000_s4100" style="position:absolute;margin-left:108.6pt;margin-top:70pt;width:97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<v:path arrowok="t" o:connecttype="custom" o:connectlocs="80942,71755;90147,33973;66975,5080;31107,27940;58088,46673;175215,72708;196164,43815;183468,10795;139664,123190;156170,28893;156170,54928;289168,96520;379632,5715;334559,2858;311387,32068;319958,64135;360270,83820;346303,99695;310435,115888;361857,124778;392011,97790;388520,64453;347890,44133;348843,27623;374236,32068;457082,0;420262,13970;413278,51435;448829,75883;460256,94933;430736,94933;437720,125095;482793,114935;494855,77470;478984,55563;444068,36195;462796,26353;629440,71120;646898,40005;631027,8890;590398,76835;609443,29845;604047,55880;702764,96520;827827,123190;874487,96520;1002407,2858;1139849,9525;1093506,953;1064303,23813;1066525,59690;1108424,80010;1103346,98743;1069699,87313;1103028,126048;1139849,105728;1142071,68898;1106837,47308;1095728,30480;1119851,29210;1231900,96520" o:connectangles="0,0,0,0,0,0,0,0,0,0,0,0,0,0,0,0,0,0,0,0,0,0,0,0,0,0,0,0,0,0,0,0,0,0,0,0,0,0,0,0,0,0,0,0,0,0,0,0,0,0,0,0,0,0,0,0,0,0,0,0,0"/>
          <o:lock v:ext="edit" verticies="t"/>
          <w10:wrap anchorx="page"/>
        </v:shape>
      </w:pict>
    </w:r>
    <w:r w:rsidR="0022748F">
      <w:rPr>
        <w:noProof/>
        <w:lang w:val="cs-CZ" w:eastAsia="cs-CZ"/>
      </w:rPr>
      <w:pict>
        <v:rect id="Rectangle 34" o:spid="_x0000_s4099" style="position:absolute;margin-left:97.8pt;margin-top:96.4pt;width:428.9pt;height:28.3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9" w:rsidRDefault="005B7DB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2897"/>
    <w:rsid w:val="00005699"/>
    <w:rsid w:val="00026D6D"/>
    <w:rsid w:val="00032806"/>
    <w:rsid w:val="00043BF4"/>
    <w:rsid w:val="0004508E"/>
    <w:rsid w:val="00046B3A"/>
    <w:rsid w:val="000843A5"/>
    <w:rsid w:val="000871ED"/>
    <w:rsid w:val="000A4F4D"/>
    <w:rsid w:val="000B6F63"/>
    <w:rsid w:val="000D32D4"/>
    <w:rsid w:val="00136BAD"/>
    <w:rsid w:val="001404AB"/>
    <w:rsid w:val="00147FC5"/>
    <w:rsid w:val="001557F9"/>
    <w:rsid w:val="001658A9"/>
    <w:rsid w:val="00170E3E"/>
    <w:rsid w:val="0017231D"/>
    <w:rsid w:val="001810DC"/>
    <w:rsid w:val="0019290F"/>
    <w:rsid w:val="001949FE"/>
    <w:rsid w:val="001A59BF"/>
    <w:rsid w:val="001A67F1"/>
    <w:rsid w:val="001B607F"/>
    <w:rsid w:val="001D369A"/>
    <w:rsid w:val="001F5B90"/>
    <w:rsid w:val="002070FB"/>
    <w:rsid w:val="00213729"/>
    <w:rsid w:val="00214A21"/>
    <w:rsid w:val="0022748F"/>
    <w:rsid w:val="002406FA"/>
    <w:rsid w:val="0024088E"/>
    <w:rsid w:val="00241457"/>
    <w:rsid w:val="00245A19"/>
    <w:rsid w:val="00261A31"/>
    <w:rsid w:val="00262027"/>
    <w:rsid w:val="00265E93"/>
    <w:rsid w:val="00270551"/>
    <w:rsid w:val="002848DA"/>
    <w:rsid w:val="002A7E42"/>
    <w:rsid w:val="002B2E47"/>
    <w:rsid w:val="002B3623"/>
    <w:rsid w:val="002B7776"/>
    <w:rsid w:val="002D51A5"/>
    <w:rsid w:val="002D6A6C"/>
    <w:rsid w:val="002F179B"/>
    <w:rsid w:val="00316149"/>
    <w:rsid w:val="003301A3"/>
    <w:rsid w:val="00345F57"/>
    <w:rsid w:val="00347C99"/>
    <w:rsid w:val="0036777B"/>
    <w:rsid w:val="003824C6"/>
    <w:rsid w:val="0038282A"/>
    <w:rsid w:val="003877FA"/>
    <w:rsid w:val="00397580"/>
    <w:rsid w:val="003A1794"/>
    <w:rsid w:val="003A45C8"/>
    <w:rsid w:val="003B5C80"/>
    <w:rsid w:val="003C1E58"/>
    <w:rsid w:val="003C2DCF"/>
    <w:rsid w:val="003C4F23"/>
    <w:rsid w:val="003C7503"/>
    <w:rsid w:val="003C7FE7"/>
    <w:rsid w:val="003D02AA"/>
    <w:rsid w:val="003D038B"/>
    <w:rsid w:val="003D0499"/>
    <w:rsid w:val="003D638C"/>
    <w:rsid w:val="003F526A"/>
    <w:rsid w:val="00405244"/>
    <w:rsid w:val="0043240E"/>
    <w:rsid w:val="004364AC"/>
    <w:rsid w:val="004436EE"/>
    <w:rsid w:val="004457AA"/>
    <w:rsid w:val="0045547F"/>
    <w:rsid w:val="00466091"/>
    <w:rsid w:val="00470045"/>
    <w:rsid w:val="004920AD"/>
    <w:rsid w:val="00494F4D"/>
    <w:rsid w:val="004C2BB7"/>
    <w:rsid w:val="004C7BD3"/>
    <w:rsid w:val="004D05B3"/>
    <w:rsid w:val="004E479E"/>
    <w:rsid w:val="004F78E6"/>
    <w:rsid w:val="004F7C5A"/>
    <w:rsid w:val="00502A10"/>
    <w:rsid w:val="00512D99"/>
    <w:rsid w:val="00521703"/>
    <w:rsid w:val="00531DBB"/>
    <w:rsid w:val="00541836"/>
    <w:rsid w:val="00547611"/>
    <w:rsid w:val="00563DB4"/>
    <w:rsid w:val="0057231D"/>
    <w:rsid w:val="005834F2"/>
    <w:rsid w:val="00585A5E"/>
    <w:rsid w:val="005A0BC6"/>
    <w:rsid w:val="005B7DB9"/>
    <w:rsid w:val="005D1EA2"/>
    <w:rsid w:val="005D4725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345D4"/>
    <w:rsid w:val="0064139A"/>
    <w:rsid w:val="006501D6"/>
    <w:rsid w:val="00653F87"/>
    <w:rsid w:val="006951DE"/>
    <w:rsid w:val="006B6B43"/>
    <w:rsid w:val="006C2B0E"/>
    <w:rsid w:val="006D12D8"/>
    <w:rsid w:val="006D77C7"/>
    <w:rsid w:val="006E024F"/>
    <w:rsid w:val="006E4E81"/>
    <w:rsid w:val="006F1A2B"/>
    <w:rsid w:val="006F7FC7"/>
    <w:rsid w:val="00701067"/>
    <w:rsid w:val="00707F7D"/>
    <w:rsid w:val="00717EC5"/>
    <w:rsid w:val="00726165"/>
    <w:rsid w:val="00737B80"/>
    <w:rsid w:val="007441B6"/>
    <w:rsid w:val="0076214A"/>
    <w:rsid w:val="00773619"/>
    <w:rsid w:val="007946B9"/>
    <w:rsid w:val="007A57F2"/>
    <w:rsid w:val="007B0E11"/>
    <w:rsid w:val="007B1333"/>
    <w:rsid w:val="007E3399"/>
    <w:rsid w:val="007F3647"/>
    <w:rsid w:val="007F4AEB"/>
    <w:rsid w:val="007F6E9E"/>
    <w:rsid w:val="007F75B2"/>
    <w:rsid w:val="008043C4"/>
    <w:rsid w:val="008143BF"/>
    <w:rsid w:val="0082676B"/>
    <w:rsid w:val="00831B1B"/>
    <w:rsid w:val="00861D0E"/>
    <w:rsid w:val="00867569"/>
    <w:rsid w:val="00884D26"/>
    <w:rsid w:val="008964F7"/>
    <w:rsid w:val="008A460B"/>
    <w:rsid w:val="008A750A"/>
    <w:rsid w:val="008C384C"/>
    <w:rsid w:val="008C600B"/>
    <w:rsid w:val="008C6ED4"/>
    <w:rsid w:val="008D0F11"/>
    <w:rsid w:val="008F68E8"/>
    <w:rsid w:val="008F6C03"/>
    <w:rsid w:val="008F73B4"/>
    <w:rsid w:val="00913089"/>
    <w:rsid w:val="00922A4B"/>
    <w:rsid w:val="00925E3E"/>
    <w:rsid w:val="00941F9A"/>
    <w:rsid w:val="009501E7"/>
    <w:rsid w:val="0096113E"/>
    <w:rsid w:val="009668FF"/>
    <w:rsid w:val="009A355E"/>
    <w:rsid w:val="009B55B1"/>
    <w:rsid w:val="009E512C"/>
    <w:rsid w:val="009E6D6F"/>
    <w:rsid w:val="009F582D"/>
    <w:rsid w:val="00A11244"/>
    <w:rsid w:val="00A14F1D"/>
    <w:rsid w:val="00A31ED6"/>
    <w:rsid w:val="00A4343D"/>
    <w:rsid w:val="00A502F1"/>
    <w:rsid w:val="00A70A83"/>
    <w:rsid w:val="00A75565"/>
    <w:rsid w:val="00A8182F"/>
    <w:rsid w:val="00A81EB3"/>
    <w:rsid w:val="00A93F2B"/>
    <w:rsid w:val="00AA4D4F"/>
    <w:rsid w:val="00AB5095"/>
    <w:rsid w:val="00AD428F"/>
    <w:rsid w:val="00AD5B41"/>
    <w:rsid w:val="00B00C1D"/>
    <w:rsid w:val="00B036A2"/>
    <w:rsid w:val="00B06A3E"/>
    <w:rsid w:val="00B06FCA"/>
    <w:rsid w:val="00B2794A"/>
    <w:rsid w:val="00B32DFC"/>
    <w:rsid w:val="00B37D2B"/>
    <w:rsid w:val="00B42352"/>
    <w:rsid w:val="00B50522"/>
    <w:rsid w:val="00B64E65"/>
    <w:rsid w:val="00B671D9"/>
    <w:rsid w:val="00B70EB0"/>
    <w:rsid w:val="00B94D5C"/>
    <w:rsid w:val="00BA1307"/>
    <w:rsid w:val="00BA439F"/>
    <w:rsid w:val="00BA6370"/>
    <w:rsid w:val="00BB5E89"/>
    <w:rsid w:val="00BC61B2"/>
    <w:rsid w:val="00BC63C5"/>
    <w:rsid w:val="00BF6D6E"/>
    <w:rsid w:val="00C12302"/>
    <w:rsid w:val="00C269D4"/>
    <w:rsid w:val="00C4160D"/>
    <w:rsid w:val="00C52466"/>
    <w:rsid w:val="00C54B3C"/>
    <w:rsid w:val="00C55574"/>
    <w:rsid w:val="00C6181D"/>
    <w:rsid w:val="00C74BC5"/>
    <w:rsid w:val="00C758FF"/>
    <w:rsid w:val="00C8406E"/>
    <w:rsid w:val="00CB0B22"/>
    <w:rsid w:val="00CB2709"/>
    <w:rsid w:val="00CB6F89"/>
    <w:rsid w:val="00CD6641"/>
    <w:rsid w:val="00CE228C"/>
    <w:rsid w:val="00CF545B"/>
    <w:rsid w:val="00D17001"/>
    <w:rsid w:val="00D27D69"/>
    <w:rsid w:val="00D448C2"/>
    <w:rsid w:val="00D44EC5"/>
    <w:rsid w:val="00D666C3"/>
    <w:rsid w:val="00D8488B"/>
    <w:rsid w:val="00DA1681"/>
    <w:rsid w:val="00DC14FE"/>
    <w:rsid w:val="00DE7DA6"/>
    <w:rsid w:val="00DF02E3"/>
    <w:rsid w:val="00DF47FE"/>
    <w:rsid w:val="00E213D3"/>
    <w:rsid w:val="00E26704"/>
    <w:rsid w:val="00E31980"/>
    <w:rsid w:val="00E333F2"/>
    <w:rsid w:val="00E45AD1"/>
    <w:rsid w:val="00E62897"/>
    <w:rsid w:val="00E6423C"/>
    <w:rsid w:val="00E7067B"/>
    <w:rsid w:val="00E70B27"/>
    <w:rsid w:val="00E8019C"/>
    <w:rsid w:val="00E82D8B"/>
    <w:rsid w:val="00E87569"/>
    <w:rsid w:val="00E93830"/>
    <w:rsid w:val="00E93E0E"/>
    <w:rsid w:val="00EA5093"/>
    <w:rsid w:val="00EB1ED3"/>
    <w:rsid w:val="00EB6151"/>
    <w:rsid w:val="00EC2D51"/>
    <w:rsid w:val="00F03BF9"/>
    <w:rsid w:val="00F26395"/>
    <w:rsid w:val="00F616B4"/>
    <w:rsid w:val="00F63D84"/>
    <w:rsid w:val="00F807F3"/>
    <w:rsid w:val="00F8384B"/>
    <w:rsid w:val="00F9648E"/>
    <w:rsid w:val="00FA024E"/>
    <w:rsid w:val="00FB0684"/>
    <w:rsid w:val="00FB687C"/>
    <w:rsid w:val="00FE457F"/>
    <w:rsid w:val="00FE573F"/>
    <w:rsid w:val="00FF0635"/>
    <w:rsid w:val="00FF15E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iln">
    <w:name w:val="Strong"/>
    <w:uiPriority w:val="22"/>
    <w:qFormat/>
    <w:rsid w:val="00E6289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848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al-yearbook-of-the-czech-republic-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9A06-4FAA-4818-97F9-31D9B111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EN_2019-01-25.dot</Template>
  <TotalTime>111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cp:lastModifiedBy>Ing. Jurij Kogan</cp:lastModifiedBy>
  <cp:revision>36</cp:revision>
  <cp:lastPrinted>2019-11-25T10:13:00Z</cp:lastPrinted>
  <dcterms:created xsi:type="dcterms:W3CDTF">2019-11-25T09:18:00Z</dcterms:created>
  <dcterms:modified xsi:type="dcterms:W3CDTF">2019-11-25T12:22:00Z</dcterms:modified>
</cp:coreProperties>
</file>