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17A31" w:rsidP="00277407">
      <w:pPr>
        <w:pStyle w:val="Datum"/>
      </w:pPr>
      <w:r>
        <w:t>25</w:t>
      </w:r>
      <w:r w:rsidR="00660D74">
        <w:t>.</w:t>
      </w:r>
      <w:r>
        <w:t xml:space="preserve"> listopadu</w:t>
      </w:r>
      <w:r w:rsidR="00F267CF">
        <w:t xml:space="preserve"> </w:t>
      </w:r>
      <w:r w:rsidR="00660D74">
        <w:t>2019</w:t>
      </w:r>
    </w:p>
    <w:p w:rsidR="00867569" w:rsidRPr="00AE6D5B" w:rsidRDefault="00F17A31" w:rsidP="00277407">
      <w:pPr>
        <w:pStyle w:val="Nzev"/>
      </w:pPr>
      <w:r>
        <w:t>Vychází Statistická ročenka 2019</w:t>
      </w:r>
    </w:p>
    <w:p w:rsidR="00C17736" w:rsidRDefault="00C17736" w:rsidP="00AC7283">
      <w:pPr>
        <w:pStyle w:val="Perex"/>
        <w:spacing w:after="0" w:line="264" w:lineRule="auto"/>
      </w:pPr>
      <w:r w:rsidRPr="00C17736">
        <w:t xml:space="preserve">Český statistický úřad dnes vydal Statistickou ročenku České republiky 2019, která </w:t>
      </w:r>
      <w:r>
        <w:br/>
      </w:r>
      <w:r w:rsidRPr="00C17736">
        <w:t xml:space="preserve">na více než 800 stránkách přináší souhrnné informace o životě v naší zemi. Od vzniku samostatného státu v roce 1993 jde již o 27. svazek této edice, který je pro uživatele </w:t>
      </w:r>
    </w:p>
    <w:p w:rsidR="006E7FEE" w:rsidRPr="00D61B6D" w:rsidRDefault="00C17736" w:rsidP="00AC7283">
      <w:pPr>
        <w:pStyle w:val="Perex"/>
        <w:spacing w:after="0" w:line="264" w:lineRule="auto"/>
      </w:pPr>
      <w:r w:rsidRPr="00C17736">
        <w:t>k dispozici zdarma na webových stránkách ČSÚ.</w:t>
      </w:r>
    </w:p>
    <w:p w:rsidR="00951DA3" w:rsidRDefault="00951DA3" w:rsidP="00645258">
      <w:pPr>
        <w:spacing w:line="240" w:lineRule="auto"/>
      </w:pPr>
    </w:p>
    <w:p w:rsidR="00C17736" w:rsidRDefault="00C17736" w:rsidP="00C17736">
      <w:r>
        <w:t xml:space="preserve">Obsažená data mapují rok 2018, na jehož konci měla Česká republika 10 649 800 obyvatel. </w:t>
      </w:r>
    </w:p>
    <w:p w:rsidR="00C17736" w:rsidRDefault="00C17736" w:rsidP="00C17736">
      <w:r>
        <w:t>V průběhu roku bylo uzavřeno 54 470 manželství, což je nejvíce za posledních deset let. Úhrnná plodnost pak vzrostla na 1,71 dítěte na jednu ženu. Hrubý domácí produkt se v roce 2018 zvýšil o 2,9 % a obecná míra nezaměstnanosti přepisovala historické hodnoty. Silná poptávka po pracovnících také vedl</w:t>
      </w:r>
      <w:r w:rsidR="00953541">
        <w:t>a k dynamickému mzdovému růstu.</w:t>
      </w:r>
      <w:bookmarkStart w:id="0" w:name="_GoBack"/>
      <w:bookmarkEnd w:id="0"/>
    </w:p>
    <w:p w:rsidR="002D1531" w:rsidRDefault="002D1531" w:rsidP="00C17736"/>
    <w:p w:rsidR="002D1531" w:rsidRPr="002D1531" w:rsidRDefault="002D1531" w:rsidP="00C17736">
      <w:r w:rsidRPr="002D1531">
        <w:rPr>
          <w:i/>
        </w:rPr>
        <w:t>„Statistic</w:t>
      </w:r>
      <w:r>
        <w:rPr>
          <w:i/>
        </w:rPr>
        <w:t xml:space="preserve">ká ročenka </w:t>
      </w:r>
      <w:r w:rsidRPr="002D1531">
        <w:rPr>
          <w:i/>
        </w:rPr>
        <w:t>přináší na jednom místě průřezová data za celou společnost</w:t>
      </w:r>
      <w:r>
        <w:rPr>
          <w:i/>
        </w:rPr>
        <w:t xml:space="preserve"> a stává </w:t>
      </w:r>
      <w:r w:rsidRPr="002D1531">
        <w:rPr>
          <w:i/>
        </w:rPr>
        <w:t>s</w:t>
      </w:r>
      <w:r w:rsidR="00DE6CEA">
        <w:rPr>
          <w:i/>
        </w:rPr>
        <w:t xml:space="preserve">e užitečným pramenem informací. </w:t>
      </w:r>
      <w:r>
        <w:rPr>
          <w:i/>
        </w:rPr>
        <w:t>Takové dílo</w:t>
      </w:r>
      <w:r w:rsidRPr="002D1531">
        <w:rPr>
          <w:i/>
        </w:rPr>
        <w:t xml:space="preserve"> by nikdy nevzniklo bez úsilí našich zaměstnanců, spolupracujících institucí a samozřejmě bez zapojení zúčastněných respondentů.</w:t>
      </w:r>
      <w:r w:rsidR="00A2023A">
        <w:rPr>
          <w:i/>
        </w:rPr>
        <w:t xml:space="preserve"> D</w:t>
      </w:r>
      <w:r w:rsidRPr="002D1531">
        <w:rPr>
          <w:i/>
        </w:rPr>
        <w:t xml:space="preserve">íky jejich přičinění se Český statistický úřad jako reprezentant nestranné a </w:t>
      </w:r>
      <w:r w:rsidR="00DE6CEA">
        <w:rPr>
          <w:i/>
        </w:rPr>
        <w:t>nezávislé statistiky těší</w:t>
      </w:r>
      <w:r w:rsidRPr="002D1531">
        <w:rPr>
          <w:i/>
        </w:rPr>
        <w:t xml:space="preserve"> důvěře veřejnosti a jeho data dobře s</w:t>
      </w:r>
      <w:r>
        <w:rPr>
          <w:i/>
        </w:rPr>
        <w:t xml:space="preserve">louží širokému okruhu uživatelů,“ </w:t>
      </w:r>
      <w:r>
        <w:t>říká Marek Rojíček, předseda Českého statistického úřadu.</w:t>
      </w:r>
    </w:p>
    <w:p w:rsidR="00C17736" w:rsidRDefault="00C17736" w:rsidP="00C17736"/>
    <w:p w:rsidR="00DB3E10" w:rsidRDefault="00C17736" w:rsidP="00C17736">
      <w:r w:rsidRPr="00C17736">
        <w:t>Jako každý rok přináší Statistická r</w:t>
      </w:r>
      <w:r w:rsidR="00953541">
        <w:t>očenka i některé novin</w:t>
      </w:r>
      <w:r>
        <w:t>k</w:t>
      </w:r>
      <w:r w:rsidR="00953541">
        <w:t>y</w:t>
      </w:r>
      <w:r>
        <w:t xml:space="preserve">. Například vůbec </w:t>
      </w:r>
      <w:r w:rsidRPr="00C17736">
        <w:t>poprvé</w:t>
      </w:r>
      <w:r>
        <w:t xml:space="preserve"> jsou</w:t>
      </w:r>
      <w:r w:rsidRPr="00C17736">
        <w:t xml:space="preserve"> </w:t>
      </w:r>
    </w:p>
    <w:p w:rsidR="00076198" w:rsidRDefault="00C17736" w:rsidP="00C17736">
      <w:r w:rsidRPr="00C17736">
        <w:t xml:space="preserve">v ročence uvedena data z Národního registru hrazených zdravotních služeb. </w:t>
      </w:r>
      <w:r>
        <w:t xml:space="preserve">Další </w:t>
      </w:r>
      <w:r w:rsidRPr="00C17736">
        <w:t>nové tabulky informují o výsledcích Výběrového šetření o osobách s</w:t>
      </w:r>
      <w:r>
        <w:t>e zdravotním postižením a v </w:t>
      </w:r>
      <w:r w:rsidRPr="00C17736">
        <w:t>kapitole</w:t>
      </w:r>
      <w:r>
        <w:t xml:space="preserve"> věnované s</w:t>
      </w:r>
      <w:r w:rsidRPr="00C17736">
        <w:t>ociální</w:t>
      </w:r>
      <w:r>
        <w:t>mu</w:t>
      </w:r>
      <w:r w:rsidR="00DB3E10">
        <w:t xml:space="preserve"> zabezpečení přibyla</w:t>
      </w:r>
      <w:r w:rsidRPr="00C17736">
        <w:t xml:space="preserve"> </w:t>
      </w:r>
      <w:r>
        <w:t>data za nově schválené dávky – otcovskou poporodní péči</w:t>
      </w:r>
      <w:r w:rsidRPr="00C17736">
        <w:t xml:space="preserve"> a dlouhodobé ošetřovné. Samozřejmostí jsou pak výsledky několika voleb, které v roce 2018 proběhly, navíc doplněné o výsledky voleb do Evropského parlamentu v roce 2019 v mezinárodním srovnání.</w:t>
      </w:r>
    </w:p>
    <w:p w:rsidR="00DB3E10" w:rsidRDefault="00DB3E10" w:rsidP="00C17736"/>
    <w:p w:rsidR="00DB3E10" w:rsidRDefault="00DB3E10" w:rsidP="00DB3E10">
      <w:r>
        <w:t>Bližší informace jsou v podrobnější míře uvedeny v Statistické ročence České republiky 2019:</w:t>
      </w:r>
    </w:p>
    <w:p w:rsidR="00DB3E10" w:rsidRDefault="00DE6F73" w:rsidP="00DB3E10">
      <w:hyperlink r:id="rId7" w:history="1">
        <w:r w:rsidR="00DB3E10" w:rsidRPr="00DE69F0">
          <w:rPr>
            <w:rStyle w:val="Hypertextovodkaz"/>
          </w:rPr>
          <w:t>https://www.czso.cz/csu/czso/statisticka-rocenka-ceske-republiky-2019</w:t>
        </w:r>
      </w:hyperlink>
      <w:r w:rsidR="00DB3E10">
        <w:t xml:space="preserve">. </w:t>
      </w:r>
    </w:p>
    <w:p w:rsidR="00DB3E10" w:rsidRDefault="00DB3E10" w:rsidP="00DB3E10"/>
    <w:p w:rsidR="00DB3E10" w:rsidRDefault="00DB3E10" w:rsidP="00DB3E10">
      <w:r>
        <w:t>Ročenku v knižní podobě je možné objednat a zakoupit v oddělení informačních služeb ČSÚ přímo v sídle Českého statistického úřadu.</w:t>
      </w:r>
    </w:p>
    <w:p w:rsidR="00951DA3" w:rsidRDefault="00A03EF7" w:rsidP="00076198">
      <w:r>
        <w:t xml:space="preserve"> </w:t>
      </w:r>
    </w:p>
    <w:p w:rsidR="00D12FFC" w:rsidRPr="00B61860" w:rsidRDefault="00D12FFC" w:rsidP="00AC7283">
      <w:pPr>
        <w:spacing w:line="240" w:lineRule="auto"/>
      </w:pPr>
    </w:p>
    <w:p w:rsidR="00076198" w:rsidRDefault="00076198" w:rsidP="00AC7283">
      <w:pPr>
        <w:spacing w:line="240" w:lineRule="auto"/>
        <w:rPr>
          <w:b/>
        </w:rPr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46366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9B1BAD" w:rsidRPr="00B64A4E">
          <w:rPr>
            <w:rStyle w:val="Hypertextovodkaz"/>
            <w:rFonts w:cs="Arial"/>
          </w:rPr>
          <w:t>jan.cieslar@czso.cz</w:t>
        </w:r>
      </w:hyperlink>
      <w:r w:rsidR="009B1BAD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64636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3" w:rsidRDefault="00A275B3" w:rsidP="00BA6370">
      <w:r>
        <w:separator/>
      </w:r>
    </w:p>
  </w:endnote>
  <w:endnote w:type="continuationSeparator" w:id="0">
    <w:p w:rsidR="00A275B3" w:rsidRDefault="00A275B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6F7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E6F73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6F73" w:rsidRPr="004E479E">
                  <w:rPr>
                    <w:rFonts w:cs="Arial"/>
                    <w:szCs w:val="15"/>
                  </w:rPr>
                  <w:fldChar w:fldCharType="separate"/>
                </w:r>
                <w:r w:rsidR="009B1BAD">
                  <w:rPr>
                    <w:rFonts w:cs="Arial"/>
                    <w:noProof/>
                    <w:szCs w:val="15"/>
                  </w:rPr>
                  <w:t>1</w:t>
                </w:r>
                <w:r w:rsidR="00DE6F7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3" w:rsidRDefault="00A275B3" w:rsidP="00BA6370">
      <w:r>
        <w:separator/>
      </w:r>
    </w:p>
  </w:footnote>
  <w:footnote w:type="continuationSeparator" w:id="0">
    <w:p w:rsidR="00A275B3" w:rsidRDefault="00A275B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6F73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E6F73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E6F73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E6F73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E6F73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E6F73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E6F73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E6F73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76198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2C"/>
    <w:rsid w:val="001952FE"/>
    <w:rsid w:val="001A214A"/>
    <w:rsid w:val="001A59BF"/>
    <w:rsid w:val="001B3AFF"/>
    <w:rsid w:val="001B4FF6"/>
    <w:rsid w:val="001B607F"/>
    <w:rsid w:val="001D369A"/>
    <w:rsid w:val="001E0BEF"/>
    <w:rsid w:val="001E3514"/>
    <w:rsid w:val="002052D1"/>
    <w:rsid w:val="002070FB"/>
    <w:rsid w:val="002079B2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559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A718F"/>
    <w:rsid w:val="002B2E47"/>
    <w:rsid w:val="002B3C3D"/>
    <w:rsid w:val="002B4109"/>
    <w:rsid w:val="002B71CF"/>
    <w:rsid w:val="002C2AAD"/>
    <w:rsid w:val="002D1531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5238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277C5"/>
    <w:rsid w:val="004436EE"/>
    <w:rsid w:val="00451D9C"/>
    <w:rsid w:val="0045547F"/>
    <w:rsid w:val="0045751A"/>
    <w:rsid w:val="00481173"/>
    <w:rsid w:val="00485720"/>
    <w:rsid w:val="00485A65"/>
    <w:rsid w:val="004902DC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45258"/>
    <w:rsid w:val="00646366"/>
    <w:rsid w:val="00657795"/>
    <w:rsid w:val="00657B71"/>
    <w:rsid w:val="006605F8"/>
    <w:rsid w:val="00660D74"/>
    <w:rsid w:val="00675D16"/>
    <w:rsid w:val="006963A6"/>
    <w:rsid w:val="00696C0C"/>
    <w:rsid w:val="00696EB6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62B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595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2AD5"/>
    <w:rsid w:val="0094402F"/>
    <w:rsid w:val="009517D5"/>
    <w:rsid w:val="00951DA3"/>
    <w:rsid w:val="00953541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A152C"/>
    <w:rsid w:val="009A2510"/>
    <w:rsid w:val="009A6B4C"/>
    <w:rsid w:val="009B1BAD"/>
    <w:rsid w:val="009B55B1"/>
    <w:rsid w:val="009D70EB"/>
    <w:rsid w:val="009E0A14"/>
    <w:rsid w:val="009E39F7"/>
    <w:rsid w:val="009E4DEB"/>
    <w:rsid w:val="009E6956"/>
    <w:rsid w:val="009F671B"/>
    <w:rsid w:val="00A00672"/>
    <w:rsid w:val="00A03EF7"/>
    <w:rsid w:val="00A2023A"/>
    <w:rsid w:val="00A275B3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D69B7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82F14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17736"/>
    <w:rsid w:val="00C20990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FFC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3E10"/>
    <w:rsid w:val="00DB4EED"/>
    <w:rsid w:val="00DD4E90"/>
    <w:rsid w:val="00DD7755"/>
    <w:rsid w:val="00DE38A5"/>
    <w:rsid w:val="00DE6CEA"/>
    <w:rsid w:val="00DE6F73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9BD"/>
    <w:rsid w:val="00E7141D"/>
    <w:rsid w:val="00E71C56"/>
    <w:rsid w:val="00E72388"/>
    <w:rsid w:val="00E76C27"/>
    <w:rsid w:val="00E877B5"/>
    <w:rsid w:val="00E93830"/>
    <w:rsid w:val="00E93E0E"/>
    <w:rsid w:val="00EA5669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17A31"/>
    <w:rsid w:val="00F26395"/>
    <w:rsid w:val="00F267CF"/>
    <w:rsid w:val="00F355FA"/>
    <w:rsid w:val="00F46F18"/>
    <w:rsid w:val="00F54951"/>
    <w:rsid w:val="00F55008"/>
    <w:rsid w:val="00F6138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3E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a-rocenka-ceske-republiky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E890-AFB3-4F78-BE2E-29E747DD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104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2390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9</cp:revision>
  <cp:lastPrinted>2019-10-07T13:17:00Z</cp:lastPrinted>
  <dcterms:created xsi:type="dcterms:W3CDTF">2019-10-07T13:16:00Z</dcterms:created>
  <dcterms:modified xsi:type="dcterms:W3CDTF">2019-11-25T06:19:00Z</dcterms:modified>
</cp:coreProperties>
</file>