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472AF" w:rsidP="00277407">
      <w:pPr>
        <w:pStyle w:val="Datum"/>
      </w:pPr>
      <w:bookmarkStart w:id="0" w:name="_GoBack"/>
      <w:bookmarkEnd w:id="0"/>
      <w:r>
        <w:t>7</w:t>
      </w:r>
      <w:r w:rsidR="00660D74">
        <w:t>.</w:t>
      </w:r>
      <w:r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984CB2" w:rsidP="00277407">
      <w:pPr>
        <w:pStyle w:val="Nzev"/>
      </w:pPr>
      <w:r>
        <w:t xml:space="preserve">ČSÚ </w:t>
      </w:r>
      <w:r w:rsidR="004472AF">
        <w:t>zi</w:t>
      </w:r>
      <w:r>
        <w:t>ntenzivňuje</w:t>
      </w:r>
      <w:r w:rsidR="004472AF">
        <w:t xml:space="preserve"> spolupráci</w:t>
      </w:r>
      <w:r>
        <w:t xml:space="preserve"> s municipalitami</w:t>
      </w:r>
    </w:p>
    <w:p w:rsidR="00A64654" w:rsidRDefault="00984CB2" w:rsidP="00AC7283">
      <w:pPr>
        <w:pStyle w:val="Perex"/>
        <w:spacing w:after="0" w:line="264" w:lineRule="auto"/>
      </w:pPr>
      <w:r>
        <w:t xml:space="preserve">Memorandum o spolupráci mezi Českým statistickým úřadem a Svazem měst a obcí </w:t>
      </w:r>
      <w:r w:rsidR="004A2E5A">
        <w:t xml:space="preserve">České republiky </w:t>
      </w:r>
      <w:r>
        <w:t xml:space="preserve">dnes podepsali předsedové obou institucí Marek Rojíček </w:t>
      </w:r>
    </w:p>
    <w:p w:rsidR="006E7FEE" w:rsidRPr="00D61B6D" w:rsidRDefault="00984CB2" w:rsidP="00AC7283">
      <w:pPr>
        <w:pStyle w:val="Perex"/>
        <w:spacing w:after="0" w:line="264" w:lineRule="auto"/>
      </w:pPr>
      <w:r>
        <w:t>a František Lukl</w:t>
      </w:r>
      <w:r w:rsidR="002A718F">
        <w:t>.</w:t>
      </w:r>
      <w:r>
        <w:t xml:space="preserve"> Cílem memoranda je navázání užší spolupráce zejména v souvislosti s blížícím se Sčítáním 2021.</w:t>
      </w:r>
    </w:p>
    <w:p w:rsidR="00951DA3" w:rsidRDefault="00951DA3" w:rsidP="00645258">
      <w:pPr>
        <w:spacing w:line="240" w:lineRule="auto"/>
      </w:pPr>
    </w:p>
    <w:p w:rsidR="00076198" w:rsidRDefault="00A64654" w:rsidP="00076198">
      <w:r>
        <w:t>Memorandum mimo jiné počítá se zvýšením vzájemné informovanosti obou institucí, spolupráci na expertní úrovni či větší propagací statistických údajů směrem k municipalitám.</w:t>
      </w:r>
    </w:p>
    <w:p w:rsidR="00951DA3" w:rsidRDefault="00A03EF7" w:rsidP="00076198">
      <w:r>
        <w:t xml:space="preserve"> </w:t>
      </w:r>
    </w:p>
    <w:p w:rsidR="0013452E" w:rsidRDefault="00942AD5" w:rsidP="00076198">
      <w:r w:rsidRPr="00942AD5">
        <w:rPr>
          <w:i/>
        </w:rPr>
        <w:t>„</w:t>
      </w:r>
      <w:r w:rsidR="00A64654">
        <w:rPr>
          <w:i/>
        </w:rPr>
        <w:t xml:space="preserve">Významným bodem je společná snaha o další snižování administrativní zátěže měst a obcí, která je v zájmu obou našich institucí a samozřejmě i všech občanů. Zvláštní pozornost </w:t>
      </w:r>
      <w:r w:rsidR="0013452E">
        <w:rPr>
          <w:i/>
        </w:rPr>
        <w:t>musíme</w:t>
      </w:r>
      <w:r w:rsidR="00A64654">
        <w:rPr>
          <w:i/>
        </w:rPr>
        <w:t xml:space="preserve"> v nadcházejícím období věnovat </w:t>
      </w:r>
      <w:r w:rsidR="0013452E">
        <w:rPr>
          <w:i/>
        </w:rPr>
        <w:t xml:space="preserve">také </w:t>
      </w:r>
      <w:r w:rsidR="00A64654">
        <w:rPr>
          <w:i/>
        </w:rPr>
        <w:t xml:space="preserve">úzké spolupráci při přípravách </w:t>
      </w:r>
      <w:r w:rsidR="0013452E">
        <w:rPr>
          <w:i/>
        </w:rPr>
        <w:t xml:space="preserve">sčítání lidu, které proběhne na jaře 2021. Zde je spolupráce s municipalitami přímo nezbytná,“ </w:t>
      </w:r>
      <w:r w:rsidR="0013452E">
        <w:t>říká Marek Rojíček</w:t>
      </w:r>
      <w:r>
        <w:t xml:space="preserve">, </w:t>
      </w:r>
      <w:r w:rsidR="0013452E">
        <w:t xml:space="preserve">předseda Českého statistického úřadu. </w:t>
      </w:r>
    </w:p>
    <w:p w:rsidR="0013452E" w:rsidRDefault="0013452E" w:rsidP="00076198"/>
    <w:p w:rsidR="00127319" w:rsidRDefault="0013452E" w:rsidP="00076198">
      <w:r>
        <w:t>Příští sčítání přitom bude probíhat primárně on-line, s menším rozsahem zjišťovaných údajů a s maximálním využitím dostupných administrativních zdrojů da</w:t>
      </w:r>
      <w:r w:rsidR="00127319">
        <w:t>t. „</w:t>
      </w:r>
      <w:r w:rsidR="00127319" w:rsidRPr="0013452E">
        <w:rPr>
          <w:i/>
        </w:rPr>
        <w:t>Vzhledem k blíží</w:t>
      </w:r>
      <w:r w:rsidR="00127319">
        <w:rPr>
          <w:i/>
        </w:rPr>
        <w:t>címu se datu</w:t>
      </w:r>
      <w:r w:rsidR="00127319" w:rsidRPr="0013452E">
        <w:rPr>
          <w:i/>
        </w:rPr>
        <w:t xml:space="preserve"> sčítání budou na městské a obecní úřady, magistráty a úřady městských částí a obvodů statutárních měst kladeny zvýšené administrativní nároky. Proto chceme s ČSÚ navázat bližší spoluprác</w:t>
      </w:r>
      <w:r w:rsidR="00127319">
        <w:rPr>
          <w:i/>
        </w:rPr>
        <w:t>i a lépe se navzájem informovat,</w:t>
      </w:r>
      <w:r w:rsidR="00127319" w:rsidRPr="0013452E">
        <w:rPr>
          <w:i/>
        </w:rPr>
        <w:t>“</w:t>
      </w:r>
      <w:r w:rsidR="00127319">
        <w:rPr>
          <w:i/>
        </w:rPr>
        <w:t xml:space="preserve"> </w:t>
      </w:r>
      <w:r w:rsidR="00127319" w:rsidRPr="00127319">
        <w:t>upozorňuje v této souvislosti</w:t>
      </w:r>
      <w:r w:rsidR="00127319">
        <w:rPr>
          <w:i/>
        </w:rPr>
        <w:t xml:space="preserve"> </w:t>
      </w:r>
      <w:r w:rsidR="00127319">
        <w:t xml:space="preserve">předseda Svazu měst a obcí ČR a zároveň starosta Kyjova František Lukl. </w:t>
      </w:r>
    </w:p>
    <w:p w:rsidR="00127319" w:rsidRDefault="00127319" w:rsidP="00076198"/>
    <w:p w:rsidR="00127319" w:rsidRDefault="00127319" w:rsidP="004472AF">
      <w:r>
        <w:t xml:space="preserve">Výsledky sčítání jsou pro obce přitom klíčové, jsou jimi hojně využívány a mohou také výrazně pomoci zlepšit kvalitu života jejich obyvatel. </w:t>
      </w:r>
      <w:r w:rsidRPr="00127319">
        <w:rPr>
          <w:i/>
        </w:rPr>
        <w:t>„</w:t>
      </w:r>
      <w:r w:rsidR="0013452E" w:rsidRPr="00127319">
        <w:rPr>
          <w:i/>
        </w:rPr>
        <w:t>Obce a města využívají výsledky sčítání lidu, domů a bytů jako základní přehled a následně základní východisko pro další demografické studie. Český statistický úřad je pro Svaz zárukou kvalitních a ověřených dat. Obce a města tak získají ověřené skutečnost</w:t>
      </w:r>
      <w:r>
        <w:rPr>
          <w:i/>
        </w:rPr>
        <w:t>i, se kterými dále pracují například</w:t>
      </w:r>
      <w:r w:rsidR="0013452E" w:rsidRPr="00127319">
        <w:rPr>
          <w:i/>
        </w:rPr>
        <w:t xml:space="preserve"> při zpracování </w:t>
      </w:r>
      <w:r w:rsidRPr="00127319">
        <w:rPr>
          <w:i/>
        </w:rPr>
        <w:t>strategických dokumentů rozvoje,</w:t>
      </w:r>
      <w:r w:rsidR="0013452E" w:rsidRPr="00127319">
        <w:rPr>
          <w:i/>
        </w:rPr>
        <w:t>“</w:t>
      </w:r>
      <w:r w:rsidR="001F1311">
        <w:t xml:space="preserve"> </w:t>
      </w:r>
      <w:r w:rsidR="00301CC5">
        <w:t>říká</w:t>
      </w:r>
      <w:r w:rsidR="001F1311">
        <w:t xml:space="preserve"> F</w:t>
      </w:r>
      <w:r>
        <w:t xml:space="preserve">rantišek Lukl. </w:t>
      </w:r>
      <w:r w:rsidR="004472AF" w:rsidRPr="004472AF">
        <w:t xml:space="preserve">Svaz </w:t>
      </w:r>
      <w:r>
        <w:t>měst a obcí ČR sdružuje v současné době</w:t>
      </w:r>
      <w:r w:rsidR="004472AF" w:rsidRPr="004472AF">
        <w:t xml:space="preserve"> </w:t>
      </w:r>
      <w:r w:rsidR="00761872">
        <w:t>téměř</w:t>
      </w:r>
    </w:p>
    <w:p w:rsidR="00D12FFC" w:rsidRPr="00B61860" w:rsidRDefault="004472AF" w:rsidP="004472AF">
      <w:r w:rsidRPr="004472AF">
        <w:t xml:space="preserve">2 </w:t>
      </w:r>
      <w:r w:rsidR="00301CC5">
        <w:t>8</w:t>
      </w:r>
      <w:r w:rsidRPr="004472AF">
        <w:t>00 měst a obcí a svými členy tak čítá více než 8 milionů obyvatel České republiky.</w:t>
      </w:r>
      <w:r w:rsidR="00127319">
        <w:t xml:space="preserve"> Jeho činnost</w:t>
      </w:r>
      <w:r w:rsidR="00127319" w:rsidRPr="00127319">
        <w:t xml:space="preserve"> je založena především na aktivitě starostů, primátorů a členů zastupitelstev </w:t>
      </w:r>
      <w:r w:rsidR="00127319">
        <w:t xml:space="preserve">členských </w:t>
      </w:r>
      <w:r w:rsidR="00127319" w:rsidRPr="00127319">
        <w:t>obcí a měst</w:t>
      </w:r>
      <w:r w:rsidR="00127319">
        <w:t>.</w:t>
      </w:r>
    </w:p>
    <w:p w:rsidR="00076198" w:rsidRDefault="00076198" w:rsidP="00AC7283">
      <w:pPr>
        <w:spacing w:line="240" w:lineRule="auto"/>
        <w:rPr>
          <w:b/>
        </w:rPr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46366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4E25" w:rsidRPr="006B5267">
          <w:rPr>
            <w:rStyle w:val="Hypertextovodkaz"/>
            <w:rFonts w:cs="Arial"/>
          </w:rPr>
          <w:t>jan.cieslar@czso.cz</w:t>
        </w:r>
      </w:hyperlink>
      <w:r w:rsidR="00C34E25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D94392" w:rsidRDefault="00D94392" w:rsidP="00026195">
      <w:pPr>
        <w:spacing w:line="240" w:lineRule="auto"/>
        <w:rPr>
          <w:rFonts w:cs="Arial"/>
        </w:rPr>
      </w:pPr>
    </w:p>
    <w:p w:rsidR="00D94392" w:rsidRPr="001B6F48" w:rsidRDefault="00D94392" w:rsidP="00D94392">
      <w:pPr>
        <w:spacing w:line="240" w:lineRule="auto"/>
        <w:rPr>
          <w:rFonts w:cs="Arial"/>
        </w:rPr>
      </w:pPr>
      <w:r>
        <w:rPr>
          <w:rFonts w:cs="Arial"/>
        </w:rPr>
        <w:t>Alexandra Kocková</w:t>
      </w:r>
    </w:p>
    <w:p w:rsidR="00D94392" w:rsidRPr="00C62D32" w:rsidRDefault="00D94392" w:rsidP="00D9439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SMO ČR</w:t>
      </w:r>
    </w:p>
    <w:p w:rsidR="00D94392" w:rsidRPr="00C62D32" w:rsidRDefault="00D94392" w:rsidP="00D9439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D94392">
        <w:rPr>
          <w:szCs w:val="20"/>
        </w:rPr>
        <w:t>725 607 753</w:t>
      </w:r>
    </w:p>
    <w:p w:rsidR="00D94392" w:rsidRDefault="00D94392" w:rsidP="00D9439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4E25" w:rsidRPr="006B5267">
          <w:rPr>
            <w:rStyle w:val="Hypertextovodkaz"/>
            <w:rFonts w:cs="Arial"/>
          </w:rPr>
          <w:t>kockova@smocr.cz</w:t>
        </w:r>
      </w:hyperlink>
      <w:r w:rsidR="00C34E25">
        <w:rPr>
          <w:rFonts w:cs="Arial"/>
        </w:rPr>
        <w:t xml:space="preserve"> </w:t>
      </w:r>
    </w:p>
    <w:p w:rsidR="00D94392" w:rsidRDefault="00D94392" w:rsidP="00026195">
      <w:pPr>
        <w:spacing w:line="240" w:lineRule="auto"/>
        <w:rPr>
          <w:rFonts w:cs="Arial"/>
        </w:rPr>
      </w:pPr>
    </w:p>
    <w:sectPr w:rsidR="00D9439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AF" w:rsidRDefault="00071AAF" w:rsidP="00BA6370">
      <w:r>
        <w:separator/>
      </w:r>
    </w:p>
  </w:endnote>
  <w:endnote w:type="continuationSeparator" w:id="0">
    <w:p w:rsidR="00071AAF" w:rsidRDefault="00071AA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523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72523C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2523C" w:rsidRPr="004E479E">
                  <w:rPr>
                    <w:rFonts w:cs="Arial"/>
                    <w:szCs w:val="15"/>
                  </w:rPr>
                  <w:fldChar w:fldCharType="separate"/>
                </w:r>
                <w:r w:rsidR="00C34E25">
                  <w:rPr>
                    <w:rFonts w:cs="Arial"/>
                    <w:noProof/>
                    <w:szCs w:val="15"/>
                  </w:rPr>
                  <w:t>1</w:t>
                </w:r>
                <w:r w:rsidR="0072523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AF" w:rsidRDefault="00071AAF" w:rsidP="00BA6370">
      <w:r>
        <w:separator/>
      </w:r>
    </w:p>
  </w:footnote>
  <w:footnote w:type="continuationSeparator" w:id="0">
    <w:p w:rsidR="00071AAF" w:rsidRDefault="00071AA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4C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802005" cy="560705"/>
          <wp:effectExtent l="0" t="0" r="0" b="0"/>
          <wp:wrapTight wrapText="bothSides">
            <wp:wrapPolygon edited="0">
              <wp:start x="0" y="0"/>
              <wp:lineTo x="0" y="20548"/>
              <wp:lineTo x="21036" y="20548"/>
              <wp:lineTo x="21036" y="0"/>
              <wp:lineTo x="0" y="0"/>
            </wp:wrapPolygon>
          </wp:wrapTight>
          <wp:docPr id="15" name="Obrázek 1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a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23C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72523C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72523C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72523C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72523C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72523C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72523C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72523C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71AAF"/>
    <w:rsid w:val="00076198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27319"/>
    <w:rsid w:val="0013452E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2C"/>
    <w:rsid w:val="001952FE"/>
    <w:rsid w:val="001A214A"/>
    <w:rsid w:val="001A59BF"/>
    <w:rsid w:val="001B3AFF"/>
    <w:rsid w:val="001B4FF6"/>
    <w:rsid w:val="001B607F"/>
    <w:rsid w:val="001D369A"/>
    <w:rsid w:val="001E0BEF"/>
    <w:rsid w:val="001F1311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559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A718F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1CC5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277C5"/>
    <w:rsid w:val="004436EE"/>
    <w:rsid w:val="004472AF"/>
    <w:rsid w:val="00451D9C"/>
    <w:rsid w:val="0045547F"/>
    <w:rsid w:val="0045751A"/>
    <w:rsid w:val="00481173"/>
    <w:rsid w:val="00485720"/>
    <w:rsid w:val="00485A65"/>
    <w:rsid w:val="004902DC"/>
    <w:rsid w:val="004920AD"/>
    <w:rsid w:val="00494BD8"/>
    <w:rsid w:val="004A2E5A"/>
    <w:rsid w:val="004A7959"/>
    <w:rsid w:val="004B0227"/>
    <w:rsid w:val="004B65CD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45258"/>
    <w:rsid w:val="00646366"/>
    <w:rsid w:val="00657795"/>
    <w:rsid w:val="00657B71"/>
    <w:rsid w:val="006605F8"/>
    <w:rsid w:val="00660D74"/>
    <w:rsid w:val="00675D16"/>
    <w:rsid w:val="006963A6"/>
    <w:rsid w:val="00696C0C"/>
    <w:rsid w:val="00696EB6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523C"/>
    <w:rsid w:val="00727525"/>
    <w:rsid w:val="00737B80"/>
    <w:rsid w:val="00747026"/>
    <w:rsid w:val="00761872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62B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0E1E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2AD5"/>
    <w:rsid w:val="0094402F"/>
    <w:rsid w:val="009517D5"/>
    <w:rsid w:val="00951DA3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84CB2"/>
    <w:rsid w:val="00993113"/>
    <w:rsid w:val="009A152C"/>
    <w:rsid w:val="009A2510"/>
    <w:rsid w:val="009A6B4C"/>
    <w:rsid w:val="009B55B1"/>
    <w:rsid w:val="009D70EB"/>
    <w:rsid w:val="009E0A14"/>
    <w:rsid w:val="009E39F7"/>
    <w:rsid w:val="009E4DEB"/>
    <w:rsid w:val="009E6956"/>
    <w:rsid w:val="009F671B"/>
    <w:rsid w:val="00A00672"/>
    <w:rsid w:val="00A03EF7"/>
    <w:rsid w:val="00A350F9"/>
    <w:rsid w:val="00A35A75"/>
    <w:rsid w:val="00A4343D"/>
    <w:rsid w:val="00A502F1"/>
    <w:rsid w:val="00A50708"/>
    <w:rsid w:val="00A55861"/>
    <w:rsid w:val="00A6282D"/>
    <w:rsid w:val="00A64654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D69B7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82F14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34E25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FFC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485F"/>
    <w:rsid w:val="00D666C3"/>
    <w:rsid w:val="00D7371E"/>
    <w:rsid w:val="00D7526D"/>
    <w:rsid w:val="00D80AAA"/>
    <w:rsid w:val="00D94392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25EC"/>
    <w:rsid w:val="00DF47FE"/>
    <w:rsid w:val="00E06DA0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9BD"/>
    <w:rsid w:val="00E7141D"/>
    <w:rsid w:val="00E71C56"/>
    <w:rsid w:val="00E72388"/>
    <w:rsid w:val="00E76C27"/>
    <w:rsid w:val="00E877B5"/>
    <w:rsid w:val="00E93830"/>
    <w:rsid w:val="00E93E0E"/>
    <w:rsid w:val="00EA5669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kova@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5C06-2C00-4546-BAB5-CCBA7E1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2019-11-06T16:43:00Z</cp:lastPrinted>
  <dcterms:created xsi:type="dcterms:W3CDTF">2019-11-07T08:58:00Z</dcterms:created>
  <dcterms:modified xsi:type="dcterms:W3CDTF">2019-11-07T09:10:00Z</dcterms:modified>
</cp:coreProperties>
</file>