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6025F" w:rsidP="00AE6D5B">
      <w:pPr>
        <w:pStyle w:val="Datum"/>
      </w:pPr>
      <w:r>
        <w:t>1. listopad</w:t>
      </w:r>
      <w:r w:rsidR="00660D74">
        <w:t xml:space="preserve"> 2019</w:t>
      </w:r>
    </w:p>
    <w:p w:rsidR="00867569" w:rsidRPr="00AE6D5B" w:rsidRDefault="008C7716" w:rsidP="00AE6D5B">
      <w:pPr>
        <w:pStyle w:val="Nzev"/>
      </w:pPr>
      <w:r w:rsidRPr="008C7716">
        <w:t xml:space="preserve">Češi přehráli přes internet </w:t>
      </w:r>
      <w:r w:rsidR="001734EE">
        <w:t xml:space="preserve">tři </w:t>
      </w:r>
      <w:r w:rsidRPr="008C7716">
        <w:t>miliardy videí</w:t>
      </w:r>
    </w:p>
    <w:p w:rsidR="007646BB" w:rsidRDefault="008C7716" w:rsidP="008C7716">
      <w:pPr>
        <w:rPr>
          <w:b/>
        </w:rPr>
      </w:pPr>
      <w:r w:rsidRPr="008C7716">
        <w:rPr>
          <w:b/>
        </w:rPr>
        <w:t xml:space="preserve">V roce 2018 přehráli </w:t>
      </w:r>
      <w:r w:rsidR="00F66A7B">
        <w:rPr>
          <w:b/>
        </w:rPr>
        <w:t xml:space="preserve">obyvatelé České republiky na </w:t>
      </w:r>
      <w:r w:rsidR="001734EE">
        <w:rPr>
          <w:b/>
        </w:rPr>
        <w:t>internetu</w:t>
      </w:r>
      <w:r w:rsidRPr="008C7716">
        <w:rPr>
          <w:b/>
        </w:rPr>
        <w:t xml:space="preserve"> přibližně 3,2</w:t>
      </w:r>
      <w:r w:rsidR="00F66A7B">
        <w:rPr>
          <w:b/>
        </w:rPr>
        <w:t> </w:t>
      </w:r>
      <w:r w:rsidRPr="008C7716">
        <w:rPr>
          <w:b/>
        </w:rPr>
        <w:t xml:space="preserve">miliardy videí, přičemž </w:t>
      </w:r>
      <w:r>
        <w:rPr>
          <w:b/>
        </w:rPr>
        <w:t>přes dvě třetiny</w:t>
      </w:r>
      <w:r w:rsidRPr="008C7716">
        <w:rPr>
          <w:b/>
        </w:rPr>
        <w:t xml:space="preserve"> z </w:t>
      </w:r>
      <w:r w:rsidR="00F66A7B">
        <w:rPr>
          <w:b/>
        </w:rPr>
        <w:t>toho</w:t>
      </w:r>
      <w:r w:rsidRPr="008C7716">
        <w:rPr>
          <w:b/>
        </w:rPr>
        <w:t xml:space="preserve"> tvořila reklama. </w:t>
      </w:r>
    </w:p>
    <w:p w:rsidR="007646BB" w:rsidRDefault="007646BB" w:rsidP="00A210EA">
      <w:pPr>
        <w:spacing w:line="240" w:lineRule="auto"/>
      </w:pPr>
    </w:p>
    <w:p w:rsidR="008C7716" w:rsidRDefault="0001407B" w:rsidP="008C7716">
      <w:r>
        <w:t xml:space="preserve">Mezi uživateli </w:t>
      </w:r>
      <w:r w:rsidR="008C7716">
        <w:t xml:space="preserve">internetu </w:t>
      </w:r>
      <w:r>
        <w:t>jsou nejoblíbenější</w:t>
      </w:r>
      <w:r w:rsidR="008C7716">
        <w:t xml:space="preserve"> zábavné a lifestylové pořady (37 %). Ve větší míře </w:t>
      </w:r>
      <w:r>
        <w:t>také sledovali</w:t>
      </w:r>
      <w:r w:rsidR="008C7716">
        <w:t xml:space="preserve"> zpravodajsk</w:t>
      </w:r>
      <w:r w:rsidR="00F82EE3">
        <w:t>é a publicistické pořady (23 %)</w:t>
      </w:r>
      <w:r w:rsidR="002360E1">
        <w:t>,</w:t>
      </w:r>
      <w:r w:rsidR="00F82EE3">
        <w:t xml:space="preserve"> </w:t>
      </w:r>
      <w:r w:rsidR="002360E1">
        <w:t xml:space="preserve">dále </w:t>
      </w:r>
      <w:r w:rsidR="00F82EE3">
        <w:t>filmy a</w:t>
      </w:r>
      <w:r w:rsidR="008C7716">
        <w:t xml:space="preserve"> seriály (16</w:t>
      </w:r>
      <w:r w:rsidR="00F66A7B">
        <w:t> </w:t>
      </w:r>
      <w:r w:rsidR="008C7716">
        <w:t xml:space="preserve">%) a </w:t>
      </w:r>
      <w:r w:rsidR="00F66A7B">
        <w:t>sport</w:t>
      </w:r>
      <w:r w:rsidR="008C7716">
        <w:t xml:space="preserve"> (8 %). </w:t>
      </w:r>
      <w:r w:rsidR="001734EE">
        <w:t>N</w:t>
      </w:r>
      <w:r w:rsidR="002845DC">
        <w:t>e</w:t>
      </w:r>
      <w:r w:rsidR="008C7716">
        <w:t xml:space="preserve">jméně </w:t>
      </w:r>
      <w:r w:rsidR="00F66A7B">
        <w:t>preferované</w:t>
      </w:r>
      <w:r w:rsidR="008C7716">
        <w:t xml:space="preserve"> </w:t>
      </w:r>
      <w:r w:rsidR="00F82EE3">
        <w:t xml:space="preserve">byly </w:t>
      </w:r>
      <w:r w:rsidR="008C7716">
        <w:t>dokumenty a</w:t>
      </w:r>
      <w:r w:rsidR="00A433BA">
        <w:t> </w:t>
      </w:r>
      <w:r w:rsidR="008C7716">
        <w:t xml:space="preserve">vzdělávací </w:t>
      </w:r>
      <w:r w:rsidR="00F66A7B">
        <w:t xml:space="preserve">nahrávky </w:t>
      </w:r>
      <w:r w:rsidR="008C7716">
        <w:t>(2 %).</w:t>
      </w:r>
    </w:p>
    <w:p w:rsidR="008C7716" w:rsidRDefault="008C7716" w:rsidP="008C7716"/>
    <w:p w:rsidR="004375D1" w:rsidRDefault="004375D1" w:rsidP="004375D1">
      <w:r>
        <w:t xml:space="preserve">Videa, která uživatelé sami nahrávají a sdílí s ostatními, </w:t>
      </w:r>
      <w:r w:rsidR="00F82EE3">
        <w:t>vloni vidělo</w:t>
      </w:r>
      <w:r>
        <w:t xml:space="preserve"> 44 % populace a videa z placených </w:t>
      </w:r>
      <w:r w:rsidR="00F66A7B">
        <w:t>platforem</w:t>
      </w:r>
      <w:r>
        <w:t xml:space="preserve"> </w:t>
      </w:r>
      <w:r w:rsidR="00F66A7B">
        <w:t xml:space="preserve">(např. Netflix) </w:t>
      </w:r>
      <w:r>
        <w:t>pak 4 % obyvatel. „</w:t>
      </w:r>
      <w:r w:rsidR="00F66A7B">
        <w:rPr>
          <w:i/>
        </w:rPr>
        <w:t>Internetová videa jsou</w:t>
      </w:r>
      <w:r w:rsidRPr="004375D1">
        <w:rPr>
          <w:i/>
        </w:rPr>
        <w:t xml:space="preserve"> oblíben</w:t>
      </w:r>
      <w:r w:rsidR="001734EE">
        <w:rPr>
          <w:i/>
        </w:rPr>
        <w:t>ou zábavou</w:t>
      </w:r>
      <w:r w:rsidR="0055182C">
        <w:rPr>
          <w:i/>
        </w:rPr>
        <w:t xml:space="preserve"> především</w:t>
      </w:r>
      <w:r w:rsidRPr="004375D1">
        <w:rPr>
          <w:i/>
        </w:rPr>
        <w:t xml:space="preserve"> u mlad</w:t>
      </w:r>
      <w:r>
        <w:rPr>
          <w:i/>
        </w:rPr>
        <w:t>ý</w:t>
      </w:r>
      <w:r w:rsidRPr="004375D1">
        <w:rPr>
          <w:i/>
        </w:rPr>
        <w:t>ch</w:t>
      </w:r>
      <w:r>
        <w:rPr>
          <w:i/>
        </w:rPr>
        <w:t xml:space="preserve">. </w:t>
      </w:r>
      <w:r w:rsidR="0055182C">
        <w:rPr>
          <w:i/>
        </w:rPr>
        <w:t xml:space="preserve">V  roce </w:t>
      </w:r>
      <w:r w:rsidR="00F66A7B">
        <w:rPr>
          <w:i/>
        </w:rPr>
        <w:t>2018</w:t>
      </w:r>
      <w:r w:rsidR="001734EE">
        <w:rPr>
          <w:i/>
        </w:rPr>
        <w:t xml:space="preserve"> je</w:t>
      </w:r>
      <w:r w:rsidR="00F66A7B">
        <w:rPr>
          <w:i/>
        </w:rPr>
        <w:t xml:space="preserve"> na</w:t>
      </w:r>
      <w:r w:rsidR="0055182C">
        <w:rPr>
          <w:i/>
        </w:rPr>
        <w:t xml:space="preserve"> stránk</w:t>
      </w:r>
      <w:r w:rsidR="00F66A7B">
        <w:rPr>
          <w:i/>
        </w:rPr>
        <w:t>ách</w:t>
      </w:r>
      <w:r w:rsidR="0055182C">
        <w:rPr>
          <w:i/>
        </w:rPr>
        <w:t xml:space="preserve"> určených ke sdílení nebo </w:t>
      </w:r>
      <w:r>
        <w:rPr>
          <w:i/>
        </w:rPr>
        <w:t>streamov</w:t>
      </w:r>
      <w:r w:rsidR="0055182C">
        <w:rPr>
          <w:i/>
        </w:rPr>
        <w:t xml:space="preserve">ání, </w:t>
      </w:r>
      <w:r>
        <w:rPr>
          <w:i/>
        </w:rPr>
        <w:t>jako j</w:t>
      </w:r>
      <w:r w:rsidR="001734EE">
        <w:rPr>
          <w:i/>
        </w:rPr>
        <w:t>sou</w:t>
      </w:r>
      <w:r w:rsidR="0055182C">
        <w:rPr>
          <w:i/>
        </w:rPr>
        <w:t xml:space="preserve"> například</w:t>
      </w:r>
      <w:r>
        <w:rPr>
          <w:i/>
        </w:rPr>
        <w:t xml:space="preserve"> Youtube nebo Twi</w:t>
      </w:r>
      <w:r w:rsidR="008B61C3">
        <w:rPr>
          <w:i/>
        </w:rPr>
        <w:t>t</w:t>
      </w:r>
      <w:bookmarkStart w:id="0" w:name="_GoBack"/>
      <w:bookmarkEnd w:id="0"/>
      <w:r>
        <w:rPr>
          <w:i/>
        </w:rPr>
        <w:t>ch</w:t>
      </w:r>
      <w:r>
        <w:t>,</w:t>
      </w:r>
      <w:r w:rsidR="0055182C">
        <w:t xml:space="preserve"> </w:t>
      </w:r>
      <w:r w:rsidR="001734EE">
        <w:rPr>
          <w:i/>
        </w:rPr>
        <w:t xml:space="preserve">sledovalo </w:t>
      </w:r>
      <w:r w:rsidR="0055182C">
        <w:rPr>
          <w:i/>
        </w:rPr>
        <w:t xml:space="preserve">téměř 90 procent </w:t>
      </w:r>
      <w:r w:rsidR="001734EE">
        <w:rPr>
          <w:i/>
        </w:rPr>
        <w:t xml:space="preserve">obyvatel České republiky </w:t>
      </w:r>
      <w:r w:rsidR="0055182C" w:rsidRPr="004375D1">
        <w:rPr>
          <w:i/>
        </w:rPr>
        <w:t>ve věku 16</w:t>
      </w:r>
      <w:r w:rsidR="0055182C">
        <w:rPr>
          <w:i/>
        </w:rPr>
        <w:t xml:space="preserve"> až 24 let,</w:t>
      </w:r>
      <w:r>
        <w:t xml:space="preserve">“ </w:t>
      </w:r>
      <w:r w:rsidR="00184897">
        <w:t>říká</w:t>
      </w:r>
      <w:r>
        <w:t xml:space="preserve"> Milan Dedera z odboru statistik rozvoje společnosti Č</w:t>
      </w:r>
      <w:r w:rsidR="001734EE">
        <w:t>SÚ</w:t>
      </w:r>
      <w:r>
        <w:t>.</w:t>
      </w:r>
      <w:r w:rsidR="0055182C">
        <w:t xml:space="preserve"> </w:t>
      </w:r>
    </w:p>
    <w:p w:rsidR="008C7716" w:rsidRDefault="008C7716" w:rsidP="008C7716"/>
    <w:p w:rsidR="008C7716" w:rsidRDefault="001734EE" w:rsidP="008C7716">
      <w:r>
        <w:t>V</w:t>
      </w:r>
      <w:r w:rsidR="008C7716">
        <w:t xml:space="preserve"> roce 2018 </w:t>
      </w:r>
      <w:r>
        <w:t xml:space="preserve">si </w:t>
      </w:r>
      <w:r w:rsidR="008C7716">
        <w:t xml:space="preserve">přes internet </w:t>
      </w:r>
      <w:r>
        <w:t xml:space="preserve">přehrálo </w:t>
      </w:r>
      <w:r w:rsidR="00F66A7B">
        <w:t xml:space="preserve">neplacená </w:t>
      </w:r>
      <w:r w:rsidR="008C7716">
        <w:t xml:space="preserve">videa </w:t>
      </w:r>
      <w:r w:rsidR="00A433BA">
        <w:t xml:space="preserve">26 % obyvatel, </w:t>
      </w:r>
      <w:r>
        <w:t>o dva roky dříve</w:t>
      </w:r>
      <w:r w:rsidR="008C7716">
        <w:t xml:space="preserve"> </w:t>
      </w:r>
      <w:r w:rsidR="00F66A7B">
        <w:t>to bylo</w:t>
      </w:r>
      <w:r w:rsidR="0055182C">
        <w:t xml:space="preserve"> 21 %</w:t>
      </w:r>
      <w:r w:rsidR="008C7716">
        <w:t>.</w:t>
      </w:r>
      <w:r w:rsidR="00A433BA">
        <w:t xml:space="preserve"> Necelá čtvrtina obyvatel </w:t>
      </w:r>
      <w:r w:rsidR="00F66A7B">
        <w:t>sleduje</w:t>
      </w:r>
      <w:r w:rsidR="00A433BA">
        <w:t xml:space="preserve"> televiz</w:t>
      </w:r>
      <w:r w:rsidR="00F66A7B">
        <w:t>i</w:t>
      </w:r>
      <w:r w:rsidR="00F82EE3">
        <w:t xml:space="preserve"> přes internet a</w:t>
      </w:r>
      <w:r w:rsidR="00A433BA">
        <w:t xml:space="preserve"> tento podíl zůstává v posledních letech </w:t>
      </w:r>
      <w:r>
        <w:t>na stejné úrovni</w:t>
      </w:r>
      <w:r w:rsidR="00A433BA">
        <w:t xml:space="preserve">. </w:t>
      </w:r>
    </w:p>
    <w:p w:rsidR="008C7716" w:rsidRDefault="008C7716" w:rsidP="008C7716"/>
    <w:p w:rsidR="003D0E78" w:rsidRDefault="001734EE" w:rsidP="008C7716">
      <w:r>
        <w:t>Mnoho dalších</w:t>
      </w:r>
      <w:r w:rsidR="008C7716">
        <w:t xml:space="preserve"> informací naleznete v publikaci Kulturní průmysly v ČR: Audiovizuální a mediální sektor – 2018: </w:t>
      </w:r>
      <w:hyperlink r:id="rId7" w:history="1">
        <w:r w:rsidR="00A433BA" w:rsidRPr="00FF5664">
          <w:rPr>
            <w:rStyle w:val="Hypertextovodkaz"/>
          </w:rPr>
          <w:t>https://www.czso.cz/csu/czso/kulturni-prumysly-v-cr-audiovizualni-a-medialni-sektor-5q9nokvnxr</w:t>
        </w:r>
      </w:hyperlink>
      <w:r w:rsidR="00A433BA">
        <w:t xml:space="preserve">. </w:t>
      </w:r>
    </w:p>
    <w:p w:rsidR="004C466A" w:rsidRDefault="004C466A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</w:p>
    <w:p w:rsidR="00A210EA" w:rsidRDefault="002845DC" w:rsidP="00A210EA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A210EA" w:rsidRDefault="00A210EA" w:rsidP="00A210E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2845DC">
        <w:rPr>
          <w:rFonts w:cs="Arial"/>
        </w:rPr>
        <w:t>834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</w:t>
      </w:r>
      <w:r w:rsidR="002845DC">
        <w:rPr>
          <w:rFonts w:cs="Arial"/>
        </w:rPr>
        <w:t>0</w:t>
      </w:r>
      <w:r w:rsidR="00184897">
        <w:rPr>
          <w:szCs w:val="20"/>
        </w:rPr>
        <w:t> 518 914</w:t>
      </w:r>
    </w:p>
    <w:p w:rsidR="00A210EA" w:rsidRDefault="00A210EA" w:rsidP="00A210EA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2845DC"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AD3366" w:rsidRPr="00AD3366" w:rsidRDefault="00AD3366" w:rsidP="008B1ED2">
      <w:pPr>
        <w:spacing w:line="240" w:lineRule="auto"/>
        <w:rPr>
          <w:i/>
          <w:sz w:val="18"/>
        </w:rPr>
      </w:pPr>
    </w:p>
    <w:sectPr w:rsidR="00AD3366" w:rsidRPr="00AD3366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52" w:rsidRDefault="00796352" w:rsidP="00BA6370">
      <w:r>
        <w:separator/>
      </w:r>
    </w:p>
  </w:endnote>
  <w:endnote w:type="continuationSeparator" w:id="0">
    <w:p w:rsidR="00796352" w:rsidRDefault="007963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A2C8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32C3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32C3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B61C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32C3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32C3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32C3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B61C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32C3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09415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52" w:rsidRDefault="00796352" w:rsidP="00BA6370">
      <w:r>
        <w:separator/>
      </w:r>
    </w:p>
  </w:footnote>
  <w:footnote w:type="continuationSeparator" w:id="0">
    <w:p w:rsidR="00796352" w:rsidRDefault="0079635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0D33E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DB14E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08E2D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93CB1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A266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957F5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DEE4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ACE34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1407B"/>
    <w:rsid w:val="000340EC"/>
    <w:rsid w:val="00043BF4"/>
    <w:rsid w:val="0006025F"/>
    <w:rsid w:val="00072717"/>
    <w:rsid w:val="000842D2"/>
    <w:rsid w:val="000843A5"/>
    <w:rsid w:val="00095213"/>
    <w:rsid w:val="00097781"/>
    <w:rsid w:val="000A62B8"/>
    <w:rsid w:val="000B6F63"/>
    <w:rsid w:val="000C435D"/>
    <w:rsid w:val="000C5E43"/>
    <w:rsid w:val="000C6866"/>
    <w:rsid w:val="000C6F87"/>
    <w:rsid w:val="000C7756"/>
    <w:rsid w:val="00104A08"/>
    <w:rsid w:val="001241D7"/>
    <w:rsid w:val="00127696"/>
    <w:rsid w:val="001404AB"/>
    <w:rsid w:val="001434DE"/>
    <w:rsid w:val="00146745"/>
    <w:rsid w:val="001503F0"/>
    <w:rsid w:val="0015065D"/>
    <w:rsid w:val="001658A9"/>
    <w:rsid w:val="00165D45"/>
    <w:rsid w:val="0017231D"/>
    <w:rsid w:val="001728BD"/>
    <w:rsid w:val="001734EE"/>
    <w:rsid w:val="00177184"/>
    <w:rsid w:val="001776E2"/>
    <w:rsid w:val="001810DC"/>
    <w:rsid w:val="00183C7E"/>
    <w:rsid w:val="00184897"/>
    <w:rsid w:val="001A214A"/>
    <w:rsid w:val="001A59BF"/>
    <w:rsid w:val="001B607F"/>
    <w:rsid w:val="001C5F15"/>
    <w:rsid w:val="001D2AF9"/>
    <w:rsid w:val="001D369A"/>
    <w:rsid w:val="001D51C4"/>
    <w:rsid w:val="00200513"/>
    <w:rsid w:val="002070FB"/>
    <w:rsid w:val="0021325F"/>
    <w:rsid w:val="00213729"/>
    <w:rsid w:val="002272A6"/>
    <w:rsid w:val="00230351"/>
    <w:rsid w:val="00235FDF"/>
    <w:rsid w:val="002360E1"/>
    <w:rsid w:val="002406FA"/>
    <w:rsid w:val="00245F3F"/>
    <w:rsid w:val="002460EA"/>
    <w:rsid w:val="00260446"/>
    <w:rsid w:val="002845DC"/>
    <w:rsid w:val="002848DA"/>
    <w:rsid w:val="002911E0"/>
    <w:rsid w:val="002A7FBC"/>
    <w:rsid w:val="002B2E47"/>
    <w:rsid w:val="002B4109"/>
    <w:rsid w:val="002B71CF"/>
    <w:rsid w:val="002D6A6C"/>
    <w:rsid w:val="002D7A36"/>
    <w:rsid w:val="00310446"/>
    <w:rsid w:val="003109A3"/>
    <w:rsid w:val="00322412"/>
    <w:rsid w:val="003301A3"/>
    <w:rsid w:val="003314FB"/>
    <w:rsid w:val="00341C8E"/>
    <w:rsid w:val="0035578A"/>
    <w:rsid w:val="0036777B"/>
    <w:rsid w:val="0038282A"/>
    <w:rsid w:val="0038450C"/>
    <w:rsid w:val="00386E7F"/>
    <w:rsid w:val="00397580"/>
    <w:rsid w:val="003A1794"/>
    <w:rsid w:val="003A45C8"/>
    <w:rsid w:val="003C2DCF"/>
    <w:rsid w:val="003C7FE7"/>
    <w:rsid w:val="003D02AA"/>
    <w:rsid w:val="003D0499"/>
    <w:rsid w:val="003D0E78"/>
    <w:rsid w:val="003D1905"/>
    <w:rsid w:val="003E37A4"/>
    <w:rsid w:val="003E3AAF"/>
    <w:rsid w:val="003F3405"/>
    <w:rsid w:val="003F3627"/>
    <w:rsid w:val="003F526A"/>
    <w:rsid w:val="00405244"/>
    <w:rsid w:val="00413A9D"/>
    <w:rsid w:val="00421BAA"/>
    <w:rsid w:val="00425839"/>
    <w:rsid w:val="0043169C"/>
    <w:rsid w:val="004375D1"/>
    <w:rsid w:val="004436EE"/>
    <w:rsid w:val="0045547F"/>
    <w:rsid w:val="00462E9C"/>
    <w:rsid w:val="00467489"/>
    <w:rsid w:val="00467BAE"/>
    <w:rsid w:val="00470D85"/>
    <w:rsid w:val="004817B1"/>
    <w:rsid w:val="004920AD"/>
    <w:rsid w:val="004960F6"/>
    <w:rsid w:val="004A1D85"/>
    <w:rsid w:val="004A2A74"/>
    <w:rsid w:val="004B4EC5"/>
    <w:rsid w:val="004C466A"/>
    <w:rsid w:val="004C7AB9"/>
    <w:rsid w:val="004D05B3"/>
    <w:rsid w:val="004D6199"/>
    <w:rsid w:val="004E479E"/>
    <w:rsid w:val="004E583B"/>
    <w:rsid w:val="004F4FE9"/>
    <w:rsid w:val="004F78E6"/>
    <w:rsid w:val="005021B9"/>
    <w:rsid w:val="00504347"/>
    <w:rsid w:val="00507B90"/>
    <w:rsid w:val="00512D99"/>
    <w:rsid w:val="00526C94"/>
    <w:rsid w:val="00531DBB"/>
    <w:rsid w:val="0055182C"/>
    <w:rsid w:val="00560877"/>
    <w:rsid w:val="0059702D"/>
    <w:rsid w:val="005C046A"/>
    <w:rsid w:val="005C2EC8"/>
    <w:rsid w:val="005D3CA4"/>
    <w:rsid w:val="005E7CBE"/>
    <w:rsid w:val="005F699D"/>
    <w:rsid w:val="005F79FB"/>
    <w:rsid w:val="006011C1"/>
    <w:rsid w:val="00604406"/>
    <w:rsid w:val="00605F4A"/>
    <w:rsid w:val="00607822"/>
    <w:rsid w:val="006103AA"/>
    <w:rsid w:val="006113AB"/>
    <w:rsid w:val="00613BBF"/>
    <w:rsid w:val="00622B80"/>
    <w:rsid w:val="00632F1D"/>
    <w:rsid w:val="0064139A"/>
    <w:rsid w:val="00660D74"/>
    <w:rsid w:val="0067579A"/>
    <w:rsid w:val="00675D16"/>
    <w:rsid w:val="00681DF2"/>
    <w:rsid w:val="00696111"/>
    <w:rsid w:val="006B1476"/>
    <w:rsid w:val="006C13EE"/>
    <w:rsid w:val="006C69BB"/>
    <w:rsid w:val="006E024F"/>
    <w:rsid w:val="006E4E81"/>
    <w:rsid w:val="006F664F"/>
    <w:rsid w:val="007046BE"/>
    <w:rsid w:val="00707F7D"/>
    <w:rsid w:val="00717C00"/>
    <w:rsid w:val="00717EC5"/>
    <w:rsid w:val="00727525"/>
    <w:rsid w:val="007332DB"/>
    <w:rsid w:val="0073398C"/>
    <w:rsid w:val="00736714"/>
    <w:rsid w:val="00737B80"/>
    <w:rsid w:val="00761715"/>
    <w:rsid w:val="007646BB"/>
    <w:rsid w:val="00776B16"/>
    <w:rsid w:val="00796352"/>
    <w:rsid w:val="007A57F2"/>
    <w:rsid w:val="007B1333"/>
    <w:rsid w:val="007C04BE"/>
    <w:rsid w:val="007C2F05"/>
    <w:rsid w:val="007E5AD5"/>
    <w:rsid w:val="007E600E"/>
    <w:rsid w:val="007F4AEB"/>
    <w:rsid w:val="007F75B2"/>
    <w:rsid w:val="008043C4"/>
    <w:rsid w:val="00811079"/>
    <w:rsid w:val="00820A7D"/>
    <w:rsid w:val="0082616C"/>
    <w:rsid w:val="00831B1B"/>
    <w:rsid w:val="00832C3E"/>
    <w:rsid w:val="00861D0E"/>
    <w:rsid w:val="00863437"/>
    <w:rsid w:val="00867569"/>
    <w:rsid w:val="00873D71"/>
    <w:rsid w:val="0088339B"/>
    <w:rsid w:val="0089015A"/>
    <w:rsid w:val="0089434B"/>
    <w:rsid w:val="008A408C"/>
    <w:rsid w:val="008A750A"/>
    <w:rsid w:val="008B1ED2"/>
    <w:rsid w:val="008B61C3"/>
    <w:rsid w:val="008C384C"/>
    <w:rsid w:val="008C7716"/>
    <w:rsid w:val="008D0F11"/>
    <w:rsid w:val="008E58D5"/>
    <w:rsid w:val="008F3264"/>
    <w:rsid w:val="008F35B4"/>
    <w:rsid w:val="008F73B4"/>
    <w:rsid w:val="00901964"/>
    <w:rsid w:val="00910B1F"/>
    <w:rsid w:val="00922327"/>
    <w:rsid w:val="009341AB"/>
    <w:rsid w:val="0094402F"/>
    <w:rsid w:val="00962F93"/>
    <w:rsid w:val="009668FF"/>
    <w:rsid w:val="00971219"/>
    <w:rsid w:val="009855D6"/>
    <w:rsid w:val="00995483"/>
    <w:rsid w:val="009A2981"/>
    <w:rsid w:val="009B3754"/>
    <w:rsid w:val="009B55B1"/>
    <w:rsid w:val="009B573B"/>
    <w:rsid w:val="009E470A"/>
    <w:rsid w:val="00A00672"/>
    <w:rsid w:val="00A16A29"/>
    <w:rsid w:val="00A210EA"/>
    <w:rsid w:val="00A21DA1"/>
    <w:rsid w:val="00A35A75"/>
    <w:rsid w:val="00A36225"/>
    <w:rsid w:val="00A433BA"/>
    <w:rsid w:val="00A4343D"/>
    <w:rsid w:val="00A502F1"/>
    <w:rsid w:val="00A55861"/>
    <w:rsid w:val="00A66941"/>
    <w:rsid w:val="00A70A83"/>
    <w:rsid w:val="00A7278E"/>
    <w:rsid w:val="00A81EB3"/>
    <w:rsid w:val="00A842CF"/>
    <w:rsid w:val="00A930BD"/>
    <w:rsid w:val="00A953A8"/>
    <w:rsid w:val="00A97BAA"/>
    <w:rsid w:val="00AD3366"/>
    <w:rsid w:val="00AD6F40"/>
    <w:rsid w:val="00AE3E86"/>
    <w:rsid w:val="00AE6D5B"/>
    <w:rsid w:val="00B0011D"/>
    <w:rsid w:val="00B00C1D"/>
    <w:rsid w:val="00B02E0A"/>
    <w:rsid w:val="00B03E21"/>
    <w:rsid w:val="00B247BC"/>
    <w:rsid w:val="00B44ECC"/>
    <w:rsid w:val="00B545AC"/>
    <w:rsid w:val="00B637BB"/>
    <w:rsid w:val="00B703AA"/>
    <w:rsid w:val="00B74607"/>
    <w:rsid w:val="00BA439F"/>
    <w:rsid w:val="00BA6370"/>
    <w:rsid w:val="00BA7343"/>
    <w:rsid w:val="00BD3ACD"/>
    <w:rsid w:val="00C069C6"/>
    <w:rsid w:val="00C269D4"/>
    <w:rsid w:val="00C37456"/>
    <w:rsid w:val="00C4160D"/>
    <w:rsid w:val="00C4200F"/>
    <w:rsid w:val="00C52466"/>
    <w:rsid w:val="00C62949"/>
    <w:rsid w:val="00C669EE"/>
    <w:rsid w:val="00C83ED3"/>
    <w:rsid w:val="00C8406E"/>
    <w:rsid w:val="00C84867"/>
    <w:rsid w:val="00CB2709"/>
    <w:rsid w:val="00CB4142"/>
    <w:rsid w:val="00CB6F89"/>
    <w:rsid w:val="00CD4921"/>
    <w:rsid w:val="00CE228C"/>
    <w:rsid w:val="00CF545B"/>
    <w:rsid w:val="00D018F0"/>
    <w:rsid w:val="00D2318D"/>
    <w:rsid w:val="00D27074"/>
    <w:rsid w:val="00D27D69"/>
    <w:rsid w:val="00D448C2"/>
    <w:rsid w:val="00D515C2"/>
    <w:rsid w:val="00D666C3"/>
    <w:rsid w:val="00D8204D"/>
    <w:rsid w:val="00D8294A"/>
    <w:rsid w:val="00D96AA0"/>
    <w:rsid w:val="00DB3587"/>
    <w:rsid w:val="00DC4387"/>
    <w:rsid w:val="00DF47FE"/>
    <w:rsid w:val="00E20938"/>
    <w:rsid w:val="00E2374E"/>
    <w:rsid w:val="00E26704"/>
    <w:rsid w:val="00E27C40"/>
    <w:rsid w:val="00E31980"/>
    <w:rsid w:val="00E6423C"/>
    <w:rsid w:val="00E84B4B"/>
    <w:rsid w:val="00E93830"/>
    <w:rsid w:val="00E93E0E"/>
    <w:rsid w:val="00EB1ED3"/>
    <w:rsid w:val="00EC2D51"/>
    <w:rsid w:val="00EC7CFF"/>
    <w:rsid w:val="00EF3040"/>
    <w:rsid w:val="00F24B69"/>
    <w:rsid w:val="00F26395"/>
    <w:rsid w:val="00F353C4"/>
    <w:rsid w:val="00F42D8D"/>
    <w:rsid w:val="00F46F18"/>
    <w:rsid w:val="00F54951"/>
    <w:rsid w:val="00F62841"/>
    <w:rsid w:val="00F66A7B"/>
    <w:rsid w:val="00F759F9"/>
    <w:rsid w:val="00F76510"/>
    <w:rsid w:val="00F76AA2"/>
    <w:rsid w:val="00F82EE3"/>
    <w:rsid w:val="00F874A3"/>
    <w:rsid w:val="00F9564F"/>
    <w:rsid w:val="00FA2C82"/>
    <w:rsid w:val="00FA7C52"/>
    <w:rsid w:val="00FB005B"/>
    <w:rsid w:val="00FB3843"/>
    <w:rsid w:val="00FB5D78"/>
    <w:rsid w:val="00FB687C"/>
    <w:rsid w:val="00FF2A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EA2AD6"/>
  <w15:docId w15:val="{1F292F10-A02A-4C14-A7DD-4DB0C09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1241D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ulturni-prumysly-v-cr-audiovizualni-a-medialni-sektor-5q9nokvnx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31D9-42EF-4498-B316-285AC2E8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14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4</cp:revision>
  <dcterms:created xsi:type="dcterms:W3CDTF">2019-10-31T09:47:00Z</dcterms:created>
  <dcterms:modified xsi:type="dcterms:W3CDTF">2019-11-04T08:19:00Z</dcterms:modified>
</cp:coreProperties>
</file>