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E3109B" w:rsidP="00277407">
      <w:pPr>
        <w:pStyle w:val="Datum"/>
      </w:pPr>
      <w:r>
        <w:t>3</w:t>
      </w:r>
      <w:r w:rsidR="00660D74">
        <w:t>.</w:t>
      </w:r>
      <w:r>
        <w:t xml:space="preserve"> října</w:t>
      </w:r>
      <w:r w:rsidR="00F267CF">
        <w:t xml:space="preserve"> </w:t>
      </w:r>
      <w:r w:rsidR="00660D74">
        <w:t>2019</w:t>
      </w:r>
    </w:p>
    <w:p w:rsidR="00867569" w:rsidRPr="00AE6D5B" w:rsidRDefault="00E3109B" w:rsidP="00277407">
      <w:pPr>
        <w:pStyle w:val="Nzev"/>
      </w:pPr>
      <w:r>
        <w:t>Počet obyvatel je nejvyšší od konce války</w:t>
      </w:r>
    </w:p>
    <w:p w:rsidR="006E7FEE" w:rsidRPr="00D61B6D" w:rsidRDefault="00225E04" w:rsidP="00AC7283">
      <w:pPr>
        <w:pStyle w:val="Perex"/>
        <w:spacing w:after="0" w:line="264" w:lineRule="auto"/>
      </w:pPr>
      <w:r>
        <w:t xml:space="preserve">V roce 2018 vzrostl počet obyvatel českých zemí na </w:t>
      </w:r>
      <w:r w:rsidRPr="00225E04">
        <w:t>10 649 800</w:t>
      </w:r>
      <w:r>
        <w:t xml:space="preserve"> osob, a to hlavně </w:t>
      </w:r>
      <w:r w:rsidR="00E518FD">
        <w:t xml:space="preserve">díky </w:t>
      </w:r>
      <w:r>
        <w:t>zahraniční migraci.</w:t>
      </w:r>
      <w:r w:rsidR="00E518FD">
        <w:t xml:space="preserve"> P</w:t>
      </w:r>
      <w:r>
        <w:t>růměrný věk je 42,3 let</w:t>
      </w:r>
      <w:r w:rsidR="00E518FD">
        <w:t xml:space="preserve"> a stále roste počet seniorů</w:t>
      </w:r>
      <w:r>
        <w:t>. V průběhu loňského roku bylo uzavřeno nejvíce sňatků za posled</w:t>
      </w:r>
      <w:r w:rsidR="00490CC2">
        <w:t>ních 10 let</w:t>
      </w:r>
      <w:r>
        <w:t xml:space="preserve">.  </w:t>
      </w:r>
    </w:p>
    <w:p w:rsidR="00A72B1E" w:rsidRDefault="00A72B1E" w:rsidP="00F355FA">
      <w:pPr>
        <w:ind w:right="284"/>
      </w:pPr>
    </w:p>
    <w:p w:rsidR="004C3CF1" w:rsidRDefault="00E518FD" w:rsidP="00963651">
      <w:pPr>
        <w:spacing w:line="240" w:lineRule="auto"/>
        <w:ind w:right="284"/>
      </w:pPr>
      <w:r>
        <w:t xml:space="preserve">Za posledních deset let vzrostla česká populace o 182,3 tisíce osob a je tak největší </w:t>
      </w:r>
    </w:p>
    <w:p w:rsidR="004C3CF1" w:rsidRDefault="00E518FD" w:rsidP="00963651">
      <w:pPr>
        <w:spacing w:line="240" w:lineRule="auto"/>
        <w:ind w:right="284"/>
      </w:pPr>
      <w:r>
        <w:t xml:space="preserve">od konce druhé světové války. </w:t>
      </w:r>
      <w:r w:rsidR="00963651">
        <w:t>V roce 2018 se počet obyv</w:t>
      </w:r>
      <w:r>
        <w:t>atel</w:t>
      </w:r>
      <w:r w:rsidR="00963651">
        <w:t xml:space="preserve"> navýšil o 39,7 tisíc osob </w:t>
      </w:r>
    </w:p>
    <w:p w:rsidR="00963651" w:rsidRDefault="00963651" w:rsidP="00963651">
      <w:pPr>
        <w:spacing w:line="240" w:lineRule="auto"/>
        <w:ind w:right="284"/>
      </w:pPr>
      <w:r>
        <w:t xml:space="preserve">na </w:t>
      </w:r>
      <w:r w:rsidR="00E518FD">
        <w:t xml:space="preserve">celkových </w:t>
      </w:r>
      <w:r>
        <w:t xml:space="preserve">10 649 800. </w:t>
      </w:r>
      <w:r w:rsidR="00E518FD" w:rsidRPr="004C3CF1">
        <w:rPr>
          <w:i/>
        </w:rPr>
        <w:t>„</w:t>
      </w:r>
      <w:r w:rsidRPr="004C3CF1">
        <w:rPr>
          <w:i/>
        </w:rPr>
        <w:t>Na zvyšujícím se počtu obyvatel České republiky se podílí převážně</w:t>
      </w:r>
      <w:r w:rsidR="00E518FD" w:rsidRPr="004C3CF1">
        <w:rPr>
          <w:i/>
        </w:rPr>
        <w:t xml:space="preserve"> zahraniční migrace. Ta loni zajistila </w:t>
      </w:r>
      <w:r w:rsidRPr="004C3CF1">
        <w:rPr>
          <w:i/>
        </w:rPr>
        <w:t>38,6 tisíce nový</w:t>
      </w:r>
      <w:r w:rsidR="00E518FD" w:rsidRPr="004C3CF1">
        <w:rPr>
          <w:i/>
        </w:rPr>
        <w:t xml:space="preserve">ch obyvatel z celkového přírůstku 39,7 tisíce osob. </w:t>
      </w:r>
      <w:r w:rsidRPr="004C3CF1">
        <w:rPr>
          <w:i/>
        </w:rPr>
        <w:t xml:space="preserve">Přirozená měna </w:t>
      </w:r>
      <w:r w:rsidR="00E518FD" w:rsidRPr="004C3CF1">
        <w:rPr>
          <w:i/>
        </w:rPr>
        <w:t xml:space="preserve">tak </w:t>
      </w:r>
      <w:r w:rsidRPr="004C3CF1">
        <w:rPr>
          <w:i/>
        </w:rPr>
        <w:t>přisp</w:t>
      </w:r>
      <w:r w:rsidR="00E518FD" w:rsidRPr="004C3CF1">
        <w:rPr>
          <w:i/>
        </w:rPr>
        <w:t>ěla k růstu populace</w:t>
      </w:r>
      <w:r w:rsidRPr="004C3CF1">
        <w:rPr>
          <w:i/>
        </w:rPr>
        <w:t xml:space="preserve"> pouze z</w:t>
      </w:r>
      <w:r w:rsidR="009E6956" w:rsidRPr="004C3CF1">
        <w:rPr>
          <w:i/>
        </w:rPr>
        <w:t xml:space="preserve"> </w:t>
      </w:r>
      <w:r w:rsidRPr="004C3CF1">
        <w:rPr>
          <w:i/>
        </w:rPr>
        <w:t>3 %,</w:t>
      </w:r>
      <w:r w:rsidR="00E518FD" w:rsidRPr="004C3CF1">
        <w:rPr>
          <w:i/>
        </w:rPr>
        <w:t>“</w:t>
      </w:r>
      <w:r w:rsidR="00E518FD">
        <w:t xml:space="preserve"> upozorňuje Marek Rojíček, předseda Českého statistického úřadu.</w:t>
      </w:r>
      <w:r>
        <w:t xml:space="preserve"> </w:t>
      </w:r>
      <w:r w:rsidR="00485720">
        <w:t>Nejvyšší přír</w:t>
      </w:r>
      <w:r w:rsidR="00DE30F0">
        <w:t>ůstek stěhováním byl</w:t>
      </w:r>
      <w:r w:rsidR="00485720">
        <w:t xml:space="preserve"> evidován u občanů Ukrajiny (13,2 tisíce) a Slovenska (5,2 tisíce).</w:t>
      </w:r>
    </w:p>
    <w:p w:rsidR="00963651" w:rsidRDefault="00963651" w:rsidP="00963651">
      <w:pPr>
        <w:spacing w:line="240" w:lineRule="auto"/>
        <w:ind w:right="284"/>
      </w:pPr>
    </w:p>
    <w:p w:rsidR="00490CC2" w:rsidRDefault="00963651" w:rsidP="00963651">
      <w:pPr>
        <w:spacing w:line="240" w:lineRule="auto"/>
        <w:ind w:right="284"/>
      </w:pPr>
      <w:r>
        <w:t xml:space="preserve">Obyvatel Česka přibývá zejména ve věkové skupině 65 a více let. Během </w:t>
      </w:r>
      <w:r w:rsidR="004C3CF1">
        <w:t xml:space="preserve">loňského roku </w:t>
      </w:r>
      <w:r>
        <w:t xml:space="preserve">se počet seniorů rozrostl o 46,4 tisíce na konečných 2,09 milionu. Dětská složka populace </w:t>
      </w:r>
    </w:p>
    <w:p w:rsidR="00963651" w:rsidRDefault="00963651" w:rsidP="00963651">
      <w:pPr>
        <w:spacing w:line="240" w:lineRule="auto"/>
        <w:ind w:right="284"/>
      </w:pPr>
      <w:r>
        <w:t>(0–14 let), která roste nepřeruše</w:t>
      </w:r>
      <w:r w:rsidR="007709A4">
        <w:t xml:space="preserve">ně od roku 2008, se </w:t>
      </w:r>
      <w:r>
        <w:t>zvýšila o 22,4 tisíc</w:t>
      </w:r>
      <w:r w:rsidR="004C3CF1">
        <w:t>e na 1,69 milionu.</w:t>
      </w:r>
      <w:r>
        <w:t xml:space="preserve"> Skupina osob v produktivním věku oproti tomu od roku 2009 početně klesá. Na konci rok</w:t>
      </w:r>
      <w:r w:rsidR="007709A4">
        <w:t>u 2018 čítala 6,87 milionu osob, meziročně</w:t>
      </w:r>
      <w:r w:rsidR="004C3CF1">
        <w:t xml:space="preserve"> o 29,1 tisíce</w:t>
      </w:r>
      <w:r w:rsidR="007709A4">
        <w:t xml:space="preserve"> méně</w:t>
      </w:r>
      <w:r w:rsidR="004C3CF1">
        <w:t xml:space="preserve">. </w:t>
      </w:r>
      <w:r w:rsidR="004C3CF1" w:rsidRPr="004C3CF1">
        <w:rPr>
          <w:i/>
        </w:rPr>
        <w:t>„</w:t>
      </w:r>
      <w:r w:rsidRPr="004C3CF1">
        <w:rPr>
          <w:i/>
        </w:rPr>
        <w:t>Průměrn</w:t>
      </w:r>
      <w:r w:rsidR="007709A4">
        <w:rPr>
          <w:i/>
        </w:rPr>
        <w:t>ý věk obyvatel Česka</w:t>
      </w:r>
      <w:r w:rsidR="004C3CF1" w:rsidRPr="004C3CF1">
        <w:rPr>
          <w:i/>
        </w:rPr>
        <w:t xml:space="preserve"> plynule roste od počátku 8</w:t>
      </w:r>
      <w:r w:rsidR="00DE30F0">
        <w:rPr>
          <w:i/>
        </w:rPr>
        <w:t>0. let 20. století a loni</w:t>
      </w:r>
      <w:r w:rsidR="004C3CF1" w:rsidRPr="004C3CF1">
        <w:rPr>
          <w:i/>
        </w:rPr>
        <w:t xml:space="preserve"> činil</w:t>
      </w:r>
      <w:r w:rsidRPr="004C3CF1">
        <w:rPr>
          <w:i/>
        </w:rPr>
        <w:t xml:space="preserve"> 42</w:t>
      </w:r>
      <w:r w:rsidR="004C3CF1" w:rsidRPr="004C3CF1">
        <w:rPr>
          <w:i/>
        </w:rPr>
        <w:t>,3 let. N</w:t>
      </w:r>
      <w:r w:rsidRPr="004C3CF1">
        <w:rPr>
          <w:i/>
        </w:rPr>
        <w:t xml:space="preserve">a </w:t>
      </w:r>
      <w:r w:rsidR="004C3CF1" w:rsidRPr="004C3CF1">
        <w:rPr>
          <w:i/>
        </w:rPr>
        <w:t>10</w:t>
      </w:r>
      <w:r w:rsidR="007709A4">
        <w:rPr>
          <w:i/>
        </w:rPr>
        <w:t>0 d</w:t>
      </w:r>
      <w:r w:rsidR="00DE30F0">
        <w:rPr>
          <w:i/>
        </w:rPr>
        <w:t>ětí do 15 let věku připadlo v minulém roce</w:t>
      </w:r>
      <w:r w:rsidR="004C3CF1" w:rsidRPr="004C3CF1">
        <w:rPr>
          <w:i/>
        </w:rPr>
        <w:t xml:space="preserve"> </w:t>
      </w:r>
      <w:r w:rsidRPr="004C3CF1">
        <w:rPr>
          <w:i/>
        </w:rPr>
        <w:t>123 s</w:t>
      </w:r>
      <w:r w:rsidR="004C3CF1" w:rsidRPr="004C3CF1">
        <w:rPr>
          <w:i/>
        </w:rPr>
        <w:t>eniorů ve věku 65 a více let,“</w:t>
      </w:r>
      <w:r w:rsidR="004C3CF1">
        <w:t xml:space="preserve"> říká Roman </w:t>
      </w:r>
      <w:proofErr w:type="spellStart"/>
      <w:r w:rsidR="004C3CF1">
        <w:t>Kurkin</w:t>
      </w:r>
      <w:proofErr w:type="spellEnd"/>
      <w:r w:rsidR="004C3CF1">
        <w:t xml:space="preserve"> z oddělení demografické statistiky ČSÚ.</w:t>
      </w:r>
    </w:p>
    <w:p w:rsidR="00963651" w:rsidRDefault="00963651" w:rsidP="00963651">
      <w:pPr>
        <w:spacing w:line="240" w:lineRule="auto"/>
        <w:ind w:right="284"/>
      </w:pPr>
    </w:p>
    <w:p w:rsidR="00657795" w:rsidRPr="00657795" w:rsidRDefault="00963651" w:rsidP="00963651">
      <w:pPr>
        <w:spacing w:line="240" w:lineRule="auto"/>
        <w:ind w:right="284"/>
        <w:rPr>
          <w:i/>
        </w:rPr>
      </w:pPr>
      <w:r>
        <w:t xml:space="preserve">V průběhu roku 2018 bylo uzavřeno 54 470 manželství, nejvíce za posledních deset let. </w:t>
      </w:r>
      <w:r w:rsidR="00657795" w:rsidRPr="00657795">
        <w:rPr>
          <w:i/>
        </w:rPr>
        <w:t>„</w:t>
      </w:r>
      <w:r w:rsidRPr="00657795">
        <w:rPr>
          <w:i/>
        </w:rPr>
        <w:t>Většina svatebních obřadů se konala od června do zá</w:t>
      </w:r>
      <w:r w:rsidR="00657795">
        <w:rPr>
          <w:i/>
        </w:rPr>
        <w:t>ří. N</w:t>
      </w:r>
      <w:r w:rsidR="00657795" w:rsidRPr="00657795">
        <w:rPr>
          <w:i/>
        </w:rPr>
        <w:t xml:space="preserve">ejvíce jich bylo v červnu, 10 717 </w:t>
      </w:r>
    </w:p>
    <w:p w:rsidR="00657795" w:rsidRDefault="00657795" w:rsidP="00963651">
      <w:pPr>
        <w:spacing w:line="240" w:lineRule="auto"/>
        <w:ind w:right="284"/>
      </w:pPr>
      <w:r w:rsidRPr="00657795">
        <w:rPr>
          <w:i/>
        </w:rPr>
        <w:t>a v srpnu, 10 638</w:t>
      </w:r>
      <w:r w:rsidR="00963651" w:rsidRPr="00657795">
        <w:rPr>
          <w:i/>
        </w:rPr>
        <w:t xml:space="preserve">. </w:t>
      </w:r>
      <w:r w:rsidRPr="00657795">
        <w:rPr>
          <w:i/>
        </w:rPr>
        <w:t xml:space="preserve">Muži uzavírali </w:t>
      </w:r>
      <w:r w:rsidR="00963651" w:rsidRPr="00657795">
        <w:rPr>
          <w:i/>
        </w:rPr>
        <w:t>první sňatek v průměru ve věku</w:t>
      </w:r>
      <w:r>
        <w:rPr>
          <w:i/>
        </w:rPr>
        <w:t xml:space="preserve"> 32</w:t>
      </w:r>
      <w:r w:rsidRPr="00657795">
        <w:rPr>
          <w:i/>
        </w:rPr>
        <w:t xml:space="preserve"> let, ženy </w:t>
      </w:r>
      <w:r>
        <w:rPr>
          <w:i/>
        </w:rPr>
        <w:t>téměř ve 30</w:t>
      </w:r>
      <w:r w:rsidRPr="00657795">
        <w:rPr>
          <w:i/>
        </w:rPr>
        <w:t xml:space="preserve"> letech,“</w:t>
      </w:r>
      <w:r>
        <w:t xml:space="preserve"> uvádí Jana Křesťanová z oddělení demografické statistiky ČSÚ. Na základě dat m</w:t>
      </w:r>
      <w:r w:rsidR="00963651">
        <w:t>iniste</w:t>
      </w:r>
      <w:r>
        <w:t>rstva spravedlnosti bylo vloni rozvedeno 24 313 manželství</w:t>
      </w:r>
      <w:r w:rsidR="00DE30F0">
        <w:t>,</w:t>
      </w:r>
      <w:r>
        <w:t xml:space="preserve"> </w:t>
      </w:r>
      <w:r w:rsidR="00963651">
        <w:t xml:space="preserve">nejméně od roku 2000. </w:t>
      </w:r>
    </w:p>
    <w:p w:rsidR="00963651" w:rsidRDefault="00963651" w:rsidP="00963651">
      <w:pPr>
        <w:spacing w:line="240" w:lineRule="auto"/>
        <w:ind w:right="284"/>
      </w:pPr>
    </w:p>
    <w:p w:rsidR="00963651" w:rsidRDefault="00963651" w:rsidP="00963651">
      <w:pPr>
        <w:spacing w:line="240" w:lineRule="auto"/>
        <w:ind w:right="284"/>
      </w:pPr>
      <w:r>
        <w:t>V roce 2018 se v České republice živě narodilo 114 036 dětí, o 0,4 tisíce méně než v roce 2017. Naposledy se počet živě narozených dětí meziroč</w:t>
      </w:r>
      <w:r w:rsidR="00485720">
        <w:t xml:space="preserve">ně snížil v roce 2013. </w:t>
      </w:r>
      <w:r>
        <w:t>Podíl dětí narozených mimo manželství v posledním meziročním srovnání historicky poprvé od roku 1988 klesl</w:t>
      </w:r>
      <w:r w:rsidR="00DE30F0">
        <w:t>, a to ze</w:t>
      </w:r>
      <w:r>
        <w:t xml:space="preserve"> 49,0 % na 48,5 %. Úhrnná</w:t>
      </w:r>
      <w:r w:rsidR="00485720">
        <w:t xml:space="preserve"> plodnost</w:t>
      </w:r>
      <w:r w:rsidR="00490CC2">
        <w:t xml:space="preserve"> </w:t>
      </w:r>
      <w:r>
        <w:t>rostla v posledních sedmi letech každým rokem až na současných 1,71 dítět</w:t>
      </w:r>
      <w:r w:rsidR="00485720">
        <w:t>e na jednu ženu</w:t>
      </w:r>
      <w:r w:rsidR="00490CC2">
        <w:t xml:space="preserve">. </w:t>
      </w:r>
      <w:r>
        <w:t>Vyššíc</w:t>
      </w:r>
      <w:r w:rsidR="00485720">
        <w:t xml:space="preserve">h hodnot bylo </w:t>
      </w:r>
      <w:r>
        <w:t>dosaženo naposledy na po</w:t>
      </w:r>
      <w:r w:rsidR="00485720">
        <w:t xml:space="preserve">čátku 90. let minulého století. </w:t>
      </w:r>
      <w:r>
        <w:t>Průměrný věk matky při narození dítět</w:t>
      </w:r>
      <w:r w:rsidR="00485720">
        <w:t xml:space="preserve">e loni činil 30,1 let, </w:t>
      </w:r>
      <w:r>
        <w:t>př</w:t>
      </w:r>
      <w:r w:rsidR="00485720">
        <w:t xml:space="preserve">i narození prvního dítěte </w:t>
      </w:r>
      <w:r>
        <w:t xml:space="preserve">28,4 let. </w:t>
      </w:r>
    </w:p>
    <w:p w:rsidR="00963651" w:rsidRDefault="00485720" w:rsidP="00963651">
      <w:pPr>
        <w:spacing w:line="240" w:lineRule="auto"/>
        <w:ind w:right="284"/>
      </w:pPr>
      <w:r>
        <w:t xml:space="preserve">   </w:t>
      </w:r>
    </w:p>
    <w:p w:rsidR="005504B3" w:rsidRDefault="00963651" w:rsidP="00963651">
      <w:pPr>
        <w:spacing w:line="240" w:lineRule="auto"/>
        <w:ind w:right="284"/>
      </w:pPr>
      <w:r>
        <w:t>Počet ze</w:t>
      </w:r>
      <w:r w:rsidR="00DE30F0">
        <w:t>mřelých</w:t>
      </w:r>
      <w:r>
        <w:t xml:space="preserve"> se mezi roky 2017 a 2018 zvýšil o 1,5 tisíce na 112,9 tisíce. Jednalo se </w:t>
      </w:r>
    </w:p>
    <w:p w:rsidR="00963651" w:rsidRDefault="00963651" w:rsidP="00963651">
      <w:pPr>
        <w:spacing w:line="240" w:lineRule="auto"/>
        <w:ind w:right="284"/>
      </w:pPr>
      <w:bookmarkStart w:id="0" w:name="_GoBack"/>
      <w:bookmarkEnd w:id="0"/>
      <w:r>
        <w:t xml:space="preserve">o nejvyšší počet zemřelých od roku 1996. Naděje dožití při narození se v roce 2018 u mužů meziročně zvýšila o osm setin roku na 76,1 let, u žen o pět setin roku na 81,9 let. </w:t>
      </w:r>
    </w:p>
    <w:p w:rsidR="00DE30F0" w:rsidRDefault="00DE30F0" w:rsidP="00963651">
      <w:pPr>
        <w:spacing w:line="240" w:lineRule="auto"/>
        <w:ind w:right="284"/>
      </w:pPr>
    </w:p>
    <w:p w:rsidR="00DE30F0" w:rsidRDefault="00DE30F0" w:rsidP="00963651">
      <w:pPr>
        <w:spacing w:line="240" w:lineRule="auto"/>
        <w:ind w:right="284"/>
      </w:pPr>
      <w:r>
        <w:t xml:space="preserve">Další podrobnosti přináší ČSÚ v aktuální publikaci </w:t>
      </w:r>
      <w:hyperlink r:id="rId7" w:history="1">
        <w:r w:rsidRPr="00DE30F0">
          <w:rPr>
            <w:rStyle w:val="Hypertextovodkaz"/>
            <w:i/>
          </w:rPr>
          <w:t>Vývoj obyvatelstva České republiky 2018</w:t>
        </w:r>
      </w:hyperlink>
      <w:r>
        <w:t xml:space="preserve">. </w:t>
      </w:r>
    </w:p>
    <w:p w:rsidR="00DE30F0" w:rsidRPr="00B61860" w:rsidRDefault="00DE30F0" w:rsidP="00AC7283">
      <w:pPr>
        <w:spacing w:line="240" w:lineRule="auto"/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212EB" w:rsidRPr="00945115">
          <w:rPr>
            <w:rStyle w:val="Hypertextovodkaz"/>
            <w:rFonts w:cs="Arial"/>
          </w:rPr>
          <w:t>jan.cieslar@czso.cz</w:t>
        </w:r>
      </w:hyperlink>
      <w:r w:rsidR="00E212EB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9A" w:rsidRDefault="0042579A" w:rsidP="00BA6370">
      <w:r>
        <w:separator/>
      </w:r>
    </w:p>
  </w:endnote>
  <w:endnote w:type="continuationSeparator" w:id="0">
    <w:p w:rsidR="0042579A" w:rsidRDefault="0042579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5C0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F05C01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05C01" w:rsidRPr="004E479E">
                  <w:rPr>
                    <w:rFonts w:cs="Arial"/>
                    <w:szCs w:val="15"/>
                  </w:rPr>
                  <w:fldChar w:fldCharType="separate"/>
                </w:r>
                <w:r w:rsidR="00E212EB">
                  <w:rPr>
                    <w:rFonts w:cs="Arial"/>
                    <w:noProof/>
                    <w:szCs w:val="15"/>
                  </w:rPr>
                  <w:t>1</w:t>
                </w:r>
                <w:r w:rsidR="00F05C0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9A" w:rsidRDefault="0042579A" w:rsidP="00BA6370">
      <w:r>
        <w:separator/>
      </w:r>
    </w:p>
  </w:footnote>
  <w:footnote w:type="continuationSeparator" w:id="0">
    <w:p w:rsidR="0042579A" w:rsidRDefault="0042579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C01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F05C01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F05C01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F05C01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F05C01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F05C01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F05C01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F05C01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3BF4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113270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FE"/>
    <w:rsid w:val="001A214A"/>
    <w:rsid w:val="001A59BF"/>
    <w:rsid w:val="001B3AFF"/>
    <w:rsid w:val="001B4FF6"/>
    <w:rsid w:val="001B607F"/>
    <w:rsid w:val="001D369A"/>
    <w:rsid w:val="001E0BEF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571D0"/>
    <w:rsid w:val="00262AEE"/>
    <w:rsid w:val="00272A7B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B24E4"/>
    <w:rsid w:val="003C2DCF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2579A"/>
    <w:rsid w:val="004436EE"/>
    <w:rsid w:val="00451D9C"/>
    <w:rsid w:val="0045547F"/>
    <w:rsid w:val="0045751A"/>
    <w:rsid w:val="00481173"/>
    <w:rsid w:val="00485720"/>
    <w:rsid w:val="00485A65"/>
    <w:rsid w:val="004902DC"/>
    <w:rsid w:val="00490CC2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504B3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57795"/>
    <w:rsid w:val="00657B71"/>
    <w:rsid w:val="00660D74"/>
    <w:rsid w:val="00675D16"/>
    <w:rsid w:val="006963A6"/>
    <w:rsid w:val="00696C0C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09A4"/>
    <w:rsid w:val="00773D3F"/>
    <w:rsid w:val="00776B16"/>
    <w:rsid w:val="007978FE"/>
    <w:rsid w:val="00797DFD"/>
    <w:rsid w:val="007A39B8"/>
    <w:rsid w:val="007A57F2"/>
    <w:rsid w:val="007B1333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3651"/>
    <w:rsid w:val="009668FF"/>
    <w:rsid w:val="009757BA"/>
    <w:rsid w:val="00976AF7"/>
    <w:rsid w:val="009812B8"/>
    <w:rsid w:val="00981C1B"/>
    <w:rsid w:val="00993113"/>
    <w:rsid w:val="009A152C"/>
    <w:rsid w:val="009A2510"/>
    <w:rsid w:val="009B55B1"/>
    <w:rsid w:val="009D70EB"/>
    <w:rsid w:val="009E0A14"/>
    <w:rsid w:val="009E39F7"/>
    <w:rsid w:val="009E4DEB"/>
    <w:rsid w:val="009E6956"/>
    <w:rsid w:val="009F671B"/>
    <w:rsid w:val="00A00672"/>
    <w:rsid w:val="00A350F9"/>
    <w:rsid w:val="00A35A75"/>
    <w:rsid w:val="00A4343D"/>
    <w:rsid w:val="00A502F1"/>
    <w:rsid w:val="00A50708"/>
    <w:rsid w:val="00A55861"/>
    <w:rsid w:val="00A70A83"/>
    <w:rsid w:val="00A72B1E"/>
    <w:rsid w:val="00A81EB3"/>
    <w:rsid w:val="00A8221D"/>
    <w:rsid w:val="00A842CF"/>
    <w:rsid w:val="00AA495B"/>
    <w:rsid w:val="00AC7283"/>
    <w:rsid w:val="00AC7738"/>
    <w:rsid w:val="00AD53A0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D701B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7371E"/>
    <w:rsid w:val="00D7526D"/>
    <w:rsid w:val="00D80AAA"/>
    <w:rsid w:val="00DA327D"/>
    <w:rsid w:val="00DB0032"/>
    <w:rsid w:val="00DB0CAF"/>
    <w:rsid w:val="00DB2B14"/>
    <w:rsid w:val="00DB3587"/>
    <w:rsid w:val="00DB4EED"/>
    <w:rsid w:val="00DD4E90"/>
    <w:rsid w:val="00DD7755"/>
    <w:rsid w:val="00DE30F0"/>
    <w:rsid w:val="00DE38A5"/>
    <w:rsid w:val="00DF25EC"/>
    <w:rsid w:val="00DF47FE"/>
    <w:rsid w:val="00E13C41"/>
    <w:rsid w:val="00E1552E"/>
    <w:rsid w:val="00E20938"/>
    <w:rsid w:val="00E212EB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18FD"/>
    <w:rsid w:val="00E53B6D"/>
    <w:rsid w:val="00E607DE"/>
    <w:rsid w:val="00E6423C"/>
    <w:rsid w:val="00E64DFB"/>
    <w:rsid w:val="00E71C56"/>
    <w:rsid w:val="00E72388"/>
    <w:rsid w:val="00E76C27"/>
    <w:rsid w:val="00E877B5"/>
    <w:rsid w:val="00E93830"/>
    <w:rsid w:val="00E93E0E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05C01"/>
    <w:rsid w:val="00F10672"/>
    <w:rsid w:val="00F26395"/>
    <w:rsid w:val="00F267CF"/>
    <w:rsid w:val="00F355FA"/>
    <w:rsid w:val="00F46F18"/>
    <w:rsid w:val="00F54951"/>
    <w:rsid w:val="00F61381"/>
    <w:rsid w:val="00F6559C"/>
    <w:rsid w:val="00F658F1"/>
    <w:rsid w:val="00F95AE0"/>
    <w:rsid w:val="00FA5DA5"/>
    <w:rsid w:val="00FB005B"/>
    <w:rsid w:val="00FB5D78"/>
    <w:rsid w:val="00FB687C"/>
    <w:rsid w:val="00FD31ED"/>
    <w:rsid w:val="00FE420F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obyvatelstva-ceske-republiky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5281-8991-4483-B858-1DF905DC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14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5</cp:revision>
  <cp:lastPrinted>2019-09-18T07:33:00Z</cp:lastPrinted>
  <dcterms:created xsi:type="dcterms:W3CDTF">2019-10-02T12:44:00Z</dcterms:created>
  <dcterms:modified xsi:type="dcterms:W3CDTF">2019-10-03T11:35:00Z</dcterms:modified>
</cp:coreProperties>
</file>