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170E3E" w:rsidRDefault="00136BAD" w:rsidP="00241457">
      <w:pPr>
        <w:pStyle w:val="Datum"/>
      </w:pPr>
      <w:bookmarkStart w:id="0" w:name="_GoBack"/>
      <w:bookmarkEnd w:id="0"/>
      <w:r>
        <w:t>19</w:t>
      </w:r>
      <w:r w:rsidR="00E62897" w:rsidRPr="00170E3E">
        <w:t xml:space="preserve"> </w:t>
      </w:r>
      <w:r w:rsidR="00B70EB0">
        <w:t>September</w:t>
      </w:r>
      <w:r w:rsidR="00E62897" w:rsidRPr="00170E3E">
        <w:t xml:space="preserve"> 2019</w:t>
      </w:r>
      <w:r w:rsidR="00867569" w:rsidRPr="00170E3E">
        <w:t xml:space="preserve"> </w:t>
      </w:r>
    </w:p>
    <w:p w:rsidR="00867569" w:rsidRPr="00170E3E" w:rsidRDefault="00B70EB0" w:rsidP="00032806">
      <w:pPr>
        <w:pStyle w:val="Nzev"/>
      </w:pPr>
      <w:r w:rsidRPr="00B70EB0">
        <w:rPr>
          <w:rFonts w:cs="Arial"/>
          <w:lang w:eastAsia="cs-CZ"/>
        </w:rPr>
        <w:t xml:space="preserve">Czech statisticians celebrated </w:t>
      </w:r>
      <w:r w:rsidR="00F616B4">
        <w:rPr>
          <w:rFonts w:cs="Arial"/>
          <w:lang w:eastAsia="cs-CZ"/>
        </w:rPr>
        <w:t xml:space="preserve">their </w:t>
      </w:r>
      <w:r w:rsidRPr="00B70EB0">
        <w:rPr>
          <w:rFonts w:cs="Arial"/>
          <w:lang w:eastAsia="cs-CZ"/>
        </w:rPr>
        <w:t>100 year anniversary</w:t>
      </w:r>
      <w:r w:rsidR="00E62897" w:rsidRPr="00170E3E">
        <w:rPr>
          <w:rFonts w:cs="Arial"/>
          <w:lang w:eastAsia="cs-CZ"/>
        </w:rPr>
        <w:t xml:space="preserve"> </w:t>
      </w:r>
    </w:p>
    <w:p w:rsidR="00B70EB0" w:rsidRDefault="00F616B4" w:rsidP="00B70EB0">
      <w:pPr>
        <w:spacing w:line="240" w:lineRule="auto"/>
        <w:rPr>
          <w:rFonts w:eastAsia="Times New Roman" w:cs="Arial"/>
          <w:b/>
          <w:bCs/>
          <w:szCs w:val="20"/>
          <w:lang w:eastAsia="cs-CZ"/>
        </w:rPr>
      </w:pPr>
      <w:r>
        <w:rPr>
          <w:rFonts w:eastAsia="Times New Roman" w:cs="Arial"/>
          <w:b/>
          <w:bCs/>
          <w:szCs w:val="20"/>
          <w:lang w:eastAsia="cs-CZ"/>
        </w:rPr>
        <w:t>C</w:t>
      </w:r>
      <w:r w:rsidRPr="00B70EB0">
        <w:rPr>
          <w:rFonts w:eastAsia="Times New Roman" w:cs="Arial"/>
          <w:b/>
          <w:bCs/>
          <w:szCs w:val="20"/>
          <w:lang w:eastAsia="cs-CZ"/>
        </w:rPr>
        <w:t>elebrations of 100 years since the birth of modern Czech statistics</w:t>
      </w:r>
      <w:r>
        <w:rPr>
          <w:rFonts w:eastAsia="Times New Roman" w:cs="Arial"/>
          <w:b/>
          <w:bCs/>
          <w:szCs w:val="20"/>
          <w:lang w:eastAsia="cs-CZ"/>
        </w:rPr>
        <w:t xml:space="preserve"> culminated in</w:t>
      </w:r>
      <w:r w:rsidRPr="00B70EB0">
        <w:rPr>
          <w:rFonts w:eastAsia="Times New Roman" w:cs="Arial"/>
          <w:b/>
          <w:bCs/>
          <w:szCs w:val="20"/>
          <w:lang w:eastAsia="cs-CZ"/>
        </w:rPr>
        <w:t xml:space="preserve"> </w:t>
      </w:r>
      <w:r>
        <w:rPr>
          <w:rFonts w:eastAsia="Times New Roman" w:cs="Arial"/>
          <w:b/>
          <w:bCs/>
          <w:szCs w:val="20"/>
          <w:lang w:eastAsia="cs-CZ"/>
        </w:rPr>
        <w:t>a</w:t>
      </w:r>
      <w:r w:rsidR="0002705C">
        <w:rPr>
          <w:rFonts w:eastAsia="Times New Roman" w:cs="Arial"/>
          <w:b/>
          <w:bCs/>
          <w:szCs w:val="20"/>
          <w:lang w:eastAsia="cs-CZ"/>
        </w:rPr>
        <w:t> </w:t>
      </w:r>
      <w:r w:rsidR="00B70EB0" w:rsidRPr="00B70EB0">
        <w:rPr>
          <w:rFonts w:eastAsia="Times New Roman" w:cs="Arial"/>
          <w:b/>
          <w:bCs/>
          <w:szCs w:val="20"/>
          <w:lang w:eastAsia="cs-CZ"/>
        </w:rPr>
        <w:t xml:space="preserve">festive evening with the participation of </w:t>
      </w:r>
      <w:r w:rsidR="00470045">
        <w:rPr>
          <w:rFonts w:eastAsia="Times New Roman" w:cs="Arial"/>
          <w:b/>
          <w:bCs/>
          <w:szCs w:val="20"/>
          <w:lang w:eastAsia="cs-CZ"/>
        </w:rPr>
        <w:t xml:space="preserve">the </w:t>
      </w:r>
      <w:r w:rsidR="00B70EB0" w:rsidRPr="00B70EB0">
        <w:rPr>
          <w:rFonts w:eastAsia="Times New Roman" w:cs="Arial"/>
          <w:b/>
          <w:bCs/>
          <w:szCs w:val="20"/>
          <w:lang w:eastAsia="cs-CZ"/>
        </w:rPr>
        <w:t xml:space="preserve">Czech Prime Minister Andrej </w:t>
      </w:r>
      <w:proofErr w:type="spellStart"/>
      <w:r w:rsidR="00B70EB0" w:rsidRPr="00B70EB0">
        <w:rPr>
          <w:rFonts w:eastAsia="Times New Roman" w:cs="Arial"/>
          <w:b/>
          <w:bCs/>
          <w:szCs w:val="20"/>
          <w:lang w:eastAsia="cs-CZ"/>
        </w:rPr>
        <w:t>Babiš</w:t>
      </w:r>
      <w:proofErr w:type="spellEnd"/>
      <w:r w:rsidR="00B70EB0" w:rsidRPr="00B70EB0">
        <w:rPr>
          <w:rFonts w:eastAsia="Times New Roman" w:cs="Arial"/>
          <w:b/>
          <w:bCs/>
          <w:szCs w:val="20"/>
          <w:lang w:eastAsia="cs-CZ"/>
        </w:rPr>
        <w:t xml:space="preserve">, Deputy Prime Minister Karel </w:t>
      </w:r>
      <w:proofErr w:type="spellStart"/>
      <w:r w:rsidR="00B70EB0" w:rsidRPr="00B70EB0">
        <w:rPr>
          <w:rFonts w:eastAsia="Times New Roman" w:cs="Arial"/>
          <w:b/>
          <w:bCs/>
          <w:szCs w:val="20"/>
          <w:lang w:eastAsia="cs-CZ"/>
        </w:rPr>
        <w:t>Havlíček</w:t>
      </w:r>
      <w:proofErr w:type="spellEnd"/>
      <w:r w:rsidR="00B70EB0" w:rsidRPr="00B70EB0">
        <w:rPr>
          <w:rFonts w:eastAsia="Times New Roman" w:cs="Arial"/>
          <w:b/>
          <w:bCs/>
          <w:szCs w:val="20"/>
          <w:lang w:eastAsia="cs-CZ"/>
        </w:rPr>
        <w:t xml:space="preserve">, Eurostat's </w:t>
      </w:r>
      <w:r w:rsidR="000871ED">
        <w:rPr>
          <w:rFonts w:eastAsia="Times New Roman" w:cs="Arial"/>
          <w:b/>
          <w:bCs/>
          <w:szCs w:val="20"/>
          <w:lang w:eastAsia="cs-CZ"/>
        </w:rPr>
        <w:t xml:space="preserve">Director </w:t>
      </w:r>
      <w:r w:rsidR="00B70EB0" w:rsidRPr="00B70EB0">
        <w:rPr>
          <w:rFonts w:eastAsia="Times New Roman" w:cs="Arial"/>
          <w:b/>
          <w:bCs/>
          <w:szCs w:val="20"/>
          <w:lang w:eastAsia="cs-CZ"/>
        </w:rPr>
        <w:t xml:space="preserve">General Mariana </w:t>
      </w:r>
      <w:proofErr w:type="spellStart"/>
      <w:r w:rsidR="00B70EB0" w:rsidRPr="00B70EB0">
        <w:rPr>
          <w:rFonts w:eastAsia="Times New Roman" w:cs="Arial"/>
          <w:b/>
          <w:bCs/>
          <w:szCs w:val="20"/>
          <w:lang w:eastAsia="cs-CZ"/>
        </w:rPr>
        <w:t>Kotzeva</w:t>
      </w:r>
      <w:proofErr w:type="spellEnd"/>
      <w:r w:rsidR="00B70EB0" w:rsidRPr="00B70EB0">
        <w:rPr>
          <w:rFonts w:eastAsia="Times New Roman" w:cs="Arial"/>
          <w:b/>
          <w:bCs/>
          <w:szCs w:val="20"/>
          <w:lang w:eastAsia="cs-CZ"/>
        </w:rPr>
        <w:t xml:space="preserve">, heads of statistical offices of the </w:t>
      </w:r>
      <w:proofErr w:type="spellStart"/>
      <w:r w:rsidR="00B70EB0" w:rsidRPr="00B70EB0">
        <w:rPr>
          <w:rFonts w:eastAsia="Times New Roman" w:cs="Arial"/>
          <w:b/>
          <w:bCs/>
          <w:szCs w:val="20"/>
          <w:lang w:eastAsia="cs-CZ"/>
        </w:rPr>
        <w:t>Visegrad</w:t>
      </w:r>
      <w:proofErr w:type="spellEnd"/>
      <w:r w:rsidR="00B70EB0" w:rsidRPr="00B70EB0">
        <w:rPr>
          <w:rFonts w:eastAsia="Times New Roman" w:cs="Arial"/>
          <w:b/>
          <w:bCs/>
          <w:szCs w:val="20"/>
          <w:lang w:eastAsia="cs-CZ"/>
        </w:rPr>
        <w:t xml:space="preserve"> Group countries and other guests. The traditional Prize of the President of the Czech Statistical Office was awarded during the evening </w:t>
      </w:r>
      <w:r w:rsidR="001A67F1">
        <w:rPr>
          <w:rFonts w:eastAsia="Times New Roman" w:cs="Arial"/>
          <w:b/>
          <w:bCs/>
          <w:szCs w:val="20"/>
          <w:lang w:eastAsia="cs-CZ"/>
        </w:rPr>
        <w:t>–</w:t>
      </w:r>
      <w:r w:rsidR="001A67F1" w:rsidRPr="00B70EB0">
        <w:rPr>
          <w:rFonts w:eastAsia="Times New Roman" w:cs="Arial"/>
          <w:b/>
          <w:bCs/>
          <w:szCs w:val="20"/>
          <w:lang w:eastAsia="cs-CZ"/>
        </w:rPr>
        <w:t xml:space="preserve"> </w:t>
      </w:r>
      <w:r w:rsidR="00B70EB0" w:rsidRPr="00B70EB0">
        <w:rPr>
          <w:rFonts w:eastAsia="Times New Roman" w:cs="Arial"/>
          <w:b/>
          <w:bCs/>
          <w:szCs w:val="20"/>
          <w:lang w:eastAsia="cs-CZ"/>
        </w:rPr>
        <w:t>won by Jan Fischer.</w:t>
      </w:r>
    </w:p>
    <w:p w:rsidR="00867569" w:rsidRPr="00170E3E" w:rsidRDefault="00FF15EE" w:rsidP="00B70EB0">
      <w:pPr>
        <w:spacing w:line="240" w:lineRule="auto"/>
      </w:pPr>
      <w:r w:rsidRPr="00170E3E">
        <w:rPr>
          <w:rFonts w:eastAsia="Times New Roman" w:cs="Arial"/>
          <w:b/>
          <w:bCs/>
          <w:szCs w:val="20"/>
          <w:lang w:eastAsia="cs-CZ"/>
        </w:rPr>
        <w:t xml:space="preserve"> </w:t>
      </w:r>
    </w:p>
    <w:p w:rsidR="00B70EB0" w:rsidRPr="00B70EB0" w:rsidRDefault="00B70EB0" w:rsidP="00B70EB0">
      <w:pPr>
        <w:spacing w:line="240" w:lineRule="auto"/>
        <w:rPr>
          <w:rFonts w:eastAsia="Times New Roman" w:cs="Arial"/>
          <w:szCs w:val="20"/>
        </w:rPr>
      </w:pPr>
      <w:r w:rsidRPr="00B70EB0">
        <w:rPr>
          <w:rFonts w:eastAsia="Times New Roman" w:cs="Arial"/>
          <w:szCs w:val="20"/>
        </w:rPr>
        <w:t>The current challenges of (not only) Czech statistics were mentioned by the President of the Czech Statistical Office Marek Rojíček. “</w:t>
      </w:r>
      <w:r w:rsidRPr="00B70EB0">
        <w:rPr>
          <w:rFonts w:eastAsia="Times New Roman" w:cs="Arial"/>
          <w:i/>
          <w:szCs w:val="20"/>
        </w:rPr>
        <w:t>The world around us is more dynamic than</w:t>
      </w:r>
      <w:r w:rsidR="006B6B43">
        <w:rPr>
          <w:rFonts w:eastAsia="Times New Roman" w:cs="Arial"/>
          <w:i/>
          <w:szCs w:val="20"/>
        </w:rPr>
        <w:t xml:space="preserve"> it has been</w:t>
      </w:r>
      <w:r w:rsidRPr="00B70EB0">
        <w:rPr>
          <w:rFonts w:eastAsia="Times New Roman" w:cs="Arial"/>
          <w:i/>
          <w:szCs w:val="20"/>
        </w:rPr>
        <w:t xml:space="preserve"> ever</w:t>
      </w:r>
      <w:r w:rsidR="003877FA">
        <w:rPr>
          <w:rFonts w:eastAsia="Times New Roman" w:cs="Arial"/>
          <w:i/>
          <w:szCs w:val="20"/>
        </w:rPr>
        <w:t xml:space="preserve"> before</w:t>
      </w:r>
      <w:r w:rsidRPr="00B70EB0">
        <w:rPr>
          <w:rFonts w:eastAsia="Times New Roman" w:cs="Arial"/>
          <w:i/>
          <w:szCs w:val="20"/>
        </w:rPr>
        <w:t xml:space="preserve">. In order to maintain the trust of our users over the next </w:t>
      </w:r>
      <w:r w:rsidR="007F3647">
        <w:rPr>
          <w:rFonts w:eastAsia="Times New Roman" w:cs="Arial"/>
          <w:i/>
          <w:szCs w:val="20"/>
        </w:rPr>
        <w:t xml:space="preserve">one </w:t>
      </w:r>
      <w:r w:rsidRPr="00B70EB0">
        <w:rPr>
          <w:rFonts w:eastAsia="Times New Roman" w:cs="Arial"/>
          <w:i/>
          <w:szCs w:val="20"/>
        </w:rPr>
        <w:t xml:space="preserve">hundred years, we must face today's challenges effectively. </w:t>
      </w:r>
      <w:r w:rsidR="00C54B3C">
        <w:rPr>
          <w:rFonts w:eastAsia="Times New Roman" w:cs="Arial"/>
          <w:i/>
          <w:szCs w:val="20"/>
        </w:rPr>
        <w:t>T</w:t>
      </w:r>
      <w:r w:rsidRPr="00B70EB0">
        <w:rPr>
          <w:rFonts w:eastAsia="Times New Roman" w:cs="Arial"/>
          <w:i/>
          <w:szCs w:val="20"/>
        </w:rPr>
        <w:t>herefore</w:t>
      </w:r>
      <w:r w:rsidR="00C54B3C">
        <w:rPr>
          <w:rFonts w:eastAsia="Times New Roman" w:cs="Arial"/>
          <w:i/>
          <w:szCs w:val="20"/>
        </w:rPr>
        <w:t>, we</w:t>
      </w:r>
      <w:r w:rsidRPr="00B70EB0">
        <w:rPr>
          <w:rFonts w:eastAsia="Times New Roman" w:cs="Arial"/>
          <w:i/>
          <w:szCs w:val="20"/>
        </w:rPr>
        <w:t xml:space="preserve"> reduce administrative burden, reduce traditional questionnaire surveys and literally fight for every administrative source. We make maximum use of the data available to us and assume that </w:t>
      </w:r>
      <w:r w:rsidR="003C7503">
        <w:rPr>
          <w:rFonts w:eastAsia="Times New Roman" w:cs="Arial"/>
          <w:i/>
          <w:szCs w:val="20"/>
        </w:rPr>
        <w:t xml:space="preserve">the </w:t>
      </w:r>
      <w:r w:rsidRPr="00B70EB0">
        <w:rPr>
          <w:rFonts w:eastAsia="Times New Roman" w:cs="Arial"/>
          <w:i/>
          <w:szCs w:val="20"/>
        </w:rPr>
        <w:t>existing barriers to</w:t>
      </w:r>
      <w:r w:rsidR="003C7503">
        <w:rPr>
          <w:rFonts w:eastAsia="Times New Roman" w:cs="Arial"/>
          <w:i/>
          <w:szCs w:val="20"/>
        </w:rPr>
        <w:t xml:space="preserve"> sharing of</w:t>
      </w:r>
      <w:r w:rsidRPr="00B70EB0">
        <w:rPr>
          <w:rFonts w:eastAsia="Times New Roman" w:cs="Arial"/>
          <w:i/>
          <w:szCs w:val="20"/>
        </w:rPr>
        <w:t xml:space="preserve"> </w:t>
      </w:r>
      <w:r w:rsidR="003C7503">
        <w:rPr>
          <w:rFonts w:eastAsia="Times New Roman" w:cs="Arial"/>
          <w:i/>
          <w:szCs w:val="20"/>
        </w:rPr>
        <w:t xml:space="preserve">data that have already been </w:t>
      </w:r>
      <w:r w:rsidRPr="00B70EB0">
        <w:rPr>
          <w:rFonts w:eastAsia="Times New Roman" w:cs="Arial"/>
          <w:i/>
          <w:szCs w:val="20"/>
        </w:rPr>
        <w:t>collected by the state will soon be overcome</w:t>
      </w:r>
      <w:r w:rsidR="00245A19">
        <w:rPr>
          <w:rFonts w:eastAsia="Times New Roman" w:cs="Arial"/>
          <w:i/>
          <w:szCs w:val="20"/>
        </w:rPr>
        <w:t>,</w:t>
      </w:r>
      <w:r w:rsidRPr="00B70EB0">
        <w:rPr>
          <w:rFonts w:eastAsia="Times New Roman" w:cs="Arial"/>
          <w:szCs w:val="20"/>
        </w:rPr>
        <w:t>” the CZSO President</w:t>
      </w:r>
      <w:r w:rsidR="007F3647" w:rsidRPr="007F3647">
        <w:rPr>
          <w:rFonts w:eastAsia="Times New Roman" w:cs="Arial"/>
          <w:szCs w:val="20"/>
        </w:rPr>
        <w:t xml:space="preserve"> </w:t>
      </w:r>
      <w:r w:rsidR="007F3647" w:rsidRPr="00B70EB0">
        <w:rPr>
          <w:rFonts w:eastAsia="Times New Roman" w:cs="Arial"/>
          <w:szCs w:val="20"/>
        </w:rPr>
        <w:t>said</w:t>
      </w:r>
      <w:r w:rsidRPr="00B70EB0">
        <w:rPr>
          <w:rFonts w:eastAsia="Times New Roman" w:cs="Arial"/>
          <w:szCs w:val="20"/>
        </w:rPr>
        <w:t>.</w:t>
      </w:r>
    </w:p>
    <w:p w:rsidR="00B70EB0" w:rsidRPr="00B70EB0" w:rsidRDefault="00B70EB0" w:rsidP="00B70EB0">
      <w:pPr>
        <w:spacing w:line="240" w:lineRule="auto"/>
        <w:rPr>
          <w:rFonts w:eastAsia="Times New Roman" w:cs="Arial"/>
          <w:szCs w:val="20"/>
        </w:rPr>
      </w:pPr>
    </w:p>
    <w:p w:rsidR="00B70EB0" w:rsidRPr="00B70EB0" w:rsidRDefault="00B70EB0" w:rsidP="00B70EB0">
      <w:pPr>
        <w:spacing w:line="240" w:lineRule="auto"/>
        <w:rPr>
          <w:rFonts w:eastAsia="Times New Roman" w:cs="Arial"/>
          <w:szCs w:val="20"/>
        </w:rPr>
      </w:pPr>
      <w:r w:rsidRPr="00B70EB0">
        <w:rPr>
          <w:rFonts w:eastAsia="Times New Roman" w:cs="Arial"/>
          <w:szCs w:val="20"/>
        </w:rPr>
        <w:t xml:space="preserve">In his speech, </w:t>
      </w:r>
      <w:r w:rsidR="00261A31">
        <w:rPr>
          <w:rFonts w:eastAsia="Times New Roman" w:cs="Arial"/>
          <w:szCs w:val="20"/>
        </w:rPr>
        <w:t xml:space="preserve">the </w:t>
      </w:r>
      <w:r w:rsidRPr="00B70EB0">
        <w:rPr>
          <w:rFonts w:eastAsia="Times New Roman" w:cs="Arial"/>
          <w:szCs w:val="20"/>
        </w:rPr>
        <w:t xml:space="preserve">Czech Prime Minister Andrej </w:t>
      </w:r>
      <w:proofErr w:type="spellStart"/>
      <w:r w:rsidRPr="00B70EB0">
        <w:rPr>
          <w:rFonts w:eastAsia="Times New Roman" w:cs="Arial"/>
          <w:szCs w:val="20"/>
        </w:rPr>
        <w:t>Babiš</w:t>
      </w:r>
      <w:proofErr w:type="spellEnd"/>
      <w:r w:rsidRPr="00B70EB0">
        <w:rPr>
          <w:rFonts w:eastAsia="Times New Roman" w:cs="Arial"/>
          <w:szCs w:val="20"/>
        </w:rPr>
        <w:t xml:space="preserve"> recalled, among other things, that the CZSO has long been one of the most trusted institutions in the Czech Republic. “</w:t>
      </w:r>
      <w:r w:rsidRPr="00B70EB0">
        <w:rPr>
          <w:rFonts w:eastAsia="Times New Roman" w:cs="Arial"/>
          <w:i/>
          <w:szCs w:val="20"/>
        </w:rPr>
        <w:t xml:space="preserve">You are a great example of a professional apolitical organization that has been serving the interests of our country and its people for </w:t>
      </w:r>
      <w:r w:rsidR="00DC14FE">
        <w:rPr>
          <w:rFonts w:eastAsia="Times New Roman" w:cs="Arial"/>
          <w:i/>
          <w:szCs w:val="20"/>
        </w:rPr>
        <w:t xml:space="preserve">a </w:t>
      </w:r>
      <w:r w:rsidRPr="00B70EB0">
        <w:rPr>
          <w:rFonts w:eastAsia="Times New Roman" w:cs="Arial"/>
          <w:i/>
          <w:szCs w:val="20"/>
        </w:rPr>
        <w:t>centur</w:t>
      </w:r>
      <w:r w:rsidR="00DC14FE">
        <w:rPr>
          <w:rFonts w:eastAsia="Times New Roman" w:cs="Arial"/>
          <w:i/>
          <w:szCs w:val="20"/>
        </w:rPr>
        <w:t>y</w:t>
      </w:r>
      <w:r w:rsidRPr="00B70EB0">
        <w:rPr>
          <w:rFonts w:eastAsia="Times New Roman" w:cs="Arial"/>
          <w:i/>
          <w:szCs w:val="20"/>
        </w:rPr>
        <w:t xml:space="preserve"> through </w:t>
      </w:r>
      <w:r w:rsidR="00D17001">
        <w:rPr>
          <w:rFonts w:eastAsia="Times New Roman" w:cs="Arial"/>
          <w:i/>
          <w:szCs w:val="20"/>
        </w:rPr>
        <w:t xml:space="preserve">its </w:t>
      </w:r>
      <w:r w:rsidRPr="00B70EB0">
        <w:rPr>
          <w:rFonts w:eastAsia="Times New Roman" w:cs="Arial"/>
          <w:i/>
          <w:szCs w:val="20"/>
        </w:rPr>
        <w:t>good years</w:t>
      </w:r>
      <w:r w:rsidR="00D17001">
        <w:rPr>
          <w:rFonts w:eastAsia="Times New Roman" w:cs="Arial"/>
          <w:i/>
          <w:szCs w:val="20"/>
        </w:rPr>
        <w:t xml:space="preserve"> as well as the bad ones</w:t>
      </w:r>
      <w:r w:rsidRPr="00B70EB0">
        <w:rPr>
          <w:rFonts w:eastAsia="Times New Roman" w:cs="Arial"/>
          <w:i/>
          <w:szCs w:val="20"/>
        </w:rPr>
        <w:t>. I wish you much success in your socially important and useful work, which I personally greatly appreciate, over the next hundred years</w:t>
      </w:r>
      <w:r w:rsidR="00245A19">
        <w:rPr>
          <w:rFonts w:eastAsia="Times New Roman" w:cs="Arial"/>
          <w:i/>
          <w:szCs w:val="20"/>
        </w:rPr>
        <w:t>,</w:t>
      </w:r>
      <w:r w:rsidRPr="00B70EB0">
        <w:rPr>
          <w:rFonts w:eastAsia="Times New Roman" w:cs="Arial"/>
          <w:szCs w:val="20"/>
        </w:rPr>
        <w:t>” the Prime Minister</w:t>
      </w:r>
      <w:r w:rsidR="008A460B" w:rsidRPr="008A460B">
        <w:rPr>
          <w:rFonts w:eastAsia="Times New Roman" w:cs="Arial"/>
          <w:szCs w:val="20"/>
        </w:rPr>
        <w:t xml:space="preserve"> </w:t>
      </w:r>
      <w:r w:rsidR="008A460B" w:rsidRPr="00B70EB0">
        <w:rPr>
          <w:rFonts w:eastAsia="Times New Roman" w:cs="Arial"/>
          <w:szCs w:val="20"/>
        </w:rPr>
        <w:t>said</w:t>
      </w:r>
      <w:r w:rsidRPr="00B70EB0">
        <w:rPr>
          <w:rFonts w:eastAsia="Times New Roman" w:cs="Arial"/>
          <w:szCs w:val="20"/>
        </w:rPr>
        <w:t>.</w:t>
      </w:r>
    </w:p>
    <w:p w:rsidR="00B70EB0" w:rsidRPr="00B70EB0" w:rsidRDefault="00B70EB0" w:rsidP="00B70EB0">
      <w:pPr>
        <w:spacing w:line="240" w:lineRule="auto"/>
        <w:rPr>
          <w:rFonts w:eastAsia="Times New Roman" w:cs="Arial"/>
          <w:szCs w:val="20"/>
        </w:rPr>
      </w:pPr>
    </w:p>
    <w:p w:rsidR="00B70EB0" w:rsidRPr="00B70EB0" w:rsidRDefault="00A31ED6" w:rsidP="00B70EB0">
      <w:pPr>
        <w:spacing w:line="240" w:lineRule="auto"/>
        <w:rPr>
          <w:rFonts w:eastAsia="Times New Roman" w:cs="Arial"/>
          <w:szCs w:val="20"/>
        </w:rPr>
      </w:pPr>
      <w:r>
        <w:rPr>
          <w:rFonts w:eastAsia="Times New Roman" w:cs="Arial"/>
          <w:szCs w:val="20"/>
        </w:rPr>
        <w:t>Objectivity</w:t>
      </w:r>
      <w:r w:rsidR="00B70EB0" w:rsidRPr="00B70EB0">
        <w:rPr>
          <w:rFonts w:eastAsia="Times New Roman" w:cs="Arial"/>
          <w:szCs w:val="20"/>
        </w:rPr>
        <w:t xml:space="preserve">, professionalism, as well as the art of promoting their view were appreciated </w:t>
      </w:r>
      <w:r w:rsidR="00A8182F" w:rsidRPr="00B70EB0">
        <w:rPr>
          <w:rFonts w:eastAsia="Times New Roman" w:cs="Arial"/>
          <w:szCs w:val="20"/>
        </w:rPr>
        <w:t xml:space="preserve">also </w:t>
      </w:r>
      <w:r w:rsidR="00B70EB0" w:rsidRPr="00B70EB0">
        <w:rPr>
          <w:rFonts w:eastAsia="Times New Roman" w:cs="Arial"/>
          <w:szCs w:val="20"/>
        </w:rPr>
        <w:t xml:space="preserve">by Eurostat's </w:t>
      </w:r>
      <w:r w:rsidR="00A8182F" w:rsidRPr="00B70EB0">
        <w:rPr>
          <w:rFonts w:eastAsia="Times New Roman" w:cs="Arial"/>
          <w:szCs w:val="20"/>
        </w:rPr>
        <w:t xml:space="preserve">Director </w:t>
      </w:r>
      <w:r w:rsidR="00B70EB0" w:rsidRPr="00B70EB0">
        <w:rPr>
          <w:rFonts w:eastAsia="Times New Roman" w:cs="Arial"/>
          <w:szCs w:val="20"/>
        </w:rPr>
        <w:t xml:space="preserve">General Mariana </w:t>
      </w:r>
      <w:proofErr w:type="spellStart"/>
      <w:r w:rsidR="00B70EB0" w:rsidRPr="00B70EB0">
        <w:rPr>
          <w:rFonts w:eastAsia="Times New Roman" w:cs="Arial"/>
          <w:szCs w:val="20"/>
        </w:rPr>
        <w:t>Kotzeva</w:t>
      </w:r>
      <w:proofErr w:type="spellEnd"/>
      <w:r w:rsidR="00B70EB0" w:rsidRPr="00B70EB0">
        <w:rPr>
          <w:rFonts w:eastAsia="Times New Roman" w:cs="Arial"/>
          <w:szCs w:val="20"/>
        </w:rPr>
        <w:t>. “</w:t>
      </w:r>
      <w:r w:rsidR="00B70EB0" w:rsidRPr="00B70EB0">
        <w:rPr>
          <w:rFonts w:eastAsia="Times New Roman" w:cs="Arial"/>
          <w:i/>
          <w:szCs w:val="20"/>
        </w:rPr>
        <w:t>I congratulate</w:t>
      </w:r>
      <w:r w:rsidR="00026D6D">
        <w:rPr>
          <w:rFonts w:eastAsia="Times New Roman" w:cs="Arial"/>
          <w:i/>
          <w:szCs w:val="20"/>
        </w:rPr>
        <w:t xml:space="preserve"> to</w:t>
      </w:r>
      <w:r w:rsidR="00B70EB0" w:rsidRPr="00B70EB0">
        <w:rPr>
          <w:rFonts w:eastAsia="Times New Roman" w:cs="Arial"/>
          <w:i/>
          <w:szCs w:val="20"/>
        </w:rPr>
        <w:t xml:space="preserve"> the Czech Statistical Office, a</w:t>
      </w:r>
      <w:r w:rsidR="0002705C">
        <w:rPr>
          <w:rFonts w:eastAsia="Times New Roman" w:cs="Arial"/>
          <w:i/>
          <w:szCs w:val="20"/>
        </w:rPr>
        <w:t> </w:t>
      </w:r>
      <w:r w:rsidR="00B70EB0" w:rsidRPr="00B70EB0">
        <w:rPr>
          <w:rFonts w:eastAsia="Times New Roman" w:cs="Arial"/>
          <w:i/>
          <w:szCs w:val="20"/>
        </w:rPr>
        <w:t xml:space="preserve">proud and active member of the family of the national statistical </w:t>
      </w:r>
      <w:r w:rsidR="00F807F3">
        <w:rPr>
          <w:rFonts w:eastAsia="Times New Roman" w:cs="Arial"/>
          <w:i/>
          <w:szCs w:val="20"/>
        </w:rPr>
        <w:t>institutes</w:t>
      </w:r>
      <w:r w:rsidR="00F807F3" w:rsidRPr="00B70EB0">
        <w:rPr>
          <w:rFonts w:eastAsia="Times New Roman" w:cs="Arial"/>
          <w:i/>
          <w:szCs w:val="20"/>
        </w:rPr>
        <w:t xml:space="preserve"> </w:t>
      </w:r>
      <w:r w:rsidR="00B70EB0" w:rsidRPr="00B70EB0">
        <w:rPr>
          <w:rFonts w:eastAsia="Times New Roman" w:cs="Arial"/>
          <w:i/>
          <w:szCs w:val="20"/>
        </w:rPr>
        <w:t xml:space="preserve">of the European Union, </w:t>
      </w:r>
      <w:r w:rsidR="00026D6D">
        <w:rPr>
          <w:rFonts w:eastAsia="Times New Roman" w:cs="Arial"/>
          <w:i/>
          <w:szCs w:val="20"/>
        </w:rPr>
        <w:t>on</w:t>
      </w:r>
      <w:r w:rsidR="00026D6D" w:rsidRPr="00B70EB0">
        <w:rPr>
          <w:rFonts w:eastAsia="Times New Roman" w:cs="Arial"/>
          <w:i/>
          <w:szCs w:val="20"/>
        </w:rPr>
        <w:t xml:space="preserve"> </w:t>
      </w:r>
      <w:r w:rsidR="00B70EB0" w:rsidRPr="00B70EB0">
        <w:rPr>
          <w:rFonts w:eastAsia="Times New Roman" w:cs="Arial"/>
          <w:i/>
          <w:szCs w:val="20"/>
        </w:rPr>
        <w:t>its past and present successes. In particular, I must appreciate the high added value that the CZSO brings to the development of European statistics</w:t>
      </w:r>
      <w:r w:rsidR="00245A19">
        <w:rPr>
          <w:rFonts w:eastAsia="Times New Roman" w:cs="Arial"/>
          <w:szCs w:val="20"/>
        </w:rPr>
        <w:t>,</w:t>
      </w:r>
      <w:r w:rsidR="00B70EB0" w:rsidRPr="00B70EB0">
        <w:rPr>
          <w:rFonts w:eastAsia="Times New Roman" w:cs="Arial"/>
          <w:szCs w:val="20"/>
        </w:rPr>
        <w:t xml:space="preserve">” Mrs. </w:t>
      </w:r>
      <w:proofErr w:type="spellStart"/>
      <w:r w:rsidR="00B70EB0" w:rsidRPr="00B70EB0">
        <w:rPr>
          <w:rFonts w:eastAsia="Times New Roman" w:cs="Arial"/>
          <w:szCs w:val="20"/>
        </w:rPr>
        <w:t>Kotzeva</w:t>
      </w:r>
      <w:proofErr w:type="spellEnd"/>
      <w:r w:rsidR="008A460B" w:rsidRPr="008A460B">
        <w:rPr>
          <w:rFonts w:eastAsia="Times New Roman" w:cs="Arial"/>
          <w:szCs w:val="20"/>
        </w:rPr>
        <w:t xml:space="preserve"> </w:t>
      </w:r>
      <w:r w:rsidR="008A460B" w:rsidRPr="00B70EB0">
        <w:rPr>
          <w:rFonts w:eastAsia="Times New Roman" w:cs="Arial"/>
          <w:szCs w:val="20"/>
        </w:rPr>
        <w:t>said</w:t>
      </w:r>
      <w:r w:rsidR="00B70EB0" w:rsidRPr="00B70EB0">
        <w:rPr>
          <w:rFonts w:eastAsia="Times New Roman" w:cs="Arial"/>
          <w:szCs w:val="20"/>
        </w:rPr>
        <w:t>.</w:t>
      </w:r>
    </w:p>
    <w:p w:rsidR="00B70EB0" w:rsidRPr="00B70EB0" w:rsidRDefault="00B70EB0" w:rsidP="00B70EB0">
      <w:pPr>
        <w:spacing w:line="240" w:lineRule="auto"/>
        <w:rPr>
          <w:rFonts w:eastAsia="Times New Roman" w:cs="Arial"/>
          <w:szCs w:val="20"/>
        </w:rPr>
      </w:pPr>
    </w:p>
    <w:p w:rsidR="00B70EB0" w:rsidRPr="00B70EB0" w:rsidRDefault="00B70EB0" w:rsidP="00B70EB0">
      <w:pPr>
        <w:spacing w:line="240" w:lineRule="auto"/>
        <w:rPr>
          <w:rFonts w:eastAsia="Times New Roman" w:cs="Arial"/>
          <w:szCs w:val="20"/>
        </w:rPr>
      </w:pPr>
      <w:r w:rsidRPr="00B70EB0">
        <w:rPr>
          <w:rFonts w:eastAsia="Times New Roman" w:cs="Arial"/>
          <w:szCs w:val="20"/>
        </w:rPr>
        <w:t xml:space="preserve">Karel </w:t>
      </w:r>
      <w:proofErr w:type="spellStart"/>
      <w:r w:rsidRPr="00B70EB0">
        <w:rPr>
          <w:rFonts w:eastAsia="Times New Roman" w:cs="Arial"/>
          <w:szCs w:val="20"/>
        </w:rPr>
        <w:t>Havlíček</w:t>
      </w:r>
      <w:proofErr w:type="spellEnd"/>
      <w:r w:rsidRPr="00B70EB0">
        <w:rPr>
          <w:rFonts w:eastAsia="Times New Roman" w:cs="Arial"/>
          <w:szCs w:val="20"/>
        </w:rPr>
        <w:t>, Deputy Prime Minister of the Czech Republic, also joined the congratulations. “</w:t>
      </w:r>
      <w:r w:rsidRPr="00B70EB0">
        <w:rPr>
          <w:rFonts w:eastAsia="Times New Roman" w:cs="Arial"/>
          <w:i/>
          <w:szCs w:val="20"/>
        </w:rPr>
        <w:t>Quality data is the basis for any decision and I am convinced that it is the statistical service that gives us the system and order</w:t>
      </w:r>
      <w:r w:rsidR="00245A19">
        <w:rPr>
          <w:rFonts w:eastAsia="Times New Roman" w:cs="Arial"/>
          <w:i/>
          <w:szCs w:val="20"/>
        </w:rPr>
        <w:t xml:space="preserve"> into the data</w:t>
      </w:r>
      <w:r w:rsidRPr="00B70EB0">
        <w:rPr>
          <w:rFonts w:eastAsia="Times New Roman" w:cs="Arial"/>
          <w:i/>
          <w:szCs w:val="20"/>
        </w:rPr>
        <w:t>. The Czech Statistical Office has always been led by strong personalities and I am glad I had the opportunity to get to know them. I believe that this will be the case also in the future and the CZSO will continue to be one of the most important institutions</w:t>
      </w:r>
      <w:r w:rsidR="00245A19">
        <w:rPr>
          <w:rFonts w:eastAsia="Times New Roman" w:cs="Arial"/>
          <w:szCs w:val="20"/>
        </w:rPr>
        <w:t>,</w:t>
      </w:r>
      <w:r w:rsidRPr="00B70EB0">
        <w:rPr>
          <w:rFonts w:eastAsia="Times New Roman" w:cs="Arial"/>
          <w:szCs w:val="20"/>
        </w:rPr>
        <w:t xml:space="preserve">” Mr. </w:t>
      </w:r>
      <w:proofErr w:type="spellStart"/>
      <w:r w:rsidRPr="00B70EB0">
        <w:rPr>
          <w:rFonts w:eastAsia="Times New Roman" w:cs="Arial"/>
          <w:szCs w:val="20"/>
        </w:rPr>
        <w:t>Havlíček</w:t>
      </w:r>
      <w:proofErr w:type="spellEnd"/>
      <w:r w:rsidRPr="00B70EB0">
        <w:rPr>
          <w:rFonts w:eastAsia="Times New Roman" w:cs="Arial"/>
          <w:szCs w:val="20"/>
        </w:rPr>
        <w:t xml:space="preserve"> mentioned.</w:t>
      </w:r>
    </w:p>
    <w:p w:rsidR="00B70EB0" w:rsidRPr="00B70EB0" w:rsidRDefault="00B70EB0" w:rsidP="00B70EB0">
      <w:pPr>
        <w:spacing w:line="240" w:lineRule="auto"/>
        <w:rPr>
          <w:rFonts w:eastAsia="Times New Roman" w:cs="Arial"/>
          <w:szCs w:val="20"/>
        </w:rPr>
      </w:pPr>
    </w:p>
    <w:p w:rsidR="00B70EB0" w:rsidRPr="00B70EB0" w:rsidRDefault="00B70EB0" w:rsidP="00B70EB0">
      <w:pPr>
        <w:spacing w:line="240" w:lineRule="auto"/>
        <w:rPr>
          <w:rFonts w:eastAsia="Times New Roman" w:cs="Arial"/>
          <w:szCs w:val="20"/>
        </w:rPr>
      </w:pPr>
      <w:r w:rsidRPr="00B70EB0">
        <w:rPr>
          <w:rFonts w:eastAsia="Times New Roman" w:cs="Arial"/>
          <w:szCs w:val="20"/>
        </w:rPr>
        <w:t xml:space="preserve">Jan Fischer, the chairman </w:t>
      </w:r>
      <w:r w:rsidR="00A75565" w:rsidRPr="00B70EB0">
        <w:rPr>
          <w:rFonts w:eastAsia="Times New Roman" w:cs="Arial"/>
          <w:szCs w:val="20"/>
        </w:rPr>
        <w:t xml:space="preserve">emeritus </w:t>
      </w:r>
      <w:r w:rsidRPr="00B70EB0">
        <w:rPr>
          <w:rFonts w:eastAsia="Times New Roman" w:cs="Arial"/>
          <w:szCs w:val="20"/>
        </w:rPr>
        <w:t xml:space="preserve">of the Office, is the recent laureate of the </w:t>
      </w:r>
      <w:r w:rsidR="006501D6">
        <w:rPr>
          <w:rFonts w:eastAsia="Times New Roman" w:cs="Arial"/>
          <w:szCs w:val="20"/>
        </w:rPr>
        <w:t>Prize of the President of the Czech Statistical Office</w:t>
      </w:r>
      <w:r w:rsidRPr="00B70EB0">
        <w:rPr>
          <w:rFonts w:eastAsia="Times New Roman" w:cs="Arial"/>
          <w:szCs w:val="20"/>
        </w:rPr>
        <w:t xml:space="preserve">. The Prize of the President has been awarded since 2013 and aims to highlight the outstanding merit and contribution of individuals in the field of national and international statistics. In the future, the CZSO wants to extend this prize to </w:t>
      </w:r>
      <w:r w:rsidR="002F179B">
        <w:rPr>
          <w:rFonts w:eastAsia="Times New Roman" w:cs="Arial"/>
          <w:szCs w:val="20"/>
        </w:rPr>
        <w:t>become a</w:t>
      </w:r>
      <w:r w:rsidRPr="00B70EB0">
        <w:rPr>
          <w:rFonts w:eastAsia="Times New Roman" w:cs="Arial"/>
          <w:szCs w:val="20"/>
        </w:rPr>
        <w:t xml:space="preserve"> </w:t>
      </w:r>
      <w:r w:rsidR="00C12302">
        <w:rPr>
          <w:rFonts w:eastAsia="Times New Roman" w:cs="Arial"/>
          <w:szCs w:val="20"/>
        </w:rPr>
        <w:t>branch</w:t>
      </w:r>
      <w:r w:rsidRPr="00B70EB0">
        <w:rPr>
          <w:rFonts w:eastAsia="Times New Roman" w:cs="Arial"/>
          <w:szCs w:val="20"/>
        </w:rPr>
        <w:t>-wide statistical award.</w:t>
      </w:r>
    </w:p>
    <w:p w:rsidR="00B70EB0" w:rsidRPr="00B70EB0" w:rsidRDefault="00B70EB0" w:rsidP="00B70EB0">
      <w:pPr>
        <w:spacing w:line="240" w:lineRule="auto"/>
        <w:rPr>
          <w:rFonts w:eastAsia="Times New Roman" w:cs="Arial"/>
          <w:szCs w:val="20"/>
        </w:rPr>
      </w:pPr>
    </w:p>
    <w:p w:rsidR="000D32D4" w:rsidRPr="00170E3E" w:rsidRDefault="00B70EB0" w:rsidP="00B70EB0">
      <w:pPr>
        <w:spacing w:line="240" w:lineRule="auto"/>
        <w:rPr>
          <w:rFonts w:eastAsia="Times New Roman" w:cs="Arial"/>
          <w:szCs w:val="20"/>
        </w:rPr>
      </w:pPr>
      <w:r w:rsidRPr="00B70EB0">
        <w:rPr>
          <w:rFonts w:eastAsia="Times New Roman" w:cs="Arial"/>
          <w:szCs w:val="20"/>
        </w:rPr>
        <w:t xml:space="preserve">The event in the Liechtenstein Palace symbolically </w:t>
      </w:r>
      <w:r w:rsidR="003D038B">
        <w:rPr>
          <w:rFonts w:eastAsia="Times New Roman" w:cs="Arial"/>
          <w:szCs w:val="20"/>
        </w:rPr>
        <w:t>completed</w:t>
      </w:r>
      <w:r w:rsidR="003D038B" w:rsidRPr="00B70EB0">
        <w:rPr>
          <w:rFonts w:eastAsia="Times New Roman" w:cs="Arial"/>
          <w:szCs w:val="20"/>
        </w:rPr>
        <w:t xml:space="preserve"> </w:t>
      </w:r>
      <w:r w:rsidRPr="00B70EB0">
        <w:rPr>
          <w:rFonts w:eastAsia="Times New Roman" w:cs="Arial"/>
          <w:szCs w:val="20"/>
        </w:rPr>
        <w:t>the "Century of Statistics"</w:t>
      </w:r>
      <w:r w:rsidR="0024088E" w:rsidRPr="0024088E">
        <w:rPr>
          <w:rFonts w:eastAsia="Times New Roman" w:cs="Arial"/>
          <w:szCs w:val="20"/>
        </w:rPr>
        <w:t xml:space="preserve"> </w:t>
      </w:r>
      <w:r w:rsidR="0024088E" w:rsidRPr="00B70EB0">
        <w:rPr>
          <w:rFonts w:eastAsia="Times New Roman" w:cs="Arial"/>
          <w:szCs w:val="20"/>
        </w:rPr>
        <w:t>project</w:t>
      </w:r>
      <w:r w:rsidRPr="00B70EB0">
        <w:rPr>
          <w:rFonts w:eastAsia="Times New Roman" w:cs="Arial"/>
          <w:szCs w:val="20"/>
        </w:rPr>
        <w:t xml:space="preserve">, which began on </w:t>
      </w:r>
      <w:r w:rsidR="004457AA">
        <w:rPr>
          <w:rFonts w:eastAsia="Times New Roman" w:cs="Arial"/>
          <w:szCs w:val="20"/>
        </w:rPr>
        <w:t xml:space="preserve">28 </w:t>
      </w:r>
      <w:r w:rsidRPr="00B70EB0">
        <w:rPr>
          <w:rFonts w:eastAsia="Times New Roman" w:cs="Arial"/>
          <w:szCs w:val="20"/>
        </w:rPr>
        <w:t>January</w:t>
      </w:r>
      <w:r w:rsidR="003D038B">
        <w:rPr>
          <w:rFonts w:eastAsia="Times New Roman" w:cs="Arial"/>
          <w:szCs w:val="20"/>
        </w:rPr>
        <w:t>; it is</w:t>
      </w:r>
      <w:r w:rsidRPr="00B70EB0">
        <w:rPr>
          <w:rFonts w:eastAsia="Times New Roman" w:cs="Arial"/>
          <w:szCs w:val="20"/>
        </w:rPr>
        <w:t xml:space="preserve"> the day when the State Statistical Office was founded 100 years ago, </w:t>
      </w:r>
      <w:r w:rsidR="00C6181D">
        <w:rPr>
          <w:rFonts w:eastAsia="Times New Roman" w:cs="Arial"/>
          <w:szCs w:val="20"/>
        </w:rPr>
        <w:t>the heritage of which</w:t>
      </w:r>
      <w:r w:rsidRPr="00B70EB0">
        <w:rPr>
          <w:rFonts w:eastAsia="Times New Roman" w:cs="Arial"/>
          <w:szCs w:val="20"/>
        </w:rPr>
        <w:t xml:space="preserve"> is now </w:t>
      </w:r>
      <w:r w:rsidR="00DF02E3">
        <w:rPr>
          <w:rFonts w:eastAsia="Times New Roman" w:cs="Arial"/>
          <w:szCs w:val="20"/>
        </w:rPr>
        <w:t>smoothly</w:t>
      </w:r>
      <w:r w:rsidR="00DF02E3" w:rsidRPr="00B70EB0">
        <w:rPr>
          <w:rFonts w:eastAsia="Times New Roman" w:cs="Arial"/>
          <w:szCs w:val="20"/>
        </w:rPr>
        <w:t xml:space="preserve"> </w:t>
      </w:r>
      <w:r w:rsidRPr="00B70EB0">
        <w:rPr>
          <w:rFonts w:eastAsia="Times New Roman" w:cs="Arial"/>
          <w:szCs w:val="20"/>
        </w:rPr>
        <w:t xml:space="preserve">followed by the Czech Statistical Office. </w:t>
      </w:r>
      <w:r w:rsidRPr="00B70EB0">
        <w:rPr>
          <w:rFonts w:eastAsia="Times New Roman" w:cs="Arial"/>
          <w:szCs w:val="20"/>
        </w:rPr>
        <w:lastRenderedPageBreak/>
        <w:t xml:space="preserve">Statisticians commemorated </w:t>
      </w:r>
      <w:r w:rsidR="0019290F">
        <w:rPr>
          <w:rFonts w:eastAsia="Times New Roman" w:cs="Arial"/>
          <w:szCs w:val="20"/>
        </w:rPr>
        <w:t>the</w:t>
      </w:r>
      <w:r w:rsidR="0019290F" w:rsidRPr="00B70EB0">
        <w:rPr>
          <w:rFonts w:eastAsia="Times New Roman" w:cs="Arial"/>
          <w:szCs w:val="20"/>
        </w:rPr>
        <w:t xml:space="preserve"> </w:t>
      </w:r>
      <w:r w:rsidRPr="00B70EB0">
        <w:rPr>
          <w:rFonts w:eastAsia="Times New Roman" w:cs="Arial"/>
          <w:szCs w:val="20"/>
        </w:rPr>
        <w:t>date by lighting the number 100 on the facade of the CZSO headquarters</w:t>
      </w:r>
      <w:r w:rsidR="0019290F">
        <w:rPr>
          <w:rFonts w:eastAsia="Times New Roman" w:cs="Arial"/>
          <w:szCs w:val="20"/>
        </w:rPr>
        <w:t>’ building</w:t>
      </w:r>
      <w:r w:rsidRPr="00B70EB0">
        <w:rPr>
          <w:rFonts w:eastAsia="Times New Roman" w:cs="Arial"/>
          <w:szCs w:val="20"/>
        </w:rPr>
        <w:t xml:space="preserve"> in </w:t>
      </w:r>
      <w:proofErr w:type="spellStart"/>
      <w:r w:rsidRPr="00B70EB0">
        <w:rPr>
          <w:rFonts w:eastAsia="Times New Roman" w:cs="Arial"/>
          <w:szCs w:val="20"/>
        </w:rPr>
        <w:t>Skalka</w:t>
      </w:r>
      <w:proofErr w:type="spellEnd"/>
      <w:r w:rsidRPr="00B70EB0">
        <w:rPr>
          <w:rFonts w:eastAsia="Times New Roman" w:cs="Arial"/>
          <w:szCs w:val="20"/>
        </w:rPr>
        <w:t>, Prague. The Office has also launched a special website www.stoletistatistiky.cz presenting the history and the present of the statistics to users. In May</w:t>
      </w:r>
      <w:r w:rsidR="00466091">
        <w:rPr>
          <w:rFonts w:eastAsia="Times New Roman" w:cs="Arial"/>
          <w:szCs w:val="20"/>
        </w:rPr>
        <w:t>,</w:t>
      </w:r>
      <w:r w:rsidRPr="00B70EB0">
        <w:rPr>
          <w:rFonts w:eastAsia="Times New Roman" w:cs="Arial"/>
          <w:szCs w:val="20"/>
        </w:rPr>
        <w:t xml:space="preserve"> the Office introduced the book "</w:t>
      </w:r>
      <w:r w:rsidR="002A7E42">
        <w:rPr>
          <w:rFonts w:eastAsia="Times New Roman" w:cs="Arial"/>
          <w:szCs w:val="20"/>
        </w:rPr>
        <w:t>Complex Things Put Simply</w:t>
      </w:r>
      <w:r w:rsidRPr="00B70EB0">
        <w:rPr>
          <w:rFonts w:eastAsia="Times New Roman" w:cs="Arial"/>
          <w:szCs w:val="20"/>
        </w:rPr>
        <w:t>"</w:t>
      </w:r>
      <w:r w:rsidR="002A7E42">
        <w:rPr>
          <w:rFonts w:eastAsia="Times New Roman" w:cs="Arial"/>
          <w:szCs w:val="20"/>
        </w:rPr>
        <w:t xml:space="preserve"> (Czech only)</w:t>
      </w:r>
      <w:r w:rsidRPr="00B70EB0">
        <w:rPr>
          <w:rFonts w:eastAsia="Times New Roman" w:cs="Arial"/>
          <w:szCs w:val="20"/>
        </w:rPr>
        <w:t xml:space="preserve">, which (in a </w:t>
      </w:r>
      <w:r w:rsidR="008F68E8">
        <w:rPr>
          <w:rFonts w:eastAsia="Times New Roman" w:cs="Arial"/>
          <w:szCs w:val="20"/>
        </w:rPr>
        <w:t>simplified</w:t>
      </w:r>
      <w:r w:rsidR="008F68E8" w:rsidRPr="00B70EB0">
        <w:rPr>
          <w:rFonts w:eastAsia="Times New Roman" w:cs="Arial"/>
          <w:szCs w:val="20"/>
        </w:rPr>
        <w:t xml:space="preserve"> </w:t>
      </w:r>
      <w:r w:rsidRPr="00B70EB0">
        <w:rPr>
          <w:rFonts w:eastAsia="Times New Roman" w:cs="Arial"/>
          <w:szCs w:val="20"/>
        </w:rPr>
        <w:t>way) explains important statistical concepts to the public.</w:t>
      </w:r>
    </w:p>
    <w:p w:rsidR="00032806" w:rsidRPr="00170E3E" w:rsidRDefault="00032806" w:rsidP="00241457"/>
    <w:p w:rsidR="006D12D8" w:rsidRPr="00170E3E" w:rsidRDefault="006D12D8" w:rsidP="006D12D8">
      <w:pPr>
        <w:spacing w:line="240" w:lineRule="auto"/>
        <w:ind w:right="-710"/>
        <w:rPr>
          <w:rFonts w:cs="Arial"/>
          <w:b/>
          <w:bCs/>
          <w:iCs/>
        </w:rPr>
      </w:pPr>
      <w:r w:rsidRPr="00170E3E">
        <w:rPr>
          <w:rFonts w:cs="Arial"/>
          <w:b/>
          <w:bCs/>
          <w:iCs/>
        </w:rPr>
        <w:t>Contact:</w:t>
      </w:r>
    </w:p>
    <w:p w:rsidR="006D12D8" w:rsidRPr="00170E3E" w:rsidRDefault="006D12D8" w:rsidP="006D12D8">
      <w:pPr>
        <w:spacing w:line="240" w:lineRule="auto"/>
        <w:ind w:right="-710"/>
        <w:rPr>
          <w:rFonts w:cs="Arial"/>
        </w:rPr>
      </w:pPr>
      <w:r w:rsidRPr="00170E3E">
        <w:rPr>
          <w:rFonts w:cs="Arial"/>
        </w:rPr>
        <w:t>Jan Cieslar</w:t>
      </w:r>
    </w:p>
    <w:p w:rsidR="006D12D8" w:rsidRPr="00170E3E" w:rsidRDefault="006D12D8" w:rsidP="006D12D8">
      <w:pPr>
        <w:spacing w:line="240" w:lineRule="auto"/>
        <w:ind w:right="-710"/>
        <w:rPr>
          <w:rFonts w:cs="Arial"/>
        </w:rPr>
      </w:pPr>
      <w:r w:rsidRPr="00170E3E">
        <w:rPr>
          <w:rFonts w:cs="Arial"/>
        </w:rPr>
        <w:t>Spokesman of the CZSO</w:t>
      </w:r>
    </w:p>
    <w:p w:rsidR="006D12D8" w:rsidRPr="00170E3E" w:rsidRDefault="006D12D8" w:rsidP="006D12D8">
      <w:pPr>
        <w:spacing w:line="240" w:lineRule="auto"/>
        <w:ind w:right="-710"/>
        <w:rPr>
          <w:rFonts w:cs="Arial"/>
          <w:lang w:val="de-DE"/>
        </w:rPr>
      </w:pPr>
      <w:r w:rsidRPr="00170E3E">
        <w:rPr>
          <w:rFonts w:cs="Arial"/>
          <w:color w:val="0070C0"/>
          <w:lang w:val="de-DE"/>
        </w:rPr>
        <w:t>T</w:t>
      </w:r>
      <w:r w:rsidRPr="00170E3E">
        <w:rPr>
          <w:rFonts w:cs="Arial"/>
          <w:lang w:val="de-DE"/>
        </w:rPr>
        <w:t xml:space="preserve"> (+420) 274 052 017   |   </w:t>
      </w:r>
      <w:r w:rsidRPr="00170E3E">
        <w:rPr>
          <w:rFonts w:cs="Arial"/>
          <w:color w:val="0070C0"/>
          <w:lang w:val="de-DE"/>
        </w:rPr>
        <w:t>M</w:t>
      </w:r>
      <w:r w:rsidRPr="00170E3E">
        <w:rPr>
          <w:rFonts w:cs="Arial"/>
          <w:lang w:val="de-DE"/>
        </w:rPr>
        <w:t xml:space="preserve"> (+420) </w:t>
      </w:r>
      <w:r w:rsidRPr="00170E3E">
        <w:rPr>
          <w:szCs w:val="20"/>
          <w:lang w:val="de-DE"/>
        </w:rPr>
        <w:t>604 149 190</w:t>
      </w:r>
    </w:p>
    <w:p w:rsidR="006D12D8" w:rsidRDefault="006D12D8" w:rsidP="006D12D8">
      <w:pPr>
        <w:rPr>
          <w:rFonts w:cs="Arial"/>
          <w:lang w:val="de-DE"/>
        </w:rPr>
      </w:pPr>
      <w:r w:rsidRPr="00170E3E">
        <w:rPr>
          <w:rFonts w:cs="Arial"/>
          <w:color w:val="0070C0"/>
          <w:lang w:val="de-DE"/>
        </w:rPr>
        <w:t xml:space="preserve">E </w:t>
      </w:r>
      <w:r w:rsidRPr="00170E3E">
        <w:rPr>
          <w:rFonts w:cs="Arial"/>
          <w:lang w:val="de-DE"/>
        </w:rPr>
        <w:t xml:space="preserve">jan.cieslar@czso.cz   |   </w:t>
      </w:r>
      <w:r w:rsidRPr="00170E3E">
        <w:rPr>
          <w:rFonts w:cs="Arial"/>
          <w:color w:val="0070C0"/>
          <w:lang w:val="de-DE"/>
        </w:rPr>
        <w:t>Twitter</w:t>
      </w:r>
      <w:r w:rsidRPr="00170E3E">
        <w:rPr>
          <w:rFonts w:cs="Arial"/>
          <w:lang w:val="de-DE"/>
        </w:rPr>
        <w:t xml:space="preserve"> @</w:t>
      </w:r>
      <w:proofErr w:type="spellStart"/>
      <w:r w:rsidRPr="00170E3E">
        <w:rPr>
          <w:rFonts w:cs="Arial"/>
          <w:lang w:val="de-DE"/>
        </w:rPr>
        <w:t>statistickyurad</w:t>
      </w:r>
      <w:proofErr w:type="spellEnd"/>
    </w:p>
    <w:p w:rsidR="00B70EB0" w:rsidRDefault="00B70EB0" w:rsidP="006D12D8">
      <w:pPr>
        <w:rPr>
          <w:rFonts w:cs="Arial"/>
          <w:lang w:val="de-DE"/>
        </w:rPr>
      </w:pPr>
    </w:p>
    <w:p w:rsidR="00B70EB0" w:rsidRDefault="00B70EB0" w:rsidP="006D12D8">
      <w:pPr>
        <w:rPr>
          <w:lang w:val="de-DE"/>
        </w:rPr>
      </w:pPr>
    </w:p>
    <w:p w:rsidR="00B70EB0" w:rsidRPr="0002705C" w:rsidRDefault="008964F7" w:rsidP="00B70EB0">
      <w:pPr>
        <w:spacing w:line="240" w:lineRule="auto"/>
        <w:rPr>
          <w:i/>
          <w:sz w:val="18"/>
        </w:rPr>
      </w:pPr>
      <w:r w:rsidRPr="0002705C">
        <w:rPr>
          <w:rFonts w:cs="Arial"/>
          <w:i/>
          <w:sz w:val="18"/>
        </w:rPr>
        <w:t>The press release has been updated on 24 September 2019.</w:t>
      </w:r>
    </w:p>
    <w:p w:rsidR="00B70EB0" w:rsidRPr="0002705C" w:rsidRDefault="00B70EB0" w:rsidP="006D12D8">
      <w:pPr>
        <w:rPr>
          <w:lang w:val="en-US"/>
        </w:rPr>
      </w:pPr>
    </w:p>
    <w:sectPr w:rsidR="00B70EB0" w:rsidRPr="0002705C" w:rsidSect="008143BF">
      <w:headerReference w:type="even" r:id="rId7"/>
      <w:headerReference w:type="default" r:id="rId8"/>
      <w:footerReference w:type="even" r:id="rId9"/>
      <w:footerReference w:type="default" r:id="rId10"/>
      <w:headerReference w:type="first" r:id="rId11"/>
      <w:footerReference w:type="first" r:id="rId12"/>
      <w:pgSz w:w="11907" w:h="16839" w:code="9"/>
      <w:pgMar w:top="2948" w:right="1418" w:bottom="1134" w:left="1985" w:header="720" w:footer="16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3E9" w:rsidRDefault="00C323E9" w:rsidP="00BA6370">
      <w:r>
        <w:separator/>
      </w:r>
    </w:p>
  </w:endnote>
  <w:endnote w:type="continuationSeparator" w:id="0">
    <w:p w:rsidR="00C323E9" w:rsidRDefault="00C323E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variable"/>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B9" w:rsidRDefault="005B7D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B9" w:rsidRDefault="0096113E">
    <w:pPr>
      <w:pStyle w:val="Zpat"/>
    </w:pPr>
    <w:r>
      <w:rPr>
        <w:noProof/>
        <w:lang w:val="cs-CZ" w:eastAsia="cs-CZ"/>
      </w:rPr>
      <mc:AlternateContent>
        <mc:Choice Requires="wps">
          <w:drawing>
            <wp:anchor distT="0" distB="0" distL="114300" distR="114300" simplePos="0" relativeHeight="251653632" behindDoc="0" locked="0" layoutInCell="1" allowOverlap="1">
              <wp:simplePos x="0" y="0"/>
              <wp:positionH relativeFrom="page">
                <wp:posOffset>1259840</wp:posOffset>
              </wp:positionH>
              <wp:positionV relativeFrom="page">
                <wp:posOffset>9704070</wp:posOffset>
              </wp:positionV>
              <wp:extent cx="5425440" cy="74231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742315"/>
                      </a:xfrm>
                      <a:prstGeom prst="rect">
                        <a:avLst/>
                      </a:prstGeom>
                      <a:noFill/>
                      <a:ln w="9525">
                        <a:noFill/>
                        <a:miter lim="800000"/>
                        <a:headEnd/>
                        <a:tailEnd/>
                      </a:ln>
                    </wps:spPr>
                    <wps:txbx>
                      <w:txbxContent>
                        <w:p w:rsidR="005B7DB9" w:rsidRPr="00813BF3" w:rsidRDefault="005B7DB9" w:rsidP="008143BF">
                          <w:pPr>
                            <w:spacing w:line="220" w:lineRule="atLeas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5B7DB9" w:rsidRPr="00D52A09" w:rsidRDefault="005B7DB9" w:rsidP="008143BF">
                          <w:pPr>
                            <w:spacing w:line="220" w:lineRule="atLeast"/>
                            <w:rPr>
                              <w:rFonts w:cs="Arial"/>
                              <w:b/>
                              <w:bCs/>
                              <w:sz w:val="15"/>
                              <w:szCs w:val="15"/>
                            </w:rPr>
                          </w:pPr>
                          <w:r w:rsidRPr="00D52A09">
                            <w:rPr>
                              <w:rFonts w:cs="Arial"/>
                              <w:b/>
                              <w:bCs/>
                              <w:sz w:val="15"/>
                              <w:szCs w:val="15"/>
                            </w:rPr>
                            <w:t>Information Services Unit – Headquarters</w:t>
                          </w:r>
                        </w:p>
                        <w:p w:rsidR="005B7DB9" w:rsidRDefault="005B7DB9" w:rsidP="008143BF">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5B7DB9" w:rsidRPr="00D52A09" w:rsidRDefault="005B7DB9" w:rsidP="008143BF">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5B7DB9" w:rsidRPr="00813BF3" w:rsidRDefault="005B7DB9" w:rsidP="008143BF">
                          <w:pPr>
                            <w:tabs>
                              <w:tab w:val="right" w:pos="8505"/>
                            </w:tabs>
                            <w:spacing w:line="220" w:lineRule="atLeast"/>
                            <w:rPr>
                              <w:rFonts w:cs="Arial"/>
                              <w:lang w:val="cs-CZ"/>
                            </w:rPr>
                          </w:pPr>
                          <w:r w:rsidRPr="00E62897">
                            <w:rPr>
                              <w:rFonts w:cs="Arial"/>
                              <w:sz w:val="15"/>
                              <w:szCs w:val="15"/>
                              <w:lang w:val="it-IT"/>
                            </w:rPr>
                            <w:t xml:space="preserve">tel: +420 274 052 304, e-mail: </w:t>
                          </w:r>
                          <w:hyperlink r:id="rId1" w:history="1">
                            <w:r w:rsidRPr="00E62897">
                              <w:rPr>
                                <w:rStyle w:val="Hypertextovodkaz"/>
                                <w:rFonts w:cs="Arial"/>
                                <w:color w:val="0071BC"/>
                                <w:sz w:val="15"/>
                                <w:szCs w:val="15"/>
                                <w:lang w:val="it-IT"/>
                              </w:rPr>
                              <w:t>infoservis@czso.cz</w:t>
                            </w:r>
                          </w:hyperlink>
                          <w:r w:rsidRPr="00E62897">
                            <w:rPr>
                              <w:rFonts w:cs="Arial"/>
                              <w:sz w:val="15"/>
                              <w:szCs w:val="15"/>
                              <w:lang w:val="it-IT"/>
                            </w:rPr>
                            <w:tab/>
                          </w:r>
                          <w:r w:rsidRPr="007E75DE">
                            <w:rPr>
                              <w:rFonts w:cs="Arial"/>
                              <w:szCs w:val="15"/>
                            </w:rPr>
                            <w:fldChar w:fldCharType="begin"/>
                          </w:r>
                          <w:r w:rsidRPr="00E62897">
                            <w:rPr>
                              <w:rFonts w:cs="Arial"/>
                              <w:szCs w:val="15"/>
                              <w:lang w:val="it-IT"/>
                            </w:rPr>
                            <w:instrText xml:space="preserve"> PAGE   \* MERGEFORMAT </w:instrText>
                          </w:r>
                          <w:r w:rsidRPr="007E75DE">
                            <w:rPr>
                              <w:rFonts w:cs="Arial"/>
                              <w:szCs w:val="15"/>
                            </w:rPr>
                            <w:fldChar w:fldCharType="separate"/>
                          </w:r>
                          <w:r w:rsidR="0002705C">
                            <w:rPr>
                              <w:rFonts w:cs="Arial"/>
                              <w:noProof/>
                              <w:szCs w:val="15"/>
                              <w:lang w:val="it-IT"/>
                            </w:rPr>
                            <w:t>2</w:t>
                          </w:r>
                          <w:r w:rsidRPr="007E75DE">
                            <w:rPr>
                              <w:rFonts w:cs="Arial"/>
                              <w:szCs w:val="15"/>
                            </w:rPr>
                            <w:fldChar w:fldCharType="end"/>
                          </w:r>
                        </w:p>
                        <w:p w:rsidR="005B7DB9" w:rsidRPr="00E62897" w:rsidRDefault="005B7DB9" w:rsidP="00032806">
                          <w:pPr>
                            <w:tabs>
                              <w:tab w:val="right" w:pos="8505"/>
                            </w:tabs>
                            <w:spacing w:line="220" w:lineRule="atLeast"/>
                            <w:rPr>
                              <w:rFonts w:cs="Arial"/>
                              <w:lang w:val="it-I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99.2pt;margin-top:764.1pt;width:427.2pt;height:58.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" filled="f" stroked="f">
              <v:textbox inset="0,0,0,0">
                <w:txbxContent>
                  <w:p w:rsidR="005B7DB9" w:rsidRPr="00813BF3" w:rsidRDefault="005B7DB9" w:rsidP="008143BF">
                    <w:pPr>
                      <w:spacing w:line="220" w:lineRule="atLeas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5B7DB9" w:rsidRPr="00D52A09" w:rsidRDefault="005B7DB9" w:rsidP="008143BF">
                    <w:pPr>
                      <w:spacing w:line="220" w:lineRule="atLeast"/>
                      <w:rPr>
                        <w:rFonts w:cs="Arial"/>
                        <w:b/>
                        <w:bCs/>
                        <w:sz w:val="15"/>
                        <w:szCs w:val="15"/>
                      </w:rPr>
                    </w:pPr>
                    <w:r w:rsidRPr="00D52A09">
                      <w:rPr>
                        <w:rFonts w:cs="Arial"/>
                        <w:b/>
                        <w:bCs/>
                        <w:sz w:val="15"/>
                        <w:szCs w:val="15"/>
                      </w:rPr>
                      <w:t>Information Services Unit – Headquarters</w:t>
                    </w:r>
                  </w:p>
                  <w:p w:rsidR="005B7DB9" w:rsidRDefault="005B7DB9" w:rsidP="008143BF">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5B7DB9" w:rsidRPr="00D52A09" w:rsidRDefault="005B7DB9" w:rsidP="008143BF">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5B7DB9" w:rsidRPr="00813BF3" w:rsidRDefault="005B7DB9" w:rsidP="008143BF">
                    <w:pPr>
                      <w:tabs>
                        <w:tab w:val="right" w:pos="8505"/>
                      </w:tabs>
                      <w:spacing w:line="220" w:lineRule="atLeast"/>
                      <w:rPr>
                        <w:rFonts w:cs="Arial"/>
                        <w:lang w:val="cs-CZ"/>
                      </w:rPr>
                    </w:pPr>
                    <w:r w:rsidRPr="00E62897">
                      <w:rPr>
                        <w:rFonts w:cs="Arial"/>
                        <w:sz w:val="15"/>
                        <w:szCs w:val="15"/>
                        <w:lang w:val="it-IT"/>
                      </w:rPr>
                      <w:t xml:space="preserve">tel: +420 274 052 304, e-mail: </w:t>
                    </w:r>
                    <w:hyperlink r:id="rId2" w:history="1">
                      <w:r w:rsidRPr="00E62897">
                        <w:rPr>
                          <w:rStyle w:val="Hypertextovodkaz"/>
                          <w:rFonts w:cs="Arial"/>
                          <w:color w:val="0071BC"/>
                          <w:sz w:val="15"/>
                          <w:szCs w:val="15"/>
                          <w:lang w:val="it-IT"/>
                        </w:rPr>
                        <w:t>infoservis@czso.cz</w:t>
                      </w:r>
                    </w:hyperlink>
                    <w:r w:rsidRPr="00E62897">
                      <w:rPr>
                        <w:rFonts w:cs="Arial"/>
                        <w:sz w:val="15"/>
                        <w:szCs w:val="15"/>
                        <w:lang w:val="it-IT"/>
                      </w:rPr>
                      <w:tab/>
                    </w:r>
                    <w:r w:rsidRPr="007E75DE">
                      <w:rPr>
                        <w:rFonts w:cs="Arial"/>
                        <w:szCs w:val="15"/>
                      </w:rPr>
                      <w:fldChar w:fldCharType="begin"/>
                    </w:r>
                    <w:r w:rsidRPr="00E62897">
                      <w:rPr>
                        <w:rFonts w:cs="Arial"/>
                        <w:szCs w:val="15"/>
                        <w:lang w:val="it-IT"/>
                      </w:rPr>
                      <w:instrText xml:space="preserve"> PAGE   \* MERGEFORMAT </w:instrText>
                    </w:r>
                    <w:r w:rsidRPr="007E75DE">
                      <w:rPr>
                        <w:rFonts w:cs="Arial"/>
                        <w:szCs w:val="15"/>
                      </w:rPr>
                      <w:fldChar w:fldCharType="separate"/>
                    </w:r>
                    <w:r w:rsidR="0002705C">
                      <w:rPr>
                        <w:rFonts w:cs="Arial"/>
                        <w:noProof/>
                        <w:szCs w:val="15"/>
                        <w:lang w:val="it-IT"/>
                      </w:rPr>
                      <w:t>2</w:t>
                    </w:r>
                    <w:r w:rsidRPr="007E75DE">
                      <w:rPr>
                        <w:rFonts w:cs="Arial"/>
                        <w:szCs w:val="15"/>
                      </w:rPr>
                      <w:fldChar w:fldCharType="end"/>
                    </w:r>
                  </w:p>
                  <w:p w:rsidR="005B7DB9" w:rsidRPr="00E62897" w:rsidRDefault="005B7DB9" w:rsidP="00032806">
                    <w:pPr>
                      <w:tabs>
                        <w:tab w:val="right" w:pos="8505"/>
                      </w:tabs>
                      <w:spacing w:line="220" w:lineRule="atLeast"/>
                      <w:rPr>
                        <w:rFonts w:cs="Arial"/>
                        <w:lang w:val="it-IT"/>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BFD323"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B9" w:rsidRDefault="005B7D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3E9" w:rsidRDefault="00C323E9" w:rsidP="00BA6370">
      <w:r>
        <w:separator/>
      </w:r>
    </w:p>
  </w:footnote>
  <w:footnote w:type="continuationSeparator" w:id="0">
    <w:p w:rsidR="00C323E9" w:rsidRDefault="00C323E9"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B9" w:rsidRDefault="005B7DB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B9" w:rsidRDefault="0096113E">
    <w:pPr>
      <w:pStyle w:val="Zhlav"/>
    </w:pPr>
    <w:r>
      <w:rPr>
        <w:noProof/>
        <w:lang w:val="cs-CZ" w:eastAsia="cs-CZ"/>
      </w:rPr>
      <w:drawing>
        <wp:anchor distT="0" distB="0" distL="114300" distR="114300" simplePos="0" relativeHeight="251662848"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6" name="obrázek 46"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1824" behindDoc="0" locked="0" layoutInCell="1" allowOverlap="1">
              <wp:simplePos x="0" y="0"/>
              <wp:positionH relativeFrom="column">
                <wp:posOffset>-22860</wp:posOffset>
              </wp:positionH>
              <wp:positionV relativeFrom="paragraph">
                <wp:posOffset>100965</wp:posOffset>
              </wp:positionV>
              <wp:extent cx="421005" cy="102870"/>
              <wp:effectExtent l="5715" t="5715" r="1905" b="5715"/>
              <wp:wrapNone/>
              <wp:docPr id="9"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005" cy="102870"/>
                      </a:xfrm>
                      <a:custGeom>
                        <a:avLst/>
                        <a:gdLst>
                          <a:gd name="T0" fmla="*/ 1052 w 1327"/>
                          <a:gd name="T1" fmla="*/ 316 h 325"/>
                          <a:gd name="T2" fmla="*/ 1247 w 1327"/>
                          <a:gd name="T3" fmla="*/ 316 h 325"/>
                          <a:gd name="T4" fmla="*/ 1247 w 1327"/>
                          <a:gd name="T5" fmla="*/ 127 h 325"/>
                          <a:gd name="T6" fmla="*/ 971 w 1327"/>
                          <a:gd name="T7" fmla="*/ 4 h 325"/>
                          <a:gd name="T8" fmla="*/ 904 w 1327"/>
                          <a:gd name="T9" fmla="*/ 4 h 325"/>
                          <a:gd name="T10" fmla="*/ 845 w 1327"/>
                          <a:gd name="T11" fmla="*/ 28 h 325"/>
                          <a:gd name="T12" fmla="*/ 801 w 1327"/>
                          <a:gd name="T13" fmla="*/ 72 h 325"/>
                          <a:gd name="T14" fmla="*/ 776 w 1327"/>
                          <a:gd name="T15" fmla="*/ 130 h 325"/>
                          <a:gd name="T16" fmla="*/ 776 w 1327"/>
                          <a:gd name="T17" fmla="*/ 194 h 325"/>
                          <a:gd name="T18" fmla="*/ 796 w 1327"/>
                          <a:gd name="T19" fmla="*/ 247 h 325"/>
                          <a:gd name="T20" fmla="*/ 840 w 1327"/>
                          <a:gd name="T21" fmla="*/ 294 h 325"/>
                          <a:gd name="T22" fmla="*/ 902 w 1327"/>
                          <a:gd name="T23" fmla="*/ 321 h 325"/>
                          <a:gd name="T24" fmla="*/ 967 w 1327"/>
                          <a:gd name="T25" fmla="*/ 321 h 325"/>
                          <a:gd name="T26" fmla="*/ 1001 w 1327"/>
                          <a:gd name="T27" fmla="*/ 222 h 325"/>
                          <a:gd name="T28" fmla="*/ 967 w 1327"/>
                          <a:gd name="T29" fmla="*/ 242 h 325"/>
                          <a:gd name="T30" fmla="*/ 932 w 1327"/>
                          <a:gd name="T31" fmla="*/ 246 h 325"/>
                          <a:gd name="T32" fmla="*/ 904 w 1327"/>
                          <a:gd name="T33" fmla="*/ 238 h 325"/>
                          <a:gd name="T34" fmla="*/ 877 w 1327"/>
                          <a:gd name="T35" fmla="*/ 220 h 325"/>
                          <a:gd name="T36" fmla="*/ 860 w 1327"/>
                          <a:gd name="T37" fmla="*/ 191 h 325"/>
                          <a:gd name="T38" fmla="*/ 857 w 1327"/>
                          <a:gd name="T39" fmla="*/ 154 h 325"/>
                          <a:gd name="T40" fmla="*/ 866 w 1327"/>
                          <a:gd name="T41" fmla="*/ 122 h 325"/>
                          <a:gd name="T42" fmla="*/ 886 w 1327"/>
                          <a:gd name="T43" fmla="*/ 97 h 325"/>
                          <a:gd name="T44" fmla="*/ 914 w 1327"/>
                          <a:gd name="T45" fmla="*/ 82 h 325"/>
                          <a:gd name="T46" fmla="*/ 950 w 1327"/>
                          <a:gd name="T47" fmla="*/ 79 h 325"/>
                          <a:gd name="T48" fmla="*/ 986 w 1327"/>
                          <a:gd name="T49" fmla="*/ 92 h 325"/>
                          <a:gd name="T50" fmla="*/ 1008 w 1327"/>
                          <a:gd name="T51" fmla="*/ 16 h 325"/>
                          <a:gd name="T52" fmla="*/ 566 w 1327"/>
                          <a:gd name="T53" fmla="*/ 316 h 325"/>
                          <a:gd name="T54" fmla="*/ 646 w 1327"/>
                          <a:gd name="T55" fmla="*/ 194 h 325"/>
                          <a:gd name="T56" fmla="*/ 646 w 1327"/>
                          <a:gd name="T57" fmla="*/ 75 h 325"/>
                          <a:gd name="T58" fmla="*/ 281 w 1327"/>
                          <a:gd name="T59" fmla="*/ 6 h 325"/>
                          <a:gd name="T60" fmla="*/ 520 w 1327"/>
                          <a:gd name="T61" fmla="*/ 316 h 325"/>
                          <a:gd name="T62" fmla="*/ 215 w 1327"/>
                          <a:gd name="T63" fmla="*/ 9 h 325"/>
                          <a:gd name="T64" fmla="*/ 146 w 1327"/>
                          <a:gd name="T65" fmla="*/ 1 h 325"/>
                          <a:gd name="T66" fmla="*/ 85 w 1327"/>
                          <a:gd name="T67" fmla="*/ 20 h 325"/>
                          <a:gd name="T68" fmla="*/ 38 w 1327"/>
                          <a:gd name="T69" fmla="*/ 59 h 325"/>
                          <a:gd name="T70" fmla="*/ 8 w 1327"/>
                          <a:gd name="T71" fmla="*/ 114 h 325"/>
                          <a:gd name="T72" fmla="*/ 0 w 1327"/>
                          <a:gd name="T73" fmla="*/ 179 h 325"/>
                          <a:gd name="T74" fmla="*/ 16 w 1327"/>
                          <a:gd name="T75" fmla="*/ 235 h 325"/>
                          <a:gd name="T76" fmla="*/ 53 w 1327"/>
                          <a:gd name="T77" fmla="*/ 282 h 325"/>
                          <a:gd name="T78" fmla="*/ 114 w 1327"/>
                          <a:gd name="T79" fmla="*/ 316 h 325"/>
                          <a:gd name="T80" fmla="*/ 178 w 1327"/>
                          <a:gd name="T81" fmla="*/ 324 h 325"/>
                          <a:gd name="T82" fmla="*/ 236 w 1327"/>
                          <a:gd name="T83" fmla="*/ 213 h 325"/>
                          <a:gd name="T84" fmla="*/ 202 w 1327"/>
                          <a:gd name="T85" fmla="*/ 238 h 325"/>
                          <a:gd name="T86" fmla="*/ 166 w 1327"/>
                          <a:gd name="T87" fmla="*/ 246 h 325"/>
                          <a:gd name="T88" fmla="*/ 137 w 1327"/>
                          <a:gd name="T89" fmla="*/ 241 h 325"/>
                          <a:gd name="T90" fmla="*/ 111 w 1327"/>
                          <a:gd name="T91" fmla="*/ 226 h 325"/>
                          <a:gd name="T92" fmla="*/ 90 w 1327"/>
                          <a:gd name="T93" fmla="*/ 198 h 325"/>
                          <a:gd name="T94" fmla="*/ 84 w 1327"/>
                          <a:gd name="T95" fmla="*/ 163 h 325"/>
                          <a:gd name="T96" fmla="*/ 90 w 1327"/>
                          <a:gd name="T97" fmla="*/ 129 h 325"/>
                          <a:gd name="T98" fmla="*/ 107 w 1327"/>
                          <a:gd name="T99" fmla="*/ 102 h 325"/>
                          <a:gd name="T100" fmla="*/ 134 w 1327"/>
                          <a:gd name="T101" fmla="*/ 84 h 325"/>
                          <a:gd name="T102" fmla="*/ 166 w 1327"/>
                          <a:gd name="T103" fmla="*/ 78 h 325"/>
                          <a:gd name="T104" fmla="*/ 203 w 1327"/>
                          <a:gd name="T105" fmla="*/ 87 h 325"/>
                          <a:gd name="T106" fmla="*/ 236 w 1327"/>
                          <a:gd name="T10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4"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3"/>
                            </a:lnTo>
                            <a:lnTo>
                              <a:pt x="1001" y="222"/>
                            </a:lnTo>
                            <a:lnTo>
                              <a:pt x="992" y="228"/>
                            </a:lnTo>
                            <a:lnTo>
                              <a:pt x="985" y="233"/>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390" y="247"/>
                            </a:moveTo>
                            <a:lnTo>
                              <a:pt x="535" y="6"/>
                            </a:lnTo>
                            <a:lnTo>
                              <a:pt x="281" y="6"/>
                            </a:lnTo>
                            <a:lnTo>
                              <a:pt x="281" y="75"/>
                            </a:lnTo>
                            <a:lnTo>
                              <a:pt x="401" y="75"/>
                            </a:lnTo>
                            <a:lnTo>
                              <a:pt x="257" y="316"/>
                            </a:lnTo>
                            <a:lnTo>
                              <a:pt x="520" y="316"/>
                            </a:lnTo>
                            <a:lnTo>
                              <a:pt x="520" y="247"/>
                            </a:lnTo>
                            <a:lnTo>
                              <a:pt x="390" y="247"/>
                            </a:lnTo>
                            <a:close/>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3"/>
                            </a:lnTo>
                            <a:lnTo>
                              <a:pt x="227" y="222"/>
                            </a:lnTo>
                            <a:lnTo>
                              <a:pt x="220" y="228"/>
                            </a:lnTo>
                            <a:lnTo>
                              <a:pt x="211" y="233"/>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31DFD" id="Freeform 42" o:spid="_x0000_s1026" style="position:absolute;margin-left:-1.8pt;margin-top:7.95pt;width:33.1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"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connecttype="custom" o:connectlocs="333758,100021;395624,100021;395624,40198;308060,1266;286804,1266;268085,8863;254126,22790;246194,41148;246194,61405;252540,78181;266499,93058;286169,101604;306791,101604;317578,70268;306791,76599;295687,77865;286804,75332;278238,69635;272844,60456;271892,48745;274748,38616;281093,30703;289976,25955;301398,25005;312819,29120;319799,5064;179570,100021;204950,61405;204950,23739;89150,1899;164976,100021;68211,2849;46320,317;26967,6330;12056,18675;2538,36084;0,56658;5076,74383;16815,89260;36168,100021;56472,102553;74874,67419;64087,75332;52665,77865;43465,76282;35216,71534;28553,62672;26650,51593;28553,40831;33947,32285;42513,26588;52665,24689;64404,27538;74874,35451"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simplePos x="0" y="0"/>
              <wp:positionH relativeFrom="column">
                <wp:posOffset>-22860</wp:posOffset>
              </wp:positionH>
              <wp:positionV relativeFrom="paragraph">
                <wp:posOffset>247650</wp:posOffset>
              </wp:positionV>
              <wp:extent cx="808990" cy="102870"/>
              <wp:effectExtent l="5715" t="0" r="4445" b="1905"/>
              <wp:wrapNone/>
              <wp:docPr id="8"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870"/>
                      </a:xfrm>
                      <a:custGeom>
                        <a:avLst/>
                        <a:gdLst>
                          <a:gd name="T0" fmla="*/ 2455 w 2549"/>
                          <a:gd name="T1" fmla="*/ 6 h 325"/>
                          <a:gd name="T2" fmla="*/ 2345 w 2549"/>
                          <a:gd name="T3" fmla="*/ 316 h 325"/>
                          <a:gd name="T4" fmla="*/ 2005 w 2549"/>
                          <a:gd name="T5" fmla="*/ 16 h 325"/>
                          <a:gd name="T6" fmla="*/ 1884 w 2549"/>
                          <a:gd name="T7" fmla="*/ 7 h 325"/>
                          <a:gd name="T8" fmla="*/ 1797 w 2549"/>
                          <a:gd name="T9" fmla="*/ 71 h 325"/>
                          <a:gd name="T10" fmla="*/ 1771 w 2549"/>
                          <a:gd name="T11" fmla="*/ 179 h 325"/>
                          <a:gd name="T12" fmla="*/ 1811 w 2549"/>
                          <a:gd name="T13" fmla="*/ 271 h 325"/>
                          <a:gd name="T14" fmla="*/ 1916 w 2549"/>
                          <a:gd name="T15" fmla="*/ 323 h 325"/>
                          <a:gd name="T16" fmla="*/ 1996 w 2549"/>
                          <a:gd name="T17" fmla="*/ 222 h 325"/>
                          <a:gd name="T18" fmla="*/ 1935 w 2549"/>
                          <a:gd name="T19" fmla="*/ 247 h 325"/>
                          <a:gd name="T20" fmla="*/ 1887 w 2549"/>
                          <a:gd name="T21" fmla="*/ 231 h 325"/>
                          <a:gd name="T22" fmla="*/ 1854 w 2549"/>
                          <a:gd name="T23" fmla="*/ 182 h 325"/>
                          <a:gd name="T24" fmla="*/ 1863 w 2549"/>
                          <a:gd name="T25" fmla="*/ 121 h 325"/>
                          <a:gd name="T26" fmla="*/ 1903 w 2549"/>
                          <a:gd name="T27" fmla="*/ 84 h 325"/>
                          <a:gd name="T28" fmla="*/ 1965 w 2549"/>
                          <a:gd name="T29" fmla="*/ 83 h 325"/>
                          <a:gd name="T30" fmla="*/ 1723 w 2549"/>
                          <a:gd name="T31" fmla="*/ 6 h 325"/>
                          <a:gd name="T32" fmla="*/ 1602 w 2549"/>
                          <a:gd name="T33" fmla="*/ 6 h 325"/>
                          <a:gd name="T34" fmla="*/ 1358 w 2549"/>
                          <a:gd name="T35" fmla="*/ 24 h 325"/>
                          <a:gd name="T36" fmla="*/ 1274 w 2549"/>
                          <a:gd name="T37" fmla="*/ 0 h 325"/>
                          <a:gd name="T38" fmla="*/ 1201 w 2549"/>
                          <a:gd name="T39" fmla="*/ 16 h 325"/>
                          <a:gd name="T40" fmla="*/ 1161 w 2549"/>
                          <a:gd name="T41" fmla="*/ 71 h 325"/>
                          <a:gd name="T42" fmla="*/ 1163 w 2549"/>
                          <a:gd name="T43" fmla="*/ 139 h 325"/>
                          <a:gd name="T44" fmla="*/ 1218 w 2549"/>
                          <a:gd name="T45" fmla="*/ 183 h 325"/>
                          <a:gd name="T46" fmla="*/ 1286 w 2549"/>
                          <a:gd name="T47" fmla="*/ 214 h 325"/>
                          <a:gd name="T48" fmla="*/ 1271 w 2549"/>
                          <a:gd name="T49" fmla="*/ 251 h 325"/>
                          <a:gd name="T50" fmla="*/ 1214 w 2549"/>
                          <a:gd name="T51" fmla="*/ 248 h 325"/>
                          <a:gd name="T52" fmla="*/ 1170 w 2549"/>
                          <a:gd name="T53" fmla="*/ 305 h 325"/>
                          <a:gd name="T54" fmla="*/ 1264 w 2549"/>
                          <a:gd name="T55" fmla="*/ 323 h 325"/>
                          <a:gd name="T56" fmla="*/ 1340 w 2549"/>
                          <a:gd name="T57" fmla="*/ 295 h 325"/>
                          <a:gd name="T58" fmla="*/ 1371 w 2549"/>
                          <a:gd name="T59" fmla="*/ 227 h 325"/>
                          <a:gd name="T60" fmla="*/ 1353 w 2549"/>
                          <a:gd name="T61" fmla="*/ 160 h 325"/>
                          <a:gd name="T62" fmla="*/ 1274 w 2549"/>
                          <a:gd name="T63" fmla="*/ 121 h 325"/>
                          <a:gd name="T64" fmla="*/ 1240 w 2549"/>
                          <a:gd name="T65" fmla="*/ 93 h 325"/>
                          <a:gd name="T66" fmla="*/ 1267 w 2549"/>
                          <a:gd name="T67" fmla="*/ 66 h 325"/>
                          <a:gd name="T68" fmla="*/ 1327 w 2549"/>
                          <a:gd name="T69" fmla="*/ 86 h 325"/>
                          <a:gd name="T70" fmla="*/ 902 w 2549"/>
                          <a:gd name="T71" fmla="*/ 75 h 325"/>
                          <a:gd name="T72" fmla="*/ 902 w 2549"/>
                          <a:gd name="T73" fmla="*/ 316 h 325"/>
                          <a:gd name="T74" fmla="*/ 684 w 2549"/>
                          <a:gd name="T75" fmla="*/ 316 h 325"/>
                          <a:gd name="T76" fmla="*/ 666 w 2549"/>
                          <a:gd name="T77" fmla="*/ 262 h 325"/>
                          <a:gd name="T78" fmla="*/ 314 w 2549"/>
                          <a:gd name="T79" fmla="*/ 316 h 325"/>
                          <a:gd name="T80" fmla="*/ 166 w 2549"/>
                          <a:gd name="T81" fmla="*/ 6 h 325"/>
                          <a:gd name="T82" fmla="*/ 85 w 2549"/>
                          <a:gd name="T83" fmla="*/ 4 h 325"/>
                          <a:gd name="T84" fmla="*/ 29 w 2549"/>
                          <a:gd name="T85" fmla="*/ 44 h 325"/>
                          <a:gd name="T86" fmla="*/ 13 w 2549"/>
                          <a:gd name="T87" fmla="*/ 114 h 325"/>
                          <a:gd name="T88" fmla="*/ 38 w 2549"/>
                          <a:gd name="T89" fmla="*/ 165 h 325"/>
                          <a:gd name="T90" fmla="*/ 127 w 2549"/>
                          <a:gd name="T91" fmla="*/ 202 h 325"/>
                          <a:gd name="T92" fmla="*/ 141 w 2549"/>
                          <a:gd name="T93" fmla="*/ 238 h 325"/>
                          <a:gd name="T94" fmla="*/ 96 w 2549"/>
                          <a:gd name="T95" fmla="*/ 256 h 325"/>
                          <a:gd name="T96" fmla="*/ 34 w 2549"/>
                          <a:gd name="T97" fmla="*/ 224 h 325"/>
                          <a:gd name="T98" fmla="*/ 79 w 2549"/>
                          <a:gd name="T99" fmla="*/ 322 h 325"/>
                          <a:gd name="T100" fmla="*/ 167 w 2549"/>
                          <a:gd name="T101" fmla="*/ 312 h 325"/>
                          <a:gd name="T102" fmla="*/ 220 w 2549"/>
                          <a:gd name="T103" fmla="*/ 261 h 325"/>
                          <a:gd name="T104" fmla="*/ 220 w 2549"/>
                          <a:gd name="T105" fmla="*/ 177 h 325"/>
                          <a:gd name="T106" fmla="*/ 186 w 2549"/>
                          <a:gd name="T107" fmla="*/ 142 h 325"/>
                          <a:gd name="T108" fmla="*/ 100 w 2549"/>
                          <a:gd name="T109" fmla="*/ 105 h 325"/>
                          <a:gd name="T110" fmla="*/ 106 w 2549"/>
                          <a:gd name="T111" fmla="*/ 74 h 325"/>
                          <a:gd name="T112" fmla="*/ 150 w 2549"/>
                          <a:gd name="T113" fmla="*/ 69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455" y="6"/>
                            </a:moveTo>
                            <a:lnTo>
                              <a:pt x="2375" y="6"/>
                            </a:lnTo>
                            <a:lnTo>
                              <a:pt x="2375" y="316"/>
                            </a:lnTo>
                            <a:lnTo>
                              <a:pt x="2549" y="316"/>
                            </a:lnTo>
                            <a:lnTo>
                              <a:pt x="2549" y="248"/>
                            </a:lnTo>
                            <a:lnTo>
                              <a:pt x="2455" y="248"/>
                            </a:lnTo>
                            <a:lnTo>
                              <a:pt x="2455" y="6"/>
                            </a:lnTo>
                            <a:close/>
                            <a:moveTo>
                              <a:pt x="2218" y="201"/>
                            </a:moveTo>
                            <a:lnTo>
                              <a:pt x="2152" y="201"/>
                            </a:lnTo>
                            <a:lnTo>
                              <a:pt x="2186" y="103"/>
                            </a:lnTo>
                            <a:lnTo>
                              <a:pt x="2218" y="201"/>
                            </a:lnTo>
                            <a:close/>
                            <a:moveTo>
                              <a:pt x="2240" y="262"/>
                            </a:moveTo>
                            <a:lnTo>
                              <a:pt x="2260" y="316"/>
                            </a:lnTo>
                            <a:lnTo>
                              <a:pt x="2345" y="316"/>
                            </a:lnTo>
                            <a:lnTo>
                              <a:pt x="2229" y="6"/>
                            </a:lnTo>
                            <a:lnTo>
                              <a:pt x="2142" y="6"/>
                            </a:lnTo>
                            <a:lnTo>
                              <a:pt x="2025" y="316"/>
                            </a:lnTo>
                            <a:lnTo>
                              <a:pt x="2108" y="316"/>
                            </a:lnTo>
                            <a:lnTo>
                              <a:pt x="2129" y="262"/>
                            </a:lnTo>
                            <a:lnTo>
                              <a:pt x="2240" y="262"/>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1723" y="6"/>
                            </a:moveTo>
                            <a:lnTo>
                              <a:pt x="1644" y="6"/>
                            </a:lnTo>
                            <a:lnTo>
                              <a:pt x="1644" y="316"/>
                            </a:lnTo>
                            <a:lnTo>
                              <a:pt x="1723" y="316"/>
                            </a:lnTo>
                            <a:lnTo>
                              <a:pt x="1723" y="6"/>
                            </a:lnTo>
                            <a:close/>
                            <a:moveTo>
                              <a:pt x="1536" y="75"/>
                            </a:moveTo>
                            <a:lnTo>
                              <a:pt x="1602" y="75"/>
                            </a:lnTo>
                            <a:lnTo>
                              <a:pt x="1602" y="6"/>
                            </a:lnTo>
                            <a:lnTo>
                              <a:pt x="1392" y="6"/>
                            </a:lnTo>
                            <a:lnTo>
                              <a:pt x="1392" y="75"/>
                            </a:lnTo>
                            <a:lnTo>
                              <a:pt x="1457" y="75"/>
                            </a:lnTo>
                            <a:lnTo>
                              <a:pt x="1457" y="316"/>
                            </a:lnTo>
                            <a:lnTo>
                              <a:pt x="1536" y="316"/>
                            </a:lnTo>
                            <a:lnTo>
                              <a:pt x="1536" y="75"/>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2"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090" y="6"/>
                            </a:moveTo>
                            <a:lnTo>
                              <a:pt x="1011" y="6"/>
                            </a:lnTo>
                            <a:lnTo>
                              <a:pt x="1011" y="316"/>
                            </a:lnTo>
                            <a:lnTo>
                              <a:pt x="1090" y="316"/>
                            </a:lnTo>
                            <a:lnTo>
                              <a:pt x="1090" y="6"/>
                            </a:lnTo>
                            <a:close/>
                            <a:moveTo>
                              <a:pt x="902" y="75"/>
                            </a:moveTo>
                            <a:lnTo>
                              <a:pt x="970" y="75"/>
                            </a:lnTo>
                            <a:lnTo>
                              <a:pt x="970" y="6"/>
                            </a:lnTo>
                            <a:lnTo>
                              <a:pt x="758" y="6"/>
                            </a:lnTo>
                            <a:lnTo>
                              <a:pt x="758" y="75"/>
                            </a:lnTo>
                            <a:lnTo>
                              <a:pt x="823" y="75"/>
                            </a:lnTo>
                            <a:lnTo>
                              <a:pt x="823" y="316"/>
                            </a:lnTo>
                            <a:lnTo>
                              <a:pt x="902" y="316"/>
                            </a:lnTo>
                            <a:lnTo>
                              <a:pt x="902" y="75"/>
                            </a:lnTo>
                            <a:close/>
                            <a:moveTo>
                              <a:pt x="643" y="201"/>
                            </a:moveTo>
                            <a:lnTo>
                              <a:pt x="577" y="201"/>
                            </a:lnTo>
                            <a:lnTo>
                              <a:pt x="611" y="103"/>
                            </a:lnTo>
                            <a:lnTo>
                              <a:pt x="643" y="201"/>
                            </a:lnTo>
                            <a:close/>
                            <a:moveTo>
                              <a:pt x="666" y="262"/>
                            </a:moveTo>
                            <a:lnTo>
                              <a:pt x="684" y="316"/>
                            </a:lnTo>
                            <a:lnTo>
                              <a:pt x="770" y="316"/>
                            </a:lnTo>
                            <a:lnTo>
                              <a:pt x="654" y="6"/>
                            </a:lnTo>
                            <a:lnTo>
                              <a:pt x="567" y="6"/>
                            </a:lnTo>
                            <a:lnTo>
                              <a:pt x="450" y="316"/>
                            </a:lnTo>
                            <a:lnTo>
                              <a:pt x="534" y="316"/>
                            </a:lnTo>
                            <a:lnTo>
                              <a:pt x="555" y="262"/>
                            </a:lnTo>
                            <a:lnTo>
                              <a:pt x="666" y="262"/>
                            </a:lnTo>
                            <a:close/>
                            <a:moveTo>
                              <a:pt x="394" y="75"/>
                            </a:moveTo>
                            <a:lnTo>
                              <a:pt x="460" y="75"/>
                            </a:lnTo>
                            <a:lnTo>
                              <a:pt x="460" y="6"/>
                            </a:lnTo>
                            <a:lnTo>
                              <a:pt x="249" y="6"/>
                            </a:lnTo>
                            <a:lnTo>
                              <a:pt x="249" y="75"/>
                            </a:lnTo>
                            <a:lnTo>
                              <a:pt x="314" y="75"/>
                            </a:lnTo>
                            <a:lnTo>
                              <a:pt x="314" y="316"/>
                            </a:lnTo>
                            <a:lnTo>
                              <a:pt x="394" y="316"/>
                            </a:lnTo>
                            <a:lnTo>
                              <a:pt x="394" y="75"/>
                            </a:lnTo>
                            <a:close/>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27FA9" id="Freeform 41" o:spid="_x0000_s1026" style="position:absolute;margin-left:-1.8pt;margin-top:19.5pt;width:63.7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"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connecttype="custom" o:connectlocs="779157,1899;744245,100021;636338,5064;597935,2216;570324,22473;562072,56658;574767,85778;608091,102237;633481,70268;614121,78181;598887,73117;588414,57607;591270,38299;603965,26588;623643,26271;546838,1899;508435,1899;430996,7597;404336,0;381168,5064;368473,22473;369108,43997;386563,57924;408145,67736;403384,79447;385294,78498;371329,96540;401163,102237;425283,93374;435122,71851;429409,50644;404336,38299;393546,29437;402115,20891;421157,27221;286273,23739;286273,100021;217085,100021;211372,82929;99656,100021;52684,1899;26977,1266;9204,13927;4126,36084;12060,52226;40307,63938;44750,75332;30468,81030;10791,70901;25073,101920;53002,98755;69823,82613;69823,56025;59032,44946;31738,33235;33642,23423;47606,21840"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simplePos x="0" y="0"/>
              <wp:positionH relativeFrom="column">
                <wp:posOffset>-22860</wp:posOffset>
              </wp:positionH>
              <wp:positionV relativeFrom="paragraph">
                <wp:posOffset>393065</wp:posOffset>
              </wp:positionV>
              <wp:extent cx="455295" cy="104775"/>
              <wp:effectExtent l="5715" t="2540" r="5715" b="6985"/>
              <wp:wrapNone/>
              <wp:docPr id="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295" cy="104775"/>
                      </a:xfrm>
                      <a:custGeom>
                        <a:avLst/>
                        <a:gdLst>
                          <a:gd name="T0" fmla="*/ 1436 w 1436"/>
                          <a:gd name="T1" fmla="*/ 319 h 330"/>
                          <a:gd name="T2" fmla="*/ 1431 w 1436"/>
                          <a:gd name="T3" fmla="*/ 129 h 330"/>
                          <a:gd name="T4" fmla="*/ 1179 w 1436"/>
                          <a:gd name="T5" fmla="*/ 11 h 330"/>
                          <a:gd name="T6" fmla="*/ 1093 w 1436"/>
                          <a:gd name="T7" fmla="*/ 6 h 330"/>
                          <a:gd name="T8" fmla="*/ 1022 w 1436"/>
                          <a:gd name="T9" fmla="*/ 40 h 330"/>
                          <a:gd name="T10" fmla="*/ 976 w 1436"/>
                          <a:gd name="T11" fmla="*/ 103 h 330"/>
                          <a:gd name="T12" fmla="*/ 965 w 1436"/>
                          <a:gd name="T13" fmla="*/ 182 h 330"/>
                          <a:gd name="T14" fmla="*/ 987 w 1436"/>
                          <a:gd name="T15" fmla="*/ 251 h 330"/>
                          <a:gd name="T16" fmla="*/ 1044 w 1436"/>
                          <a:gd name="T17" fmla="*/ 305 h 330"/>
                          <a:gd name="T18" fmla="*/ 1127 w 1436"/>
                          <a:gd name="T19" fmla="*/ 327 h 330"/>
                          <a:gd name="T20" fmla="*/ 1199 w 1436"/>
                          <a:gd name="T21" fmla="*/ 217 h 330"/>
                          <a:gd name="T22" fmla="*/ 1158 w 1436"/>
                          <a:gd name="T23" fmla="*/ 245 h 330"/>
                          <a:gd name="T24" fmla="*/ 1114 w 1436"/>
                          <a:gd name="T25" fmla="*/ 248 h 330"/>
                          <a:gd name="T26" fmla="*/ 1080 w 1436"/>
                          <a:gd name="T27" fmla="*/ 233 h 330"/>
                          <a:gd name="T28" fmla="*/ 1053 w 1436"/>
                          <a:gd name="T29" fmla="*/ 202 h 330"/>
                          <a:gd name="T30" fmla="*/ 1047 w 1436"/>
                          <a:gd name="T31" fmla="*/ 157 h 330"/>
                          <a:gd name="T32" fmla="*/ 1061 w 1436"/>
                          <a:gd name="T33" fmla="*/ 118 h 330"/>
                          <a:gd name="T34" fmla="*/ 1089 w 1436"/>
                          <a:gd name="T35" fmla="*/ 90 h 330"/>
                          <a:gd name="T36" fmla="*/ 1129 w 1436"/>
                          <a:gd name="T37" fmla="*/ 82 h 330"/>
                          <a:gd name="T38" fmla="*/ 1175 w 1436"/>
                          <a:gd name="T39" fmla="*/ 94 h 330"/>
                          <a:gd name="T40" fmla="*/ 917 w 1436"/>
                          <a:gd name="T41" fmla="*/ 10 h 330"/>
                          <a:gd name="T42" fmla="*/ 785 w 1436"/>
                          <a:gd name="T43" fmla="*/ 78 h 330"/>
                          <a:gd name="T44" fmla="*/ 688 w 1436"/>
                          <a:gd name="T45" fmla="*/ 197 h 330"/>
                          <a:gd name="T46" fmla="*/ 785 w 1436"/>
                          <a:gd name="T47" fmla="*/ 78 h 330"/>
                          <a:gd name="T48" fmla="*/ 460 w 1436"/>
                          <a:gd name="T49" fmla="*/ 319 h 330"/>
                          <a:gd name="T50" fmla="*/ 460 w 1436"/>
                          <a:gd name="T51" fmla="*/ 78 h 330"/>
                          <a:gd name="T52" fmla="*/ 196 w 1436"/>
                          <a:gd name="T53" fmla="*/ 83 h 330"/>
                          <a:gd name="T54" fmla="*/ 232 w 1436"/>
                          <a:gd name="T55" fmla="*/ 104 h 330"/>
                          <a:gd name="T56" fmla="*/ 253 w 1436"/>
                          <a:gd name="T57" fmla="*/ 139 h 330"/>
                          <a:gd name="T58" fmla="*/ 256 w 1436"/>
                          <a:gd name="T59" fmla="*/ 183 h 330"/>
                          <a:gd name="T60" fmla="*/ 237 w 1436"/>
                          <a:gd name="T61" fmla="*/ 221 h 330"/>
                          <a:gd name="T62" fmla="*/ 203 w 1436"/>
                          <a:gd name="T63" fmla="*/ 246 h 330"/>
                          <a:gd name="T64" fmla="*/ 161 w 1436"/>
                          <a:gd name="T65" fmla="*/ 252 h 330"/>
                          <a:gd name="T66" fmla="*/ 121 w 1436"/>
                          <a:gd name="T67" fmla="*/ 237 h 330"/>
                          <a:gd name="T68" fmla="*/ 94 w 1436"/>
                          <a:gd name="T69" fmla="*/ 206 h 330"/>
                          <a:gd name="T70" fmla="*/ 84 w 1436"/>
                          <a:gd name="T71" fmla="*/ 164 h 330"/>
                          <a:gd name="T72" fmla="*/ 94 w 1436"/>
                          <a:gd name="T73" fmla="*/ 123 h 330"/>
                          <a:gd name="T74" fmla="*/ 122 w 1436"/>
                          <a:gd name="T75" fmla="*/ 93 h 330"/>
                          <a:gd name="T76" fmla="*/ 161 w 1436"/>
                          <a:gd name="T77" fmla="*/ 79 h 330"/>
                          <a:gd name="T78" fmla="*/ 124 w 1436"/>
                          <a:gd name="T79" fmla="*/ 6 h 330"/>
                          <a:gd name="T80" fmla="*/ 58 w 1436"/>
                          <a:gd name="T81" fmla="*/ 39 h 330"/>
                          <a:gd name="T82" fmla="*/ 9 w 1436"/>
                          <a:gd name="T83" fmla="*/ 112 h 330"/>
                          <a:gd name="T84" fmla="*/ 4 w 1436"/>
                          <a:gd name="T85" fmla="*/ 197 h 330"/>
                          <a:gd name="T86" fmla="*/ 38 w 1436"/>
                          <a:gd name="T87" fmla="*/ 271 h 330"/>
                          <a:gd name="T88" fmla="*/ 101 w 1436"/>
                          <a:gd name="T89" fmla="*/ 317 h 330"/>
                          <a:gd name="T90" fmla="*/ 186 w 1436"/>
                          <a:gd name="T91" fmla="*/ 330 h 330"/>
                          <a:gd name="T92" fmla="*/ 258 w 1436"/>
                          <a:gd name="T93" fmla="*/ 309 h 330"/>
                          <a:gd name="T94" fmla="*/ 317 w 1436"/>
                          <a:gd name="T95" fmla="*/ 251 h 330"/>
                          <a:gd name="T96" fmla="*/ 340 w 1436"/>
                          <a:gd name="T97" fmla="*/ 166 h 330"/>
                          <a:gd name="T98" fmla="*/ 323 w 1436"/>
                          <a:gd name="T99" fmla="*/ 90 h 330"/>
                          <a:gd name="T100" fmla="*/ 269 w 1436"/>
                          <a:gd name="T101" fmla="*/ 30 h 330"/>
                          <a:gd name="T102" fmla="*/ 188 w 1436"/>
                          <a:gd name="T103" fmla="*/ 1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93" y="241"/>
                            </a:lnTo>
                            <a:lnTo>
                              <a:pt x="1087" y="238"/>
                            </a:lnTo>
                            <a:lnTo>
                              <a:pt x="1080" y="233"/>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917" y="10"/>
                            </a:moveTo>
                            <a:lnTo>
                              <a:pt x="838" y="10"/>
                            </a:lnTo>
                            <a:lnTo>
                              <a:pt x="838" y="319"/>
                            </a:lnTo>
                            <a:lnTo>
                              <a:pt x="917" y="319"/>
                            </a:lnTo>
                            <a:lnTo>
                              <a:pt x="917" y="10"/>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170" y="78"/>
                            </a:moveTo>
                            <a:lnTo>
                              <a:pt x="180" y="79"/>
                            </a:lnTo>
                            <a:lnTo>
                              <a:pt x="187" y="80"/>
                            </a:lnTo>
                            <a:lnTo>
                              <a:pt x="196" y="83"/>
                            </a:lnTo>
                            <a:lnTo>
                              <a:pt x="203"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6"/>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6C33" id="Freeform 40" o:spid="_x0000_s1026" style="position:absolute;margin-left:-1.8pt;margin-top:30.95pt;width:35.85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&#1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connecttype="custom" o:connectlocs="455295,101283;453710,40958;373811,3493;346544,1905;324033,12700;309448,32703;305961,57785;312936,79693;331008,96838;357324,103823;380152,68898;367153,77788;353202,78740;342422,73978;333862,64135;331960,49848;336398,37465;345276,28575;357958,26035;372543,29845;290742,3175;248890,24765;218136,62548;248890,24765;145847,101283;145847,24765;62143,26353;73557,33020;80216,44133;81167,58103;75143,70168;64363,78105;51046,80010;38364,75248;29803,65405;26633,52070;29803,39053;38681,29528;51046,25083;39315,1905;18389,12383;2854,35560;1268,62548;12048,86043;32023,100648;58973,104775;81801,98108;100507,79693;107800,52705;102410,28575;85289,9525;59607,318"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simplePos x="0" y="0"/>
              <wp:positionH relativeFrom="column">
                <wp:posOffset>-525145</wp:posOffset>
              </wp:positionH>
              <wp:positionV relativeFrom="paragraph">
                <wp:posOffset>396875</wp:posOffset>
              </wp:positionV>
              <wp:extent cx="457200" cy="97790"/>
              <wp:effectExtent l="0" t="0" r="1270" b="635"/>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BA73B" id="Rectangle 39" o:spid="_x0000_s1026" style="position:absolute;margin-left:-41.35pt;margin-top:31.25pt;width:36pt;height: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simplePos x="0" y="0"/>
              <wp:positionH relativeFrom="column">
                <wp:posOffset>-882650</wp:posOffset>
              </wp:positionH>
              <wp:positionV relativeFrom="paragraph">
                <wp:posOffset>250190</wp:posOffset>
              </wp:positionV>
              <wp:extent cx="814705" cy="97790"/>
              <wp:effectExtent l="3175" t="2540" r="1270" b="444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FD4FD" id="Rectangle 38" o:spid="_x0000_s1026" style="position:absolute;margin-left:-69.5pt;margin-top:19.7pt;width:64.1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simplePos x="0" y="0"/>
              <wp:positionH relativeFrom="column">
                <wp:posOffset>-487045</wp:posOffset>
              </wp:positionH>
              <wp:positionV relativeFrom="paragraph">
                <wp:posOffset>102870</wp:posOffset>
              </wp:positionV>
              <wp:extent cx="419100" cy="98425"/>
              <wp:effectExtent l="0" t="0" r="1270" b="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842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C0E8" id="Rectangle 37" o:spid="_x0000_s1026" style="position:absolute;margin-left:-38.35pt;margin-top:8.1pt;width:33pt;height: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simplePos x="0" y="0"/>
              <wp:positionH relativeFrom="page">
                <wp:posOffset>1379220</wp:posOffset>
              </wp:positionH>
              <wp:positionV relativeFrom="paragraph">
                <wp:posOffset>889000</wp:posOffset>
              </wp:positionV>
              <wp:extent cx="1231900" cy="126365"/>
              <wp:effectExtent l="7620" t="3175" r="8255" b="3810"/>
              <wp:wrapNone/>
              <wp:docPr id="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1900" cy="126365"/>
                      </a:xfrm>
                      <a:custGeom>
                        <a:avLst/>
                        <a:gdLst>
                          <a:gd name="T0" fmla="*/ 255 w 3881"/>
                          <a:gd name="T1" fmla="*/ 226 h 398"/>
                          <a:gd name="T2" fmla="*/ 284 w 3881"/>
                          <a:gd name="T3" fmla="*/ 107 h 398"/>
                          <a:gd name="T4" fmla="*/ 211 w 3881"/>
                          <a:gd name="T5" fmla="*/ 16 h 398"/>
                          <a:gd name="T6" fmla="*/ 98 w 3881"/>
                          <a:gd name="T7" fmla="*/ 88 h 398"/>
                          <a:gd name="T8" fmla="*/ 183 w 3881"/>
                          <a:gd name="T9" fmla="*/ 147 h 398"/>
                          <a:gd name="T10" fmla="*/ 552 w 3881"/>
                          <a:gd name="T11" fmla="*/ 229 h 398"/>
                          <a:gd name="T12" fmla="*/ 618 w 3881"/>
                          <a:gd name="T13" fmla="*/ 138 h 398"/>
                          <a:gd name="T14" fmla="*/ 578 w 3881"/>
                          <a:gd name="T15" fmla="*/ 34 h 398"/>
                          <a:gd name="T16" fmla="*/ 440 w 3881"/>
                          <a:gd name="T17" fmla="*/ 388 h 398"/>
                          <a:gd name="T18" fmla="*/ 492 w 3881"/>
                          <a:gd name="T19" fmla="*/ 91 h 398"/>
                          <a:gd name="T20" fmla="*/ 492 w 3881"/>
                          <a:gd name="T21" fmla="*/ 173 h 398"/>
                          <a:gd name="T22" fmla="*/ 911 w 3881"/>
                          <a:gd name="T23" fmla="*/ 304 h 398"/>
                          <a:gd name="T24" fmla="*/ 1196 w 3881"/>
                          <a:gd name="T25" fmla="*/ 18 h 398"/>
                          <a:gd name="T26" fmla="*/ 1054 w 3881"/>
                          <a:gd name="T27" fmla="*/ 9 h 398"/>
                          <a:gd name="T28" fmla="*/ 981 w 3881"/>
                          <a:gd name="T29" fmla="*/ 101 h 398"/>
                          <a:gd name="T30" fmla="*/ 1008 w 3881"/>
                          <a:gd name="T31" fmla="*/ 202 h 398"/>
                          <a:gd name="T32" fmla="*/ 1135 w 3881"/>
                          <a:gd name="T33" fmla="*/ 264 h 398"/>
                          <a:gd name="T34" fmla="*/ 1091 w 3881"/>
                          <a:gd name="T35" fmla="*/ 314 h 398"/>
                          <a:gd name="T36" fmla="*/ 978 w 3881"/>
                          <a:gd name="T37" fmla="*/ 365 h 398"/>
                          <a:gd name="T38" fmla="*/ 1140 w 3881"/>
                          <a:gd name="T39" fmla="*/ 393 h 398"/>
                          <a:gd name="T40" fmla="*/ 1235 w 3881"/>
                          <a:gd name="T41" fmla="*/ 308 h 398"/>
                          <a:gd name="T42" fmla="*/ 1224 w 3881"/>
                          <a:gd name="T43" fmla="*/ 203 h 398"/>
                          <a:gd name="T44" fmla="*/ 1096 w 3881"/>
                          <a:gd name="T45" fmla="*/ 139 h 398"/>
                          <a:gd name="T46" fmla="*/ 1099 w 3881"/>
                          <a:gd name="T47" fmla="*/ 87 h 398"/>
                          <a:gd name="T48" fmla="*/ 1179 w 3881"/>
                          <a:gd name="T49" fmla="*/ 101 h 398"/>
                          <a:gd name="T50" fmla="*/ 1440 w 3881"/>
                          <a:gd name="T51" fmla="*/ 0 h 398"/>
                          <a:gd name="T52" fmla="*/ 1324 w 3881"/>
                          <a:gd name="T53" fmla="*/ 44 h 398"/>
                          <a:gd name="T54" fmla="*/ 1302 w 3881"/>
                          <a:gd name="T55" fmla="*/ 162 h 398"/>
                          <a:gd name="T56" fmla="*/ 1414 w 3881"/>
                          <a:gd name="T57" fmla="*/ 239 h 398"/>
                          <a:gd name="T58" fmla="*/ 1450 w 3881"/>
                          <a:gd name="T59" fmla="*/ 299 h 398"/>
                          <a:gd name="T60" fmla="*/ 1357 w 3881"/>
                          <a:gd name="T61" fmla="*/ 299 h 398"/>
                          <a:gd name="T62" fmla="*/ 1379 w 3881"/>
                          <a:gd name="T63" fmla="*/ 394 h 398"/>
                          <a:gd name="T64" fmla="*/ 1521 w 3881"/>
                          <a:gd name="T65" fmla="*/ 362 h 398"/>
                          <a:gd name="T66" fmla="*/ 1559 w 3881"/>
                          <a:gd name="T67" fmla="*/ 244 h 398"/>
                          <a:gd name="T68" fmla="*/ 1509 w 3881"/>
                          <a:gd name="T69" fmla="*/ 175 h 398"/>
                          <a:gd name="T70" fmla="*/ 1399 w 3881"/>
                          <a:gd name="T71" fmla="*/ 114 h 398"/>
                          <a:gd name="T72" fmla="*/ 1458 w 3881"/>
                          <a:gd name="T73" fmla="*/ 83 h 398"/>
                          <a:gd name="T74" fmla="*/ 1983 w 3881"/>
                          <a:gd name="T75" fmla="*/ 224 h 398"/>
                          <a:gd name="T76" fmla="*/ 2038 w 3881"/>
                          <a:gd name="T77" fmla="*/ 126 h 398"/>
                          <a:gd name="T78" fmla="*/ 1988 w 3881"/>
                          <a:gd name="T79" fmla="*/ 28 h 398"/>
                          <a:gd name="T80" fmla="*/ 1860 w 3881"/>
                          <a:gd name="T81" fmla="*/ 242 h 398"/>
                          <a:gd name="T82" fmla="*/ 1920 w 3881"/>
                          <a:gd name="T83" fmla="*/ 94 h 398"/>
                          <a:gd name="T84" fmla="*/ 1903 w 3881"/>
                          <a:gd name="T85" fmla="*/ 176 h 398"/>
                          <a:gd name="T86" fmla="*/ 2214 w 3881"/>
                          <a:gd name="T87" fmla="*/ 304 h 398"/>
                          <a:gd name="T88" fmla="*/ 2608 w 3881"/>
                          <a:gd name="T89" fmla="*/ 388 h 398"/>
                          <a:gd name="T90" fmla="*/ 2755 w 3881"/>
                          <a:gd name="T91" fmla="*/ 304 h 398"/>
                          <a:gd name="T92" fmla="*/ 3158 w 3881"/>
                          <a:gd name="T93" fmla="*/ 9 h 398"/>
                          <a:gd name="T94" fmla="*/ 3591 w 3881"/>
                          <a:gd name="T95" fmla="*/ 30 h 398"/>
                          <a:gd name="T96" fmla="*/ 3445 w 3881"/>
                          <a:gd name="T97" fmla="*/ 3 h 398"/>
                          <a:gd name="T98" fmla="*/ 3353 w 3881"/>
                          <a:gd name="T99" fmla="*/ 75 h 398"/>
                          <a:gd name="T100" fmla="*/ 3360 w 3881"/>
                          <a:gd name="T101" fmla="*/ 188 h 398"/>
                          <a:gd name="T102" fmla="*/ 3492 w 3881"/>
                          <a:gd name="T103" fmla="*/ 252 h 398"/>
                          <a:gd name="T104" fmla="*/ 3476 w 3881"/>
                          <a:gd name="T105" fmla="*/ 311 h 398"/>
                          <a:gd name="T106" fmla="*/ 3370 w 3881"/>
                          <a:gd name="T107" fmla="*/ 275 h 398"/>
                          <a:gd name="T108" fmla="*/ 3475 w 3881"/>
                          <a:gd name="T109" fmla="*/ 397 h 398"/>
                          <a:gd name="T110" fmla="*/ 3591 w 3881"/>
                          <a:gd name="T111" fmla="*/ 333 h 398"/>
                          <a:gd name="T112" fmla="*/ 3598 w 3881"/>
                          <a:gd name="T113" fmla="*/ 217 h 398"/>
                          <a:gd name="T114" fmla="*/ 3487 w 3881"/>
                          <a:gd name="T115" fmla="*/ 149 h 398"/>
                          <a:gd name="T116" fmla="*/ 3452 w 3881"/>
                          <a:gd name="T117" fmla="*/ 96 h 398"/>
                          <a:gd name="T118" fmla="*/ 3528 w 3881"/>
                          <a:gd name="T119" fmla="*/ 92 h 398"/>
                          <a:gd name="T120" fmla="*/ 3881 w 3881"/>
                          <a:gd name="T121" fmla="*/ 304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81" h="398">
                            <a:moveTo>
                              <a:pt x="98" y="261"/>
                            </a:moveTo>
                            <a:lnTo>
                              <a:pt x="160" y="261"/>
                            </a:lnTo>
                            <a:lnTo>
                              <a:pt x="176" y="261"/>
                            </a:lnTo>
                            <a:lnTo>
                              <a:pt x="191" y="260"/>
                            </a:lnTo>
                            <a:lnTo>
                              <a:pt x="204" y="257"/>
                            </a:lnTo>
                            <a:lnTo>
                              <a:pt x="217" y="254"/>
                            </a:lnTo>
                            <a:lnTo>
                              <a:pt x="228" y="249"/>
                            </a:lnTo>
                            <a:lnTo>
                              <a:pt x="238" y="242"/>
                            </a:lnTo>
                            <a:lnTo>
                              <a:pt x="248" y="235"/>
                            </a:lnTo>
                            <a:lnTo>
                              <a:pt x="255" y="226"/>
                            </a:lnTo>
                            <a:lnTo>
                              <a:pt x="263" y="217"/>
                            </a:lnTo>
                            <a:lnTo>
                              <a:pt x="269" y="208"/>
                            </a:lnTo>
                            <a:lnTo>
                              <a:pt x="274" y="197"/>
                            </a:lnTo>
                            <a:lnTo>
                              <a:pt x="279" y="186"/>
                            </a:lnTo>
                            <a:lnTo>
                              <a:pt x="282" y="175"/>
                            </a:lnTo>
                            <a:lnTo>
                              <a:pt x="284" y="162"/>
                            </a:lnTo>
                            <a:lnTo>
                              <a:pt x="285" y="148"/>
                            </a:lnTo>
                            <a:lnTo>
                              <a:pt x="287" y="134"/>
                            </a:lnTo>
                            <a:lnTo>
                              <a:pt x="285" y="119"/>
                            </a:lnTo>
                            <a:lnTo>
                              <a:pt x="284" y="107"/>
                            </a:lnTo>
                            <a:lnTo>
                              <a:pt x="282" y="93"/>
                            </a:lnTo>
                            <a:lnTo>
                              <a:pt x="277" y="82"/>
                            </a:lnTo>
                            <a:lnTo>
                              <a:pt x="272" y="70"/>
                            </a:lnTo>
                            <a:lnTo>
                              <a:pt x="265" y="59"/>
                            </a:lnTo>
                            <a:lnTo>
                              <a:pt x="258" y="50"/>
                            </a:lnTo>
                            <a:lnTo>
                              <a:pt x="249" y="40"/>
                            </a:lnTo>
                            <a:lnTo>
                              <a:pt x="241" y="33"/>
                            </a:lnTo>
                            <a:lnTo>
                              <a:pt x="231" y="27"/>
                            </a:lnTo>
                            <a:lnTo>
                              <a:pt x="221" y="20"/>
                            </a:lnTo>
                            <a:lnTo>
                              <a:pt x="211" y="16"/>
                            </a:lnTo>
                            <a:lnTo>
                              <a:pt x="198" y="13"/>
                            </a:lnTo>
                            <a:lnTo>
                              <a:pt x="186" y="10"/>
                            </a:lnTo>
                            <a:lnTo>
                              <a:pt x="171" y="9"/>
                            </a:lnTo>
                            <a:lnTo>
                              <a:pt x="156" y="9"/>
                            </a:lnTo>
                            <a:lnTo>
                              <a:pt x="0" y="9"/>
                            </a:lnTo>
                            <a:lnTo>
                              <a:pt x="0" y="388"/>
                            </a:lnTo>
                            <a:lnTo>
                              <a:pt x="98" y="388"/>
                            </a:lnTo>
                            <a:lnTo>
                              <a:pt x="98" y="261"/>
                            </a:lnTo>
                            <a:close/>
                            <a:moveTo>
                              <a:pt x="98" y="183"/>
                            </a:moveTo>
                            <a:lnTo>
                              <a:pt x="98" y="88"/>
                            </a:lnTo>
                            <a:lnTo>
                              <a:pt x="131" y="88"/>
                            </a:lnTo>
                            <a:lnTo>
                              <a:pt x="143" y="88"/>
                            </a:lnTo>
                            <a:lnTo>
                              <a:pt x="155" y="91"/>
                            </a:lnTo>
                            <a:lnTo>
                              <a:pt x="163" y="94"/>
                            </a:lnTo>
                            <a:lnTo>
                              <a:pt x="171" y="99"/>
                            </a:lnTo>
                            <a:lnTo>
                              <a:pt x="177" y="107"/>
                            </a:lnTo>
                            <a:lnTo>
                              <a:pt x="181" y="114"/>
                            </a:lnTo>
                            <a:lnTo>
                              <a:pt x="183" y="124"/>
                            </a:lnTo>
                            <a:lnTo>
                              <a:pt x="184" y="136"/>
                            </a:lnTo>
                            <a:lnTo>
                              <a:pt x="183" y="147"/>
                            </a:lnTo>
                            <a:lnTo>
                              <a:pt x="181" y="157"/>
                            </a:lnTo>
                            <a:lnTo>
                              <a:pt x="177" y="165"/>
                            </a:lnTo>
                            <a:lnTo>
                              <a:pt x="171" y="171"/>
                            </a:lnTo>
                            <a:lnTo>
                              <a:pt x="163" y="176"/>
                            </a:lnTo>
                            <a:lnTo>
                              <a:pt x="155" y="180"/>
                            </a:lnTo>
                            <a:lnTo>
                              <a:pt x="143" y="182"/>
                            </a:lnTo>
                            <a:lnTo>
                              <a:pt x="130" y="183"/>
                            </a:lnTo>
                            <a:lnTo>
                              <a:pt x="98" y="183"/>
                            </a:lnTo>
                            <a:close/>
                            <a:moveTo>
                              <a:pt x="536" y="232"/>
                            </a:moveTo>
                            <a:lnTo>
                              <a:pt x="552" y="229"/>
                            </a:lnTo>
                            <a:lnTo>
                              <a:pt x="564" y="224"/>
                            </a:lnTo>
                            <a:lnTo>
                              <a:pt x="574" y="217"/>
                            </a:lnTo>
                            <a:lnTo>
                              <a:pt x="584" y="210"/>
                            </a:lnTo>
                            <a:lnTo>
                              <a:pt x="592" y="202"/>
                            </a:lnTo>
                            <a:lnTo>
                              <a:pt x="599" y="193"/>
                            </a:lnTo>
                            <a:lnTo>
                              <a:pt x="604" y="185"/>
                            </a:lnTo>
                            <a:lnTo>
                              <a:pt x="609" y="173"/>
                            </a:lnTo>
                            <a:lnTo>
                              <a:pt x="613" y="162"/>
                            </a:lnTo>
                            <a:lnTo>
                              <a:pt x="617" y="151"/>
                            </a:lnTo>
                            <a:lnTo>
                              <a:pt x="618" y="138"/>
                            </a:lnTo>
                            <a:lnTo>
                              <a:pt x="619" y="126"/>
                            </a:lnTo>
                            <a:lnTo>
                              <a:pt x="618" y="114"/>
                            </a:lnTo>
                            <a:lnTo>
                              <a:pt x="617" y="103"/>
                            </a:lnTo>
                            <a:lnTo>
                              <a:pt x="614" y="92"/>
                            </a:lnTo>
                            <a:lnTo>
                              <a:pt x="611" y="80"/>
                            </a:lnTo>
                            <a:lnTo>
                              <a:pt x="606" y="70"/>
                            </a:lnTo>
                            <a:lnTo>
                              <a:pt x="601" y="60"/>
                            </a:lnTo>
                            <a:lnTo>
                              <a:pt x="594" y="50"/>
                            </a:lnTo>
                            <a:lnTo>
                              <a:pt x="587" y="43"/>
                            </a:lnTo>
                            <a:lnTo>
                              <a:pt x="578" y="34"/>
                            </a:lnTo>
                            <a:lnTo>
                              <a:pt x="569" y="28"/>
                            </a:lnTo>
                            <a:lnTo>
                              <a:pt x="559" y="21"/>
                            </a:lnTo>
                            <a:lnTo>
                              <a:pt x="548" y="16"/>
                            </a:lnTo>
                            <a:lnTo>
                              <a:pt x="536" y="14"/>
                            </a:lnTo>
                            <a:lnTo>
                              <a:pt x="523" y="11"/>
                            </a:lnTo>
                            <a:lnTo>
                              <a:pt x="510" y="9"/>
                            </a:lnTo>
                            <a:lnTo>
                              <a:pt x="495" y="9"/>
                            </a:lnTo>
                            <a:lnTo>
                              <a:pt x="343" y="9"/>
                            </a:lnTo>
                            <a:lnTo>
                              <a:pt x="343" y="388"/>
                            </a:lnTo>
                            <a:lnTo>
                              <a:pt x="440" y="388"/>
                            </a:lnTo>
                            <a:lnTo>
                              <a:pt x="440" y="242"/>
                            </a:lnTo>
                            <a:lnTo>
                              <a:pt x="533" y="388"/>
                            </a:lnTo>
                            <a:lnTo>
                              <a:pt x="655" y="388"/>
                            </a:lnTo>
                            <a:lnTo>
                              <a:pt x="536" y="232"/>
                            </a:lnTo>
                            <a:close/>
                            <a:moveTo>
                              <a:pt x="440" y="178"/>
                            </a:moveTo>
                            <a:lnTo>
                              <a:pt x="440" y="84"/>
                            </a:lnTo>
                            <a:lnTo>
                              <a:pt x="457" y="84"/>
                            </a:lnTo>
                            <a:lnTo>
                              <a:pt x="471" y="85"/>
                            </a:lnTo>
                            <a:lnTo>
                              <a:pt x="482" y="87"/>
                            </a:lnTo>
                            <a:lnTo>
                              <a:pt x="492" y="91"/>
                            </a:lnTo>
                            <a:lnTo>
                              <a:pt x="500" y="94"/>
                            </a:lnTo>
                            <a:lnTo>
                              <a:pt x="507" y="102"/>
                            </a:lnTo>
                            <a:lnTo>
                              <a:pt x="513" y="111"/>
                            </a:lnTo>
                            <a:lnTo>
                              <a:pt x="517" y="121"/>
                            </a:lnTo>
                            <a:lnTo>
                              <a:pt x="518" y="132"/>
                            </a:lnTo>
                            <a:lnTo>
                              <a:pt x="517" y="142"/>
                            </a:lnTo>
                            <a:lnTo>
                              <a:pt x="513" y="152"/>
                            </a:lnTo>
                            <a:lnTo>
                              <a:pt x="507" y="161"/>
                            </a:lnTo>
                            <a:lnTo>
                              <a:pt x="500" y="168"/>
                            </a:lnTo>
                            <a:lnTo>
                              <a:pt x="492" y="173"/>
                            </a:lnTo>
                            <a:lnTo>
                              <a:pt x="482" y="176"/>
                            </a:lnTo>
                            <a:lnTo>
                              <a:pt x="471" y="178"/>
                            </a:lnTo>
                            <a:lnTo>
                              <a:pt x="457" y="178"/>
                            </a:lnTo>
                            <a:lnTo>
                              <a:pt x="440" y="178"/>
                            </a:lnTo>
                            <a:close/>
                            <a:moveTo>
                              <a:pt x="911" y="92"/>
                            </a:moveTo>
                            <a:lnTo>
                              <a:pt x="911" y="9"/>
                            </a:lnTo>
                            <a:lnTo>
                              <a:pt x="697" y="9"/>
                            </a:lnTo>
                            <a:lnTo>
                              <a:pt x="697" y="388"/>
                            </a:lnTo>
                            <a:lnTo>
                              <a:pt x="911" y="388"/>
                            </a:lnTo>
                            <a:lnTo>
                              <a:pt x="911" y="304"/>
                            </a:lnTo>
                            <a:lnTo>
                              <a:pt x="794" y="304"/>
                            </a:lnTo>
                            <a:lnTo>
                              <a:pt x="794" y="239"/>
                            </a:lnTo>
                            <a:lnTo>
                              <a:pt x="905" y="239"/>
                            </a:lnTo>
                            <a:lnTo>
                              <a:pt x="905" y="156"/>
                            </a:lnTo>
                            <a:lnTo>
                              <a:pt x="794" y="156"/>
                            </a:lnTo>
                            <a:lnTo>
                              <a:pt x="794" y="92"/>
                            </a:lnTo>
                            <a:lnTo>
                              <a:pt x="911" y="92"/>
                            </a:lnTo>
                            <a:close/>
                            <a:moveTo>
                              <a:pt x="1225" y="30"/>
                            </a:moveTo>
                            <a:lnTo>
                              <a:pt x="1211" y="24"/>
                            </a:lnTo>
                            <a:lnTo>
                              <a:pt x="1196" y="18"/>
                            </a:lnTo>
                            <a:lnTo>
                              <a:pt x="1181" y="11"/>
                            </a:lnTo>
                            <a:lnTo>
                              <a:pt x="1166" y="8"/>
                            </a:lnTo>
                            <a:lnTo>
                              <a:pt x="1151" y="4"/>
                            </a:lnTo>
                            <a:lnTo>
                              <a:pt x="1136" y="1"/>
                            </a:lnTo>
                            <a:lnTo>
                              <a:pt x="1121" y="0"/>
                            </a:lnTo>
                            <a:lnTo>
                              <a:pt x="1106" y="0"/>
                            </a:lnTo>
                            <a:lnTo>
                              <a:pt x="1093" y="0"/>
                            </a:lnTo>
                            <a:lnTo>
                              <a:pt x="1079" y="3"/>
                            </a:lnTo>
                            <a:lnTo>
                              <a:pt x="1067" y="5"/>
                            </a:lnTo>
                            <a:lnTo>
                              <a:pt x="1054" y="9"/>
                            </a:lnTo>
                            <a:lnTo>
                              <a:pt x="1043" y="14"/>
                            </a:lnTo>
                            <a:lnTo>
                              <a:pt x="1032" y="20"/>
                            </a:lnTo>
                            <a:lnTo>
                              <a:pt x="1023" y="28"/>
                            </a:lnTo>
                            <a:lnTo>
                              <a:pt x="1014" y="35"/>
                            </a:lnTo>
                            <a:lnTo>
                              <a:pt x="1005" y="44"/>
                            </a:lnTo>
                            <a:lnTo>
                              <a:pt x="998" y="54"/>
                            </a:lnTo>
                            <a:lnTo>
                              <a:pt x="993" y="64"/>
                            </a:lnTo>
                            <a:lnTo>
                              <a:pt x="988" y="75"/>
                            </a:lnTo>
                            <a:lnTo>
                              <a:pt x="983" y="88"/>
                            </a:lnTo>
                            <a:lnTo>
                              <a:pt x="981" y="101"/>
                            </a:lnTo>
                            <a:lnTo>
                              <a:pt x="979" y="113"/>
                            </a:lnTo>
                            <a:lnTo>
                              <a:pt x="978" y="128"/>
                            </a:lnTo>
                            <a:lnTo>
                              <a:pt x="978" y="139"/>
                            </a:lnTo>
                            <a:lnTo>
                              <a:pt x="981" y="151"/>
                            </a:lnTo>
                            <a:lnTo>
                              <a:pt x="982" y="162"/>
                            </a:lnTo>
                            <a:lnTo>
                              <a:pt x="986" y="172"/>
                            </a:lnTo>
                            <a:lnTo>
                              <a:pt x="989" y="181"/>
                            </a:lnTo>
                            <a:lnTo>
                              <a:pt x="996" y="188"/>
                            </a:lnTo>
                            <a:lnTo>
                              <a:pt x="1001" y="196"/>
                            </a:lnTo>
                            <a:lnTo>
                              <a:pt x="1008" y="202"/>
                            </a:lnTo>
                            <a:lnTo>
                              <a:pt x="1019" y="211"/>
                            </a:lnTo>
                            <a:lnTo>
                              <a:pt x="1033" y="217"/>
                            </a:lnTo>
                            <a:lnTo>
                              <a:pt x="1053" y="225"/>
                            </a:lnTo>
                            <a:lnTo>
                              <a:pt x="1079" y="234"/>
                            </a:lnTo>
                            <a:lnTo>
                              <a:pt x="1095" y="239"/>
                            </a:lnTo>
                            <a:lnTo>
                              <a:pt x="1108" y="244"/>
                            </a:lnTo>
                            <a:lnTo>
                              <a:pt x="1119" y="247"/>
                            </a:lnTo>
                            <a:lnTo>
                              <a:pt x="1126" y="252"/>
                            </a:lnTo>
                            <a:lnTo>
                              <a:pt x="1131" y="257"/>
                            </a:lnTo>
                            <a:lnTo>
                              <a:pt x="1135" y="264"/>
                            </a:lnTo>
                            <a:lnTo>
                              <a:pt x="1138" y="270"/>
                            </a:lnTo>
                            <a:lnTo>
                              <a:pt x="1139" y="277"/>
                            </a:lnTo>
                            <a:lnTo>
                              <a:pt x="1138" y="285"/>
                            </a:lnTo>
                            <a:lnTo>
                              <a:pt x="1135" y="293"/>
                            </a:lnTo>
                            <a:lnTo>
                              <a:pt x="1131" y="299"/>
                            </a:lnTo>
                            <a:lnTo>
                              <a:pt x="1125" y="304"/>
                            </a:lnTo>
                            <a:lnTo>
                              <a:pt x="1119" y="309"/>
                            </a:lnTo>
                            <a:lnTo>
                              <a:pt x="1110" y="311"/>
                            </a:lnTo>
                            <a:lnTo>
                              <a:pt x="1101" y="314"/>
                            </a:lnTo>
                            <a:lnTo>
                              <a:pt x="1091" y="314"/>
                            </a:lnTo>
                            <a:lnTo>
                              <a:pt x="1080" y="314"/>
                            </a:lnTo>
                            <a:lnTo>
                              <a:pt x="1069" y="311"/>
                            </a:lnTo>
                            <a:lnTo>
                              <a:pt x="1059" y="309"/>
                            </a:lnTo>
                            <a:lnTo>
                              <a:pt x="1048" y="305"/>
                            </a:lnTo>
                            <a:lnTo>
                              <a:pt x="1038" y="299"/>
                            </a:lnTo>
                            <a:lnTo>
                              <a:pt x="1027" y="293"/>
                            </a:lnTo>
                            <a:lnTo>
                              <a:pt x="1015" y="285"/>
                            </a:lnTo>
                            <a:lnTo>
                              <a:pt x="1004" y="275"/>
                            </a:lnTo>
                            <a:lnTo>
                              <a:pt x="963" y="355"/>
                            </a:lnTo>
                            <a:lnTo>
                              <a:pt x="978" y="365"/>
                            </a:lnTo>
                            <a:lnTo>
                              <a:pt x="994" y="373"/>
                            </a:lnTo>
                            <a:lnTo>
                              <a:pt x="1010" y="380"/>
                            </a:lnTo>
                            <a:lnTo>
                              <a:pt x="1027" y="387"/>
                            </a:lnTo>
                            <a:lnTo>
                              <a:pt x="1043" y="392"/>
                            </a:lnTo>
                            <a:lnTo>
                              <a:pt x="1059" y="394"/>
                            </a:lnTo>
                            <a:lnTo>
                              <a:pt x="1076" y="397"/>
                            </a:lnTo>
                            <a:lnTo>
                              <a:pt x="1093" y="398"/>
                            </a:lnTo>
                            <a:lnTo>
                              <a:pt x="1109" y="397"/>
                            </a:lnTo>
                            <a:lnTo>
                              <a:pt x="1125" y="395"/>
                            </a:lnTo>
                            <a:lnTo>
                              <a:pt x="1140" y="393"/>
                            </a:lnTo>
                            <a:lnTo>
                              <a:pt x="1154" y="388"/>
                            </a:lnTo>
                            <a:lnTo>
                              <a:pt x="1167" y="383"/>
                            </a:lnTo>
                            <a:lnTo>
                              <a:pt x="1180" y="377"/>
                            </a:lnTo>
                            <a:lnTo>
                              <a:pt x="1191" y="370"/>
                            </a:lnTo>
                            <a:lnTo>
                              <a:pt x="1202" y="362"/>
                            </a:lnTo>
                            <a:lnTo>
                              <a:pt x="1211" y="353"/>
                            </a:lnTo>
                            <a:lnTo>
                              <a:pt x="1219" y="343"/>
                            </a:lnTo>
                            <a:lnTo>
                              <a:pt x="1225" y="333"/>
                            </a:lnTo>
                            <a:lnTo>
                              <a:pt x="1231" y="320"/>
                            </a:lnTo>
                            <a:lnTo>
                              <a:pt x="1235" y="308"/>
                            </a:lnTo>
                            <a:lnTo>
                              <a:pt x="1238" y="294"/>
                            </a:lnTo>
                            <a:lnTo>
                              <a:pt x="1240" y="279"/>
                            </a:lnTo>
                            <a:lnTo>
                              <a:pt x="1241" y="264"/>
                            </a:lnTo>
                            <a:lnTo>
                              <a:pt x="1240" y="254"/>
                            </a:lnTo>
                            <a:lnTo>
                              <a:pt x="1240" y="244"/>
                            </a:lnTo>
                            <a:lnTo>
                              <a:pt x="1237" y="235"/>
                            </a:lnTo>
                            <a:lnTo>
                              <a:pt x="1235" y="226"/>
                            </a:lnTo>
                            <a:lnTo>
                              <a:pt x="1232" y="217"/>
                            </a:lnTo>
                            <a:lnTo>
                              <a:pt x="1228" y="210"/>
                            </a:lnTo>
                            <a:lnTo>
                              <a:pt x="1224" y="203"/>
                            </a:lnTo>
                            <a:lnTo>
                              <a:pt x="1219" y="196"/>
                            </a:lnTo>
                            <a:lnTo>
                              <a:pt x="1212" y="190"/>
                            </a:lnTo>
                            <a:lnTo>
                              <a:pt x="1206" y="185"/>
                            </a:lnTo>
                            <a:lnTo>
                              <a:pt x="1199" y="180"/>
                            </a:lnTo>
                            <a:lnTo>
                              <a:pt x="1190" y="175"/>
                            </a:lnTo>
                            <a:lnTo>
                              <a:pt x="1171" y="165"/>
                            </a:lnTo>
                            <a:lnTo>
                              <a:pt x="1148" y="157"/>
                            </a:lnTo>
                            <a:lnTo>
                              <a:pt x="1121" y="149"/>
                            </a:lnTo>
                            <a:lnTo>
                              <a:pt x="1106" y="143"/>
                            </a:lnTo>
                            <a:lnTo>
                              <a:pt x="1096" y="139"/>
                            </a:lnTo>
                            <a:lnTo>
                              <a:pt x="1089" y="133"/>
                            </a:lnTo>
                            <a:lnTo>
                              <a:pt x="1085" y="129"/>
                            </a:lnTo>
                            <a:lnTo>
                              <a:pt x="1083" y="124"/>
                            </a:lnTo>
                            <a:lnTo>
                              <a:pt x="1080" y="119"/>
                            </a:lnTo>
                            <a:lnTo>
                              <a:pt x="1080" y="114"/>
                            </a:lnTo>
                            <a:lnTo>
                              <a:pt x="1081" y="108"/>
                            </a:lnTo>
                            <a:lnTo>
                              <a:pt x="1084" y="102"/>
                            </a:lnTo>
                            <a:lnTo>
                              <a:pt x="1088" y="96"/>
                            </a:lnTo>
                            <a:lnTo>
                              <a:pt x="1093" y="91"/>
                            </a:lnTo>
                            <a:lnTo>
                              <a:pt x="1099" y="87"/>
                            </a:lnTo>
                            <a:lnTo>
                              <a:pt x="1105" y="84"/>
                            </a:lnTo>
                            <a:lnTo>
                              <a:pt x="1114" y="82"/>
                            </a:lnTo>
                            <a:lnTo>
                              <a:pt x="1123" y="82"/>
                            </a:lnTo>
                            <a:lnTo>
                              <a:pt x="1130" y="82"/>
                            </a:lnTo>
                            <a:lnTo>
                              <a:pt x="1139" y="83"/>
                            </a:lnTo>
                            <a:lnTo>
                              <a:pt x="1146" y="85"/>
                            </a:lnTo>
                            <a:lnTo>
                              <a:pt x="1155" y="88"/>
                            </a:lnTo>
                            <a:lnTo>
                              <a:pt x="1162" y="92"/>
                            </a:lnTo>
                            <a:lnTo>
                              <a:pt x="1170" y="96"/>
                            </a:lnTo>
                            <a:lnTo>
                              <a:pt x="1179" y="101"/>
                            </a:lnTo>
                            <a:lnTo>
                              <a:pt x="1186" y="107"/>
                            </a:lnTo>
                            <a:lnTo>
                              <a:pt x="1225" y="30"/>
                            </a:lnTo>
                            <a:close/>
                            <a:moveTo>
                              <a:pt x="1545" y="30"/>
                            </a:moveTo>
                            <a:lnTo>
                              <a:pt x="1530" y="24"/>
                            </a:lnTo>
                            <a:lnTo>
                              <a:pt x="1515" y="18"/>
                            </a:lnTo>
                            <a:lnTo>
                              <a:pt x="1500" y="11"/>
                            </a:lnTo>
                            <a:lnTo>
                              <a:pt x="1485" y="8"/>
                            </a:lnTo>
                            <a:lnTo>
                              <a:pt x="1470" y="4"/>
                            </a:lnTo>
                            <a:lnTo>
                              <a:pt x="1455" y="1"/>
                            </a:lnTo>
                            <a:lnTo>
                              <a:pt x="1440" y="0"/>
                            </a:lnTo>
                            <a:lnTo>
                              <a:pt x="1425" y="0"/>
                            </a:lnTo>
                            <a:lnTo>
                              <a:pt x="1412" y="0"/>
                            </a:lnTo>
                            <a:lnTo>
                              <a:pt x="1398" y="3"/>
                            </a:lnTo>
                            <a:lnTo>
                              <a:pt x="1385" y="5"/>
                            </a:lnTo>
                            <a:lnTo>
                              <a:pt x="1373" y="9"/>
                            </a:lnTo>
                            <a:lnTo>
                              <a:pt x="1362" y="14"/>
                            </a:lnTo>
                            <a:lnTo>
                              <a:pt x="1352" y="20"/>
                            </a:lnTo>
                            <a:lnTo>
                              <a:pt x="1342" y="28"/>
                            </a:lnTo>
                            <a:lnTo>
                              <a:pt x="1333" y="35"/>
                            </a:lnTo>
                            <a:lnTo>
                              <a:pt x="1324" y="44"/>
                            </a:lnTo>
                            <a:lnTo>
                              <a:pt x="1318" y="54"/>
                            </a:lnTo>
                            <a:lnTo>
                              <a:pt x="1312" y="64"/>
                            </a:lnTo>
                            <a:lnTo>
                              <a:pt x="1307" y="75"/>
                            </a:lnTo>
                            <a:lnTo>
                              <a:pt x="1303" y="88"/>
                            </a:lnTo>
                            <a:lnTo>
                              <a:pt x="1300" y="101"/>
                            </a:lnTo>
                            <a:lnTo>
                              <a:pt x="1298" y="113"/>
                            </a:lnTo>
                            <a:lnTo>
                              <a:pt x="1297" y="128"/>
                            </a:lnTo>
                            <a:lnTo>
                              <a:pt x="1298" y="139"/>
                            </a:lnTo>
                            <a:lnTo>
                              <a:pt x="1300" y="151"/>
                            </a:lnTo>
                            <a:lnTo>
                              <a:pt x="1302" y="162"/>
                            </a:lnTo>
                            <a:lnTo>
                              <a:pt x="1304" y="172"/>
                            </a:lnTo>
                            <a:lnTo>
                              <a:pt x="1309" y="181"/>
                            </a:lnTo>
                            <a:lnTo>
                              <a:pt x="1314" y="188"/>
                            </a:lnTo>
                            <a:lnTo>
                              <a:pt x="1321" y="196"/>
                            </a:lnTo>
                            <a:lnTo>
                              <a:pt x="1327" y="202"/>
                            </a:lnTo>
                            <a:lnTo>
                              <a:pt x="1338" y="211"/>
                            </a:lnTo>
                            <a:lnTo>
                              <a:pt x="1353" y="217"/>
                            </a:lnTo>
                            <a:lnTo>
                              <a:pt x="1372" y="225"/>
                            </a:lnTo>
                            <a:lnTo>
                              <a:pt x="1399" y="234"/>
                            </a:lnTo>
                            <a:lnTo>
                              <a:pt x="1414" y="239"/>
                            </a:lnTo>
                            <a:lnTo>
                              <a:pt x="1428" y="244"/>
                            </a:lnTo>
                            <a:lnTo>
                              <a:pt x="1438" y="247"/>
                            </a:lnTo>
                            <a:lnTo>
                              <a:pt x="1445" y="252"/>
                            </a:lnTo>
                            <a:lnTo>
                              <a:pt x="1452" y="257"/>
                            </a:lnTo>
                            <a:lnTo>
                              <a:pt x="1455" y="264"/>
                            </a:lnTo>
                            <a:lnTo>
                              <a:pt x="1456" y="270"/>
                            </a:lnTo>
                            <a:lnTo>
                              <a:pt x="1458" y="277"/>
                            </a:lnTo>
                            <a:lnTo>
                              <a:pt x="1456" y="285"/>
                            </a:lnTo>
                            <a:lnTo>
                              <a:pt x="1454" y="293"/>
                            </a:lnTo>
                            <a:lnTo>
                              <a:pt x="1450" y="299"/>
                            </a:lnTo>
                            <a:lnTo>
                              <a:pt x="1445" y="304"/>
                            </a:lnTo>
                            <a:lnTo>
                              <a:pt x="1438" y="309"/>
                            </a:lnTo>
                            <a:lnTo>
                              <a:pt x="1430" y="311"/>
                            </a:lnTo>
                            <a:lnTo>
                              <a:pt x="1420" y="314"/>
                            </a:lnTo>
                            <a:lnTo>
                              <a:pt x="1410" y="314"/>
                            </a:lnTo>
                            <a:lnTo>
                              <a:pt x="1399" y="314"/>
                            </a:lnTo>
                            <a:lnTo>
                              <a:pt x="1389" y="311"/>
                            </a:lnTo>
                            <a:lnTo>
                              <a:pt x="1378" y="309"/>
                            </a:lnTo>
                            <a:lnTo>
                              <a:pt x="1368" y="305"/>
                            </a:lnTo>
                            <a:lnTo>
                              <a:pt x="1357" y="299"/>
                            </a:lnTo>
                            <a:lnTo>
                              <a:pt x="1347" y="293"/>
                            </a:lnTo>
                            <a:lnTo>
                              <a:pt x="1336" y="285"/>
                            </a:lnTo>
                            <a:lnTo>
                              <a:pt x="1324" y="275"/>
                            </a:lnTo>
                            <a:lnTo>
                              <a:pt x="1282" y="355"/>
                            </a:lnTo>
                            <a:lnTo>
                              <a:pt x="1297" y="365"/>
                            </a:lnTo>
                            <a:lnTo>
                              <a:pt x="1313" y="373"/>
                            </a:lnTo>
                            <a:lnTo>
                              <a:pt x="1329" y="380"/>
                            </a:lnTo>
                            <a:lnTo>
                              <a:pt x="1346" y="387"/>
                            </a:lnTo>
                            <a:lnTo>
                              <a:pt x="1362" y="392"/>
                            </a:lnTo>
                            <a:lnTo>
                              <a:pt x="1379" y="394"/>
                            </a:lnTo>
                            <a:lnTo>
                              <a:pt x="1395" y="397"/>
                            </a:lnTo>
                            <a:lnTo>
                              <a:pt x="1413" y="398"/>
                            </a:lnTo>
                            <a:lnTo>
                              <a:pt x="1429" y="397"/>
                            </a:lnTo>
                            <a:lnTo>
                              <a:pt x="1444" y="395"/>
                            </a:lnTo>
                            <a:lnTo>
                              <a:pt x="1459" y="393"/>
                            </a:lnTo>
                            <a:lnTo>
                              <a:pt x="1473" y="388"/>
                            </a:lnTo>
                            <a:lnTo>
                              <a:pt x="1486" y="383"/>
                            </a:lnTo>
                            <a:lnTo>
                              <a:pt x="1499" y="377"/>
                            </a:lnTo>
                            <a:lnTo>
                              <a:pt x="1511" y="370"/>
                            </a:lnTo>
                            <a:lnTo>
                              <a:pt x="1521" y="362"/>
                            </a:lnTo>
                            <a:lnTo>
                              <a:pt x="1530" y="353"/>
                            </a:lnTo>
                            <a:lnTo>
                              <a:pt x="1539" y="343"/>
                            </a:lnTo>
                            <a:lnTo>
                              <a:pt x="1545" y="333"/>
                            </a:lnTo>
                            <a:lnTo>
                              <a:pt x="1550" y="320"/>
                            </a:lnTo>
                            <a:lnTo>
                              <a:pt x="1555" y="308"/>
                            </a:lnTo>
                            <a:lnTo>
                              <a:pt x="1557" y="294"/>
                            </a:lnTo>
                            <a:lnTo>
                              <a:pt x="1559" y="279"/>
                            </a:lnTo>
                            <a:lnTo>
                              <a:pt x="1560" y="264"/>
                            </a:lnTo>
                            <a:lnTo>
                              <a:pt x="1560" y="254"/>
                            </a:lnTo>
                            <a:lnTo>
                              <a:pt x="1559" y="244"/>
                            </a:lnTo>
                            <a:lnTo>
                              <a:pt x="1557" y="235"/>
                            </a:lnTo>
                            <a:lnTo>
                              <a:pt x="1555" y="226"/>
                            </a:lnTo>
                            <a:lnTo>
                              <a:pt x="1551" y="217"/>
                            </a:lnTo>
                            <a:lnTo>
                              <a:pt x="1547" y="210"/>
                            </a:lnTo>
                            <a:lnTo>
                              <a:pt x="1544" y="203"/>
                            </a:lnTo>
                            <a:lnTo>
                              <a:pt x="1537" y="196"/>
                            </a:lnTo>
                            <a:lnTo>
                              <a:pt x="1532" y="190"/>
                            </a:lnTo>
                            <a:lnTo>
                              <a:pt x="1525" y="185"/>
                            </a:lnTo>
                            <a:lnTo>
                              <a:pt x="1518" y="180"/>
                            </a:lnTo>
                            <a:lnTo>
                              <a:pt x="1509" y="175"/>
                            </a:lnTo>
                            <a:lnTo>
                              <a:pt x="1490" y="165"/>
                            </a:lnTo>
                            <a:lnTo>
                              <a:pt x="1468" y="157"/>
                            </a:lnTo>
                            <a:lnTo>
                              <a:pt x="1442" y="149"/>
                            </a:lnTo>
                            <a:lnTo>
                              <a:pt x="1425" y="143"/>
                            </a:lnTo>
                            <a:lnTo>
                              <a:pt x="1417" y="139"/>
                            </a:lnTo>
                            <a:lnTo>
                              <a:pt x="1409" y="133"/>
                            </a:lnTo>
                            <a:lnTo>
                              <a:pt x="1404" y="129"/>
                            </a:lnTo>
                            <a:lnTo>
                              <a:pt x="1402" y="124"/>
                            </a:lnTo>
                            <a:lnTo>
                              <a:pt x="1400" y="119"/>
                            </a:lnTo>
                            <a:lnTo>
                              <a:pt x="1399" y="114"/>
                            </a:lnTo>
                            <a:lnTo>
                              <a:pt x="1400" y="108"/>
                            </a:lnTo>
                            <a:lnTo>
                              <a:pt x="1403" y="102"/>
                            </a:lnTo>
                            <a:lnTo>
                              <a:pt x="1407" y="96"/>
                            </a:lnTo>
                            <a:lnTo>
                              <a:pt x="1412" y="91"/>
                            </a:lnTo>
                            <a:lnTo>
                              <a:pt x="1418" y="87"/>
                            </a:lnTo>
                            <a:lnTo>
                              <a:pt x="1425" y="84"/>
                            </a:lnTo>
                            <a:lnTo>
                              <a:pt x="1433" y="82"/>
                            </a:lnTo>
                            <a:lnTo>
                              <a:pt x="1442" y="82"/>
                            </a:lnTo>
                            <a:lnTo>
                              <a:pt x="1450" y="82"/>
                            </a:lnTo>
                            <a:lnTo>
                              <a:pt x="1458" y="83"/>
                            </a:lnTo>
                            <a:lnTo>
                              <a:pt x="1465" y="85"/>
                            </a:lnTo>
                            <a:lnTo>
                              <a:pt x="1474" y="88"/>
                            </a:lnTo>
                            <a:lnTo>
                              <a:pt x="1481" y="92"/>
                            </a:lnTo>
                            <a:lnTo>
                              <a:pt x="1489" y="96"/>
                            </a:lnTo>
                            <a:lnTo>
                              <a:pt x="1498" y="101"/>
                            </a:lnTo>
                            <a:lnTo>
                              <a:pt x="1505" y="107"/>
                            </a:lnTo>
                            <a:lnTo>
                              <a:pt x="1545" y="30"/>
                            </a:lnTo>
                            <a:close/>
                            <a:moveTo>
                              <a:pt x="1956" y="232"/>
                            </a:moveTo>
                            <a:lnTo>
                              <a:pt x="1971" y="229"/>
                            </a:lnTo>
                            <a:lnTo>
                              <a:pt x="1983" y="224"/>
                            </a:lnTo>
                            <a:lnTo>
                              <a:pt x="1995" y="217"/>
                            </a:lnTo>
                            <a:lnTo>
                              <a:pt x="2005" y="210"/>
                            </a:lnTo>
                            <a:lnTo>
                              <a:pt x="2012" y="202"/>
                            </a:lnTo>
                            <a:lnTo>
                              <a:pt x="2018" y="193"/>
                            </a:lnTo>
                            <a:lnTo>
                              <a:pt x="2025" y="185"/>
                            </a:lnTo>
                            <a:lnTo>
                              <a:pt x="2030" y="173"/>
                            </a:lnTo>
                            <a:lnTo>
                              <a:pt x="2033" y="162"/>
                            </a:lnTo>
                            <a:lnTo>
                              <a:pt x="2036" y="151"/>
                            </a:lnTo>
                            <a:lnTo>
                              <a:pt x="2038" y="138"/>
                            </a:lnTo>
                            <a:lnTo>
                              <a:pt x="2038" y="126"/>
                            </a:lnTo>
                            <a:lnTo>
                              <a:pt x="2038" y="114"/>
                            </a:lnTo>
                            <a:lnTo>
                              <a:pt x="2037" y="103"/>
                            </a:lnTo>
                            <a:lnTo>
                              <a:pt x="2035" y="92"/>
                            </a:lnTo>
                            <a:lnTo>
                              <a:pt x="2031" y="80"/>
                            </a:lnTo>
                            <a:lnTo>
                              <a:pt x="2026" y="70"/>
                            </a:lnTo>
                            <a:lnTo>
                              <a:pt x="2020" y="60"/>
                            </a:lnTo>
                            <a:lnTo>
                              <a:pt x="2013" y="50"/>
                            </a:lnTo>
                            <a:lnTo>
                              <a:pt x="2007" y="43"/>
                            </a:lnTo>
                            <a:lnTo>
                              <a:pt x="1998" y="34"/>
                            </a:lnTo>
                            <a:lnTo>
                              <a:pt x="1988" y="28"/>
                            </a:lnTo>
                            <a:lnTo>
                              <a:pt x="1979" y="21"/>
                            </a:lnTo>
                            <a:lnTo>
                              <a:pt x="1969" y="16"/>
                            </a:lnTo>
                            <a:lnTo>
                              <a:pt x="1956" y="14"/>
                            </a:lnTo>
                            <a:lnTo>
                              <a:pt x="1944" y="11"/>
                            </a:lnTo>
                            <a:lnTo>
                              <a:pt x="1930" y="9"/>
                            </a:lnTo>
                            <a:lnTo>
                              <a:pt x="1914" y="9"/>
                            </a:lnTo>
                            <a:lnTo>
                              <a:pt x="1763" y="9"/>
                            </a:lnTo>
                            <a:lnTo>
                              <a:pt x="1763" y="388"/>
                            </a:lnTo>
                            <a:lnTo>
                              <a:pt x="1860" y="388"/>
                            </a:lnTo>
                            <a:lnTo>
                              <a:pt x="1860" y="242"/>
                            </a:lnTo>
                            <a:lnTo>
                              <a:pt x="1954" y="388"/>
                            </a:lnTo>
                            <a:lnTo>
                              <a:pt x="2074" y="388"/>
                            </a:lnTo>
                            <a:lnTo>
                              <a:pt x="1956" y="232"/>
                            </a:lnTo>
                            <a:close/>
                            <a:moveTo>
                              <a:pt x="1860" y="178"/>
                            </a:moveTo>
                            <a:lnTo>
                              <a:pt x="1860" y="84"/>
                            </a:lnTo>
                            <a:lnTo>
                              <a:pt x="1878" y="84"/>
                            </a:lnTo>
                            <a:lnTo>
                              <a:pt x="1891" y="85"/>
                            </a:lnTo>
                            <a:lnTo>
                              <a:pt x="1903" y="87"/>
                            </a:lnTo>
                            <a:lnTo>
                              <a:pt x="1912" y="91"/>
                            </a:lnTo>
                            <a:lnTo>
                              <a:pt x="1920" y="94"/>
                            </a:lnTo>
                            <a:lnTo>
                              <a:pt x="1927" y="102"/>
                            </a:lnTo>
                            <a:lnTo>
                              <a:pt x="1934" y="111"/>
                            </a:lnTo>
                            <a:lnTo>
                              <a:pt x="1937" y="121"/>
                            </a:lnTo>
                            <a:lnTo>
                              <a:pt x="1939" y="132"/>
                            </a:lnTo>
                            <a:lnTo>
                              <a:pt x="1937" y="142"/>
                            </a:lnTo>
                            <a:lnTo>
                              <a:pt x="1934" y="152"/>
                            </a:lnTo>
                            <a:lnTo>
                              <a:pt x="1927" y="161"/>
                            </a:lnTo>
                            <a:lnTo>
                              <a:pt x="1920" y="168"/>
                            </a:lnTo>
                            <a:lnTo>
                              <a:pt x="1912" y="173"/>
                            </a:lnTo>
                            <a:lnTo>
                              <a:pt x="1903" y="176"/>
                            </a:lnTo>
                            <a:lnTo>
                              <a:pt x="1891" y="178"/>
                            </a:lnTo>
                            <a:lnTo>
                              <a:pt x="1878" y="178"/>
                            </a:lnTo>
                            <a:lnTo>
                              <a:pt x="1860" y="178"/>
                            </a:lnTo>
                            <a:close/>
                            <a:moveTo>
                              <a:pt x="2330" y="92"/>
                            </a:moveTo>
                            <a:lnTo>
                              <a:pt x="2330" y="9"/>
                            </a:lnTo>
                            <a:lnTo>
                              <a:pt x="2117" y="9"/>
                            </a:lnTo>
                            <a:lnTo>
                              <a:pt x="2117" y="388"/>
                            </a:lnTo>
                            <a:lnTo>
                              <a:pt x="2330" y="388"/>
                            </a:lnTo>
                            <a:lnTo>
                              <a:pt x="2330" y="304"/>
                            </a:lnTo>
                            <a:lnTo>
                              <a:pt x="2214" y="304"/>
                            </a:lnTo>
                            <a:lnTo>
                              <a:pt x="2214" y="239"/>
                            </a:lnTo>
                            <a:lnTo>
                              <a:pt x="2324" y="239"/>
                            </a:lnTo>
                            <a:lnTo>
                              <a:pt x="2324" y="156"/>
                            </a:lnTo>
                            <a:lnTo>
                              <a:pt x="2214" y="156"/>
                            </a:lnTo>
                            <a:lnTo>
                              <a:pt x="2214" y="92"/>
                            </a:lnTo>
                            <a:lnTo>
                              <a:pt x="2330" y="92"/>
                            </a:lnTo>
                            <a:close/>
                            <a:moveTo>
                              <a:pt x="2491" y="9"/>
                            </a:moveTo>
                            <a:lnTo>
                              <a:pt x="2392" y="9"/>
                            </a:lnTo>
                            <a:lnTo>
                              <a:pt x="2392" y="388"/>
                            </a:lnTo>
                            <a:lnTo>
                              <a:pt x="2608" y="388"/>
                            </a:lnTo>
                            <a:lnTo>
                              <a:pt x="2608" y="304"/>
                            </a:lnTo>
                            <a:lnTo>
                              <a:pt x="2491" y="304"/>
                            </a:lnTo>
                            <a:lnTo>
                              <a:pt x="2491" y="9"/>
                            </a:lnTo>
                            <a:close/>
                            <a:moveTo>
                              <a:pt x="2872" y="92"/>
                            </a:moveTo>
                            <a:lnTo>
                              <a:pt x="2872" y="9"/>
                            </a:lnTo>
                            <a:lnTo>
                              <a:pt x="2658" y="9"/>
                            </a:lnTo>
                            <a:lnTo>
                              <a:pt x="2658" y="388"/>
                            </a:lnTo>
                            <a:lnTo>
                              <a:pt x="2872" y="388"/>
                            </a:lnTo>
                            <a:lnTo>
                              <a:pt x="2872" y="304"/>
                            </a:lnTo>
                            <a:lnTo>
                              <a:pt x="2755" y="304"/>
                            </a:lnTo>
                            <a:lnTo>
                              <a:pt x="2755" y="239"/>
                            </a:lnTo>
                            <a:lnTo>
                              <a:pt x="2866" y="239"/>
                            </a:lnTo>
                            <a:lnTo>
                              <a:pt x="2866" y="156"/>
                            </a:lnTo>
                            <a:lnTo>
                              <a:pt x="2755" y="156"/>
                            </a:lnTo>
                            <a:lnTo>
                              <a:pt x="2755" y="92"/>
                            </a:lnTo>
                            <a:lnTo>
                              <a:pt x="2872" y="92"/>
                            </a:lnTo>
                            <a:close/>
                            <a:moveTo>
                              <a:pt x="3171" y="321"/>
                            </a:moveTo>
                            <a:lnTo>
                              <a:pt x="3196" y="388"/>
                            </a:lnTo>
                            <a:lnTo>
                              <a:pt x="3299" y="388"/>
                            </a:lnTo>
                            <a:lnTo>
                              <a:pt x="3158" y="9"/>
                            </a:lnTo>
                            <a:lnTo>
                              <a:pt x="3051" y="9"/>
                            </a:lnTo>
                            <a:lnTo>
                              <a:pt x="2907" y="388"/>
                            </a:lnTo>
                            <a:lnTo>
                              <a:pt x="3010" y="388"/>
                            </a:lnTo>
                            <a:lnTo>
                              <a:pt x="3036" y="321"/>
                            </a:lnTo>
                            <a:lnTo>
                              <a:pt x="3171" y="321"/>
                            </a:lnTo>
                            <a:close/>
                            <a:moveTo>
                              <a:pt x="3145" y="247"/>
                            </a:moveTo>
                            <a:lnTo>
                              <a:pt x="3064" y="247"/>
                            </a:lnTo>
                            <a:lnTo>
                              <a:pt x="3105" y="126"/>
                            </a:lnTo>
                            <a:lnTo>
                              <a:pt x="3145" y="247"/>
                            </a:lnTo>
                            <a:close/>
                            <a:moveTo>
                              <a:pt x="3591" y="30"/>
                            </a:moveTo>
                            <a:lnTo>
                              <a:pt x="3577" y="24"/>
                            </a:lnTo>
                            <a:lnTo>
                              <a:pt x="3562" y="18"/>
                            </a:lnTo>
                            <a:lnTo>
                              <a:pt x="3547" y="11"/>
                            </a:lnTo>
                            <a:lnTo>
                              <a:pt x="3532" y="8"/>
                            </a:lnTo>
                            <a:lnTo>
                              <a:pt x="3517" y="4"/>
                            </a:lnTo>
                            <a:lnTo>
                              <a:pt x="3502" y="1"/>
                            </a:lnTo>
                            <a:lnTo>
                              <a:pt x="3487" y="0"/>
                            </a:lnTo>
                            <a:lnTo>
                              <a:pt x="3472" y="0"/>
                            </a:lnTo>
                            <a:lnTo>
                              <a:pt x="3457" y="0"/>
                            </a:lnTo>
                            <a:lnTo>
                              <a:pt x="3445" y="3"/>
                            </a:lnTo>
                            <a:lnTo>
                              <a:pt x="3431" y="5"/>
                            </a:lnTo>
                            <a:lnTo>
                              <a:pt x="3420" y="9"/>
                            </a:lnTo>
                            <a:lnTo>
                              <a:pt x="3409" y="14"/>
                            </a:lnTo>
                            <a:lnTo>
                              <a:pt x="3398" y="20"/>
                            </a:lnTo>
                            <a:lnTo>
                              <a:pt x="3388" y="28"/>
                            </a:lnTo>
                            <a:lnTo>
                              <a:pt x="3379" y="35"/>
                            </a:lnTo>
                            <a:lnTo>
                              <a:pt x="3371" y="44"/>
                            </a:lnTo>
                            <a:lnTo>
                              <a:pt x="3364" y="54"/>
                            </a:lnTo>
                            <a:lnTo>
                              <a:pt x="3358" y="64"/>
                            </a:lnTo>
                            <a:lnTo>
                              <a:pt x="3353" y="75"/>
                            </a:lnTo>
                            <a:lnTo>
                              <a:pt x="3349" y="88"/>
                            </a:lnTo>
                            <a:lnTo>
                              <a:pt x="3346" y="101"/>
                            </a:lnTo>
                            <a:lnTo>
                              <a:pt x="3344" y="113"/>
                            </a:lnTo>
                            <a:lnTo>
                              <a:pt x="3344" y="128"/>
                            </a:lnTo>
                            <a:lnTo>
                              <a:pt x="3344" y="139"/>
                            </a:lnTo>
                            <a:lnTo>
                              <a:pt x="3345" y="151"/>
                            </a:lnTo>
                            <a:lnTo>
                              <a:pt x="3348" y="162"/>
                            </a:lnTo>
                            <a:lnTo>
                              <a:pt x="3351" y="172"/>
                            </a:lnTo>
                            <a:lnTo>
                              <a:pt x="3355" y="181"/>
                            </a:lnTo>
                            <a:lnTo>
                              <a:pt x="3360" y="188"/>
                            </a:lnTo>
                            <a:lnTo>
                              <a:pt x="3366" y="196"/>
                            </a:lnTo>
                            <a:lnTo>
                              <a:pt x="3374" y="202"/>
                            </a:lnTo>
                            <a:lnTo>
                              <a:pt x="3385" y="211"/>
                            </a:lnTo>
                            <a:lnTo>
                              <a:pt x="3399" y="217"/>
                            </a:lnTo>
                            <a:lnTo>
                              <a:pt x="3419" y="225"/>
                            </a:lnTo>
                            <a:lnTo>
                              <a:pt x="3445" y="234"/>
                            </a:lnTo>
                            <a:lnTo>
                              <a:pt x="3461" y="239"/>
                            </a:lnTo>
                            <a:lnTo>
                              <a:pt x="3474" y="244"/>
                            </a:lnTo>
                            <a:lnTo>
                              <a:pt x="3484" y="247"/>
                            </a:lnTo>
                            <a:lnTo>
                              <a:pt x="3492" y="252"/>
                            </a:lnTo>
                            <a:lnTo>
                              <a:pt x="3497" y="257"/>
                            </a:lnTo>
                            <a:lnTo>
                              <a:pt x="3501" y="264"/>
                            </a:lnTo>
                            <a:lnTo>
                              <a:pt x="3503" y="270"/>
                            </a:lnTo>
                            <a:lnTo>
                              <a:pt x="3503" y="277"/>
                            </a:lnTo>
                            <a:lnTo>
                              <a:pt x="3503" y="285"/>
                            </a:lnTo>
                            <a:lnTo>
                              <a:pt x="3501" y="293"/>
                            </a:lnTo>
                            <a:lnTo>
                              <a:pt x="3496" y="299"/>
                            </a:lnTo>
                            <a:lnTo>
                              <a:pt x="3491" y="304"/>
                            </a:lnTo>
                            <a:lnTo>
                              <a:pt x="3485" y="309"/>
                            </a:lnTo>
                            <a:lnTo>
                              <a:pt x="3476" y="311"/>
                            </a:lnTo>
                            <a:lnTo>
                              <a:pt x="3467" y="314"/>
                            </a:lnTo>
                            <a:lnTo>
                              <a:pt x="3456" y="314"/>
                            </a:lnTo>
                            <a:lnTo>
                              <a:pt x="3446" y="314"/>
                            </a:lnTo>
                            <a:lnTo>
                              <a:pt x="3435" y="311"/>
                            </a:lnTo>
                            <a:lnTo>
                              <a:pt x="3425" y="309"/>
                            </a:lnTo>
                            <a:lnTo>
                              <a:pt x="3414" y="305"/>
                            </a:lnTo>
                            <a:lnTo>
                              <a:pt x="3404" y="299"/>
                            </a:lnTo>
                            <a:lnTo>
                              <a:pt x="3393" y="293"/>
                            </a:lnTo>
                            <a:lnTo>
                              <a:pt x="3381" y="285"/>
                            </a:lnTo>
                            <a:lnTo>
                              <a:pt x="3370" y="275"/>
                            </a:lnTo>
                            <a:lnTo>
                              <a:pt x="3329" y="355"/>
                            </a:lnTo>
                            <a:lnTo>
                              <a:pt x="3344" y="365"/>
                            </a:lnTo>
                            <a:lnTo>
                              <a:pt x="3359" y="373"/>
                            </a:lnTo>
                            <a:lnTo>
                              <a:pt x="3375" y="380"/>
                            </a:lnTo>
                            <a:lnTo>
                              <a:pt x="3393" y="387"/>
                            </a:lnTo>
                            <a:lnTo>
                              <a:pt x="3409" y="392"/>
                            </a:lnTo>
                            <a:lnTo>
                              <a:pt x="3425" y="394"/>
                            </a:lnTo>
                            <a:lnTo>
                              <a:pt x="3442" y="397"/>
                            </a:lnTo>
                            <a:lnTo>
                              <a:pt x="3459" y="398"/>
                            </a:lnTo>
                            <a:lnTo>
                              <a:pt x="3475" y="397"/>
                            </a:lnTo>
                            <a:lnTo>
                              <a:pt x="3491" y="395"/>
                            </a:lnTo>
                            <a:lnTo>
                              <a:pt x="3505" y="393"/>
                            </a:lnTo>
                            <a:lnTo>
                              <a:pt x="3520" y="388"/>
                            </a:lnTo>
                            <a:lnTo>
                              <a:pt x="3533" y="383"/>
                            </a:lnTo>
                            <a:lnTo>
                              <a:pt x="3546" y="377"/>
                            </a:lnTo>
                            <a:lnTo>
                              <a:pt x="3557" y="370"/>
                            </a:lnTo>
                            <a:lnTo>
                              <a:pt x="3568" y="362"/>
                            </a:lnTo>
                            <a:lnTo>
                              <a:pt x="3577" y="353"/>
                            </a:lnTo>
                            <a:lnTo>
                              <a:pt x="3584" y="343"/>
                            </a:lnTo>
                            <a:lnTo>
                              <a:pt x="3591" y="333"/>
                            </a:lnTo>
                            <a:lnTo>
                              <a:pt x="3597" y="320"/>
                            </a:lnTo>
                            <a:lnTo>
                              <a:pt x="3601" y="308"/>
                            </a:lnTo>
                            <a:lnTo>
                              <a:pt x="3603" y="294"/>
                            </a:lnTo>
                            <a:lnTo>
                              <a:pt x="3606" y="279"/>
                            </a:lnTo>
                            <a:lnTo>
                              <a:pt x="3606" y="264"/>
                            </a:lnTo>
                            <a:lnTo>
                              <a:pt x="3606" y="254"/>
                            </a:lnTo>
                            <a:lnTo>
                              <a:pt x="3604" y="244"/>
                            </a:lnTo>
                            <a:lnTo>
                              <a:pt x="3603" y="235"/>
                            </a:lnTo>
                            <a:lnTo>
                              <a:pt x="3601" y="226"/>
                            </a:lnTo>
                            <a:lnTo>
                              <a:pt x="3598" y="217"/>
                            </a:lnTo>
                            <a:lnTo>
                              <a:pt x="3594" y="210"/>
                            </a:lnTo>
                            <a:lnTo>
                              <a:pt x="3589" y="203"/>
                            </a:lnTo>
                            <a:lnTo>
                              <a:pt x="3584" y="196"/>
                            </a:lnTo>
                            <a:lnTo>
                              <a:pt x="3578" y="190"/>
                            </a:lnTo>
                            <a:lnTo>
                              <a:pt x="3572" y="185"/>
                            </a:lnTo>
                            <a:lnTo>
                              <a:pt x="3565" y="180"/>
                            </a:lnTo>
                            <a:lnTo>
                              <a:pt x="3556" y="175"/>
                            </a:lnTo>
                            <a:lnTo>
                              <a:pt x="3536" y="165"/>
                            </a:lnTo>
                            <a:lnTo>
                              <a:pt x="3513" y="157"/>
                            </a:lnTo>
                            <a:lnTo>
                              <a:pt x="3487" y="149"/>
                            </a:lnTo>
                            <a:lnTo>
                              <a:pt x="3472" y="143"/>
                            </a:lnTo>
                            <a:lnTo>
                              <a:pt x="3462" y="139"/>
                            </a:lnTo>
                            <a:lnTo>
                              <a:pt x="3455" y="133"/>
                            </a:lnTo>
                            <a:lnTo>
                              <a:pt x="3451" y="129"/>
                            </a:lnTo>
                            <a:lnTo>
                              <a:pt x="3449" y="124"/>
                            </a:lnTo>
                            <a:lnTo>
                              <a:pt x="3446" y="119"/>
                            </a:lnTo>
                            <a:lnTo>
                              <a:pt x="3446" y="114"/>
                            </a:lnTo>
                            <a:lnTo>
                              <a:pt x="3446" y="108"/>
                            </a:lnTo>
                            <a:lnTo>
                              <a:pt x="3449" y="102"/>
                            </a:lnTo>
                            <a:lnTo>
                              <a:pt x="3452" y="96"/>
                            </a:lnTo>
                            <a:lnTo>
                              <a:pt x="3457" y="91"/>
                            </a:lnTo>
                            <a:lnTo>
                              <a:pt x="3464" y="87"/>
                            </a:lnTo>
                            <a:lnTo>
                              <a:pt x="3471" y="84"/>
                            </a:lnTo>
                            <a:lnTo>
                              <a:pt x="3479" y="82"/>
                            </a:lnTo>
                            <a:lnTo>
                              <a:pt x="3487" y="82"/>
                            </a:lnTo>
                            <a:lnTo>
                              <a:pt x="3496" y="82"/>
                            </a:lnTo>
                            <a:lnTo>
                              <a:pt x="3505" y="83"/>
                            </a:lnTo>
                            <a:lnTo>
                              <a:pt x="3512" y="85"/>
                            </a:lnTo>
                            <a:lnTo>
                              <a:pt x="3520" y="88"/>
                            </a:lnTo>
                            <a:lnTo>
                              <a:pt x="3528" y="92"/>
                            </a:lnTo>
                            <a:lnTo>
                              <a:pt x="3536" y="96"/>
                            </a:lnTo>
                            <a:lnTo>
                              <a:pt x="3543" y="101"/>
                            </a:lnTo>
                            <a:lnTo>
                              <a:pt x="3552" y="107"/>
                            </a:lnTo>
                            <a:lnTo>
                              <a:pt x="3591" y="30"/>
                            </a:lnTo>
                            <a:close/>
                            <a:moveTo>
                              <a:pt x="3881" y="92"/>
                            </a:moveTo>
                            <a:lnTo>
                              <a:pt x="3881" y="9"/>
                            </a:lnTo>
                            <a:lnTo>
                              <a:pt x="3668" y="9"/>
                            </a:lnTo>
                            <a:lnTo>
                              <a:pt x="3668" y="388"/>
                            </a:lnTo>
                            <a:lnTo>
                              <a:pt x="3881" y="388"/>
                            </a:lnTo>
                            <a:lnTo>
                              <a:pt x="3881" y="304"/>
                            </a:lnTo>
                            <a:lnTo>
                              <a:pt x="3765" y="304"/>
                            </a:lnTo>
                            <a:lnTo>
                              <a:pt x="3765" y="239"/>
                            </a:lnTo>
                            <a:lnTo>
                              <a:pt x="3875" y="239"/>
                            </a:lnTo>
                            <a:lnTo>
                              <a:pt x="3875" y="156"/>
                            </a:lnTo>
                            <a:lnTo>
                              <a:pt x="3765" y="156"/>
                            </a:lnTo>
                            <a:lnTo>
                              <a:pt x="3765" y="92"/>
                            </a:lnTo>
                            <a:lnTo>
                              <a:pt x="3881"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E8C1A" id="Freeform 35" o:spid="_x0000_s1026" style="position:absolute;margin-left:108.6pt;margin-top:70pt;width:97pt;height:9.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8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"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connecttype="custom" o:connectlocs="80942,71755;90147,33973;66975,5080;31107,27940;58088,46673;175215,72708;196164,43815;183468,10795;139664,123190;156170,28893;156170,54928;289168,96520;379632,5715;334559,2858;311387,32068;319958,64135;360270,83820;346303,99695;310435,115888;361857,124778;392011,97790;388520,64453;347890,44133;348843,27623;374236,32068;457082,0;420262,13970;413278,51435;448829,75883;460256,94933;430736,94933;437720,125095;482793,114935;494855,77470;478984,55563;444068,36195;462796,26353;629440,71120;646898,40005;631027,8890;590398,76835;609443,29845;604047,55880;702764,96520;827827,123190;874487,96520;1002407,2858;1139849,9525;1093506,953;1064303,23813;1066525,59690;1108424,80010;1103346,98743;1069699,87313;1103028,126048;1139849,105728;1142071,68898;1106837,47308;1095728,30480;1119851,29210;1231900,96520" o:connectangles="0,0,0,0,0,0,0,0,0,0,0,0,0,0,0,0,0,0,0,0,0,0,0,0,0,0,0,0,0,0,0,0,0,0,0,0,0,0,0,0,0,0,0,0,0,0,0,0,0,0,0,0,0,0,0,0,0,0,0,0,0"/>
              <o:lock v:ext="edit" verticies="t"/>
              <w10:wrap anchorx="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simplePos x="0" y="0"/>
              <wp:positionH relativeFrom="page">
                <wp:posOffset>1242060</wp:posOffset>
              </wp:positionH>
              <wp:positionV relativeFrom="page">
                <wp:posOffset>1224280</wp:posOffset>
              </wp:positionV>
              <wp:extent cx="5447030" cy="360045"/>
              <wp:effectExtent l="3810" t="0" r="0"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004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9515D" id="Rectangle 34" o:spid="_x0000_s1026" style="position:absolute;margin-left:97.8pt;margin-top:96.4pt;width:428.9pt;height:28.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" fillcolor="#0071bc"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B9" w:rsidRDefault="005B7DB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97"/>
    <w:rsid w:val="00026D6D"/>
    <w:rsid w:val="0002705C"/>
    <w:rsid w:val="00032806"/>
    <w:rsid w:val="00043BF4"/>
    <w:rsid w:val="0004508E"/>
    <w:rsid w:val="000843A5"/>
    <w:rsid w:val="000871ED"/>
    <w:rsid w:val="000A4F4D"/>
    <w:rsid w:val="000B6F63"/>
    <w:rsid w:val="000D32D4"/>
    <w:rsid w:val="00136BAD"/>
    <w:rsid w:val="001404AB"/>
    <w:rsid w:val="00147FC5"/>
    <w:rsid w:val="001658A9"/>
    <w:rsid w:val="00170E3E"/>
    <w:rsid w:val="0017231D"/>
    <w:rsid w:val="001810DC"/>
    <w:rsid w:val="0019290F"/>
    <w:rsid w:val="001949FE"/>
    <w:rsid w:val="001A59BF"/>
    <w:rsid w:val="001A67F1"/>
    <w:rsid w:val="001B607F"/>
    <w:rsid w:val="001D369A"/>
    <w:rsid w:val="002070FB"/>
    <w:rsid w:val="00213729"/>
    <w:rsid w:val="00214A21"/>
    <w:rsid w:val="002406FA"/>
    <w:rsid w:val="0024088E"/>
    <w:rsid w:val="00241457"/>
    <w:rsid w:val="00245A19"/>
    <w:rsid w:val="00261A31"/>
    <w:rsid w:val="00262027"/>
    <w:rsid w:val="00270551"/>
    <w:rsid w:val="002848DA"/>
    <w:rsid w:val="002A7E42"/>
    <w:rsid w:val="002B2E47"/>
    <w:rsid w:val="002D51A5"/>
    <w:rsid w:val="002D6A6C"/>
    <w:rsid w:val="002F179B"/>
    <w:rsid w:val="00316149"/>
    <w:rsid w:val="003301A3"/>
    <w:rsid w:val="00345F57"/>
    <w:rsid w:val="00347C99"/>
    <w:rsid w:val="0036777B"/>
    <w:rsid w:val="0038282A"/>
    <w:rsid w:val="003877FA"/>
    <w:rsid w:val="00397580"/>
    <w:rsid w:val="003A1794"/>
    <w:rsid w:val="003A45C8"/>
    <w:rsid w:val="003B5C80"/>
    <w:rsid w:val="003C2DCF"/>
    <w:rsid w:val="003C4F23"/>
    <w:rsid w:val="003C7503"/>
    <w:rsid w:val="003C7FE7"/>
    <w:rsid w:val="003D02AA"/>
    <w:rsid w:val="003D038B"/>
    <w:rsid w:val="003D0499"/>
    <w:rsid w:val="003D638C"/>
    <w:rsid w:val="003F526A"/>
    <w:rsid w:val="00405244"/>
    <w:rsid w:val="0043240E"/>
    <w:rsid w:val="004436EE"/>
    <w:rsid w:val="004457AA"/>
    <w:rsid w:val="0045547F"/>
    <w:rsid w:val="00466091"/>
    <w:rsid w:val="00470045"/>
    <w:rsid w:val="004920AD"/>
    <w:rsid w:val="00494F4D"/>
    <w:rsid w:val="004C2BB7"/>
    <w:rsid w:val="004C7BD3"/>
    <w:rsid w:val="004D05B3"/>
    <w:rsid w:val="004E479E"/>
    <w:rsid w:val="004F78E6"/>
    <w:rsid w:val="00502A10"/>
    <w:rsid w:val="00512D99"/>
    <w:rsid w:val="00531DBB"/>
    <w:rsid w:val="00541836"/>
    <w:rsid w:val="00547611"/>
    <w:rsid w:val="0057231D"/>
    <w:rsid w:val="005A0BC6"/>
    <w:rsid w:val="005B7DB9"/>
    <w:rsid w:val="005D1EA2"/>
    <w:rsid w:val="005F699D"/>
    <w:rsid w:val="005F79FB"/>
    <w:rsid w:val="00604406"/>
    <w:rsid w:val="00605F4A"/>
    <w:rsid w:val="006071C5"/>
    <w:rsid w:val="00607822"/>
    <w:rsid w:val="006103AA"/>
    <w:rsid w:val="00613BBF"/>
    <w:rsid w:val="00622B80"/>
    <w:rsid w:val="006345D4"/>
    <w:rsid w:val="0064139A"/>
    <w:rsid w:val="006501D6"/>
    <w:rsid w:val="00653F87"/>
    <w:rsid w:val="006951DE"/>
    <w:rsid w:val="006B6B43"/>
    <w:rsid w:val="006C2B0E"/>
    <w:rsid w:val="006D12D8"/>
    <w:rsid w:val="006D77C7"/>
    <w:rsid w:val="006E024F"/>
    <w:rsid w:val="006E4E81"/>
    <w:rsid w:val="006F7FC7"/>
    <w:rsid w:val="00701067"/>
    <w:rsid w:val="00707F7D"/>
    <w:rsid w:val="00717EC5"/>
    <w:rsid w:val="00726165"/>
    <w:rsid w:val="00737B80"/>
    <w:rsid w:val="007441B6"/>
    <w:rsid w:val="0076214A"/>
    <w:rsid w:val="007946B9"/>
    <w:rsid w:val="007A57F2"/>
    <w:rsid w:val="007B1333"/>
    <w:rsid w:val="007E3399"/>
    <w:rsid w:val="007F3647"/>
    <w:rsid w:val="007F4AEB"/>
    <w:rsid w:val="007F6E9E"/>
    <w:rsid w:val="007F75B2"/>
    <w:rsid w:val="008043C4"/>
    <w:rsid w:val="008143BF"/>
    <w:rsid w:val="0082676B"/>
    <w:rsid w:val="00831B1B"/>
    <w:rsid w:val="00861D0E"/>
    <w:rsid w:val="00867569"/>
    <w:rsid w:val="00884D26"/>
    <w:rsid w:val="008964F7"/>
    <w:rsid w:val="008A460B"/>
    <w:rsid w:val="008A750A"/>
    <w:rsid w:val="008C384C"/>
    <w:rsid w:val="008C600B"/>
    <w:rsid w:val="008C6ED4"/>
    <w:rsid w:val="008D0F11"/>
    <w:rsid w:val="008F68E8"/>
    <w:rsid w:val="008F6C03"/>
    <w:rsid w:val="008F73B4"/>
    <w:rsid w:val="00925E3E"/>
    <w:rsid w:val="00941F9A"/>
    <w:rsid w:val="0096113E"/>
    <w:rsid w:val="009668FF"/>
    <w:rsid w:val="009B55B1"/>
    <w:rsid w:val="009E512C"/>
    <w:rsid w:val="009F582D"/>
    <w:rsid w:val="00A14F1D"/>
    <w:rsid w:val="00A31ED6"/>
    <w:rsid w:val="00A4343D"/>
    <w:rsid w:val="00A502F1"/>
    <w:rsid w:val="00A70A83"/>
    <w:rsid w:val="00A75565"/>
    <w:rsid w:val="00A8182F"/>
    <w:rsid w:val="00A81EB3"/>
    <w:rsid w:val="00A93F2B"/>
    <w:rsid w:val="00AB5095"/>
    <w:rsid w:val="00B00C1D"/>
    <w:rsid w:val="00B036A2"/>
    <w:rsid w:val="00B06FCA"/>
    <w:rsid w:val="00B37D2B"/>
    <w:rsid w:val="00B42352"/>
    <w:rsid w:val="00B50522"/>
    <w:rsid w:val="00B64E65"/>
    <w:rsid w:val="00B671D9"/>
    <w:rsid w:val="00B70EB0"/>
    <w:rsid w:val="00BA1307"/>
    <w:rsid w:val="00BA439F"/>
    <w:rsid w:val="00BA6370"/>
    <w:rsid w:val="00BC63C5"/>
    <w:rsid w:val="00BF6D6E"/>
    <w:rsid w:val="00C12302"/>
    <w:rsid w:val="00C269D4"/>
    <w:rsid w:val="00C323E9"/>
    <w:rsid w:val="00C4160D"/>
    <w:rsid w:val="00C52466"/>
    <w:rsid w:val="00C54B3C"/>
    <w:rsid w:val="00C6181D"/>
    <w:rsid w:val="00C8406E"/>
    <w:rsid w:val="00CB0B22"/>
    <w:rsid w:val="00CB2709"/>
    <w:rsid w:val="00CB6F89"/>
    <w:rsid w:val="00CD6641"/>
    <w:rsid w:val="00CE228C"/>
    <w:rsid w:val="00CF545B"/>
    <w:rsid w:val="00D17001"/>
    <w:rsid w:val="00D27D69"/>
    <w:rsid w:val="00D448C2"/>
    <w:rsid w:val="00D666C3"/>
    <w:rsid w:val="00DA1681"/>
    <w:rsid w:val="00DC14FE"/>
    <w:rsid w:val="00DF02E3"/>
    <w:rsid w:val="00DF47FE"/>
    <w:rsid w:val="00E213D3"/>
    <w:rsid w:val="00E26704"/>
    <w:rsid w:val="00E31980"/>
    <w:rsid w:val="00E45AD1"/>
    <w:rsid w:val="00E62897"/>
    <w:rsid w:val="00E6423C"/>
    <w:rsid w:val="00E7067B"/>
    <w:rsid w:val="00E70B27"/>
    <w:rsid w:val="00E8019C"/>
    <w:rsid w:val="00E82D8B"/>
    <w:rsid w:val="00E93830"/>
    <w:rsid w:val="00E93E0E"/>
    <w:rsid w:val="00EA5093"/>
    <w:rsid w:val="00EB1ED3"/>
    <w:rsid w:val="00EB6151"/>
    <w:rsid w:val="00EC2D51"/>
    <w:rsid w:val="00F03BF9"/>
    <w:rsid w:val="00F26395"/>
    <w:rsid w:val="00F616B4"/>
    <w:rsid w:val="00F63D84"/>
    <w:rsid w:val="00F807F3"/>
    <w:rsid w:val="00F9648E"/>
    <w:rsid w:val="00FA024E"/>
    <w:rsid w:val="00FB687C"/>
    <w:rsid w:val="00FE457F"/>
    <w:rsid w:val="00FE573F"/>
    <w:rsid w:val="00FF15E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59E9563D"/>
  <w15:docId w15:val="{AD37F432-9A87-45A6-8C9E-773B7EEF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4C2BB7"/>
    <w:pPr>
      <w:spacing w:line="276" w:lineRule="auto"/>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 w:type="character" w:styleId="Siln">
    <w:name w:val="Strong"/>
    <w:uiPriority w:val="22"/>
    <w:qFormat/>
    <w:rsid w:val="00E6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774442340">
      <w:bodyDiv w:val="1"/>
      <w:marLeft w:val="0"/>
      <w:marRight w:val="0"/>
      <w:marTop w:val="0"/>
      <w:marBottom w:val="0"/>
      <w:divBdr>
        <w:top w:val="none" w:sz="0" w:space="0" w:color="auto"/>
        <w:left w:val="none" w:sz="0" w:space="0" w:color="auto"/>
        <w:bottom w:val="none" w:sz="0" w:space="0" w:color="auto"/>
        <w:right w:val="none" w:sz="0" w:space="0" w:color="auto"/>
      </w:divBdr>
    </w:div>
    <w:div w:id="1089699344">
      <w:bodyDiv w:val="1"/>
      <w:marLeft w:val="0"/>
      <w:marRight w:val="0"/>
      <w:marTop w:val="0"/>
      <w:marBottom w:val="0"/>
      <w:divBdr>
        <w:top w:val="none" w:sz="0" w:space="0" w:color="auto"/>
        <w:left w:val="none" w:sz="0" w:space="0" w:color="auto"/>
        <w:bottom w:val="none" w:sz="0" w:space="0" w:color="auto"/>
        <w:right w:val="none" w:sz="0" w:space="0" w:color="auto"/>
      </w:divBdr>
      <w:divsChild>
        <w:div w:id="80609349">
          <w:marLeft w:val="0"/>
          <w:marRight w:val="0"/>
          <w:marTop w:val="0"/>
          <w:marBottom w:val="0"/>
          <w:divBdr>
            <w:top w:val="none" w:sz="0" w:space="0" w:color="auto"/>
            <w:left w:val="none" w:sz="0" w:space="0" w:color="auto"/>
            <w:bottom w:val="none" w:sz="0" w:space="0" w:color="auto"/>
            <w:right w:val="none" w:sz="0" w:space="0" w:color="auto"/>
          </w:divBdr>
        </w:div>
        <w:div w:id="1423070851">
          <w:marLeft w:val="0"/>
          <w:marRight w:val="0"/>
          <w:marTop w:val="0"/>
          <w:marBottom w:val="0"/>
          <w:divBdr>
            <w:top w:val="none" w:sz="0" w:space="0" w:color="auto"/>
            <w:left w:val="none" w:sz="0" w:space="0" w:color="auto"/>
            <w:bottom w:val="none" w:sz="0" w:space="0" w:color="auto"/>
            <w:right w:val="none" w:sz="0" w:space="0" w:color="auto"/>
          </w:divBdr>
        </w:div>
        <w:div w:id="302973933">
          <w:marLeft w:val="0"/>
          <w:marRight w:val="0"/>
          <w:marTop w:val="0"/>
          <w:marBottom w:val="0"/>
          <w:divBdr>
            <w:top w:val="none" w:sz="0" w:space="0" w:color="auto"/>
            <w:left w:val="none" w:sz="0" w:space="0" w:color="auto"/>
            <w:bottom w:val="none" w:sz="0" w:space="0" w:color="auto"/>
            <w:right w:val="none" w:sz="0" w:space="0" w:color="auto"/>
          </w:divBdr>
        </w:div>
        <w:div w:id="575166248">
          <w:marLeft w:val="0"/>
          <w:marRight w:val="0"/>
          <w:marTop w:val="0"/>
          <w:marBottom w:val="0"/>
          <w:divBdr>
            <w:top w:val="none" w:sz="0" w:space="0" w:color="auto"/>
            <w:left w:val="none" w:sz="0" w:space="0" w:color="auto"/>
            <w:bottom w:val="none" w:sz="0" w:space="0" w:color="auto"/>
            <w:right w:val="none" w:sz="0" w:space="0" w:color="auto"/>
          </w:divBdr>
        </w:div>
      </w:divsChild>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Tiskov&#225;%20zpr&#225;va%20EN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D9DE-0B7E-4C57-BF81-1E175E8B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EN_2019-01-25.dot</Template>
  <TotalTime>2</TotalTime>
  <Pages>2</Pages>
  <Words>587</Words>
  <Characters>3466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4045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Milada Matoušová</dc:creator>
  <cp:keywords/>
  <cp:lastModifiedBy>Tomáš Chrámecký</cp:lastModifiedBy>
  <cp:revision>2</cp:revision>
  <cp:lastPrinted>2019-09-24T07:35:00Z</cp:lastPrinted>
  <dcterms:created xsi:type="dcterms:W3CDTF">2019-09-24T08:06:00Z</dcterms:created>
  <dcterms:modified xsi:type="dcterms:W3CDTF">2019-09-24T08:06:00Z</dcterms:modified>
</cp:coreProperties>
</file>