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AE6D5B" w:rsidRDefault="00820A7D" w:rsidP="00AE6D5B">
      <w:pPr>
        <w:pStyle w:val="Datum"/>
      </w:pPr>
      <w:r>
        <w:t>19. září</w:t>
      </w:r>
      <w:r w:rsidR="00660D74">
        <w:t xml:space="preserve"> 2019</w:t>
      </w:r>
    </w:p>
    <w:p w:rsidR="00867569" w:rsidRPr="00AE6D5B" w:rsidRDefault="006B1476" w:rsidP="00AE6D5B">
      <w:pPr>
        <w:pStyle w:val="Nzev"/>
      </w:pPr>
      <w:r>
        <w:t>Čeští statistici oslavili</w:t>
      </w:r>
      <w:r w:rsidR="00660D74">
        <w:t xml:space="preserve"> 100 let</w:t>
      </w:r>
    </w:p>
    <w:p w:rsidR="006B1476" w:rsidRDefault="006B1476" w:rsidP="00D2318D">
      <w:pPr>
        <w:pStyle w:val="Perex"/>
        <w:spacing w:line="240" w:lineRule="auto"/>
      </w:pPr>
      <w:r>
        <w:t xml:space="preserve">Slavnostním večerem za účasti předsedy vlády Andreje </w:t>
      </w:r>
      <w:proofErr w:type="spellStart"/>
      <w:r>
        <w:t>Babiše</w:t>
      </w:r>
      <w:proofErr w:type="spellEnd"/>
      <w:r>
        <w:t xml:space="preserve">, </w:t>
      </w:r>
      <w:r w:rsidR="00D2318D">
        <w:t xml:space="preserve">místopředsedy vlády Karla Havlíčka, </w:t>
      </w:r>
      <w:r>
        <w:t xml:space="preserve">generální ředitelky </w:t>
      </w:r>
      <w:proofErr w:type="spellStart"/>
      <w:r>
        <w:t>Eurostatu</w:t>
      </w:r>
      <w:proofErr w:type="spellEnd"/>
      <w:r>
        <w:t xml:space="preserve"> Mariany </w:t>
      </w:r>
      <w:proofErr w:type="spellStart"/>
      <w:r>
        <w:t>Kotzevy</w:t>
      </w:r>
      <w:proofErr w:type="spellEnd"/>
      <w:r>
        <w:t>, předsedů statistických úřadů zemí Visegrádské skupiny a dalších hostů vyvrcholily oslavy 100 let od zrodu moderní české statistiky. V rámci večera byla udělena již tradiční Cena předsedy Českého statistického úřadu, kterou si tentokrát odnáší Jan Fischer.</w:t>
      </w:r>
    </w:p>
    <w:p w:rsidR="00CB4142" w:rsidRDefault="00CB4142" w:rsidP="00CB4142">
      <w:pPr>
        <w:spacing w:line="240" w:lineRule="auto"/>
      </w:pPr>
      <w:r>
        <w:t xml:space="preserve">Aktuální výzvy nejen české statistiky zmínil ve svém proslovu předseda Českého statistického úřadu Marek </w:t>
      </w:r>
      <w:proofErr w:type="spellStart"/>
      <w:r>
        <w:t>Rojíček</w:t>
      </w:r>
      <w:proofErr w:type="spellEnd"/>
      <w:r>
        <w:t xml:space="preserve">. </w:t>
      </w:r>
      <w:r w:rsidRPr="003E37A4">
        <w:rPr>
          <w:i/>
        </w:rPr>
        <w:t>„</w:t>
      </w:r>
      <w:r>
        <w:rPr>
          <w:i/>
        </w:rPr>
        <w:t xml:space="preserve">Svět kolem nás </w:t>
      </w:r>
      <w:r w:rsidRPr="00BA7343">
        <w:rPr>
          <w:i/>
        </w:rPr>
        <w:t>je dynamičtější než kdykoliv předtím. Abychom zachovali důvěru n</w:t>
      </w:r>
      <w:r>
        <w:rPr>
          <w:i/>
        </w:rPr>
        <w:t xml:space="preserve">ašich uživatelů i v příštích sto letech, musíme dnešním </w:t>
      </w:r>
      <w:r w:rsidRPr="00BA7343">
        <w:rPr>
          <w:i/>
        </w:rPr>
        <w:t xml:space="preserve">výzvám efektivně </w:t>
      </w:r>
      <w:r>
        <w:rPr>
          <w:i/>
        </w:rPr>
        <w:t xml:space="preserve">čelit. </w:t>
      </w:r>
      <w:r w:rsidRPr="00BA7343">
        <w:rPr>
          <w:i/>
        </w:rPr>
        <w:t>Snižujeme</w:t>
      </w:r>
      <w:r>
        <w:rPr>
          <w:i/>
        </w:rPr>
        <w:t xml:space="preserve"> proto administrativní zátěž, o</w:t>
      </w:r>
      <w:r w:rsidRPr="00BA7343">
        <w:rPr>
          <w:i/>
        </w:rPr>
        <w:t xml:space="preserve">mezujeme tradiční dotazníková šetření a doslova bojujeme za každý administrativní zdroj. </w:t>
      </w:r>
      <w:r>
        <w:rPr>
          <w:i/>
        </w:rPr>
        <w:t>V</w:t>
      </w:r>
      <w:r w:rsidRPr="00BA7343">
        <w:rPr>
          <w:i/>
        </w:rPr>
        <w:t xml:space="preserve"> maximální míře využíváme data, </w:t>
      </w:r>
      <w:r>
        <w:rPr>
          <w:i/>
        </w:rPr>
        <w:t>která máme k dispozici a p</w:t>
      </w:r>
      <w:r w:rsidRPr="00BA7343">
        <w:rPr>
          <w:i/>
        </w:rPr>
        <w:t>ředpokládáme, že exi</w:t>
      </w:r>
      <w:r>
        <w:rPr>
          <w:i/>
        </w:rPr>
        <w:t>s</w:t>
      </w:r>
      <w:r w:rsidRPr="00BA7343">
        <w:rPr>
          <w:i/>
        </w:rPr>
        <w:t xml:space="preserve">tující bariéry </w:t>
      </w:r>
      <w:r>
        <w:rPr>
          <w:i/>
        </w:rPr>
        <w:t>ve sdílení již jednou státem sebraných dat budou brzy překonány</w:t>
      </w:r>
      <w:r w:rsidRPr="003E37A4">
        <w:rPr>
          <w:i/>
        </w:rPr>
        <w:t>,“</w:t>
      </w:r>
      <w:r>
        <w:t xml:space="preserve"> uvedl předseda ČSÚ.</w:t>
      </w:r>
    </w:p>
    <w:p w:rsidR="00CB4142" w:rsidRPr="00BA7343" w:rsidRDefault="00CB4142" w:rsidP="00CB4142">
      <w:pPr>
        <w:spacing w:line="240" w:lineRule="auto"/>
        <w:rPr>
          <w:i/>
        </w:rPr>
      </w:pPr>
    </w:p>
    <w:p w:rsidR="00A16A29" w:rsidRDefault="00A16A29" w:rsidP="00D2318D">
      <w:pPr>
        <w:spacing w:line="240" w:lineRule="auto"/>
      </w:pPr>
      <w:r>
        <w:t xml:space="preserve">Předseda vlády Andrej </w:t>
      </w:r>
      <w:proofErr w:type="spellStart"/>
      <w:r>
        <w:t>Babiš</w:t>
      </w:r>
      <w:proofErr w:type="spellEnd"/>
      <w:r>
        <w:t xml:space="preserve"> mimo jiné připomněl, že ČSÚ dlouhodobě patří k vůbec nejdůvěryhodnějším institucím u nás. </w:t>
      </w:r>
      <w:r w:rsidRPr="003E37A4">
        <w:rPr>
          <w:i/>
        </w:rPr>
        <w:t>„</w:t>
      </w:r>
      <w:r>
        <w:rPr>
          <w:i/>
        </w:rPr>
        <w:t>Jste skvělým příkladem profesionální apolitické organizace</w:t>
      </w:r>
      <w:r w:rsidRPr="003E37A4">
        <w:rPr>
          <w:i/>
        </w:rPr>
        <w:t>,</w:t>
      </w:r>
      <w:r>
        <w:rPr>
          <w:i/>
        </w:rPr>
        <w:t xml:space="preserve"> která už sto let v letech dobrých i špatných slouží zájmům naší země i jejích lidí. Přeji vám do dalších sta let hodně úspěchů ve </w:t>
      </w:r>
      <w:r w:rsidR="004960F6">
        <w:rPr>
          <w:i/>
        </w:rPr>
        <w:t>vaší</w:t>
      </w:r>
      <w:r>
        <w:rPr>
          <w:i/>
        </w:rPr>
        <w:t xml:space="preserve"> společensky významné a užitečné práci, které si osobně velmi vážím,</w:t>
      </w:r>
      <w:r w:rsidRPr="003E37A4">
        <w:rPr>
          <w:i/>
        </w:rPr>
        <w:t>“</w:t>
      </w:r>
      <w:r>
        <w:t xml:space="preserve"> řekl mimo jiné předseda vlády.</w:t>
      </w:r>
    </w:p>
    <w:p w:rsidR="00D2318D" w:rsidRDefault="00D2318D" w:rsidP="00D2318D">
      <w:pPr>
        <w:spacing w:line="240" w:lineRule="auto"/>
      </w:pPr>
    </w:p>
    <w:p w:rsidR="00D2318D" w:rsidRPr="008B1ED2" w:rsidRDefault="00D2318D" w:rsidP="00D2318D">
      <w:pPr>
        <w:spacing w:line="240" w:lineRule="auto"/>
        <w:rPr>
          <w:i/>
        </w:rPr>
      </w:pPr>
      <w:r>
        <w:t xml:space="preserve">Věcnost, profesionalitu, ale i umění prosadit svůj pohled ocenila i generální ředitelka </w:t>
      </w:r>
      <w:proofErr w:type="spellStart"/>
      <w:r>
        <w:t>Eurostatu</w:t>
      </w:r>
      <w:proofErr w:type="spellEnd"/>
      <w:r>
        <w:t xml:space="preserve"> Mariana </w:t>
      </w:r>
      <w:proofErr w:type="spellStart"/>
      <w:r>
        <w:t>Kotzeva</w:t>
      </w:r>
      <w:proofErr w:type="spellEnd"/>
      <w:r>
        <w:t xml:space="preserve">. </w:t>
      </w:r>
      <w:r w:rsidRPr="00B247BC">
        <w:rPr>
          <w:i/>
        </w:rPr>
        <w:t>„</w:t>
      </w:r>
      <w:r w:rsidRPr="00D2318D">
        <w:rPr>
          <w:i/>
        </w:rPr>
        <w:t xml:space="preserve">Blahopřeji Českému </w:t>
      </w:r>
      <w:r>
        <w:rPr>
          <w:i/>
        </w:rPr>
        <w:t>statistickému úřadu,</w:t>
      </w:r>
      <w:r w:rsidRPr="00D2318D">
        <w:rPr>
          <w:i/>
        </w:rPr>
        <w:t xml:space="preserve"> hrdému </w:t>
      </w:r>
      <w:r>
        <w:rPr>
          <w:i/>
        </w:rPr>
        <w:t xml:space="preserve">a aktivnímu </w:t>
      </w:r>
      <w:r w:rsidRPr="00D2318D">
        <w:rPr>
          <w:i/>
        </w:rPr>
        <w:t>členu rodiny národních statistických úřadů Evropské unie, k jeho minulým a s</w:t>
      </w:r>
      <w:r>
        <w:rPr>
          <w:i/>
        </w:rPr>
        <w:t>oučasným úspěchům. Zvláště pak musím ocenit vysokou přidanou hodnotu, kterou ČSÚ do rozvoje evropských statistik vnáší,</w:t>
      </w:r>
      <w:r w:rsidRPr="00B247BC">
        <w:rPr>
          <w:i/>
        </w:rPr>
        <w:t>“</w:t>
      </w:r>
      <w:r>
        <w:t xml:space="preserve"> uvedla </w:t>
      </w:r>
      <w:proofErr w:type="spellStart"/>
      <w:r>
        <w:t>Kotzeva</w:t>
      </w:r>
      <w:proofErr w:type="spellEnd"/>
      <w:r>
        <w:t xml:space="preserve">. </w:t>
      </w:r>
    </w:p>
    <w:p w:rsidR="00D2318D" w:rsidRDefault="00D2318D" w:rsidP="00D2318D">
      <w:pPr>
        <w:spacing w:line="240" w:lineRule="auto"/>
      </w:pPr>
    </w:p>
    <w:p w:rsidR="003109A3" w:rsidRDefault="00F759F9" w:rsidP="003109A3">
      <w:pPr>
        <w:spacing w:line="240" w:lineRule="auto"/>
      </w:pPr>
      <w:r w:rsidRPr="00FA2C82">
        <w:t xml:space="preserve">S blahopřáním se přidal i </w:t>
      </w:r>
      <w:r w:rsidR="003109A3" w:rsidRPr="00FA2C82">
        <w:t>Karel Havlíček, místopředseda vlády</w:t>
      </w:r>
      <w:r w:rsidRPr="00FA2C82">
        <w:t>.</w:t>
      </w:r>
      <w:r w:rsidR="003109A3" w:rsidRPr="00FA2C82">
        <w:t xml:space="preserve"> </w:t>
      </w:r>
      <w:r w:rsidRPr="00FA2C82">
        <w:t>„</w:t>
      </w:r>
      <w:r w:rsidRPr="00FA2C82">
        <w:rPr>
          <w:i/>
        </w:rPr>
        <w:t xml:space="preserve">Kvalitní data jsou základ pro jakékoliv rozhodnutí a jsem přesvědčen, že </w:t>
      </w:r>
      <w:r w:rsidR="0073398C" w:rsidRPr="00FA2C82">
        <w:rPr>
          <w:i/>
        </w:rPr>
        <w:t xml:space="preserve">právě </w:t>
      </w:r>
      <w:r w:rsidRPr="00FA2C82">
        <w:rPr>
          <w:i/>
        </w:rPr>
        <w:t>statistická služba nám do nich dává systém a</w:t>
      </w:r>
      <w:r w:rsidR="0073398C" w:rsidRPr="00FA2C82">
        <w:rPr>
          <w:i/>
        </w:rPr>
        <w:t> </w:t>
      </w:r>
      <w:r w:rsidRPr="00FA2C82">
        <w:rPr>
          <w:i/>
        </w:rPr>
        <w:t xml:space="preserve">řád. Český statistický úřad vždy vedly silné osobnosti a já jsem rád, že jsem měl možnost je poznat. Věřím, že tomu tak bude </w:t>
      </w:r>
      <w:r w:rsidR="0073398C" w:rsidRPr="00FA2C82">
        <w:rPr>
          <w:i/>
        </w:rPr>
        <w:t>v budoucnu</w:t>
      </w:r>
      <w:r w:rsidRPr="00FA2C82">
        <w:rPr>
          <w:i/>
        </w:rPr>
        <w:t xml:space="preserve"> a ČSÚ </w:t>
      </w:r>
      <w:r w:rsidR="0073398C" w:rsidRPr="00FA2C82">
        <w:rPr>
          <w:i/>
        </w:rPr>
        <w:t>bude i nadále patřit mezi nejvýznamnější instituce,“</w:t>
      </w:r>
      <w:r w:rsidR="0073398C" w:rsidRPr="00FA2C82">
        <w:t xml:space="preserve"> popřál statistikům Havlíček.</w:t>
      </w:r>
      <w:r w:rsidR="0073398C">
        <w:t xml:space="preserve"> </w:t>
      </w:r>
      <w:r>
        <w:rPr>
          <w:i/>
        </w:rPr>
        <w:t xml:space="preserve"> </w:t>
      </w:r>
    </w:p>
    <w:p w:rsidR="003109A3" w:rsidRDefault="003109A3" w:rsidP="003109A3">
      <w:pPr>
        <w:spacing w:line="240" w:lineRule="auto"/>
      </w:pPr>
    </w:p>
    <w:p w:rsidR="00D2318D" w:rsidRDefault="00D2318D" w:rsidP="00D2318D">
      <w:pPr>
        <w:spacing w:line="240" w:lineRule="auto"/>
      </w:pPr>
      <w:r>
        <w:t>Čerstvým laureátem Ceny předsedy ČSÚ je</w:t>
      </w:r>
      <w:r w:rsidR="00CB4142">
        <w:t xml:space="preserve"> </w:t>
      </w:r>
      <w:r>
        <w:t xml:space="preserve">uznávaný statistik Jan Fischer, který je emeritním předsedou úřadu. </w:t>
      </w:r>
      <w:r w:rsidR="004960F6">
        <w:t>Cena předsedy</w:t>
      </w:r>
      <w:r>
        <w:t xml:space="preserve"> je udělována od roku 2013 a jejím smyslem je vyzdvihnout vynikající zásluhy a přínos jednotlivců na poli národní i mezinárodní statistiky. Do budoucna chce ČS</w:t>
      </w:r>
      <w:r w:rsidR="004960F6">
        <w:t xml:space="preserve">Ú rozšířit tuto cenu na </w:t>
      </w:r>
      <w:r>
        <w:t>celo-oborové statistické ocenění.</w:t>
      </w:r>
    </w:p>
    <w:p w:rsidR="00B247BC" w:rsidRDefault="00B247BC" w:rsidP="00D2318D">
      <w:pPr>
        <w:spacing w:line="240" w:lineRule="auto"/>
      </w:pPr>
    </w:p>
    <w:p w:rsidR="004960F6" w:rsidRDefault="00D2318D" w:rsidP="00D2318D">
      <w:pPr>
        <w:spacing w:line="240" w:lineRule="auto"/>
      </w:pPr>
      <w:r w:rsidRPr="007C04BE">
        <w:t xml:space="preserve">Akce v Lichtenštejnském paláci symbolicky uzavřela projekt </w:t>
      </w:r>
      <w:r w:rsidRPr="007C04BE">
        <w:rPr>
          <w:i/>
        </w:rPr>
        <w:t>Století statistiky</w:t>
      </w:r>
      <w:r w:rsidRPr="007C04BE">
        <w:t xml:space="preserve">, který začal </w:t>
      </w:r>
    </w:p>
    <w:p w:rsidR="00D2318D" w:rsidRDefault="00D2318D" w:rsidP="00D2318D">
      <w:pPr>
        <w:spacing w:line="240" w:lineRule="auto"/>
      </w:pPr>
      <w:r w:rsidRPr="007C04BE">
        <w:t xml:space="preserve">28. ledna v den, kdy byl před 100 lety založen Státní úřad statistický, na jehož odkaz dnes svojí činností plynule navazuje Český statistický úřad. Statistici si toto datum připomněli rozsvícením číslovky 100 na fasádě sídla ČSÚ na pražské Skalce. Úřad spustil také zvláštní webovou stránku </w:t>
      </w:r>
      <w:hyperlink r:id="rId7" w:history="1">
        <w:r w:rsidRPr="007C04BE">
          <w:rPr>
            <w:rStyle w:val="Hypertextovodkaz"/>
          </w:rPr>
          <w:t>www.stoletistatistiky.cz</w:t>
        </w:r>
      </w:hyperlink>
      <w:r w:rsidRPr="007C04BE">
        <w:t xml:space="preserve"> přibližující uživatelům historii i současnost statistiky.</w:t>
      </w:r>
      <w:r>
        <w:t xml:space="preserve"> </w:t>
      </w:r>
      <w:r w:rsidRPr="007C04BE">
        <w:t xml:space="preserve">V květnu pak představil knihu </w:t>
      </w:r>
      <w:hyperlink r:id="rId8" w:history="1">
        <w:r w:rsidRPr="007C04BE">
          <w:rPr>
            <w:rStyle w:val="Hypertextovodkaz"/>
            <w:i/>
          </w:rPr>
          <w:t>O složitém jednoduše</w:t>
        </w:r>
      </w:hyperlink>
      <w:r w:rsidRPr="007C04BE">
        <w:rPr>
          <w:i/>
        </w:rPr>
        <w:t>,</w:t>
      </w:r>
      <w:r w:rsidRPr="007C04BE">
        <w:t xml:space="preserve"> která odlehčenou formou vysvětluje veřejnosti důležité statistické pojmy. </w:t>
      </w:r>
    </w:p>
    <w:p w:rsidR="003D0E78" w:rsidRDefault="003D0E78" w:rsidP="00D2318D">
      <w:pPr>
        <w:spacing w:line="240" w:lineRule="auto"/>
      </w:pPr>
    </w:p>
    <w:p w:rsidR="00AE6D5B" w:rsidRDefault="00AE6D5B" w:rsidP="00AE6D5B"/>
    <w:p w:rsidR="007B1333" w:rsidRDefault="00D018F0" w:rsidP="00AE6D5B">
      <w:pPr>
        <w:rPr>
          <w:b/>
        </w:rPr>
      </w:pPr>
      <w:r>
        <w:rPr>
          <w:b/>
        </w:rPr>
        <w:lastRenderedPageBreak/>
        <w:t>Kontakt</w:t>
      </w:r>
      <w:r w:rsidR="004E583B">
        <w:rPr>
          <w:b/>
        </w:rPr>
        <w:t>:</w:t>
      </w:r>
    </w:p>
    <w:p w:rsidR="003E37A4" w:rsidRPr="001B6F48" w:rsidRDefault="003E37A4" w:rsidP="003E37A4">
      <w:pPr>
        <w:spacing w:line="240" w:lineRule="auto"/>
        <w:rPr>
          <w:rFonts w:cs="Arial"/>
        </w:rPr>
      </w:pPr>
      <w:r>
        <w:rPr>
          <w:rFonts w:cs="Arial"/>
        </w:rPr>
        <w:t xml:space="preserve">Jan </w:t>
      </w:r>
      <w:proofErr w:type="spellStart"/>
      <w:r>
        <w:rPr>
          <w:rFonts w:cs="Arial"/>
        </w:rPr>
        <w:t>Cieslar</w:t>
      </w:r>
      <w:proofErr w:type="spellEnd"/>
    </w:p>
    <w:p w:rsidR="003E37A4" w:rsidRPr="00C62D32" w:rsidRDefault="003E37A4" w:rsidP="003E37A4">
      <w:pPr>
        <w:spacing w:line="240" w:lineRule="auto"/>
        <w:rPr>
          <w:rFonts w:cs="Arial"/>
        </w:rPr>
      </w:pPr>
      <w:r w:rsidRPr="00C62D32">
        <w:rPr>
          <w:rFonts w:cs="Arial"/>
        </w:rPr>
        <w:t>tiskov</w:t>
      </w:r>
      <w:r>
        <w:rPr>
          <w:rFonts w:cs="Arial"/>
        </w:rPr>
        <w:t>ý</w:t>
      </w:r>
      <w:r w:rsidRPr="00C62D32">
        <w:rPr>
          <w:rFonts w:cs="Arial"/>
        </w:rPr>
        <w:t xml:space="preserve"> mluvčí</w:t>
      </w:r>
      <w:r>
        <w:rPr>
          <w:rFonts w:cs="Arial"/>
        </w:rPr>
        <w:t xml:space="preserve"> ČSÚ</w:t>
      </w:r>
    </w:p>
    <w:p w:rsidR="003E37A4" w:rsidRPr="00C62D32" w:rsidRDefault="003E37A4" w:rsidP="003E37A4">
      <w:pPr>
        <w:spacing w:line="240" w:lineRule="auto"/>
        <w:rPr>
          <w:rFonts w:cs="Arial"/>
        </w:rPr>
      </w:pPr>
      <w:r w:rsidRPr="00AC7E7B">
        <w:rPr>
          <w:rFonts w:cs="Arial"/>
          <w:color w:val="0070C0"/>
        </w:rPr>
        <w:t>T</w:t>
      </w:r>
      <w:r>
        <w:rPr>
          <w:rFonts w:cs="Arial"/>
        </w:rPr>
        <w:t xml:space="preserve"> </w:t>
      </w:r>
      <w:r w:rsidRPr="00C62D32">
        <w:rPr>
          <w:rFonts w:cs="Arial"/>
        </w:rPr>
        <w:t>274 052</w:t>
      </w:r>
      <w:r>
        <w:rPr>
          <w:rFonts w:cs="Arial"/>
        </w:rPr>
        <w:t> </w:t>
      </w:r>
      <w:r w:rsidRPr="00C62D32">
        <w:rPr>
          <w:rFonts w:cs="Arial"/>
        </w:rPr>
        <w:t>017</w:t>
      </w:r>
      <w:r>
        <w:rPr>
          <w:rFonts w:cs="Arial"/>
        </w:rPr>
        <w:t xml:space="preserve">   </w:t>
      </w:r>
      <w:r w:rsidRPr="003C2C5A">
        <w:rPr>
          <w:rFonts w:cs="Arial"/>
        </w:rPr>
        <w:t>|</w:t>
      </w:r>
      <w:r>
        <w:rPr>
          <w:rFonts w:cs="Arial"/>
        </w:rPr>
        <w:t xml:space="preserve">   </w:t>
      </w:r>
      <w:r w:rsidRPr="00AC7E7B">
        <w:rPr>
          <w:rFonts w:cs="Arial"/>
          <w:color w:val="0070C0"/>
        </w:rPr>
        <w:t>M</w:t>
      </w:r>
      <w:r>
        <w:rPr>
          <w:rFonts w:cs="Arial"/>
        </w:rPr>
        <w:t xml:space="preserve"> </w:t>
      </w:r>
      <w:r>
        <w:rPr>
          <w:szCs w:val="20"/>
        </w:rPr>
        <w:t>604 149 190</w:t>
      </w:r>
    </w:p>
    <w:p w:rsidR="004920AD" w:rsidRDefault="003E37A4" w:rsidP="008B1ED2">
      <w:pPr>
        <w:spacing w:line="240" w:lineRule="auto"/>
        <w:rPr>
          <w:rFonts w:cs="Arial"/>
        </w:rPr>
      </w:pPr>
      <w:r w:rsidRPr="00AC7E7B">
        <w:rPr>
          <w:rFonts w:cs="Arial"/>
          <w:color w:val="0070C0"/>
        </w:rPr>
        <w:t xml:space="preserve">E </w:t>
      </w:r>
      <w:hyperlink r:id="rId9" w:history="1">
        <w:r w:rsidR="00BC5955" w:rsidRPr="008902DA">
          <w:rPr>
            <w:rStyle w:val="Hypertextovodkaz"/>
            <w:rFonts w:cs="Arial"/>
          </w:rPr>
          <w:t>jan.cieslar@czso.cz</w:t>
        </w:r>
      </w:hyperlink>
      <w:r w:rsidR="00BC5955">
        <w:rPr>
          <w:rFonts w:cs="Arial"/>
        </w:rPr>
        <w:t xml:space="preserve"> </w:t>
      </w:r>
      <w:r w:rsidR="00F874A3">
        <w:rPr>
          <w:rFonts w:cs="Arial"/>
        </w:rPr>
        <w:t xml:space="preserve"> </w:t>
      </w:r>
      <w:r>
        <w:rPr>
          <w:rFonts w:cs="Arial"/>
        </w:rPr>
        <w:t xml:space="preserve"> </w:t>
      </w:r>
      <w:r w:rsidRPr="003C2C5A">
        <w:rPr>
          <w:rFonts w:cs="Arial"/>
        </w:rPr>
        <w:t>|</w:t>
      </w:r>
      <w:r>
        <w:rPr>
          <w:rFonts w:cs="Arial"/>
        </w:rPr>
        <w:t xml:space="preserve">   </w:t>
      </w:r>
      <w:proofErr w:type="spellStart"/>
      <w:r w:rsidRPr="00A56234">
        <w:rPr>
          <w:rFonts w:cs="Arial"/>
          <w:color w:val="0070C0"/>
        </w:rPr>
        <w:t>Twitter</w:t>
      </w:r>
      <w:proofErr w:type="spellEnd"/>
      <w:r>
        <w:rPr>
          <w:rFonts w:cs="Arial"/>
        </w:rPr>
        <w:t xml:space="preserve"> </w:t>
      </w:r>
      <w:r w:rsidRPr="003C2C5A">
        <w:rPr>
          <w:rFonts w:cs="Arial"/>
        </w:rPr>
        <w:t>@</w:t>
      </w:r>
      <w:proofErr w:type="spellStart"/>
      <w:r w:rsidRPr="003C2C5A">
        <w:rPr>
          <w:rFonts w:cs="Arial"/>
        </w:rPr>
        <w:t>statistickyurad</w:t>
      </w:r>
      <w:proofErr w:type="spellEnd"/>
    </w:p>
    <w:p w:rsidR="00AD3366" w:rsidRDefault="00AD3366" w:rsidP="008B1ED2">
      <w:pPr>
        <w:spacing w:line="240" w:lineRule="auto"/>
        <w:rPr>
          <w:rFonts w:cs="Arial"/>
        </w:rPr>
      </w:pPr>
    </w:p>
    <w:p w:rsidR="00AD3366" w:rsidRDefault="00AD3366" w:rsidP="008B1ED2">
      <w:pPr>
        <w:spacing w:line="240" w:lineRule="auto"/>
        <w:rPr>
          <w:rFonts w:cs="Arial"/>
        </w:rPr>
      </w:pPr>
    </w:p>
    <w:p w:rsidR="00AD3366" w:rsidRPr="00AD3366" w:rsidRDefault="00AD3366" w:rsidP="008B1ED2">
      <w:pPr>
        <w:spacing w:line="240" w:lineRule="auto"/>
        <w:rPr>
          <w:i/>
          <w:sz w:val="18"/>
        </w:rPr>
      </w:pPr>
      <w:r w:rsidRPr="00AD3366">
        <w:rPr>
          <w:rFonts w:cs="Arial"/>
          <w:i/>
          <w:sz w:val="18"/>
        </w:rPr>
        <w:t>Zpráva byla aktualizována 24. září 2019</w:t>
      </w:r>
      <w:r w:rsidR="00D8294A">
        <w:rPr>
          <w:rFonts w:cs="Arial"/>
          <w:i/>
          <w:sz w:val="18"/>
        </w:rPr>
        <w:t>.</w:t>
      </w:r>
      <w:bookmarkStart w:id="0" w:name="_GoBack"/>
      <w:bookmarkEnd w:id="0"/>
    </w:p>
    <w:sectPr w:rsidR="00AD3366" w:rsidRPr="00AD3366" w:rsidSect="003D02AA">
      <w:headerReference w:type="even" r:id="rId10"/>
      <w:headerReference w:type="default" r:id="rId11"/>
      <w:footerReference w:type="even" r:id="rId12"/>
      <w:footerReference w:type="default" r:id="rId13"/>
      <w:headerReference w:type="first" r:id="rId14"/>
      <w:footerReference w:type="first" r:id="rId15"/>
      <w:pgSz w:w="11907" w:h="16839" w:code="9"/>
      <w:pgMar w:top="2948" w:right="1418" w:bottom="1134"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4E3" w:rsidRDefault="006554E3" w:rsidP="00BA6370">
      <w:r>
        <w:separator/>
      </w:r>
    </w:p>
  </w:endnote>
  <w:endnote w:type="continuationSeparator" w:id="0">
    <w:p w:rsidR="006554E3" w:rsidRDefault="006554E3"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90" w:rsidRDefault="00507B9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5F52F8">
    <w:pPr>
      <w:pStyle w:val="Zpat"/>
    </w:pPr>
    <w:r>
      <w:rPr>
        <w:noProof/>
        <w:lang w:eastAsia="cs-CZ"/>
      </w:rPr>
      <w:pict>
        <v:shapetype id="_x0000_t202" coordsize="21600,21600" o:spt="202" path="m,l,21600r21600,l21600,xe">
          <v:stroke joinstyle="miter"/>
          <v:path gradientshapeok="t" o:connecttype="rect"/>
        </v:shapetype>
        <v:shape id="Textové pole 2" o:spid="_x0000_s4098" type="#_x0000_t202" style="position:absolute;margin-left:99.2pt;margin-top:762.05pt;width:427.2pt;height:52.25pt;z-index:2516536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" filled="f" stroked="f">
          <v:textbox inset="0,0,0,0">
            <w:txbxContent>
              <w:p w:rsidR="00776B16" w:rsidRPr="00112B77" w:rsidRDefault="00776B16" w:rsidP="00776B16">
                <w:pPr>
                  <w:spacing w:line="220" w:lineRule="atLeast"/>
                  <w:rPr>
                    <w:rFonts w:cs="Arial"/>
                    <w:bCs/>
                    <w:color w:val="0071BC"/>
                    <w:sz w:val="15"/>
                    <w:szCs w:val="15"/>
                  </w:rPr>
                </w:pPr>
                <w:r w:rsidRPr="00112B77">
                  <w:rPr>
                    <w:rFonts w:cs="Arial"/>
                    <w:bCs/>
                    <w:color w:val="0071BC"/>
                    <w:sz w:val="15"/>
                    <w:szCs w:val="15"/>
                  </w:rPr>
                  <w:t>Český statistický úřad  |  Na padesátém 81  |  100 82  Praha 10</w:t>
                </w:r>
              </w:p>
              <w:p w:rsidR="00776B16" w:rsidRPr="001404AB" w:rsidRDefault="00776B16" w:rsidP="00776B16">
                <w:pPr>
                  <w:spacing w:line="220" w:lineRule="atLeast"/>
                  <w:rPr>
                    <w:rFonts w:cs="Arial"/>
                    <w:b/>
                    <w:bCs/>
                    <w:sz w:val="15"/>
                    <w:szCs w:val="15"/>
                  </w:rPr>
                </w:pPr>
                <w:r w:rsidRPr="001404AB">
                  <w:rPr>
                    <w:rFonts w:cs="Arial"/>
                    <w:b/>
                    <w:bCs/>
                    <w:sz w:val="15"/>
                    <w:szCs w:val="15"/>
                  </w:rPr>
                  <w:t>Oddělení informačních služeb – ústředí</w:t>
                </w:r>
              </w:p>
              <w:p w:rsidR="00D018F0" w:rsidRPr="00E600D3" w:rsidRDefault="00776B16" w:rsidP="00776B16">
                <w:pPr>
                  <w:tabs>
                    <w:tab w:val="right" w:pos="8505"/>
                  </w:tabs>
                  <w:spacing w:line="220" w:lineRule="atLeast"/>
                  <w:rPr>
                    <w:rFonts w:cs="Arial"/>
                  </w:rPr>
                </w:pPr>
                <w:r w:rsidRPr="001404AB">
                  <w:rPr>
                    <w:rFonts w:cs="Arial"/>
                    <w:sz w:val="15"/>
                    <w:szCs w:val="15"/>
                  </w:rPr>
                  <w:t xml:space="preserve">Informace o inflaci, HDP, obyvatelstvu, průměrných mzdách a mnohé další najdete na stránkách 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.cz</w:t>
                </w:r>
                <w:r w:rsidRPr="001404AB">
                  <w:rPr>
                    <w:rFonts w:cs="Arial"/>
                    <w:b/>
                    <w:bCs/>
                    <w:sz w:val="15"/>
                    <w:szCs w:val="15"/>
                  </w:rPr>
                  <w:t xml:space="preserve">  | </w:t>
                </w:r>
                <w:r>
                  <w:rPr>
                    <w:rFonts w:cs="Arial"/>
                    <w:b/>
                    <w:bCs/>
                    <w:sz w:val="15"/>
                    <w:szCs w:val="15"/>
                  </w:rPr>
                  <w:t xml:space="preserve"> </w:t>
                </w:r>
                <w:r w:rsidR="00560877" w:rsidRPr="00A87CF6">
                  <w:rPr>
                    <w:rFonts w:cs="Arial"/>
                    <w:b/>
                    <w:bCs/>
                    <w:color w:val="0071BC"/>
                    <w:sz w:val="15"/>
                    <w:szCs w:val="15"/>
                  </w:rPr>
                  <w:t>www.stoletistatistiky.cz</w:t>
                </w:r>
                <w:r w:rsidR="00560877" w:rsidRPr="001404AB">
                  <w:rPr>
                    <w:rFonts w:cs="Arial"/>
                    <w:b/>
                    <w:bCs/>
                    <w:sz w:val="15"/>
                    <w:szCs w:val="15"/>
                  </w:rPr>
                  <w:t xml:space="preserve"> </w:t>
                </w:r>
                <w:r w:rsidRPr="001404AB">
                  <w:rPr>
                    <w:rFonts w:cs="Arial"/>
                    <w:b/>
                    <w:bCs/>
                    <w:sz w:val="15"/>
                    <w:szCs w:val="15"/>
                  </w:rPr>
                  <w:t xml:space="preserve">|  </w:t>
                </w:r>
                <w:r w:rsidRPr="001404AB">
                  <w:rPr>
                    <w:rFonts w:cs="Arial"/>
                    <w:sz w:val="15"/>
                    <w:szCs w:val="15"/>
                  </w:rPr>
                  <w:t>tel.: 274 052 304, e-mai</w:t>
                </w:r>
                <w:r w:rsidR="00507B90">
                  <w:rPr>
                    <w:rFonts w:cs="Arial"/>
                    <w:sz w:val="15"/>
                    <w:szCs w:val="15"/>
                  </w:rPr>
                  <w:t xml:space="preserve">l: </w:t>
                </w:r>
                <w:hyperlink r:id="rId1" w:history="1">
                  <w:r w:rsidR="00507B90" w:rsidRPr="00543B1A">
                    <w:rPr>
                      <w:rStyle w:val="Hypertextovodkaz"/>
                      <w:rFonts w:cs="Arial"/>
                      <w:color w:val="0071BC"/>
                      <w:sz w:val="15"/>
                      <w:szCs w:val="15"/>
                    </w:rPr>
                    <w:t>infoservis@czso.cz</w:t>
                  </w:r>
                </w:hyperlink>
                <w:r w:rsidR="002B4109">
                  <w:rPr>
                    <w:rFonts w:cs="Arial"/>
                    <w:sz w:val="15"/>
                    <w:szCs w:val="15"/>
                  </w:rPr>
                  <w:tab/>
                </w:r>
                <w:r w:rsidR="005F52F8" w:rsidRPr="004E479E">
                  <w:rPr>
                    <w:rFonts w:cs="Arial"/>
                    <w:szCs w:val="15"/>
                  </w:rPr>
                  <w:fldChar w:fldCharType="begin"/>
                </w:r>
                <w:r w:rsidR="002B4109" w:rsidRPr="004E479E">
                  <w:rPr>
                    <w:rFonts w:cs="Arial"/>
                    <w:szCs w:val="15"/>
                  </w:rPr>
                  <w:instrText xml:space="preserve"> PAGE   \* MERGEFORMAT </w:instrText>
                </w:r>
                <w:r w:rsidR="005F52F8" w:rsidRPr="004E479E">
                  <w:rPr>
                    <w:rFonts w:cs="Arial"/>
                    <w:szCs w:val="15"/>
                  </w:rPr>
                  <w:fldChar w:fldCharType="separate"/>
                </w:r>
                <w:r w:rsidR="00BC5955">
                  <w:rPr>
                    <w:rFonts w:cs="Arial"/>
                    <w:noProof/>
                    <w:szCs w:val="15"/>
                  </w:rPr>
                  <w:t>2</w:t>
                </w:r>
                <w:r w:rsidR="005F52F8" w:rsidRPr="004E479E">
                  <w:rPr>
                    <w:rFonts w:cs="Arial"/>
                    <w:szCs w:val="15"/>
                  </w:rPr>
                  <w:fldChar w:fldCharType="end"/>
                </w:r>
              </w:p>
            </w:txbxContent>
          </v:textbox>
          <w10:wrap anchorx="page" anchory="page"/>
        </v:shape>
      </w:pict>
    </w:r>
    <w:r>
      <w:rPr>
        <w:noProof/>
        <w:lang w:eastAsia="cs-CZ"/>
      </w:rPr>
      <w:pict>
        <v:line id="Přímá spojnice 2" o:spid="_x0000_s4097" style="position:absolute;flip:y;z-index:251652608;visibility:visible;mso-wrap-distance-top:-1e-4mm;mso-wrap-distance-bottom:-1e-4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90" w:rsidRDefault="00507B9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4E3" w:rsidRDefault="006554E3" w:rsidP="00BA6370">
      <w:r>
        <w:separator/>
      </w:r>
    </w:p>
  </w:footnote>
  <w:footnote w:type="continuationSeparator" w:id="0">
    <w:p w:rsidR="006554E3" w:rsidRDefault="006554E3"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90" w:rsidRDefault="00507B9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235FDF">
    <w:pPr>
      <w:pStyle w:val="Zhlav"/>
    </w:pPr>
    <w:r>
      <w:rPr>
        <w:noProof/>
        <w:lang w:eastAsia="cs-CZ"/>
      </w:rPr>
      <w:drawing>
        <wp:anchor distT="0" distB="0" distL="114300" distR="114300" simplePos="0" relativeHeight="251662848" behindDoc="0" locked="0" layoutInCell="1" allowOverlap="1">
          <wp:simplePos x="0" y="0"/>
          <wp:positionH relativeFrom="column">
            <wp:posOffset>4016375</wp:posOffset>
          </wp:positionH>
          <wp:positionV relativeFrom="paragraph">
            <wp:posOffset>310515</wp:posOffset>
          </wp:positionV>
          <wp:extent cx="1399540" cy="254635"/>
          <wp:effectExtent l="0" t="0" r="0" b="0"/>
          <wp:wrapNone/>
          <wp:docPr id="32" name="obrázek 32" descr="100let_RI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0let_RI_C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9540" cy="254635"/>
                  </a:xfrm>
                  <a:prstGeom prst="rect">
                    <a:avLst/>
                  </a:prstGeom>
                  <a:noFill/>
                  <a:ln>
                    <a:noFill/>
                  </a:ln>
                </pic:spPr>
              </pic:pic>
            </a:graphicData>
          </a:graphic>
        </wp:anchor>
      </w:drawing>
    </w:r>
    <w:r w:rsidR="005F52F8">
      <w:rPr>
        <w:noProof/>
        <w:lang w:eastAsia="cs-CZ"/>
      </w:rPr>
      <w:pict>
        <v:shape id="Freeform 31" o:spid="_x0000_s4106" style="position:absolute;margin-left:9.4pt;margin-top:67.7pt;width:116.55pt;height:1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6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" path="m176,203r81,l257,121,,121r,82l79,203r,293l176,496r,-293xm398,121r-98,l300,496r98,l398,121xm720,142r-15,-6l692,130r-15,-5l662,120r-15,-3l632,115r-15,-2l602,112r-14,1l574,115r-12,2l550,121r-12,5l528,132r-10,8l510,147r-8,9l495,166r-7,10l484,187r-4,12l476,212r-1,12l475,238r,13l476,262r3,10l482,282r4,8l491,299r6,8l503,313r12,7l530,328r18,6l576,343r15,5l603,353r10,5l622,361r5,7l631,373r2,6l633,386r,8l631,401r-4,6l621,412r-7,5l606,420r-9,2l587,422r-11,l566,420r-11,-3l545,414r-12,-7l523,401r-11,-7l501,385r-42,79l475,472r15,9l506,488r16,7l538,498r18,4l572,505r16,l604,505r17,-3l634,500r15,-4l662,491r13,-6l687,477r10,-7l705,461r9,-10l720,441r5,-12l730,416r3,-14l734,388r1,-15l735,363r-1,-10l733,344r-3,-9l726,328r-3,-8l719,313r-5,-6l708,300r-8,-6l693,289r-8,-5l665,275r-22,-7l617,260r-15,-6l592,249r-8,-5l581,241r-3,-5l577,231r-1,-5l577,219r2,-6l583,207r5,-5l594,198r7,-2l609,193r8,l626,193r8,1l642,197r7,2l658,203r7,4l673,212r9,6l720,142xm893,275r,-154l796,121r,375l893,496r,-162l1019,496r127,l983,299,1131,121r-119,l893,275xm1356,110r-19,1l1318,113r-18,4l1281,122r-16,6l1248,137r-14,10l1220,157r-16,15l1190,188r-13,18l1167,224r-7,20l1154,264r-4,21l1149,305r1,23l1153,348r5,20l1165,386r7,19l1182,421r13,16l1207,451r15,13l1237,476r18,9l1272,493r20,7l1312,505r21,3l1354,508r20,l1394,506r19,-4l1430,497r17,-6l1463,482r16,-10l1493,462r16,-15l1523,430r12,-18l1545,394r7,-20l1559,353r3,-22l1564,309r-2,-19l1560,272r-5,-19l1549,236r-8,-18l1533,202r-12,-15l1509,173r-15,-15l1478,146r-18,-11l1442,126r-20,-8l1400,113r-21,-2l1356,110xm1356,204r11,l1377,207r11,2l1397,213r10,4l1415,222r8,6l1430,236r8,7l1444,251r5,8l1453,268r4,10l1459,288r3,11l1462,309r,11l1459,330r-2,10l1453,350r-4,10l1444,369r-6,7l1430,384r-7,7l1415,396r-8,6l1397,406r-9,4l1377,412r-10,2l1356,415r-10,-1l1334,412r-10,-2l1315,406r-9,-4l1297,396r-9,-6l1281,384r-6,-8l1268,368r-5,-9l1258,350r-3,-10l1252,330r-1,-11l1251,308r,-10l1252,288r4,-10l1258,268r5,-9l1268,251r7,-9l1282,236r8,-8l1297,222r9,-5l1316,213r8,-4l1334,207r12,-3l1356,204xm1677,121r-107,l1727,496r76,l1962,121r-106,l1767,349,1677,121xm2199,430r25,66l2327,496,2187,121r-106,l1936,496r104,l2066,430r133,xm2173,356r-81,l2133,237r40,119xm2224,44l2178,r-80,69l2131,103r93,-59xm2641,412l2818,121r-310,l2508,203r147,l2478,496r322,l2800,412r-159,xm2962,371r61,l3039,370r15,-1l3067,366r13,-3l3091,358r10,-7l3111,344r8,-8l3126,328r6,-10l3137,308r4,-11l3145,284r2,-12l3148,259r,-13l3148,231r-1,-14l3143,204r-3,-11l3135,182r-6,-11l3121,162r-9,-9l3104,145r-10,-7l3084,132r-10,-4l3061,125r-12,-2l3035,122r-16,-1l2864,121r,375l2962,496r,-125xm2962,293r,-94l2994,199r12,l3018,202r8,4l3034,211r6,7l3044,226r2,10l3048,247r-2,11l3044,267r-4,8l3035,282r-9,5l3018,290r-12,3l2994,293r-32,xm3398,343r15,-5l3425,334r10,-6l3445,320r7,-7l3460,304r5,-10l3470,284r4,-11l3477,262r2,-13l3480,237r-1,-11l3477,214r-2,-11l3471,192r-5,-10l3461,172r-6,-9l3447,155r-8,-9l3430,140r-10,-7l3409,130r-11,-4l3385,123r-15,-1l3355,121r-150,l3205,496r97,l3302,351r92,145l3515,496,3398,343xm3302,289r,-93l3319,196r14,1l3344,198r10,4l3361,206r8,7l3374,222r4,10l3380,243r-2,10l3374,263r-5,9l3361,279r-7,4l3344,287r-11,1l3319,289r-17,xm3801,430r24,66l3930,496,3789,121r-106,l3538,496r104,l3667,430r134,xm3775,356r-81,l3735,237r40,119xm3826,44l3780,r-80,69l3733,103r93,-59xm4012,121r-106,l4063,496r76,l4298,121r-106,l4102,349,4012,121xm4535,430r24,66l4662,496,4521,121r-106,l4272,496r102,l4401,430r134,xm4508,356r-80,l4468,237r40,119xe" stroked="f">
          <v:path arrowok="t" o:connecttype="custom" o:connectlocs="55880,157480;223838,43180;186690,35878;159385,49530;150813,79693;163513,101600;199073,116840;194945,132398;169228,129223;165735,157163;206058,157480;230188,136208;231775,106363;217488,90170;183515,74930;190818,62230;211138,65723;283528,157480;430530,34925;387350,49848;364808,96838;383223,143193;429895,161290;474028,146685;496570,98108;479108,54928;430530,34925;451803,72390;464185,94933;456565,119380;434023,131445;408940,123825;397193,101283;404813,76835;427355,64770;561023,110808;647700,157480;691515,0;842963,64453;969645,117158;994410,100965;999173,68898;982345,43815;909320,157480;960755,65405;965200,87313;1083628,107315;1102995,86678;1100455,57785;1078865,40005;1077595,157480;1064895,64135;1069658,86360;1214438,157480;1198563,113030;1214755,13970;1273810,38418;1397318,136525" o:connectangles="0,0,0,0,0,0,0,0,0,0,0,0,0,0,0,0,0,0,0,0,0,0,0,0,0,0,0,0,0,0,0,0,0,0,0,0,0,0,0,0,0,0,0,0,0,0,0,0,0,0,0,0,0,0,0,0,0,0"/>
          <o:lock v:ext="edit" verticies="t"/>
        </v:shape>
      </w:pict>
    </w:r>
    <w:r w:rsidR="005F52F8">
      <w:rPr>
        <w:noProof/>
        <w:lang w:eastAsia="cs-CZ"/>
      </w:rPr>
      <w:pict>
        <v:rect id="Rectangle 30" o:spid="_x0000_s4105" style="position:absolute;margin-left:-1.35pt;margin-top:60.55pt;width:428.75pt;height:28.4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" fillcolor="#0071bc" stroked="f"/>
      </w:pict>
    </w:r>
    <w:r w:rsidR="005F52F8">
      <w:rPr>
        <w:noProof/>
        <w:lang w:eastAsia="cs-CZ"/>
      </w:rPr>
      <w:pict>
        <v:shape id="Freeform 29" o:spid="_x0000_s4104" style="position:absolute;margin-left:-1.2pt;margin-top:6.6pt;width:33.95pt;height:1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407035,11430;431165,31750;368935,82550;274003,129223;336233,31750;221298,33973;201613,29210;184150,31750;172085,40640;165418,55245;165735,71120;172403,81598;194945,91123;205740,97155;204470,106363;193993,110490;180340,106363;164783,123508;185738,131445;206693,130493;222885,122555;231458,108903;231458,87313;225743,78423;208915,70168;192723,62865;192088,55245;199708,50483;210503,51753;147003,31750;117158,107950;117158,53023;66675,635;68263,32385;40958,30480;18415,41275;3810,60960;0,86360;6985,107950;25718,125095;51753,132080;74613,97155;61595,106045;47943,106680;37148,102553;28258,92710;26353,78423;30798,65723;40005,57468;52388,54293;67628,58420" o:connectangles="0,0,0,0,0,0,0,0,0,0,0,0,0,0,0,0,0,0,0,0,0,0,0,0,0,0,0,0,0,0,0,0,0,0,0,0,0,0,0,0,0,0,0,0,0,0,0,0,0,0,0"/>
          <o:lock v:ext="edit" verticies="t"/>
        </v:shape>
      </w:pict>
    </w:r>
    <w:r w:rsidR="005F52F8">
      <w:rPr>
        <w:noProof/>
        <w:lang w:eastAsia="cs-CZ"/>
      </w:rPr>
      <w:pict>
        <v:shape id="Freeform 28" o:spid="_x0000_s4103" style="position:absolute;margin-left:-1.2pt;margin-top:18.1pt;width:65.95pt;height:1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3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775629,129223;740373,31433;680661,86995;637782,34290;599032,32068;571717,52070;563141,86043;575846,114935;609196,131763;634923,99695;615548,106998;599985,102235;589821,86995;592362,67945;605067,56198;624759,55563;548530,31433;509463,31433;431964,37148;405284,29210;382097,34290;369075,51753;370028,73343;387179,87313;408777,97155;404331,108585;386226,107950;371933,125730;402107,131763;426247,122555;436093,101283;430376,79693;405284,67628;394485,58738;403060,50483;422118,56833;287129,53023;287129,129223;217888,129223;211535,112395;100050,129223;53043,31115;26680,30480;8893,43180;3811,65088;11752,81280;40338,93345;44784,104775;30492,110173;10481,100330;25092,131128;53043,127953;69559,111760;69876,85408;58760,74295;31444,62865;33668,53023;47961,51435" o:connectangles="0,0,0,0,0,0,0,0,0,0,0,0,0,0,0,0,0,0,0,0,0,0,0,0,0,0,0,0,0,0,0,0,0,0,0,0,0,0,0,0,0,0,0,0,0,0,0,0,0,0,0,0,0,0,0,0,0,0"/>
          <o:lock v:ext="edit" verticies="t"/>
        </v:shape>
      </w:pict>
    </w:r>
    <w:r w:rsidR="005F52F8">
      <w:rPr>
        <w:noProof/>
        <w:lang w:eastAsia="cs-CZ"/>
      </w:rPr>
      <w:pict>
        <v:shape id="Freeform 27" o:spid="_x0000_s4102" style="position:absolute;margin-left:-.85pt;margin-top:29.6pt;width:30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330200,53528;340995,56062;348933,63347;353695,72216;354648,82985;351790,93120;345440,101672;336233,106740;320993,108007;342583,127961;359728,120359;372745,107373;380365,89953;380365,70632;372745,53528;359728,39909;342583,32624;295593,129228;246063,92803;249238,31673;217805,112124;162878,11719;110173,11719;137160,51311;146368,55745;148908,65881;142558,73799;129223,75383;163830,85518;171768,76650;175260,64931;174308,52895;168910,42442;160020,34841;147003,31673;129223,129228;153988,89319;42228,26922;0,88052;1588,105473;7303,116875;21590,127644;42228,131445;60960,127961;75565,117825;83185,105473;85090,88052;60008,90903;56198,103256;49213,108007;40005,108957;32703,106423;26670,98821;25400,31673" o:connectangles="0,0,0,0,0,0,0,0,0,0,0,0,0,0,0,0,0,0,0,0,0,0,0,0,0,0,0,0,0,0,0,0,0,0,0,0,0,0,0,0,0,0,0,0,0,0,0,0,0,0,0,0,0,0"/>
          <o:lock v:ext="edit" verticies="t"/>
        </v:shape>
      </w:pict>
    </w:r>
    <w:r w:rsidR="005F52F8">
      <w:rPr>
        <w:noProof/>
        <w:lang w:eastAsia="cs-CZ"/>
      </w:rPr>
      <w:pict>
        <v:rect id="Rectangle 26" o:spid="_x0000_s4101" style="position:absolute;margin-left:-34.9pt;margin-top:32.1pt;width:30.15pt;height:7.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" fillcolor="#0071bc" stroked="f"/>
      </w:pict>
    </w:r>
    <w:r w:rsidR="005F52F8">
      <w:rPr>
        <w:noProof/>
        <w:lang w:eastAsia="cs-CZ"/>
      </w:rPr>
      <w:pict>
        <v:rect id="Rectangle 25" o:spid="_x0000_s4100" style="position:absolute;margin-left:-70.95pt;margin-top:20.6pt;width:66.2pt;height:7.7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" fillcolor="#0071bc" stroked="f"/>
      </w:pict>
    </w:r>
    <w:r w:rsidR="005F52F8">
      <w:rPr>
        <w:noProof/>
        <w:lang w:eastAsia="cs-CZ"/>
      </w:rPr>
      <w:pict>
        <v:rect id="Rectangle 24" o:spid="_x0000_s4099" style="position:absolute;margin-left:-38.55pt;margin-top:9.1pt;width:33.8pt;height:7.7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" fillcolor="#0071bc"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90" w:rsidRDefault="00507B90">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characterSpacingControl w:val="doNotCompress"/>
  <w:hdrShapeDefaults>
    <o:shapedefaults v:ext="edit" spidmax="5122">
      <o:colormru v:ext="edit" colors="#0071bc"/>
    </o:shapedefaults>
    <o:shapelayout v:ext="edit">
      <o:idmap v:ext="edit" data="4"/>
    </o:shapelayout>
  </w:hdrShapeDefaults>
  <w:footnotePr>
    <w:footnote w:id="-1"/>
    <w:footnote w:id="0"/>
  </w:footnotePr>
  <w:endnotePr>
    <w:endnote w:id="-1"/>
    <w:endnote w:id="0"/>
  </w:endnotePr>
  <w:compat/>
  <w:rsids>
    <w:rsidRoot w:val="00235FDF"/>
    <w:rsid w:val="00043BF4"/>
    <w:rsid w:val="00072717"/>
    <w:rsid w:val="000842D2"/>
    <w:rsid w:val="000843A5"/>
    <w:rsid w:val="00095213"/>
    <w:rsid w:val="00097781"/>
    <w:rsid w:val="000B6F63"/>
    <w:rsid w:val="000C435D"/>
    <w:rsid w:val="000C6866"/>
    <w:rsid w:val="000C6F87"/>
    <w:rsid w:val="001404AB"/>
    <w:rsid w:val="00146745"/>
    <w:rsid w:val="001658A9"/>
    <w:rsid w:val="00165D45"/>
    <w:rsid w:val="0017231D"/>
    <w:rsid w:val="001776E2"/>
    <w:rsid w:val="001810DC"/>
    <w:rsid w:val="00183C7E"/>
    <w:rsid w:val="001A214A"/>
    <w:rsid w:val="001A59BF"/>
    <w:rsid w:val="001B607F"/>
    <w:rsid w:val="001D2AF9"/>
    <w:rsid w:val="001D369A"/>
    <w:rsid w:val="00200513"/>
    <w:rsid w:val="002070FB"/>
    <w:rsid w:val="00213729"/>
    <w:rsid w:val="002272A6"/>
    <w:rsid w:val="00235FDF"/>
    <w:rsid w:val="002406FA"/>
    <w:rsid w:val="002460EA"/>
    <w:rsid w:val="00260446"/>
    <w:rsid w:val="002848DA"/>
    <w:rsid w:val="002A7FBC"/>
    <w:rsid w:val="002B2E47"/>
    <w:rsid w:val="002B4109"/>
    <w:rsid w:val="002B71CF"/>
    <w:rsid w:val="002D6A6C"/>
    <w:rsid w:val="002D7A36"/>
    <w:rsid w:val="00310446"/>
    <w:rsid w:val="003109A3"/>
    <w:rsid w:val="00322412"/>
    <w:rsid w:val="003301A3"/>
    <w:rsid w:val="0035578A"/>
    <w:rsid w:val="0036777B"/>
    <w:rsid w:val="0038282A"/>
    <w:rsid w:val="0038450C"/>
    <w:rsid w:val="00397580"/>
    <w:rsid w:val="003A1794"/>
    <w:rsid w:val="003A45C8"/>
    <w:rsid w:val="003C2DCF"/>
    <w:rsid w:val="003C7FE7"/>
    <w:rsid w:val="003D02AA"/>
    <w:rsid w:val="003D0499"/>
    <w:rsid w:val="003D0E78"/>
    <w:rsid w:val="003D1905"/>
    <w:rsid w:val="003E37A4"/>
    <w:rsid w:val="003F3627"/>
    <w:rsid w:val="003F526A"/>
    <w:rsid w:val="00405244"/>
    <w:rsid w:val="00413A9D"/>
    <w:rsid w:val="004436EE"/>
    <w:rsid w:val="0045547F"/>
    <w:rsid w:val="00462E9C"/>
    <w:rsid w:val="00467489"/>
    <w:rsid w:val="00470D85"/>
    <w:rsid w:val="004920AD"/>
    <w:rsid w:val="004960F6"/>
    <w:rsid w:val="004C7AB9"/>
    <w:rsid w:val="004D05B3"/>
    <w:rsid w:val="004E479E"/>
    <w:rsid w:val="004E583B"/>
    <w:rsid w:val="004F78E6"/>
    <w:rsid w:val="005021B9"/>
    <w:rsid w:val="00507B90"/>
    <w:rsid w:val="00512D99"/>
    <w:rsid w:val="00531DBB"/>
    <w:rsid w:val="00560877"/>
    <w:rsid w:val="005D3CA4"/>
    <w:rsid w:val="005E7CBE"/>
    <w:rsid w:val="005F52F8"/>
    <w:rsid w:val="005F699D"/>
    <w:rsid w:val="005F79FB"/>
    <w:rsid w:val="006011C1"/>
    <w:rsid w:val="00604406"/>
    <w:rsid w:val="00605F4A"/>
    <w:rsid w:val="00607822"/>
    <w:rsid w:val="006103AA"/>
    <w:rsid w:val="006113AB"/>
    <w:rsid w:val="00613BBF"/>
    <w:rsid w:val="00622B80"/>
    <w:rsid w:val="0064139A"/>
    <w:rsid w:val="006554E3"/>
    <w:rsid w:val="00660D74"/>
    <w:rsid w:val="00675D16"/>
    <w:rsid w:val="006B1476"/>
    <w:rsid w:val="006E024F"/>
    <w:rsid w:val="006E4E81"/>
    <w:rsid w:val="006F664F"/>
    <w:rsid w:val="007046BE"/>
    <w:rsid w:val="00707F7D"/>
    <w:rsid w:val="00717EC5"/>
    <w:rsid w:val="00727525"/>
    <w:rsid w:val="0073398C"/>
    <w:rsid w:val="00737B80"/>
    <w:rsid w:val="00761715"/>
    <w:rsid w:val="00776B16"/>
    <w:rsid w:val="007A57F2"/>
    <w:rsid w:val="007B1333"/>
    <w:rsid w:val="007C04BE"/>
    <w:rsid w:val="007F4AEB"/>
    <w:rsid w:val="007F75B2"/>
    <w:rsid w:val="008043C4"/>
    <w:rsid w:val="00820A7D"/>
    <w:rsid w:val="00831B1B"/>
    <w:rsid w:val="00832C3E"/>
    <w:rsid w:val="00861D0E"/>
    <w:rsid w:val="00867569"/>
    <w:rsid w:val="00873D71"/>
    <w:rsid w:val="0088339B"/>
    <w:rsid w:val="008A750A"/>
    <w:rsid w:val="008B1ED2"/>
    <w:rsid w:val="008C384C"/>
    <w:rsid w:val="008D0F11"/>
    <w:rsid w:val="008E58D5"/>
    <w:rsid w:val="008F3264"/>
    <w:rsid w:val="008F35B4"/>
    <w:rsid w:val="008F73B4"/>
    <w:rsid w:val="00901964"/>
    <w:rsid w:val="00910B1F"/>
    <w:rsid w:val="00922327"/>
    <w:rsid w:val="0094402F"/>
    <w:rsid w:val="009668FF"/>
    <w:rsid w:val="00971219"/>
    <w:rsid w:val="009B55B1"/>
    <w:rsid w:val="00A00672"/>
    <w:rsid w:val="00A16A29"/>
    <w:rsid w:val="00A35A75"/>
    <w:rsid w:val="00A4343D"/>
    <w:rsid w:val="00A502F1"/>
    <w:rsid w:val="00A55861"/>
    <w:rsid w:val="00A70A83"/>
    <w:rsid w:val="00A81EB3"/>
    <w:rsid w:val="00A842CF"/>
    <w:rsid w:val="00A930BD"/>
    <w:rsid w:val="00A97BAA"/>
    <w:rsid w:val="00AD3366"/>
    <w:rsid w:val="00AE3E86"/>
    <w:rsid w:val="00AE6D5B"/>
    <w:rsid w:val="00B00C1D"/>
    <w:rsid w:val="00B03E21"/>
    <w:rsid w:val="00B247BC"/>
    <w:rsid w:val="00B44ECC"/>
    <w:rsid w:val="00B637BB"/>
    <w:rsid w:val="00BA439F"/>
    <w:rsid w:val="00BA6370"/>
    <w:rsid w:val="00BA7343"/>
    <w:rsid w:val="00BC5955"/>
    <w:rsid w:val="00BD3ACD"/>
    <w:rsid w:val="00C269D4"/>
    <w:rsid w:val="00C4160D"/>
    <w:rsid w:val="00C52466"/>
    <w:rsid w:val="00C62949"/>
    <w:rsid w:val="00C669EE"/>
    <w:rsid w:val="00C8406E"/>
    <w:rsid w:val="00CB2709"/>
    <w:rsid w:val="00CB4142"/>
    <w:rsid w:val="00CB6F89"/>
    <w:rsid w:val="00CE228C"/>
    <w:rsid w:val="00CF545B"/>
    <w:rsid w:val="00D018F0"/>
    <w:rsid w:val="00D2318D"/>
    <w:rsid w:val="00D27074"/>
    <w:rsid w:val="00D27D69"/>
    <w:rsid w:val="00D448C2"/>
    <w:rsid w:val="00D666C3"/>
    <w:rsid w:val="00D8204D"/>
    <w:rsid w:val="00D8294A"/>
    <w:rsid w:val="00DB3587"/>
    <w:rsid w:val="00DC4387"/>
    <w:rsid w:val="00DF47FE"/>
    <w:rsid w:val="00E20938"/>
    <w:rsid w:val="00E2374E"/>
    <w:rsid w:val="00E26704"/>
    <w:rsid w:val="00E27C40"/>
    <w:rsid w:val="00E31980"/>
    <w:rsid w:val="00E6423C"/>
    <w:rsid w:val="00E93830"/>
    <w:rsid w:val="00E93E0E"/>
    <w:rsid w:val="00EB1ED3"/>
    <w:rsid w:val="00EC2D51"/>
    <w:rsid w:val="00EF3040"/>
    <w:rsid w:val="00F26395"/>
    <w:rsid w:val="00F353C4"/>
    <w:rsid w:val="00F42D8D"/>
    <w:rsid w:val="00F46F18"/>
    <w:rsid w:val="00F54951"/>
    <w:rsid w:val="00F759F9"/>
    <w:rsid w:val="00F874A3"/>
    <w:rsid w:val="00FA2C82"/>
    <w:rsid w:val="00FB005B"/>
    <w:rsid w:val="00FB5D78"/>
    <w:rsid w:val="00FB687C"/>
    <w:rsid w:val="00FF7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1A214A"/>
    <w:pPr>
      <w:spacing w:line="276" w:lineRule="auto"/>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1A214A"/>
    <w:pPr>
      <w:autoSpaceDE w:val="0"/>
      <w:autoSpaceDN w:val="0"/>
      <w:adjustRightInd w:val="0"/>
      <w:spacing w:after="280" w:line="276" w:lineRule="auto"/>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o-slozitem-jednoduse-aneb-nebojte-se-statistiky-nekou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oletistatistiky.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cieslar@czso.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ESLA~1\AppData\Local\Temp\Tiskov&#225;%20zpr&#225;va%20CZ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5F3C-8A1E-42F5-9621-7A5B5A3F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CZ_2019-01-25.dot</Template>
  <TotalTime>3</TotalTime>
  <Pages>2</Pages>
  <Words>513</Words>
  <Characters>3032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3538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 Cieslar</dc:creator>
  <cp:keywords/>
  <cp:lastModifiedBy>Ing. Jurij Kogan</cp:lastModifiedBy>
  <cp:revision>4</cp:revision>
  <dcterms:created xsi:type="dcterms:W3CDTF">2019-09-24T04:48:00Z</dcterms:created>
  <dcterms:modified xsi:type="dcterms:W3CDTF">2019-09-24T05:10:00Z</dcterms:modified>
</cp:coreProperties>
</file>