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47059" w14:textId="0A49CF43" w:rsidR="00867569" w:rsidRPr="00AE6D5B" w:rsidRDefault="00CB3C51" w:rsidP="00277407">
      <w:pPr>
        <w:pStyle w:val="Datum"/>
      </w:pPr>
      <w:r>
        <w:t>15</w:t>
      </w:r>
      <w:r w:rsidR="00660D74">
        <w:t>.</w:t>
      </w:r>
      <w:r>
        <w:t xml:space="preserve"> září</w:t>
      </w:r>
      <w:r w:rsidR="00F267CF">
        <w:t xml:space="preserve"> </w:t>
      </w:r>
      <w:r w:rsidR="00660D74">
        <w:t>2019</w:t>
      </w:r>
    </w:p>
    <w:p w14:paraId="6676DFF2" w14:textId="7891BD1C" w:rsidR="00867569" w:rsidRPr="00AE6D5B" w:rsidRDefault="00CB3C51" w:rsidP="00277407">
      <w:pPr>
        <w:pStyle w:val="Nzev"/>
      </w:pPr>
      <w:r w:rsidRPr="00CB3C51">
        <w:t>Voliči rozhodli o novém složení jedenácti zastupitelstev</w:t>
      </w:r>
    </w:p>
    <w:p w14:paraId="7BCDFED3" w14:textId="022993ED" w:rsidR="009210A9" w:rsidRPr="00E83DBC" w:rsidRDefault="00CF69D8" w:rsidP="009210A9">
      <w:pPr>
        <w:pStyle w:val="Perex"/>
        <w:spacing w:after="0"/>
      </w:pPr>
      <w:r w:rsidRPr="00E83DBC">
        <w:t>V deseti</w:t>
      </w:r>
      <w:r w:rsidR="009F671B" w:rsidRPr="00E83DBC">
        <w:t xml:space="preserve"> obcích </w:t>
      </w:r>
      <w:r w:rsidRPr="00E83DBC">
        <w:t xml:space="preserve">a </w:t>
      </w:r>
      <w:r w:rsidR="009F671B" w:rsidRPr="00E83DBC">
        <w:t>v</w:t>
      </w:r>
      <w:r w:rsidRPr="00E83DBC">
        <w:t> jedné pražské</w:t>
      </w:r>
      <w:r w:rsidR="00FA144C" w:rsidRPr="00E83DBC">
        <w:t xml:space="preserve"> městské</w:t>
      </w:r>
      <w:r w:rsidRPr="00E83DBC">
        <w:t xml:space="preserve"> části </w:t>
      </w:r>
      <w:r w:rsidR="009F671B" w:rsidRPr="00E83DBC">
        <w:t xml:space="preserve">vybrali </w:t>
      </w:r>
      <w:r w:rsidR="009210A9" w:rsidRPr="00E83DBC">
        <w:t>v sob</w:t>
      </w:r>
      <w:r w:rsidR="009F671B" w:rsidRPr="00E83DBC">
        <w:t>otu voliči nové zastupitele</w:t>
      </w:r>
      <w:r w:rsidR="00F22931" w:rsidRPr="00E83DBC">
        <w:t>. Volilo se tam, kde</w:t>
      </w:r>
      <w:r w:rsidR="009F671B" w:rsidRPr="00E83DBC">
        <w:t xml:space="preserve"> klesl počet zastupitelů pod zákonem stanovený počet nebo se</w:t>
      </w:r>
      <w:r w:rsidR="00BA7CB4" w:rsidRPr="00E83DBC">
        <w:t xml:space="preserve"> zde zvolená</w:t>
      </w:r>
      <w:r w:rsidR="009F671B" w:rsidRPr="00E83DBC">
        <w:t xml:space="preserve"> zastupitelstva </w:t>
      </w:r>
      <w:r w:rsidR="00BA7CB4" w:rsidRPr="00E83DBC">
        <w:t>rozpadla</w:t>
      </w:r>
      <w:r w:rsidR="009F671B" w:rsidRPr="00E83DBC">
        <w:t>.</w:t>
      </w:r>
      <w:r w:rsidR="00F22931" w:rsidRPr="00E83DBC">
        <w:t xml:space="preserve"> </w:t>
      </w:r>
      <w:r w:rsidR="00D56952" w:rsidRPr="00E83DBC">
        <w:t>Volební účast dosáhla</w:t>
      </w:r>
      <w:r w:rsidR="00BA7CB4" w:rsidRPr="00E83DBC">
        <w:t xml:space="preserve"> </w:t>
      </w:r>
      <w:r w:rsidR="00C4064A" w:rsidRPr="00E83DBC">
        <w:t>56,79</w:t>
      </w:r>
      <w:r w:rsidR="00F22931" w:rsidRPr="00E83DBC">
        <w:t xml:space="preserve"> %.</w:t>
      </w:r>
    </w:p>
    <w:p w14:paraId="28B5D08D" w14:textId="77777777" w:rsidR="009210A9" w:rsidRPr="00E83DBC" w:rsidRDefault="009210A9" w:rsidP="009210A9">
      <w:pPr>
        <w:rPr>
          <w:szCs w:val="20"/>
        </w:rPr>
      </w:pPr>
    </w:p>
    <w:p w14:paraId="5471A1D8" w14:textId="1C1A5214" w:rsidR="00FA144C" w:rsidRPr="00E83DBC" w:rsidRDefault="00FA144C" w:rsidP="00092A4B">
      <w:pPr>
        <w:ind w:right="284"/>
        <w:rPr>
          <w:rFonts w:eastAsia="Times New Roman" w:cs="Arial"/>
          <w:szCs w:val="20"/>
        </w:rPr>
      </w:pPr>
      <w:r w:rsidRPr="00E83DBC">
        <w:rPr>
          <w:rFonts w:eastAsia="Times New Roman" w:cs="Arial"/>
          <w:szCs w:val="20"/>
        </w:rPr>
        <w:t xml:space="preserve">Volby se konaly v obcích Bernardov, Kněžičky, Zlatá a Křivoklát ve Středočeském kraji, </w:t>
      </w:r>
      <w:r w:rsidR="00092A4B" w:rsidRPr="00E83DBC">
        <w:rPr>
          <w:rFonts w:eastAsia="Times New Roman" w:cs="Arial"/>
          <w:szCs w:val="20"/>
        </w:rPr>
        <w:t>Nekvasovy a Ves Touškov v</w:t>
      </w:r>
      <w:r w:rsidRPr="00E83DBC">
        <w:rPr>
          <w:rFonts w:eastAsia="Times New Roman" w:cs="Arial"/>
          <w:szCs w:val="20"/>
        </w:rPr>
        <w:t xml:space="preserve"> Plzeňském </w:t>
      </w:r>
      <w:r w:rsidR="00092A4B" w:rsidRPr="00E83DBC">
        <w:rPr>
          <w:rFonts w:eastAsia="Times New Roman" w:cs="Arial"/>
          <w:szCs w:val="20"/>
        </w:rPr>
        <w:t>kraji, Skřípov a Hruška v Olomouckém kraji</w:t>
      </w:r>
      <w:r w:rsidRPr="00E83DBC">
        <w:rPr>
          <w:rFonts w:eastAsia="Times New Roman" w:cs="Arial"/>
          <w:szCs w:val="20"/>
        </w:rPr>
        <w:t xml:space="preserve">, </w:t>
      </w:r>
      <w:r w:rsidR="00092A4B" w:rsidRPr="00E83DBC">
        <w:rPr>
          <w:rFonts w:eastAsia="Times New Roman" w:cs="Arial"/>
          <w:szCs w:val="20"/>
        </w:rPr>
        <w:t xml:space="preserve">Újezdeček </w:t>
      </w:r>
      <w:r w:rsidRPr="00E83DBC">
        <w:rPr>
          <w:rFonts w:eastAsia="Times New Roman" w:cs="Arial"/>
          <w:szCs w:val="20"/>
        </w:rPr>
        <w:t>v Ústeckém a</w:t>
      </w:r>
      <w:r w:rsidR="00092A4B" w:rsidRPr="00E83DBC">
        <w:rPr>
          <w:rFonts w:eastAsia="Times New Roman" w:cs="Arial"/>
          <w:szCs w:val="20"/>
        </w:rPr>
        <w:t xml:space="preserve"> Pravy v</w:t>
      </w:r>
      <w:r w:rsidRPr="00E83DBC">
        <w:rPr>
          <w:rFonts w:eastAsia="Times New Roman" w:cs="Arial"/>
          <w:szCs w:val="20"/>
        </w:rPr>
        <w:t xml:space="preserve"> Pardubickém kraji</w:t>
      </w:r>
      <w:r w:rsidR="00092A4B" w:rsidRPr="00E83DBC">
        <w:rPr>
          <w:rFonts w:eastAsia="Times New Roman" w:cs="Arial"/>
          <w:szCs w:val="20"/>
        </w:rPr>
        <w:t>. N</w:t>
      </w:r>
      <w:r w:rsidRPr="00E83DBC">
        <w:rPr>
          <w:rFonts w:eastAsia="Times New Roman" w:cs="Arial"/>
          <w:szCs w:val="20"/>
        </w:rPr>
        <w:t xml:space="preserve">a </w:t>
      </w:r>
      <w:r w:rsidR="00092A4B" w:rsidRPr="00E83DBC">
        <w:rPr>
          <w:rFonts w:eastAsia="Times New Roman" w:cs="Arial"/>
          <w:szCs w:val="20"/>
        </w:rPr>
        <w:t>území hlavního města Prahy vybírali zastupitele v</w:t>
      </w:r>
      <w:r w:rsidRPr="00E83DBC">
        <w:rPr>
          <w:rFonts w:eastAsia="Times New Roman" w:cs="Arial"/>
          <w:szCs w:val="20"/>
        </w:rPr>
        <w:t xml:space="preserve"> městské části</w:t>
      </w:r>
      <w:r w:rsidR="00092A4B" w:rsidRPr="00E83DBC">
        <w:rPr>
          <w:rFonts w:eastAsia="Times New Roman" w:cs="Arial"/>
          <w:szCs w:val="20"/>
        </w:rPr>
        <w:t xml:space="preserve"> Praha-Nedvězí</w:t>
      </w:r>
      <w:r w:rsidRPr="00E83DBC">
        <w:rPr>
          <w:rFonts w:eastAsia="Times New Roman" w:cs="Arial"/>
          <w:szCs w:val="20"/>
        </w:rPr>
        <w:t xml:space="preserve">. </w:t>
      </w:r>
      <w:r w:rsidR="00610EB8" w:rsidRPr="00E83DBC">
        <w:rPr>
          <w:szCs w:val="20"/>
        </w:rPr>
        <w:t>Ve všech obcích se volilo v rámci jednoho volebního okrsku.</w:t>
      </w:r>
    </w:p>
    <w:p w14:paraId="07B5F684" w14:textId="77777777" w:rsidR="00FA144C" w:rsidRPr="00E83DBC" w:rsidRDefault="00FA144C" w:rsidP="009210A9">
      <w:pPr>
        <w:ind w:right="284"/>
        <w:rPr>
          <w:rFonts w:eastAsia="Times New Roman" w:cs="Arial"/>
          <w:szCs w:val="20"/>
        </w:rPr>
      </w:pPr>
    </w:p>
    <w:p w14:paraId="23E59992" w14:textId="77777777" w:rsidR="00C4064A" w:rsidRPr="00E83DBC" w:rsidRDefault="00B774EC" w:rsidP="009210A9">
      <w:pPr>
        <w:ind w:right="284"/>
        <w:rPr>
          <w:rFonts w:eastAsia="Times New Roman" w:cs="Arial"/>
          <w:szCs w:val="20"/>
        </w:rPr>
      </w:pPr>
      <w:r w:rsidRPr="00E83DBC">
        <w:rPr>
          <w:rFonts w:eastAsia="Times New Roman" w:cs="Arial"/>
          <w:i/>
          <w:szCs w:val="20"/>
        </w:rPr>
        <w:t>„</w:t>
      </w:r>
      <w:r w:rsidR="009210A9" w:rsidRPr="00E83DBC">
        <w:rPr>
          <w:rFonts w:eastAsia="Times New Roman" w:cs="Arial"/>
          <w:i/>
          <w:szCs w:val="20"/>
        </w:rPr>
        <w:t xml:space="preserve">Nejvyšší </w:t>
      </w:r>
      <w:r w:rsidR="00D56952" w:rsidRPr="00E83DBC">
        <w:rPr>
          <w:rFonts w:eastAsia="Times New Roman" w:cs="Arial"/>
          <w:i/>
          <w:szCs w:val="20"/>
        </w:rPr>
        <w:t xml:space="preserve">zájem voličů </w:t>
      </w:r>
      <w:r w:rsidR="009210A9" w:rsidRPr="00E83DBC">
        <w:rPr>
          <w:rFonts w:eastAsia="Times New Roman" w:cs="Arial"/>
          <w:i/>
          <w:szCs w:val="20"/>
        </w:rPr>
        <w:t>zaznamenali v</w:t>
      </w:r>
      <w:r w:rsidR="00D56952" w:rsidRPr="00E83DBC">
        <w:rPr>
          <w:rFonts w:eastAsia="Times New Roman" w:cs="Arial"/>
          <w:i/>
          <w:szCs w:val="20"/>
        </w:rPr>
        <w:t xml:space="preserve"> obci </w:t>
      </w:r>
      <w:r w:rsidR="000861A0" w:rsidRPr="00E83DBC">
        <w:rPr>
          <w:rFonts w:eastAsia="Times New Roman" w:cs="Arial"/>
          <w:i/>
          <w:szCs w:val="20"/>
        </w:rPr>
        <w:t>Kněžičky</w:t>
      </w:r>
      <w:r w:rsidR="009210A9" w:rsidRPr="00E83DBC">
        <w:rPr>
          <w:rFonts w:eastAsia="Times New Roman" w:cs="Arial"/>
          <w:i/>
          <w:szCs w:val="20"/>
        </w:rPr>
        <w:t xml:space="preserve">, kde </w:t>
      </w:r>
      <w:r w:rsidR="00FA3602" w:rsidRPr="00E83DBC">
        <w:rPr>
          <w:rFonts w:eastAsia="Times New Roman" w:cs="Arial"/>
          <w:i/>
          <w:szCs w:val="20"/>
        </w:rPr>
        <w:t>k volbám přišlo</w:t>
      </w:r>
      <w:r w:rsidR="000861A0" w:rsidRPr="00E83DBC">
        <w:rPr>
          <w:rFonts w:eastAsia="Times New Roman" w:cs="Arial"/>
          <w:i/>
          <w:szCs w:val="20"/>
        </w:rPr>
        <w:t xml:space="preserve"> přes</w:t>
      </w:r>
      <w:r w:rsidR="00D56952" w:rsidRPr="00E83DBC">
        <w:rPr>
          <w:rFonts w:eastAsia="Times New Roman" w:cs="Arial"/>
          <w:i/>
          <w:szCs w:val="20"/>
        </w:rPr>
        <w:t xml:space="preserve"> </w:t>
      </w:r>
      <w:r w:rsidR="000861A0" w:rsidRPr="00E83DBC">
        <w:rPr>
          <w:rFonts w:eastAsia="Times New Roman" w:cs="Arial"/>
          <w:i/>
          <w:szCs w:val="20"/>
        </w:rPr>
        <w:t>77</w:t>
      </w:r>
      <w:r w:rsidR="009210A9" w:rsidRPr="00E83DBC">
        <w:rPr>
          <w:rFonts w:eastAsia="Times New Roman" w:cs="Arial"/>
          <w:i/>
          <w:szCs w:val="20"/>
        </w:rPr>
        <w:t xml:space="preserve"> % </w:t>
      </w:r>
      <w:r w:rsidR="00D56952" w:rsidRPr="00E83DBC">
        <w:rPr>
          <w:rFonts w:eastAsia="Times New Roman" w:cs="Arial"/>
          <w:i/>
          <w:szCs w:val="20"/>
        </w:rPr>
        <w:t>volič</w:t>
      </w:r>
      <w:r w:rsidR="00FA3602" w:rsidRPr="00E83DBC">
        <w:rPr>
          <w:rFonts w:eastAsia="Times New Roman" w:cs="Arial"/>
          <w:i/>
          <w:szCs w:val="20"/>
        </w:rPr>
        <w:t>ů. Nejmenší zájem o volby</w:t>
      </w:r>
      <w:r w:rsidR="00D56952" w:rsidRPr="00E83DBC">
        <w:rPr>
          <w:rFonts w:eastAsia="Times New Roman" w:cs="Arial"/>
          <w:i/>
          <w:szCs w:val="20"/>
        </w:rPr>
        <w:t xml:space="preserve"> </w:t>
      </w:r>
      <w:r w:rsidRPr="00E83DBC">
        <w:rPr>
          <w:rFonts w:eastAsia="Times New Roman" w:cs="Arial"/>
          <w:i/>
          <w:szCs w:val="20"/>
        </w:rPr>
        <w:t xml:space="preserve">naopak </w:t>
      </w:r>
      <w:r w:rsidR="00D56952" w:rsidRPr="00E83DBC">
        <w:rPr>
          <w:rFonts w:eastAsia="Times New Roman" w:cs="Arial"/>
          <w:i/>
          <w:szCs w:val="20"/>
        </w:rPr>
        <w:t xml:space="preserve">projevili voliči v obci </w:t>
      </w:r>
      <w:r w:rsidR="00634231" w:rsidRPr="00E83DBC">
        <w:rPr>
          <w:rFonts w:eastAsia="Times New Roman" w:cs="Arial"/>
          <w:i/>
          <w:szCs w:val="20"/>
        </w:rPr>
        <w:t>Ves Touškov</w:t>
      </w:r>
      <w:r w:rsidR="00FA3602" w:rsidRPr="00E83DBC">
        <w:rPr>
          <w:rFonts w:eastAsia="Times New Roman" w:cs="Arial"/>
          <w:i/>
          <w:szCs w:val="20"/>
        </w:rPr>
        <w:t>,</w:t>
      </w:r>
      <w:r w:rsidR="00D56952" w:rsidRPr="00E83DBC">
        <w:rPr>
          <w:rFonts w:eastAsia="Times New Roman" w:cs="Arial"/>
          <w:i/>
          <w:szCs w:val="20"/>
        </w:rPr>
        <w:t xml:space="preserve"> </w:t>
      </w:r>
      <w:r w:rsidRPr="00E83DBC">
        <w:rPr>
          <w:rFonts w:eastAsia="Times New Roman" w:cs="Arial"/>
          <w:i/>
          <w:szCs w:val="20"/>
        </w:rPr>
        <w:t xml:space="preserve">kde </w:t>
      </w:r>
      <w:r w:rsidR="00D56952" w:rsidRPr="00E83DBC">
        <w:rPr>
          <w:rFonts w:eastAsia="Times New Roman" w:cs="Arial"/>
          <w:i/>
          <w:szCs w:val="20"/>
        </w:rPr>
        <w:t xml:space="preserve">o složení zastupitelstva rozhodlo </w:t>
      </w:r>
      <w:r w:rsidR="000861A0" w:rsidRPr="00E83DBC">
        <w:rPr>
          <w:rFonts w:eastAsia="Times New Roman" w:cs="Arial"/>
          <w:i/>
          <w:szCs w:val="20"/>
        </w:rPr>
        <w:t>něco málo přes 23</w:t>
      </w:r>
      <w:r w:rsidR="00FA3602" w:rsidRPr="00E83DBC">
        <w:rPr>
          <w:rFonts w:eastAsia="Times New Roman" w:cs="Arial"/>
          <w:i/>
          <w:szCs w:val="20"/>
        </w:rPr>
        <w:t xml:space="preserve"> % voličů</w:t>
      </w:r>
      <w:r w:rsidRPr="00E83DBC">
        <w:rPr>
          <w:rFonts w:eastAsia="Times New Roman" w:cs="Arial"/>
          <w:i/>
          <w:szCs w:val="20"/>
        </w:rPr>
        <w:t>,“</w:t>
      </w:r>
      <w:r w:rsidR="00C4064A" w:rsidRPr="00E83DBC">
        <w:rPr>
          <w:rFonts w:eastAsia="Times New Roman" w:cs="Arial"/>
          <w:szCs w:val="20"/>
        </w:rPr>
        <w:t xml:space="preserve"> říká </w:t>
      </w:r>
      <w:r w:rsidRPr="00E83DBC">
        <w:rPr>
          <w:rFonts w:eastAsia="Times New Roman" w:cs="Arial"/>
          <w:szCs w:val="20"/>
        </w:rPr>
        <w:t xml:space="preserve">Eva Krumpová, </w:t>
      </w:r>
    </w:p>
    <w:p w14:paraId="061DC75B" w14:textId="6D48FB82" w:rsidR="00B774EC" w:rsidRPr="00E83DBC" w:rsidRDefault="00B774EC" w:rsidP="009210A9">
      <w:pPr>
        <w:ind w:right="284"/>
        <w:rPr>
          <w:rFonts w:eastAsia="Times New Roman" w:cs="Arial"/>
          <w:szCs w:val="20"/>
        </w:rPr>
      </w:pPr>
      <w:r w:rsidRPr="00E83DBC">
        <w:rPr>
          <w:rFonts w:eastAsia="Times New Roman" w:cs="Arial"/>
          <w:szCs w:val="20"/>
        </w:rPr>
        <w:t>1. místopředsedkyně Českého statistického úřadu.</w:t>
      </w:r>
    </w:p>
    <w:p w14:paraId="0B84AAF7" w14:textId="77777777" w:rsidR="00B774EC" w:rsidRPr="00E83DBC" w:rsidRDefault="00B774EC" w:rsidP="009210A9">
      <w:pPr>
        <w:ind w:right="284"/>
        <w:rPr>
          <w:rFonts w:eastAsia="Times New Roman" w:cs="Arial"/>
          <w:szCs w:val="20"/>
        </w:rPr>
      </w:pPr>
    </w:p>
    <w:p w14:paraId="04386CB4" w14:textId="2973E8F6" w:rsidR="00F94EFF" w:rsidRPr="00F81F3A" w:rsidRDefault="00634231" w:rsidP="00B774EC">
      <w:pPr>
        <w:ind w:right="284"/>
        <w:rPr>
          <w:szCs w:val="20"/>
        </w:rPr>
      </w:pPr>
      <w:r w:rsidRPr="00E83DBC">
        <w:rPr>
          <w:rFonts w:eastAsia="Times New Roman" w:cs="Arial"/>
          <w:szCs w:val="20"/>
        </w:rPr>
        <w:t xml:space="preserve">Mandát v 11 nových zastupitelstvech získalo </w:t>
      </w:r>
      <w:r w:rsidR="00C4064A" w:rsidRPr="00E83DBC">
        <w:rPr>
          <w:rFonts w:eastAsia="Times New Roman" w:cs="Arial"/>
          <w:szCs w:val="20"/>
        </w:rPr>
        <w:t>51</w:t>
      </w:r>
      <w:r w:rsidRPr="00E83DBC">
        <w:rPr>
          <w:rFonts w:eastAsia="Times New Roman" w:cs="Arial"/>
          <w:szCs w:val="20"/>
        </w:rPr>
        <w:t xml:space="preserve"> mužů a </w:t>
      </w:r>
      <w:r w:rsidR="00C4064A" w:rsidRPr="00E83DBC">
        <w:rPr>
          <w:rFonts w:eastAsia="Times New Roman" w:cs="Arial"/>
          <w:szCs w:val="20"/>
        </w:rPr>
        <w:t>20</w:t>
      </w:r>
      <w:r w:rsidRPr="00E83DBC">
        <w:rPr>
          <w:rFonts w:eastAsia="Times New Roman" w:cs="Arial"/>
          <w:szCs w:val="20"/>
        </w:rPr>
        <w:t xml:space="preserve"> žen. Průměrný věk zv</w:t>
      </w:r>
      <w:r w:rsidR="00E83DBC" w:rsidRPr="00E83DBC">
        <w:rPr>
          <w:rFonts w:eastAsia="Times New Roman" w:cs="Arial"/>
          <w:szCs w:val="20"/>
        </w:rPr>
        <w:t>olených zastupitelů je 46,59</w:t>
      </w:r>
      <w:r w:rsidRPr="00E83DBC">
        <w:rPr>
          <w:rFonts w:eastAsia="Times New Roman" w:cs="Arial"/>
          <w:szCs w:val="20"/>
        </w:rPr>
        <w:t xml:space="preserve"> let. Nejstaršímu</w:t>
      </w:r>
      <w:r w:rsidR="00B774EC" w:rsidRPr="00E83DBC">
        <w:rPr>
          <w:rFonts w:eastAsia="Times New Roman" w:cs="Arial"/>
          <w:szCs w:val="20"/>
        </w:rPr>
        <w:t xml:space="preserve"> je </w:t>
      </w:r>
      <w:r w:rsidR="00E83DBC" w:rsidRPr="00E83DBC">
        <w:rPr>
          <w:rFonts w:eastAsia="Times New Roman" w:cs="Arial"/>
          <w:szCs w:val="20"/>
        </w:rPr>
        <w:t>71</w:t>
      </w:r>
      <w:r w:rsidRPr="00E83DBC">
        <w:rPr>
          <w:rFonts w:eastAsia="Times New Roman" w:cs="Arial"/>
          <w:szCs w:val="20"/>
        </w:rPr>
        <w:t xml:space="preserve"> let, </w:t>
      </w:r>
      <w:r w:rsidR="00B774EC" w:rsidRPr="00E83DBC">
        <w:rPr>
          <w:rFonts w:eastAsia="Times New Roman" w:cs="Arial"/>
          <w:szCs w:val="20"/>
        </w:rPr>
        <w:t xml:space="preserve">nejmladšímu </w:t>
      </w:r>
      <w:r w:rsidR="00E83DBC" w:rsidRPr="00E83DBC">
        <w:rPr>
          <w:rFonts w:eastAsia="Times New Roman" w:cs="Arial"/>
          <w:szCs w:val="20"/>
        </w:rPr>
        <w:t>25</w:t>
      </w:r>
      <w:r w:rsidRPr="00E83DBC">
        <w:rPr>
          <w:rFonts w:eastAsia="Times New Roman" w:cs="Arial"/>
          <w:szCs w:val="20"/>
        </w:rPr>
        <w:t xml:space="preserve"> let</w:t>
      </w:r>
      <w:r w:rsidR="00B774EC" w:rsidRPr="00E83DBC">
        <w:t xml:space="preserve">. </w:t>
      </w:r>
      <w:r w:rsidR="00B774EC" w:rsidRPr="00E83DBC">
        <w:rPr>
          <w:szCs w:val="20"/>
        </w:rPr>
        <w:t>O celkových</w:t>
      </w:r>
      <w:r w:rsidR="00FA144C" w:rsidRPr="00E83DBC">
        <w:rPr>
          <w:szCs w:val="20"/>
        </w:rPr>
        <w:t xml:space="preserve"> 71 mandátů</w:t>
      </w:r>
      <w:r w:rsidR="00F81F3A">
        <w:rPr>
          <w:szCs w:val="20"/>
        </w:rPr>
        <w:t xml:space="preserve"> s</w:t>
      </w:r>
      <w:r w:rsidR="00B774EC" w:rsidRPr="00E83DBC">
        <w:rPr>
          <w:szCs w:val="20"/>
        </w:rPr>
        <w:t>e</w:t>
      </w:r>
      <w:r w:rsidR="00F81F3A">
        <w:rPr>
          <w:szCs w:val="20"/>
        </w:rPr>
        <w:t xml:space="preserve"> </w:t>
      </w:r>
      <w:r w:rsidR="00FA144C" w:rsidRPr="00E83DBC">
        <w:rPr>
          <w:szCs w:val="20"/>
        </w:rPr>
        <w:t>ucházelo</w:t>
      </w:r>
      <w:r w:rsidR="00E83DBC" w:rsidRPr="00E83DBC">
        <w:rPr>
          <w:szCs w:val="20"/>
        </w:rPr>
        <w:t xml:space="preserve"> </w:t>
      </w:r>
      <w:r w:rsidR="00FA144C" w:rsidRPr="00E83DBC">
        <w:rPr>
          <w:szCs w:val="20"/>
        </w:rPr>
        <w:t>171 platných kandidátů, jejichž průměrný věk byl 47 let. Nejmladšímu kandidujícímu bylo 18 let, naopak nejstaršímu bylo v době konání voleb 73 let. O post zastupitele se ucházelo 68 žen, 39,8 % z celkového počtu kandidátů.</w:t>
      </w:r>
    </w:p>
    <w:p w14:paraId="53E067C3" w14:textId="0A789CB0" w:rsidR="00B23698" w:rsidRPr="00E83DBC" w:rsidRDefault="00B23698" w:rsidP="009A2510">
      <w:pPr>
        <w:ind w:right="-285"/>
        <w:rPr>
          <w:szCs w:val="20"/>
        </w:rPr>
      </w:pPr>
    </w:p>
    <w:p w14:paraId="2726D100" w14:textId="64CAF607" w:rsidR="009210A9" w:rsidRPr="00E83DBC" w:rsidRDefault="009210A9" w:rsidP="009210A9">
      <w:pPr>
        <w:ind w:right="284"/>
        <w:rPr>
          <w:color w:val="FF0000"/>
        </w:rPr>
      </w:pPr>
      <w:r w:rsidRPr="00E83DBC">
        <w:rPr>
          <w:rFonts w:eastAsia="Times New Roman" w:cs="Arial"/>
          <w:szCs w:val="20"/>
        </w:rPr>
        <w:t>Poslední okrsek byl zpracován v neděli v </w:t>
      </w:r>
      <w:r w:rsidR="00C4064A" w:rsidRPr="00E83DBC">
        <w:rPr>
          <w:rFonts w:eastAsia="Times New Roman" w:cs="Arial"/>
          <w:szCs w:val="20"/>
        </w:rPr>
        <w:t>0.58</w:t>
      </w:r>
      <w:r w:rsidRPr="00E83DBC">
        <w:rPr>
          <w:rFonts w:eastAsia="Times New Roman" w:cs="Arial"/>
          <w:szCs w:val="20"/>
        </w:rPr>
        <w:t xml:space="preserve"> hodin.</w:t>
      </w:r>
    </w:p>
    <w:p w14:paraId="172CA307" w14:textId="77777777" w:rsidR="009210A9" w:rsidRPr="00E83DBC" w:rsidRDefault="009210A9" w:rsidP="009210A9">
      <w:pPr>
        <w:ind w:right="284"/>
        <w:rPr>
          <w:color w:val="FF0000"/>
        </w:rPr>
      </w:pPr>
    </w:p>
    <w:p w14:paraId="2676F599" w14:textId="343DE0FA" w:rsidR="009210A9" w:rsidRPr="005F413D" w:rsidRDefault="009210A9" w:rsidP="009210A9">
      <w:pPr>
        <w:ind w:right="284"/>
        <w:rPr>
          <w:rFonts w:eastAsia="Times New Roman" w:cs="Arial"/>
          <w:szCs w:val="20"/>
        </w:rPr>
      </w:pPr>
      <w:r w:rsidRPr="00E83DBC">
        <w:rPr>
          <w:rFonts w:eastAsia="Times New Roman" w:cs="Arial"/>
          <w:szCs w:val="20"/>
        </w:rPr>
        <w:t xml:space="preserve">V pondělí výsledky hlasování projedná </w:t>
      </w:r>
      <w:r w:rsidR="00123777" w:rsidRPr="00E83DBC">
        <w:rPr>
          <w:rFonts w:eastAsia="Times New Roman" w:cs="Arial"/>
          <w:szCs w:val="20"/>
        </w:rPr>
        <w:t>Státní volební komise. Po</w:t>
      </w:r>
      <w:r w:rsidRPr="00E83DBC">
        <w:rPr>
          <w:rFonts w:eastAsia="Times New Roman" w:cs="Arial"/>
          <w:szCs w:val="20"/>
        </w:rPr>
        <w:t xml:space="preserve"> schválení budou uveřejněny ve Sbírce zákonů. </w:t>
      </w:r>
      <w:r w:rsidR="000874CC" w:rsidRPr="00E83DBC">
        <w:rPr>
          <w:rFonts w:eastAsia="Times New Roman" w:cs="Arial"/>
          <w:szCs w:val="20"/>
        </w:rPr>
        <w:t>Další nové o</w:t>
      </w:r>
      <w:r w:rsidR="00FA144C" w:rsidRPr="00E83DBC">
        <w:rPr>
          <w:rFonts w:eastAsia="Times New Roman" w:cs="Arial"/>
          <w:szCs w:val="20"/>
        </w:rPr>
        <w:t>becní volby byly vyhlášeny na 14. prosince</w:t>
      </w:r>
      <w:r w:rsidR="00F81F3A">
        <w:rPr>
          <w:rFonts w:eastAsia="Times New Roman" w:cs="Arial"/>
          <w:szCs w:val="20"/>
        </w:rPr>
        <w:t xml:space="preserve"> 2019, voliči rozhodnou o složení 10 zastupitelstev.</w:t>
      </w:r>
      <w:bookmarkStart w:id="0" w:name="_GoBack"/>
      <w:bookmarkEnd w:id="0"/>
    </w:p>
    <w:p w14:paraId="330FF2FA" w14:textId="77777777" w:rsidR="0051529E" w:rsidRPr="008F5F9F" w:rsidRDefault="0051529E" w:rsidP="00E76C27">
      <w:pPr>
        <w:rPr>
          <w:rFonts w:cs="Arial"/>
        </w:rPr>
      </w:pPr>
    </w:p>
    <w:p w14:paraId="05E92F0D" w14:textId="77777777" w:rsidR="008F5F9F" w:rsidRPr="00B61860" w:rsidRDefault="008F5F9F" w:rsidP="00B61860"/>
    <w:p w14:paraId="5DBEAB1C" w14:textId="77777777" w:rsidR="007B1333" w:rsidRDefault="00D018F0" w:rsidP="00AE6D5B">
      <w:pPr>
        <w:rPr>
          <w:b/>
        </w:rPr>
      </w:pPr>
      <w:r>
        <w:rPr>
          <w:b/>
        </w:rPr>
        <w:t>Kontakt</w:t>
      </w:r>
      <w:r w:rsidR="004E583B">
        <w:rPr>
          <w:b/>
        </w:rPr>
        <w:t>:</w:t>
      </w:r>
    </w:p>
    <w:p w14:paraId="76B74382" w14:textId="77777777" w:rsidR="003E37A4" w:rsidRPr="001B6F48" w:rsidRDefault="003E37A4" w:rsidP="003E37A4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6FA5D978" w14:textId="77777777" w:rsidR="003E37A4" w:rsidRPr="00C62D32" w:rsidRDefault="003E37A4" w:rsidP="003E37A4">
      <w:pPr>
        <w:spacing w:line="240" w:lineRule="auto"/>
        <w:rPr>
          <w:rFonts w:cs="Arial"/>
        </w:rPr>
      </w:pPr>
      <w:r w:rsidRPr="00C62D32">
        <w:rPr>
          <w:rFonts w:cs="Arial"/>
        </w:rPr>
        <w:t>tiskov</w:t>
      </w:r>
      <w:r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14:paraId="4894CB8D" w14:textId="77777777" w:rsidR="003E37A4" w:rsidRPr="00C62D32" w:rsidRDefault="003E37A4" w:rsidP="003E37A4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0F51BCEA" w14:textId="77777777" w:rsidR="00026195" w:rsidRDefault="003E37A4" w:rsidP="00026195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 xml:space="preserve">E </w:t>
      </w:r>
      <w:hyperlink r:id="rId7" w:history="1">
        <w:r w:rsidR="00C3252E" w:rsidRPr="008514E6">
          <w:rPr>
            <w:rStyle w:val="Hypertextovodkaz"/>
            <w:rFonts w:cs="Arial"/>
          </w:rPr>
          <w:t>jan.cieslar@czso.cz</w:t>
        </w:r>
      </w:hyperlink>
      <w:r w:rsidR="00C3252E">
        <w:rPr>
          <w:rFonts w:cs="Arial"/>
        </w:rPr>
        <w:t xml:space="preserve"> </w:t>
      </w:r>
      <w:r w:rsidR="0072132B" w:rsidRPr="0072132B">
        <w:rPr>
          <w:rFonts w:cs="Arial"/>
        </w:rPr>
        <w:t xml:space="preserve">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@statistickyurad</w:t>
      </w:r>
      <w:r w:rsidR="00026195" w:rsidRPr="00026195">
        <w:rPr>
          <w:rFonts w:cs="Arial"/>
        </w:rPr>
        <w:t xml:space="preserve"> </w:t>
      </w:r>
    </w:p>
    <w:sectPr w:rsidR="00026195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C40AF" w14:textId="77777777" w:rsidR="008C269C" w:rsidRDefault="008C269C" w:rsidP="00BA6370">
      <w:r>
        <w:separator/>
      </w:r>
    </w:p>
  </w:endnote>
  <w:endnote w:type="continuationSeparator" w:id="0">
    <w:p w14:paraId="3D7ED52E" w14:textId="77777777" w:rsidR="008C269C" w:rsidRDefault="008C269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52D0E" w14:textId="77777777" w:rsidR="00CA641D" w:rsidRDefault="00CA641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4B7E38DF" wp14:editId="4458A013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0" t="0" r="0" b="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F21493" w14:textId="77777777" w:rsidR="00CA641D" w:rsidRPr="00112B77" w:rsidRDefault="00CA641D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14:paraId="290C3F8B" w14:textId="77777777" w:rsidR="00CA641D" w:rsidRPr="001404AB" w:rsidRDefault="00CA641D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14:paraId="55EE7FF3" w14:textId="3FCF61ED" w:rsidR="00CA641D" w:rsidRPr="00E600D3" w:rsidRDefault="00CA641D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F81F3A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E38DF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14:paraId="73F21493" w14:textId="77777777" w:rsidR="00CA641D" w:rsidRPr="00112B77" w:rsidRDefault="00CA641D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14:paraId="290C3F8B" w14:textId="77777777" w:rsidR="00CA641D" w:rsidRPr="001404AB" w:rsidRDefault="00CA641D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14:paraId="55EE7FF3" w14:textId="3FCF61ED" w:rsidR="00CA641D" w:rsidRPr="00E600D3" w:rsidRDefault="00CA641D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F81F3A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2608" behindDoc="0" locked="0" layoutInCell="1" allowOverlap="1" wp14:anchorId="1701C34F" wp14:editId="39AE6F56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A64708" id="Přímá spojnice 2" o:spid="_x0000_s1026" style="position:absolute;flip:y;z-index:25165260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2D05B6" w14:textId="77777777" w:rsidR="008C269C" w:rsidRDefault="008C269C" w:rsidP="00BA6370">
      <w:r>
        <w:separator/>
      </w:r>
    </w:p>
  </w:footnote>
  <w:footnote w:type="continuationSeparator" w:id="0">
    <w:p w14:paraId="6BF798CF" w14:textId="77777777" w:rsidR="008C269C" w:rsidRDefault="008C269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DFBD63" w14:textId="77777777" w:rsidR="00CA641D" w:rsidRDefault="00CA641D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 wp14:anchorId="1B5ACF50" wp14:editId="05CFEF4E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151C4281" wp14:editId="7830070E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0" t="0" r="0" b="0"/>
              <wp:wrapNone/>
              <wp:docPr id="10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07A9D" id="Freeform 31" o:spid="_x0000_s1026" style="position:absolute;margin-left:9.4pt;margin-top:67.7pt;width:116.5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JJFkRQAAFJ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58BAD21" wp14:editId="3A7DAD5F">
              <wp:simplePos x="0" y="0"/>
              <wp:positionH relativeFrom="column">
                <wp:posOffset>-17145</wp:posOffset>
              </wp:positionH>
              <wp:positionV relativeFrom="paragraph">
                <wp:posOffset>768985</wp:posOffset>
              </wp:positionV>
              <wp:extent cx="5445125" cy="360680"/>
              <wp:effectExtent l="0" t="0" r="0" b="0"/>
              <wp:wrapNone/>
              <wp:docPr id="9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45125" cy="36068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69149F" id="Rectangle 30" o:spid="_x0000_s1026" style="position:absolute;margin-left:-1.35pt;margin-top:60.5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270DBF3" wp14:editId="3EB2A2DD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0" t="0" r="0" b="0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7308D8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1ECADB" wp14:editId="46592AD8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0" t="0" r="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F440CF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CD80E6" wp14:editId="17D6EEFE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0" t="0" r="0" b="0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00F4EDB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B9B4E48" wp14:editId="0016E8FE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0" t="0" r="0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99D9EE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9F4FAAB" wp14:editId="164133EA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0" t="0" r="0" b="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5ED3F79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E714535" wp14:editId="3A78E88D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0" r="0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76AB50C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FDF"/>
    <w:rsid w:val="0000189E"/>
    <w:rsid w:val="000143F8"/>
    <w:rsid w:val="00026195"/>
    <w:rsid w:val="00043BF4"/>
    <w:rsid w:val="0008100F"/>
    <w:rsid w:val="000842D2"/>
    <w:rsid w:val="000843A5"/>
    <w:rsid w:val="000861A0"/>
    <w:rsid w:val="00086878"/>
    <w:rsid w:val="000874CC"/>
    <w:rsid w:val="00092A4B"/>
    <w:rsid w:val="00095213"/>
    <w:rsid w:val="000B6F63"/>
    <w:rsid w:val="000C435D"/>
    <w:rsid w:val="00113270"/>
    <w:rsid w:val="00123777"/>
    <w:rsid w:val="001404AB"/>
    <w:rsid w:val="00146745"/>
    <w:rsid w:val="00156751"/>
    <w:rsid w:val="001658A9"/>
    <w:rsid w:val="00165D45"/>
    <w:rsid w:val="0017231D"/>
    <w:rsid w:val="00173A3D"/>
    <w:rsid w:val="001776E2"/>
    <w:rsid w:val="00177C5B"/>
    <w:rsid w:val="001810DC"/>
    <w:rsid w:val="00183C7E"/>
    <w:rsid w:val="0018603E"/>
    <w:rsid w:val="00186DAA"/>
    <w:rsid w:val="001A214A"/>
    <w:rsid w:val="001A59BF"/>
    <w:rsid w:val="001B3AFF"/>
    <w:rsid w:val="001B607F"/>
    <w:rsid w:val="001D369A"/>
    <w:rsid w:val="001E0BEF"/>
    <w:rsid w:val="002052D1"/>
    <w:rsid w:val="002070FB"/>
    <w:rsid w:val="002079B2"/>
    <w:rsid w:val="00213729"/>
    <w:rsid w:val="00222208"/>
    <w:rsid w:val="002272A6"/>
    <w:rsid w:val="002352C1"/>
    <w:rsid w:val="00235FDF"/>
    <w:rsid w:val="002360FF"/>
    <w:rsid w:val="002406FA"/>
    <w:rsid w:val="002460EA"/>
    <w:rsid w:val="002571D0"/>
    <w:rsid w:val="00272F93"/>
    <w:rsid w:val="00275D3D"/>
    <w:rsid w:val="002760EE"/>
    <w:rsid w:val="00277407"/>
    <w:rsid w:val="002848DA"/>
    <w:rsid w:val="002B2E47"/>
    <w:rsid w:val="002B3C3D"/>
    <w:rsid w:val="002B4109"/>
    <w:rsid w:val="002B71CF"/>
    <w:rsid w:val="002C2AAD"/>
    <w:rsid w:val="002D6A6C"/>
    <w:rsid w:val="002D7A36"/>
    <w:rsid w:val="002E4A60"/>
    <w:rsid w:val="00322412"/>
    <w:rsid w:val="003301A3"/>
    <w:rsid w:val="00330D6F"/>
    <w:rsid w:val="00332D0C"/>
    <w:rsid w:val="00346098"/>
    <w:rsid w:val="003476C0"/>
    <w:rsid w:val="0035578A"/>
    <w:rsid w:val="00363BE0"/>
    <w:rsid w:val="0036777B"/>
    <w:rsid w:val="0038282A"/>
    <w:rsid w:val="00395D7A"/>
    <w:rsid w:val="00397580"/>
    <w:rsid w:val="003A1794"/>
    <w:rsid w:val="003A3DBD"/>
    <w:rsid w:val="003A45C8"/>
    <w:rsid w:val="003C2DCF"/>
    <w:rsid w:val="003C7FE7"/>
    <w:rsid w:val="003D02AA"/>
    <w:rsid w:val="003D0499"/>
    <w:rsid w:val="003D0E78"/>
    <w:rsid w:val="003D6223"/>
    <w:rsid w:val="003E37A4"/>
    <w:rsid w:val="003F000A"/>
    <w:rsid w:val="003F1DFF"/>
    <w:rsid w:val="003F4E6B"/>
    <w:rsid w:val="003F526A"/>
    <w:rsid w:val="00405244"/>
    <w:rsid w:val="00413A9D"/>
    <w:rsid w:val="004436EE"/>
    <w:rsid w:val="00451D9C"/>
    <w:rsid w:val="0045547F"/>
    <w:rsid w:val="0045751A"/>
    <w:rsid w:val="00481173"/>
    <w:rsid w:val="004902DC"/>
    <w:rsid w:val="004920AD"/>
    <w:rsid w:val="004B0227"/>
    <w:rsid w:val="004C3124"/>
    <w:rsid w:val="004C75D1"/>
    <w:rsid w:val="004C7AB9"/>
    <w:rsid w:val="004D05B3"/>
    <w:rsid w:val="004D52FB"/>
    <w:rsid w:val="004E20CE"/>
    <w:rsid w:val="004E479E"/>
    <w:rsid w:val="004E583B"/>
    <w:rsid w:val="004F78E6"/>
    <w:rsid w:val="00507B90"/>
    <w:rsid w:val="0051242B"/>
    <w:rsid w:val="00512D99"/>
    <w:rsid w:val="0051529E"/>
    <w:rsid w:val="00516C0C"/>
    <w:rsid w:val="00531DBB"/>
    <w:rsid w:val="00560877"/>
    <w:rsid w:val="00560D6C"/>
    <w:rsid w:val="005658CF"/>
    <w:rsid w:val="005770E3"/>
    <w:rsid w:val="00577826"/>
    <w:rsid w:val="005B4D2E"/>
    <w:rsid w:val="005D3CA4"/>
    <w:rsid w:val="005E5B68"/>
    <w:rsid w:val="005E5EDF"/>
    <w:rsid w:val="005F00F9"/>
    <w:rsid w:val="005F699D"/>
    <w:rsid w:val="005F79FB"/>
    <w:rsid w:val="00604406"/>
    <w:rsid w:val="00605F4A"/>
    <w:rsid w:val="00607822"/>
    <w:rsid w:val="006103AA"/>
    <w:rsid w:val="00610EB8"/>
    <w:rsid w:val="006113AB"/>
    <w:rsid w:val="00613BBF"/>
    <w:rsid w:val="00622B80"/>
    <w:rsid w:val="00623F88"/>
    <w:rsid w:val="00634231"/>
    <w:rsid w:val="00640840"/>
    <w:rsid w:val="0064139A"/>
    <w:rsid w:val="00660D74"/>
    <w:rsid w:val="00675D16"/>
    <w:rsid w:val="006963A6"/>
    <w:rsid w:val="00696C0C"/>
    <w:rsid w:val="006A3D35"/>
    <w:rsid w:val="006A580B"/>
    <w:rsid w:val="006E024F"/>
    <w:rsid w:val="006E4E81"/>
    <w:rsid w:val="006F2387"/>
    <w:rsid w:val="00707F7D"/>
    <w:rsid w:val="00717EC5"/>
    <w:rsid w:val="0072132B"/>
    <w:rsid w:val="00727525"/>
    <w:rsid w:val="00737B80"/>
    <w:rsid w:val="00747026"/>
    <w:rsid w:val="00761E11"/>
    <w:rsid w:val="00773D3F"/>
    <w:rsid w:val="00776B16"/>
    <w:rsid w:val="007978FE"/>
    <w:rsid w:val="00797DFD"/>
    <w:rsid w:val="007A39B8"/>
    <w:rsid w:val="007A57F2"/>
    <w:rsid w:val="007B1333"/>
    <w:rsid w:val="007F4AEB"/>
    <w:rsid w:val="007F5F68"/>
    <w:rsid w:val="007F75B2"/>
    <w:rsid w:val="008043C4"/>
    <w:rsid w:val="008118CC"/>
    <w:rsid w:val="00824A49"/>
    <w:rsid w:val="00831B1B"/>
    <w:rsid w:val="00834F6A"/>
    <w:rsid w:val="00856117"/>
    <w:rsid w:val="00861D0E"/>
    <w:rsid w:val="00867569"/>
    <w:rsid w:val="0088339B"/>
    <w:rsid w:val="008902C1"/>
    <w:rsid w:val="008922A4"/>
    <w:rsid w:val="008A750A"/>
    <w:rsid w:val="008B1ED2"/>
    <w:rsid w:val="008C269C"/>
    <w:rsid w:val="008C384C"/>
    <w:rsid w:val="008D0F11"/>
    <w:rsid w:val="008E58D5"/>
    <w:rsid w:val="008F24E0"/>
    <w:rsid w:val="008F35B4"/>
    <w:rsid w:val="008F389E"/>
    <w:rsid w:val="008F5F9F"/>
    <w:rsid w:val="008F73B4"/>
    <w:rsid w:val="0090540E"/>
    <w:rsid w:val="00910B1F"/>
    <w:rsid w:val="00913916"/>
    <w:rsid w:val="009210A9"/>
    <w:rsid w:val="00922327"/>
    <w:rsid w:val="0094402F"/>
    <w:rsid w:val="009517D5"/>
    <w:rsid w:val="00953C4C"/>
    <w:rsid w:val="00960739"/>
    <w:rsid w:val="009668FF"/>
    <w:rsid w:val="009757BA"/>
    <w:rsid w:val="00976AF7"/>
    <w:rsid w:val="00981C1B"/>
    <w:rsid w:val="00993113"/>
    <w:rsid w:val="009A152C"/>
    <w:rsid w:val="009A2510"/>
    <w:rsid w:val="009B55B1"/>
    <w:rsid w:val="009E0A14"/>
    <w:rsid w:val="009E39F7"/>
    <w:rsid w:val="009E4DEB"/>
    <w:rsid w:val="009F671B"/>
    <w:rsid w:val="00A00672"/>
    <w:rsid w:val="00A35A75"/>
    <w:rsid w:val="00A4343D"/>
    <w:rsid w:val="00A502F1"/>
    <w:rsid w:val="00A50708"/>
    <w:rsid w:val="00A55861"/>
    <w:rsid w:val="00A70A83"/>
    <w:rsid w:val="00A81EB3"/>
    <w:rsid w:val="00A842CF"/>
    <w:rsid w:val="00AA495B"/>
    <w:rsid w:val="00AD53A0"/>
    <w:rsid w:val="00AE3E86"/>
    <w:rsid w:val="00AE6D5B"/>
    <w:rsid w:val="00AF4E41"/>
    <w:rsid w:val="00B00C1D"/>
    <w:rsid w:val="00B03E21"/>
    <w:rsid w:val="00B1456B"/>
    <w:rsid w:val="00B20EAA"/>
    <w:rsid w:val="00B23698"/>
    <w:rsid w:val="00B247BC"/>
    <w:rsid w:val="00B2648D"/>
    <w:rsid w:val="00B27956"/>
    <w:rsid w:val="00B61860"/>
    <w:rsid w:val="00B774EC"/>
    <w:rsid w:val="00B90F40"/>
    <w:rsid w:val="00BA439F"/>
    <w:rsid w:val="00BA6370"/>
    <w:rsid w:val="00BA7CB4"/>
    <w:rsid w:val="00BB1C55"/>
    <w:rsid w:val="00BC289A"/>
    <w:rsid w:val="00BC3589"/>
    <w:rsid w:val="00BE54DE"/>
    <w:rsid w:val="00C00CDD"/>
    <w:rsid w:val="00C01158"/>
    <w:rsid w:val="00C1400A"/>
    <w:rsid w:val="00C269D4"/>
    <w:rsid w:val="00C3252E"/>
    <w:rsid w:val="00C4064A"/>
    <w:rsid w:val="00C4160D"/>
    <w:rsid w:val="00C5098F"/>
    <w:rsid w:val="00C52466"/>
    <w:rsid w:val="00C61CD2"/>
    <w:rsid w:val="00C62C43"/>
    <w:rsid w:val="00C66C4B"/>
    <w:rsid w:val="00C8406E"/>
    <w:rsid w:val="00C8697C"/>
    <w:rsid w:val="00CA641D"/>
    <w:rsid w:val="00CB206B"/>
    <w:rsid w:val="00CB2709"/>
    <w:rsid w:val="00CB3C51"/>
    <w:rsid w:val="00CB6F89"/>
    <w:rsid w:val="00CC61D3"/>
    <w:rsid w:val="00CC7289"/>
    <w:rsid w:val="00CD2458"/>
    <w:rsid w:val="00CE06B5"/>
    <w:rsid w:val="00CE1E94"/>
    <w:rsid w:val="00CE228C"/>
    <w:rsid w:val="00CF0C8C"/>
    <w:rsid w:val="00CF545B"/>
    <w:rsid w:val="00CF69D8"/>
    <w:rsid w:val="00D018F0"/>
    <w:rsid w:val="00D06AA9"/>
    <w:rsid w:val="00D06F08"/>
    <w:rsid w:val="00D27074"/>
    <w:rsid w:val="00D27D69"/>
    <w:rsid w:val="00D32109"/>
    <w:rsid w:val="00D33B78"/>
    <w:rsid w:val="00D33C63"/>
    <w:rsid w:val="00D448C2"/>
    <w:rsid w:val="00D47FAA"/>
    <w:rsid w:val="00D56952"/>
    <w:rsid w:val="00D666C3"/>
    <w:rsid w:val="00D7526D"/>
    <w:rsid w:val="00DB0CAF"/>
    <w:rsid w:val="00DB2B14"/>
    <w:rsid w:val="00DB3587"/>
    <w:rsid w:val="00DD4E90"/>
    <w:rsid w:val="00DD7755"/>
    <w:rsid w:val="00DE38A5"/>
    <w:rsid w:val="00DF47FE"/>
    <w:rsid w:val="00E1552E"/>
    <w:rsid w:val="00E20938"/>
    <w:rsid w:val="00E21F46"/>
    <w:rsid w:val="00E2374E"/>
    <w:rsid w:val="00E26704"/>
    <w:rsid w:val="00E2694F"/>
    <w:rsid w:val="00E27C40"/>
    <w:rsid w:val="00E31980"/>
    <w:rsid w:val="00E53B6D"/>
    <w:rsid w:val="00E607DE"/>
    <w:rsid w:val="00E6423C"/>
    <w:rsid w:val="00E64DFB"/>
    <w:rsid w:val="00E71C56"/>
    <w:rsid w:val="00E76C27"/>
    <w:rsid w:val="00E83DBC"/>
    <w:rsid w:val="00E877B5"/>
    <w:rsid w:val="00E93830"/>
    <w:rsid w:val="00E93E0E"/>
    <w:rsid w:val="00EA6E31"/>
    <w:rsid w:val="00EB1ED3"/>
    <w:rsid w:val="00EB710B"/>
    <w:rsid w:val="00EC2D51"/>
    <w:rsid w:val="00ED0AD2"/>
    <w:rsid w:val="00EE35EA"/>
    <w:rsid w:val="00F10672"/>
    <w:rsid w:val="00F22931"/>
    <w:rsid w:val="00F26395"/>
    <w:rsid w:val="00F267CF"/>
    <w:rsid w:val="00F46F18"/>
    <w:rsid w:val="00F54951"/>
    <w:rsid w:val="00F6559C"/>
    <w:rsid w:val="00F658F1"/>
    <w:rsid w:val="00F81F3A"/>
    <w:rsid w:val="00F94EFF"/>
    <w:rsid w:val="00F95AE0"/>
    <w:rsid w:val="00FA144C"/>
    <w:rsid w:val="00FA3602"/>
    <w:rsid w:val="00FA5DA5"/>
    <w:rsid w:val="00FB005B"/>
    <w:rsid w:val="00FB5D78"/>
    <w:rsid w:val="00FB687C"/>
    <w:rsid w:val="00FE4F7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288F624E"/>
  <w15:docId w15:val="{9A9E4A75-D3A7-4AE9-89CE-DA3451719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1067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10672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10672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1067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10672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.cieslar@czso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25;%20zpr&#225;va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C2A7F0-2BE3-4E07-85CE-049BEC2A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CZ_2019-01-25.dot</Template>
  <TotalTime>133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1816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13</cp:revision>
  <cp:lastPrinted>2019-09-14T23:09:00Z</cp:lastPrinted>
  <dcterms:created xsi:type="dcterms:W3CDTF">2019-09-14T20:59:00Z</dcterms:created>
  <dcterms:modified xsi:type="dcterms:W3CDTF">2019-09-14T23:15:00Z</dcterms:modified>
</cp:coreProperties>
</file>