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F107E0" w:rsidP="00277407">
      <w:pPr>
        <w:pStyle w:val="Datum"/>
      </w:pPr>
      <w:r>
        <w:t>28</w:t>
      </w:r>
      <w:r w:rsidR="00660D74">
        <w:t>.</w:t>
      </w:r>
      <w:r w:rsidR="00F355FA">
        <w:t xml:space="preserve"> srpna</w:t>
      </w:r>
      <w:r w:rsidR="00F267CF">
        <w:t xml:space="preserve"> </w:t>
      </w:r>
      <w:r w:rsidR="00660D74">
        <w:t>2019</w:t>
      </w:r>
    </w:p>
    <w:p w:rsidR="00867569" w:rsidRPr="00AE6D5B" w:rsidRDefault="00F107E0" w:rsidP="00277407">
      <w:pPr>
        <w:pStyle w:val="Nzev"/>
      </w:pPr>
      <w:r>
        <w:t>Žáků základních škol</w:t>
      </w:r>
      <w:r w:rsidRPr="00F107E0">
        <w:t xml:space="preserve"> stále přibývá</w:t>
      </w:r>
    </w:p>
    <w:p w:rsidR="006E7FEE" w:rsidRPr="00CB5EDD" w:rsidRDefault="00A064F1" w:rsidP="00F107E0">
      <w:pPr>
        <w:pStyle w:val="Perex"/>
        <w:spacing w:after="0" w:line="252" w:lineRule="auto"/>
        <w:rPr>
          <w:szCs w:val="20"/>
        </w:rPr>
      </w:pPr>
      <w:r>
        <w:t>Z</w:t>
      </w:r>
      <w:r w:rsidR="00F107E0" w:rsidRPr="00F107E0">
        <w:t xml:space="preserve">ákladní </w:t>
      </w:r>
      <w:r>
        <w:t xml:space="preserve">školy </w:t>
      </w:r>
      <w:r w:rsidRPr="00F107E0">
        <w:t xml:space="preserve">navštěvovalo </w:t>
      </w:r>
      <w:r>
        <w:t xml:space="preserve">v uplynulém </w:t>
      </w:r>
      <w:r w:rsidRPr="00F107E0">
        <w:t>školním roce</w:t>
      </w:r>
      <w:r w:rsidR="00F107E0" w:rsidRPr="00F107E0">
        <w:t xml:space="preserve"> 941 tisíc žáků. Zatímco na prvním stupni se jejich počty po rychlém nárůstu z let 2013 až 2016 poměrně ustálily, na druhý stu</w:t>
      </w:r>
      <w:r>
        <w:t>peň nyní míří silné ročníky. P</w:t>
      </w:r>
      <w:r w:rsidR="00F107E0" w:rsidRPr="00F107E0">
        <w:t xml:space="preserve">rvňáčci </w:t>
      </w:r>
      <w:r>
        <w:t xml:space="preserve">pak </w:t>
      </w:r>
      <w:r w:rsidR="00F107E0" w:rsidRPr="00F107E0">
        <w:t xml:space="preserve">stále o desítky tisíc převyšují počty vycházejících </w:t>
      </w:r>
      <w:proofErr w:type="spellStart"/>
      <w:r w:rsidR="00F107E0" w:rsidRPr="00F107E0">
        <w:t>deváťáků</w:t>
      </w:r>
      <w:proofErr w:type="spellEnd"/>
      <w:r w:rsidR="00F107E0" w:rsidRPr="00F107E0">
        <w:t>.</w:t>
      </w:r>
    </w:p>
    <w:p w:rsidR="00F355FA" w:rsidRDefault="00F355FA" w:rsidP="00E413A4">
      <w:pPr>
        <w:ind w:right="284"/>
        <w:rPr>
          <w:rFonts w:eastAsia="Times New Roman" w:cs="Arial"/>
          <w:szCs w:val="20"/>
        </w:rPr>
      </w:pPr>
    </w:p>
    <w:p w:rsidR="003E1BCE" w:rsidRDefault="00F107E0" w:rsidP="00F107E0">
      <w:pPr>
        <w:spacing w:line="240" w:lineRule="auto"/>
        <w:ind w:right="284"/>
      </w:pPr>
      <w:r>
        <w:t>Předškol</w:t>
      </w:r>
      <w:r w:rsidR="00AF77B4">
        <w:t>ní děti navštěvovaly v minulém</w:t>
      </w:r>
      <w:r>
        <w:t xml:space="preserve"> školním roce 5 287 mateřských škol. Z nich 7,5 % tvořily školky soukromé, jejichž počet se za posledních deset let čtyřnásobně zvýšil. </w:t>
      </w:r>
      <w:r w:rsidR="00FF03FD">
        <w:t xml:space="preserve"> </w:t>
      </w:r>
    </w:p>
    <w:p w:rsidR="00BF71F0" w:rsidRDefault="003E1BCE" w:rsidP="00F107E0">
      <w:pPr>
        <w:spacing w:line="240" w:lineRule="auto"/>
        <w:ind w:right="284"/>
      </w:pPr>
      <w:r>
        <w:t>Z celkem</w:t>
      </w:r>
      <w:r w:rsidR="00F107E0">
        <w:t xml:space="preserve"> 364 tisíc dětí ve školkách tvoří děti mladší tří let již 12,5 %. Tento podíl se</w:t>
      </w:r>
      <w:r w:rsidR="00BF71F0">
        <w:t xml:space="preserve"> však</w:t>
      </w:r>
      <w:r w:rsidR="00F107E0">
        <w:t xml:space="preserve"> </w:t>
      </w:r>
    </w:p>
    <w:p w:rsidR="00A527B4" w:rsidRDefault="00F107E0" w:rsidP="00623740">
      <w:pPr>
        <w:spacing w:line="240" w:lineRule="auto"/>
        <w:ind w:right="284"/>
        <w:rPr>
          <w:i/>
        </w:rPr>
      </w:pPr>
      <w:r>
        <w:t xml:space="preserve">v jednotlivých krajích liší. </w:t>
      </w:r>
      <w:r w:rsidR="00FF03FD" w:rsidRPr="00623740">
        <w:rPr>
          <w:i/>
        </w:rPr>
        <w:t>„</w:t>
      </w:r>
      <w:r w:rsidRPr="00623740">
        <w:rPr>
          <w:i/>
        </w:rPr>
        <w:t xml:space="preserve">Největší zastoupení dětí do tří let, 16 %, je ve školkách </w:t>
      </w:r>
    </w:p>
    <w:p w:rsidR="00623740" w:rsidRDefault="003E1BCE" w:rsidP="00623740">
      <w:pPr>
        <w:spacing w:line="240" w:lineRule="auto"/>
        <w:ind w:right="284"/>
      </w:pPr>
      <w:r w:rsidRPr="00623740">
        <w:rPr>
          <w:i/>
        </w:rPr>
        <w:t>v Olomouckém kraji. N</w:t>
      </w:r>
      <w:r w:rsidR="00F107E0" w:rsidRPr="00623740">
        <w:rPr>
          <w:i/>
        </w:rPr>
        <w:t>aopak v Praze nebo Středočeském kraji představují dvouleté děti méně než desetinu všech dětí ve školkách</w:t>
      </w:r>
      <w:r w:rsidR="00FF03FD" w:rsidRPr="00623740">
        <w:rPr>
          <w:i/>
        </w:rPr>
        <w:t>,“</w:t>
      </w:r>
      <w:r w:rsidR="00FF03FD" w:rsidRPr="00623740">
        <w:t xml:space="preserve"> říká </w:t>
      </w:r>
      <w:r w:rsidR="00623740" w:rsidRPr="00623740">
        <w:t xml:space="preserve"> </w:t>
      </w:r>
      <w:r w:rsidR="00623740">
        <w:t xml:space="preserve">Adriana </w:t>
      </w:r>
      <w:proofErr w:type="spellStart"/>
      <w:r w:rsidR="00623740">
        <w:t>Ondrušová</w:t>
      </w:r>
      <w:proofErr w:type="spellEnd"/>
      <w:r w:rsidR="00623740">
        <w:t xml:space="preserve"> z </w:t>
      </w:r>
      <w:r w:rsidR="00623740" w:rsidRPr="009834BC">
        <w:rPr>
          <w:rFonts w:cs="Arial"/>
        </w:rPr>
        <w:t xml:space="preserve">oddělení statistiky </w:t>
      </w:r>
      <w:r w:rsidR="00623740">
        <w:rPr>
          <w:rFonts w:cs="Arial"/>
        </w:rPr>
        <w:t>vzdělávání, zdravotnictví, kultury a sociálního zabezpečení ČSÚ.</w:t>
      </w:r>
    </w:p>
    <w:p w:rsidR="00F107E0" w:rsidRPr="00623740" w:rsidRDefault="00F107E0" w:rsidP="00F107E0">
      <w:pPr>
        <w:spacing w:line="240" w:lineRule="auto"/>
        <w:ind w:right="284"/>
      </w:pPr>
    </w:p>
    <w:p w:rsidR="00BF71F0" w:rsidRPr="00623740" w:rsidRDefault="00F107E0" w:rsidP="00F107E0">
      <w:pPr>
        <w:spacing w:line="240" w:lineRule="auto"/>
        <w:ind w:right="284"/>
        <w:rPr>
          <w:i/>
        </w:rPr>
      </w:pPr>
      <w:r w:rsidRPr="00623740">
        <w:t xml:space="preserve">Podle aktuálních dat Ministerstva školství, mládeže a tělovýchovy loni nastoupilo do prvních tříd základních škol 108 tisíc prvňáčků. </w:t>
      </w:r>
      <w:r w:rsidR="00FF03FD" w:rsidRPr="00623740">
        <w:rPr>
          <w:i/>
        </w:rPr>
        <w:t>„</w:t>
      </w:r>
      <w:r w:rsidRPr="00623740">
        <w:rPr>
          <w:i/>
        </w:rPr>
        <w:t>Pře</w:t>
      </w:r>
      <w:r w:rsidR="003E1BCE" w:rsidRPr="00623740">
        <w:rPr>
          <w:i/>
        </w:rPr>
        <w:t>s 23 % z nich byli žáci starší sedmi</w:t>
      </w:r>
      <w:r w:rsidRPr="00623740">
        <w:rPr>
          <w:i/>
        </w:rPr>
        <w:t xml:space="preserve"> let, tedy </w:t>
      </w:r>
    </w:p>
    <w:p w:rsidR="00F107E0" w:rsidRDefault="00F107E0" w:rsidP="00623740">
      <w:pPr>
        <w:spacing w:line="240" w:lineRule="auto"/>
        <w:ind w:right="284"/>
      </w:pPr>
      <w:r w:rsidRPr="00623740">
        <w:rPr>
          <w:i/>
        </w:rPr>
        <w:t>po odkladu povinné školní docházky. Podíl těchto dětí mezi prvňáky se od školního roku 2014/</w:t>
      </w:r>
      <w:r w:rsidR="00623740" w:rsidRPr="00A527B4">
        <w:rPr>
          <w:i/>
        </w:rPr>
        <w:t>20</w:t>
      </w:r>
      <w:r w:rsidRPr="00623740">
        <w:rPr>
          <w:i/>
        </w:rPr>
        <w:t>15, kdy dosahoval 19,3 %, plynule mírně zvyšuje</w:t>
      </w:r>
      <w:r w:rsidR="00FF03FD" w:rsidRPr="00623740">
        <w:rPr>
          <w:i/>
        </w:rPr>
        <w:t>,“</w:t>
      </w:r>
      <w:r w:rsidR="00FF03FD" w:rsidRPr="00623740">
        <w:t xml:space="preserve"> u</w:t>
      </w:r>
      <w:r w:rsidR="00FF03FD">
        <w:t xml:space="preserve">pozorňuje </w:t>
      </w:r>
      <w:r w:rsidR="00623740" w:rsidRPr="00983806">
        <w:t xml:space="preserve">Helena </w:t>
      </w:r>
      <w:proofErr w:type="spellStart"/>
      <w:r w:rsidR="00623740" w:rsidRPr="00983806">
        <w:t>Chodounská</w:t>
      </w:r>
      <w:proofErr w:type="spellEnd"/>
      <w:r w:rsidR="00623740" w:rsidRPr="00983806">
        <w:t xml:space="preserve">, </w:t>
      </w:r>
      <w:r w:rsidR="00623740" w:rsidRPr="00983806">
        <w:rPr>
          <w:rFonts w:cs="Arial"/>
        </w:rPr>
        <w:t>vedoucí oddělení statistiky vzdělávání, zdravotnictví, kultury a sociálního zabezpečení ČSÚ.</w:t>
      </w:r>
    </w:p>
    <w:p w:rsidR="00F107E0" w:rsidRDefault="00F107E0" w:rsidP="00F107E0">
      <w:pPr>
        <w:spacing w:line="240" w:lineRule="auto"/>
        <w:ind w:right="284"/>
      </w:pPr>
    </w:p>
    <w:p w:rsidR="00A527B4" w:rsidRDefault="00575E23" w:rsidP="00F107E0">
      <w:pPr>
        <w:spacing w:line="240" w:lineRule="auto"/>
        <w:ind w:right="284"/>
        <w:rPr>
          <w:i/>
        </w:rPr>
      </w:pPr>
      <w:r w:rsidRPr="003E1BCE">
        <w:rPr>
          <w:i/>
        </w:rPr>
        <w:t>„</w:t>
      </w:r>
      <w:r w:rsidR="00F107E0" w:rsidRPr="003E1BCE">
        <w:rPr>
          <w:i/>
        </w:rPr>
        <w:t xml:space="preserve">Základní školy navštěvovalo celkem 941 tisíc žáků, což je o 15 % více než před 10 lety. Počet škol se za tu dobu téměř nezměnil, ale přibyly nové třídy. Třídy se nejprve zřizovaly hlavně na prvním stupni a na druhém se spíše rušily. Ale v posledních letech, spolu </w:t>
      </w:r>
    </w:p>
    <w:p w:rsidR="00F107E0" w:rsidRDefault="00F107E0" w:rsidP="00F107E0">
      <w:pPr>
        <w:spacing w:line="240" w:lineRule="auto"/>
        <w:ind w:right="284"/>
      </w:pPr>
      <w:r w:rsidRPr="003E1BCE">
        <w:rPr>
          <w:i/>
        </w:rPr>
        <w:t>s přesunem silných ročníků na druhý stupeň, vznikají nové třídy i tam</w:t>
      </w:r>
      <w:r w:rsidR="00575E23" w:rsidRPr="003E1BCE">
        <w:rPr>
          <w:i/>
        </w:rPr>
        <w:t>,</w:t>
      </w:r>
      <w:r w:rsidR="00BF71F0" w:rsidRPr="003E1BCE">
        <w:rPr>
          <w:i/>
        </w:rPr>
        <w:t>“</w:t>
      </w:r>
      <w:r w:rsidR="00575E23">
        <w:t xml:space="preserve"> dodává Marek </w:t>
      </w:r>
      <w:proofErr w:type="spellStart"/>
      <w:r w:rsidR="00575E23">
        <w:t>Rojíček</w:t>
      </w:r>
      <w:proofErr w:type="spellEnd"/>
      <w:r w:rsidR="00575E23">
        <w:t>, předseda Českého statistického úřadu.</w:t>
      </w:r>
    </w:p>
    <w:p w:rsidR="00F107E0" w:rsidRDefault="00F107E0" w:rsidP="00F107E0">
      <w:pPr>
        <w:spacing w:line="240" w:lineRule="auto"/>
        <w:ind w:right="284"/>
      </w:pPr>
    </w:p>
    <w:p w:rsidR="00BF71F0" w:rsidRDefault="00F107E0" w:rsidP="00F107E0">
      <w:pPr>
        <w:spacing w:line="240" w:lineRule="auto"/>
        <w:ind w:right="284"/>
      </w:pPr>
      <w:r>
        <w:t xml:space="preserve">Pokles počtu žáků středních škol se v posledních třech letech zastavil. Nově bylo do prvních ročníků středních škol ve školním roce 2018/2019 přijato celkem 114 tisíc žáků, tedy téměř stejně jako v předchozím školním roce. Také celkový počet všech středoškoláků zůstal </w:t>
      </w:r>
    </w:p>
    <w:p w:rsidR="00BF71F0" w:rsidRDefault="00F107E0" w:rsidP="00F107E0">
      <w:pPr>
        <w:spacing w:line="240" w:lineRule="auto"/>
        <w:ind w:right="284"/>
      </w:pPr>
      <w:r>
        <w:t>na podobné úrovni 421 tisíc žáků</w:t>
      </w:r>
      <w:r w:rsidR="00BF71F0">
        <w:t xml:space="preserve">. </w:t>
      </w:r>
      <w:r>
        <w:t xml:space="preserve">Tři čtvrtiny středoškoláků studovalo střední školy </w:t>
      </w:r>
    </w:p>
    <w:p w:rsidR="00F107E0" w:rsidRDefault="00F107E0" w:rsidP="00F107E0">
      <w:pPr>
        <w:spacing w:line="240" w:lineRule="auto"/>
        <w:ind w:right="284"/>
      </w:pPr>
      <w:r>
        <w:t xml:space="preserve">s maturitní zkouškou, z toho 44 % v odborném středním vzdělávání a 31 % na gymnáziích. Pětina žáků středních škol navštěvovala školy poskytující střední vzdělání s výučním listem a 3,5 % se věnovala nástavbovému studiu. Ostatní studovali v oborech středního vzdělávaní bez výučního listu i maturity nebo na konzervatořích. </w:t>
      </w:r>
    </w:p>
    <w:p w:rsidR="00F107E0" w:rsidRDefault="00F107E0" w:rsidP="00F107E0">
      <w:pPr>
        <w:spacing w:line="240" w:lineRule="auto"/>
        <w:ind w:right="284"/>
      </w:pPr>
    </w:p>
    <w:p w:rsidR="00F107E0" w:rsidRDefault="00F107E0" w:rsidP="00F107E0">
      <w:pPr>
        <w:spacing w:line="240" w:lineRule="auto"/>
        <w:ind w:right="284"/>
      </w:pPr>
      <w:r>
        <w:t xml:space="preserve">Se začátkem školního roku souvisí i zahájení zimního semestru na vysokých školách. Na 26 veřejných a 38 soukromých vysokých školách </w:t>
      </w:r>
      <w:bookmarkStart w:id="0" w:name="_GoBack"/>
      <w:bookmarkEnd w:id="0"/>
      <w:r>
        <w:t xml:space="preserve">v České republice v roce 2018 studovalo 291 tisíc studentů. Většina studentů (90 %) studovala na veřejných vysokých školách. </w:t>
      </w:r>
    </w:p>
    <w:p w:rsidR="00F107E0" w:rsidRDefault="00F107E0" w:rsidP="00F107E0">
      <w:pPr>
        <w:spacing w:line="240" w:lineRule="auto"/>
        <w:ind w:right="284"/>
      </w:pPr>
    </w:p>
    <w:p w:rsidR="00A527B4" w:rsidRDefault="00F107E0" w:rsidP="00A527B4">
      <w:pPr>
        <w:spacing w:line="240" w:lineRule="auto"/>
        <w:ind w:right="284"/>
      </w:pPr>
      <w:r>
        <w:t xml:space="preserve">Další  </w:t>
      </w:r>
      <w:r w:rsidR="00735412">
        <w:t>informace</w:t>
      </w:r>
      <w:r w:rsidR="00A527B4">
        <w:t xml:space="preserve"> naleznete v publikaci </w:t>
      </w:r>
      <w:r w:rsidR="00BF71F0">
        <w:t>„</w:t>
      </w:r>
      <w:r>
        <w:t>Školy a školská zařízení – školní rok 2018/2019</w:t>
      </w:r>
      <w:r w:rsidR="00BF71F0">
        <w:t>“</w:t>
      </w:r>
      <w:r>
        <w:t xml:space="preserve">: </w:t>
      </w:r>
    </w:p>
    <w:p w:rsidR="00A8221D" w:rsidRDefault="00256972" w:rsidP="00A527B4">
      <w:pPr>
        <w:spacing w:line="240" w:lineRule="auto"/>
        <w:ind w:right="284"/>
      </w:pPr>
      <w:hyperlink r:id="rId7" w:history="1">
        <w:r w:rsidR="00A527B4" w:rsidRPr="00A527B4">
          <w:rPr>
            <w:rStyle w:val="Hypertextovodkaz"/>
          </w:rPr>
          <w:t>https://www.czso.cz/csu/czso/skoly-a-skolska-zarizeni-skolni-rok-20182019</w:t>
        </w:r>
      </w:hyperlink>
      <w:r w:rsidR="00A527B4">
        <w:t xml:space="preserve">. </w:t>
      </w:r>
    </w:p>
    <w:p w:rsidR="008F5F9F" w:rsidRPr="00B61860" w:rsidRDefault="008F5F9F" w:rsidP="00B61860"/>
    <w:p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3E37A4" w:rsidRPr="001B6F48" w:rsidRDefault="003E37A4" w:rsidP="003E37A4">
      <w:pPr>
        <w:spacing w:line="240" w:lineRule="auto"/>
        <w:rPr>
          <w:rFonts w:cs="Arial"/>
        </w:rPr>
      </w:pPr>
      <w:r>
        <w:rPr>
          <w:rFonts w:cs="Arial"/>
        </w:rPr>
        <w:t xml:space="preserve">Jan </w:t>
      </w:r>
      <w:proofErr w:type="spellStart"/>
      <w:r>
        <w:rPr>
          <w:rFonts w:cs="Arial"/>
        </w:rPr>
        <w:t>Cieslar</w:t>
      </w:r>
      <w:proofErr w:type="spellEnd"/>
    </w:p>
    <w:p w:rsidR="003E37A4" w:rsidRPr="00C62D32" w:rsidRDefault="003E37A4" w:rsidP="003E37A4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3E37A4" w:rsidRPr="00C62D32" w:rsidRDefault="003E37A4" w:rsidP="003E37A4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026195" w:rsidRDefault="003E37A4" w:rsidP="00026195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750B88" w:rsidRPr="00E811A0">
          <w:rPr>
            <w:rStyle w:val="Hypertextovodkaz"/>
            <w:rFonts w:cs="Arial"/>
          </w:rPr>
          <w:t>jan.cieslar@czso.cz</w:t>
        </w:r>
      </w:hyperlink>
      <w:r w:rsidR="00750B88">
        <w:rPr>
          <w:rFonts w:cs="Arial"/>
        </w:rPr>
        <w:t xml:space="preserve"> </w:t>
      </w:r>
      <w:r w:rsidR="00C3252E">
        <w:rPr>
          <w:rFonts w:cs="Arial"/>
        </w:rPr>
        <w:t xml:space="preserve"> </w:t>
      </w:r>
      <w:r w:rsidR="0072132B" w:rsidRPr="0072132B">
        <w:rPr>
          <w:rFonts w:cs="Arial"/>
        </w:rPr>
        <w:t xml:space="preserve">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  <w:r w:rsidR="00026195" w:rsidRPr="00026195">
        <w:rPr>
          <w:rFonts w:cs="Arial"/>
        </w:rPr>
        <w:t xml:space="preserve"> </w:t>
      </w:r>
    </w:p>
    <w:sectPr w:rsidR="00026195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274" w:rsidRDefault="00B52274" w:rsidP="00BA6370">
      <w:r>
        <w:separator/>
      </w:r>
    </w:p>
  </w:endnote>
  <w:endnote w:type="continuationSeparator" w:id="0">
    <w:p w:rsidR="00B52274" w:rsidRDefault="00B5227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56972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2.05pt;width:427.2pt;height:52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<v:textbox inset="0,0,0,0">
            <w:txbxContent>
              <w:p w:rsidR="00776B16" w:rsidRPr="00112B77" w:rsidRDefault="00776B16" w:rsidP="00776B16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776B16" w:rsidRPr="001404AB" w:rsidRDefault="00776B16" w:rsidP="00776B1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018F0" w:rsidRPr="00E600D3" w:rsidRDefault="00776B16" w:rsidP="00776B1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560877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www.stoletistatistiky.cz</w:t>
                </w:r>
                <w:r w:rsidR="00560877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507B90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507B90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2B4109">
                  <w:rPr>
                    <w:rFonts w:cs="Arial"/>
                    <w:sz w:val="15"/>
                    <w:szCs w:val="15"/>
                  </w:rPr>
                  <w:tab/>
                </w:r>
                <w:r w:rsidR="00256972" w:rsidRPr="004E479E">
                  <w:rPr>
                    <w:rFonts w:cs="Arial"/>
                    <w:szCs w:val="15"/>
                  </w:rPr>
                  <w:fldChar w:fldCharType="begin"/>
                </w:r>
                <w:r w:rsidR="002B4109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56972" w:rsidRPr="004E479E">
                  <w:rPr>
                    <w:rFonts w:cs="Arial"/>
                    <w:szCs w:val="15"/>
                  </w:rPr>
                  <w:fldChar w:fldCharType="separate"/>
                </w:r>
                <w:r w:rsidR="00750B88">
                  <w:rPr>
                    <w:rFonts w:cs="Arial"/>
                    <w:noProof/>
                    <w:szCs w:val="15"/>
                  </w:rPr>
                  <w:t>1</w:t>
                </w:r>
                <w:r w:rsidR="00256972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2608;visibility:visible;mso-wrap-distance-top:-1e-4mm;mso-wrap-distance-bottom:-1e-4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274" w:rsidRDefault="00B52274" w:rsidP="00BA6370">
      <w:r>
        <w:separator/>
      </w:r>
    </w:p>
  </w:footnote>
  <w:footnote w:type="continuationSeparator" w:id="0">
    <w:p w:rsidR="00B52274" w:rsidRDefault="00B5227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6972">
      <w:rPr>
        <w:noProof/>
        <w:lang w:eastAsia="cs-CZ"/>
      </w:rPr>
      <w:pict>
        <v:shape id="Freeform 31" o:spid="_x0000_s410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 w:rsidR="00256972">
      <w:rPr>
        <w:noProof/>
        <w:lang w:eastAsia="cs-CZ"/>
      </w:rPr>
      <w:pict>
        <v:rect id="Rectangle 30" o:spid="_x0000_s4105" style="position:absolute;margin-left:-1.35pt;margin-top:60.55pt;width:428.75pt;height:28.4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</w:pict>
    </w:r>
    <w:r w:rsidR="00256972">
      <w:rPr>
        <w:noProof/>
        <w:lang w:eastAsia="cs-CZ"/>
      </w:rPr>
      <w:pict>
        <v:shape id="Freeform 29" o:spid="_x0000_s4104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256972">
      <w:rPr>
        <w:noProof/>
        <w:lang w:eastAsia="cs-CZ"/>
      </w:rPr>
      <w:pict>
        <v:shape id="Freeform 28" o:spid="_x0000_s4103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256972">
      <w:rPr>
        <w:noProof/>
        <w:lang w:eastAsia="cs-CZ"/>
      </w:rPr>
      <w:pict>
        <v:shape id="Freeform 27" o:spid="_x0000_s4102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256972">
      <w:rPr>
        <w:noProof/>
        <w:lang w:eastAsia="cs-CZ"/>
      </w:rPr>
      <w:pict>
        <v:rect id="Rectangle 26" o:spid="_x0000_s4101" style="position:absolute;margin-left:-34.9pt;margin-top:32.1pt;width:30.15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</w:pict>
    </w:r>
    <w:r w:rsidR="00256972">
      <w:rPr>
        <w:noProof/>
        <w:lang w:eastAsia="cs-CZ"/>
      </w:rPr>
      <w:pict>
        <v:rect id="Rectangle 25" o:spid="_x0000_s4100" style="position:absolute;margin-left:-70.95pt;margin-top:20.6pt;width:66.2pt;height:7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</w:pict>
    </w:r>
    <w:r w:rsidR="00256972">
      <w:rPr>
        <w:noProof/>
        <w:lang w:eastAsia="cs-CZ"/>
      </w:rPr>
      <w:pict>
        <v:rect id="Rectangle 24" o:spid="_x0000_s4099" style="position:absolute;margin-left:-38.55pt;margin-top:9.1pt;width:33.8pt;height:7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5FDF"/>
    <w:rsid w:val="0000189E"/>
    <w:rsid w:val="000143F8"/>
    <w:rsid w:val="000247BE"/>
    <w:rsid w:val="00026195"/>
    <w:rsid w:val="00043BF4"/>
    <w:rsid w:val="000528D9"/>
    <w:rsid w:val="0008100F"/>
    <w:rsid w:val="00081268"/>
    <w:rsid w:val="000842D2"/>
    <w:rsid w:val="000843A5"/>
    <w:rsid w:val="00086878"/>
    <w:rsid w:val="000874CC"/>
    <w:rsid w:val="00095213"/>
    <w:rsid w:val="000A3572"/>
    <w:rsid w:val="000B6F63"/>
    <w:rsid w:val="000C435D"/>
    <w:rsid w:val="00113270"/>
    <w:rsid w:val="00123777"/>
    <w:rsid w:val="001404AB"/>
    <w:rsid w:val="00146745"/>
    <w:rsid w:val="00156751"/>
    <w:rsid w:val="001658A9"/>
    <w:rsid w:val="00165D45"/>
    <w:rsid w:val="0017231D"/>
    <w:rsid w:val="00173A3D"/>
    <w:rsid w:val="001749FD"/>
    <w:rsid w:val="001776E2"/>
    <w:rsid w:val="00177A5A"/>
    <w:rsid w:val="00177C5B"/>
    <w:rsid w:val="001810DC"/>
    <w:rsid w:val="00183C7E"/>
    <w:rsid w:val="0018603E"/>
    <w:rsid w:val="00186DAA"/>
    <w:rsid w:val="001952FE"/>
    <w:rsid w:val="001A214A"/>
    <w:rsid w:val="001A59BF"/>
    <w:rsid w:val="001B3591"/>
    <w:rsid w:val="001B3AFF"/>
    <w:rsid w:val="001B4FF6"/>
    <w:rsid w:val="001B607F"/>
    <w:rsid w:val="001D369A"/>
    <w:rsid w:val="001E0BEF"/>
    <w:rsid w:val="002052D1"/>
    <w:rsid w:val="002070FB"/>
    <w:rsid w:val="002079B2"/>
    <w:rsid w:val="00213729"/>
    <w:rsid w:val="00222208"/>
    <w:rsid w:val="002272A6"/>
    <w:rsid w:val="002352C1"/>
    <w:rsid w:val="00235FDF"/>
    <w:rsid w:val="002360FF"/>
    <w:rsid w:val="002406FA"/>
    <w:rsid w:val="002460EA"/>
    <w:rsid w:val="00256972"/>
    <w:rsid w:val="002571D0"/>
    <w:rsid w:val="00272F93"/>
    <w:rsid w:val="00275D3D"/>
    <w:rsid w:val="002760EE"/>
    <w:rsid w:val="00277407"/>
    <w:rsid w:val="002848DA"/>
    <w:rsid w:val="00286A5D"/>
    <w:rsid w:val="002968AF"/>
    <w:rsid w:val="002B2E47"/>
    <w:rsid w:val="002B3C3D"/>
    <w:rsid w:val="002B4109"/>
    <w:rsid w:val="002B71CF"/>
    <w:rsid w:val="002C2AAD"/>
    <w:rsid w:val="002D6A6C"/>
    <w:rsid w:val="002D7A36"/>
    <w:rsid w:val="002E4A60"/>
    <w:rsid w:val="002F06B1"/>
    <w:rsid w:val="00305440"/>
    <w:rsid w:val="00322412"/>
    <w:rsid w:val="003301A3"/>
    <w:rsid w:val="00330D6F"/>
    <w:rsid w:val="00332D0C"/>
    <w:rsid w:val="00346098"/>
    <w:rsid w:val="003476C0"/>
    <w:rsid w:val="00353909"/>
    <w:rsid w:val="0035578A"/>
    <w:rsid w:val="003633BC"/>
    <w:rsid w:val="00363BE0"/>
    <w:rsid w:val="0036777B"/>
    <w:rsid w:val="0038282A"/>
    <w:rsid w:val="00394D5E"/>
    <w:rsid w:val="00395D7A"/>
    <w:rsid w:val="00397580"/>
    <w:rsid w:val="003A1794"/>
    <w:rsid w:val="003A3DBD"/>
    <w:rsid w:val="003A45C8"/>
    <w:rsid w:val="003C2DCF"/>
    <w:rsid w:val="003C7FE7"/>
    <w:rsid w:val="003D02AA"/>
    <w:rsid w:val="003D0499"/>
    <w:rsid w:val="003D0E78"/>
    <w:rsid w:val="003D6223"/>
    <w:rsid w:val="003E19C2"/>
    <w:rsid w:val="003E1BCE"/>
    <w:rsid w:val="003E37A4"/>
    <w:rsid w:val="003F000A"/>
    <w:rsid w:val="003F1DFF"/>
    <w:rsid w:val="003F4E6B"/>
    <w:rsid w:val="003F526A"/>
    <w:rsid w:val="00405244"/>
    <w:rsid w:val="00413A9D"/>
    <w:rsid w:val="004436EE"/>
    <w:rsid w:val="00451D9C"/>
    <w:rsid w:val="0045547F"/>
    <w:rsid w:val="0045751A"/>
    <w:rsid w:val="00481173"/>
    <w:rsid w:val="00485A65"/>
    <w:rsid w:val="004902DC"/>
    <w:rsid w:val="004920AD"/>
    <w:rsid w:val="004A7959"/>
    <w:rsid w:val="004B0227"/>
    <w:rsid w:val="004B7D99"/>
    <w:rsid w:val="004C2A4A"/>
    <w:rsid w:val="004C3124"/>
    <w:rsid w:val="004C75D1"/>
    <w:rsid w:val="004C7AB9"/>
    <w:rsid w:val="004D05B3"/>
    <w:rsid w:val="004D52FB"/>
    <w:rsid w:val="004E20CE"/>
    <w:rsid w:val="004E479E"/>
    <w:rsid w:val="004E583B"/>
    <w:rsid w:val="004F78E6"/>
    <w:rsid w:val="00507B90"/>
    <w:rsid w:val="0051242B"/>
    <w:rsid w:val="00512D99"/>
    <w:rsid w:val="0051529E"/>
    <w:rsid w:val="00516C0C"/>
    <w:rsid w:val="00531DBB"/>
    <w:rsid w:val="00560877"/>
    <w:rsid w:val="00560D6C"/>
    <w:rsid w:val="005658CF"/>
    <w:rsid w:val="00572125"/>
    <w:rsid w:val="00575E23"/>
    <w:rsid w:val="00576CEF"/>
    <w:rsid w:val="005770E3"/>
    <w:rsid w:val="00577826"/>
    <w:rsid w:val="005B4D2E"/>
    <w:rsid w:val="005C6638"/>
    <w:rsid w:val="005D3846"/>
    <w:rsid w:val="005D3CA4"/>
    <w:rsid w:val="005E5B68"/>
    <w:rsid w:val="005E5ED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740"/>
    <w:rsid w:val="00623F88"/>
    <w:rsid w:val="00626FA0"/>
    <w:rsid w:val="00640840"/>
    <w:rsid w:val="0064139A"/>
    <w:rsid w:val="00657B71"/>
    <w:rsid w:val="00660D74"/>
    <w:rsid w:val="00675D16"/>
    <w:rsid w:val="006963A6"/>
    <w:rsid w:val="00696C0C"/>
    <w:rsid w:val="006A3D35"/>
    <w:rsid w:val="006A580B"/>
    <w:rsid w:val="006E024F"/>
    <w:rsid w:val="006E4E81"/>
    <w:rsid w:val="006E7FEE"/>
    <w:rsid w:val="006F2387"/>
    <w:rsid w:val="00707F7D"/>
    <w:rsid w:val="00714665"/>
    <w:rsid w:val="00717EC5"/>
    <w:rsid w:val="0072132B"/>
    <w:rsid w:val="0072727D"/>
    <w:rsid w:val="00727525"/>
    <w:rsid w:val="00735412"/>
    <w:rsid w:val="00737B80"/>
    <w:rsid w:val="00747026"/>
    <w:rsid w:val="00750B88"/>
    <w:rsid w:val="00761E11"/>
    <w:rsid w:val="00773D3F"/>
    <w:rsid w:val="00776B16"/>
    <w:rsid w:val="007978FE"/>
    <w:rsid w:val="00797DFD"/>
    <w:rsid w:val="007A39B8"/>
    <w:rsid w:val="007A57F2"/>
    <w:rsid w:val="007B1333"/>
    <w:rsid w:val="007B5791"/>
    <w:rsid w:val="007C542C"/>
    <w:rsid w:val="007F4AEB"/>
    <w:rsid w:val="007F5F68"/>
    <w:rsid w:val="007F627E"/>
    <w:rsid w:val="007F75B2"/>
    <w:rsid w:val="008043C4"/>
    <w:rsid w:val="008118CC"/>
    <w:rsid w:val="00824A49"/>
    <w:rsid w:val="00831B1B"/>
    <w:rsid w:val="00834F6A"/>
    <w:rsid w:val="00852B1B"/>
    <w:rsid w:val="00856117"/>
    <w:rsid w:val="00861D0E"/>
    <w:rsid w:val="00866DEB"/>
    <w:rsid w:val="00867569"/>
    <w:rsid w:val="0088339B"/>
    <w:rsid w:val="008902C1"/>
    <w:rsid w:val="008922A4"/>
    <w:rsid w:val="008A750A"/>
    <w:rsid w:val="008B1ED2"/>
    <w:rsid w:val="008C384C"/>
    <w:rsid w:val="008D0F11"/>
    <w:rsid w:val="008E58D5"/>
    <w:rsid w:val="008F24E0"/>
    <w:rsid w:val="008F35B4"/>
    <w:rsid w:val="008F389E"/>
    <w:rsid w:val="008F5F9F"/>
    <w:rsid w:val="008F73B4"/>
    <w:rsid w:val="0090540E"/>
    <w:rsid w:val="00910B1F"/>
    <w:rsid w:val="00913916"/>
    <w:rsid w:val="009210A9"/>
    <w:rsid w:val="00922327"/>
    <w:rsid w:val="009357E0"/>
    <w:rsid w:val="0094402F"/>
    <w:rsid w:val="009517D5"/>
    <w:rsid w:val="00953C4C"/>
    <w:rsid w:val="009559DA"/>
    <w:rsid w:val="00960739"/>
    <w:rsid w:val="0096218B"/>
    <w:rsid w:val="009668FF"/>
    <w:rsid w:val="009757BA"/>
    <w:rsid w:val="00976AF7"/>
    <w:rsid w:val="009812B8"/>
    <w:rsid w:val="00981C1B"/>
    <w:rsid w:val="00993113"/>
    <w:rsid w:val="009A152C"/>
    <w:rsid w:val="009A2510"/>
    <w:rsid w:val="009B55B1"/>
    <w:rsid w:val="009D70EB"/>
    <w:rsid w:val="009E0A14"/>
    <w:rsid w:val="009E39F7"/>
    <w:rsid w:val="009E4DEB"/>
    <w:rsid w:val="009F671B"/>
    <w:rsid w:val="00A00672"/>
    <w:rsid w:val="00A064F1"/>
    <w:rsid w:val="00A350F9"/>
    <w:rsid w:val="00A35A75"/>
    <w:rsid w:val="00A4343D"/>
    <w:rsid w:val="00A502F1"/>
    <w:rsid w:val="00A50708"/>
    <w:rsid w:val="00A527B4"/>
    <w:rsid w:val="00A55861"/>
    <w:rsid w:val="00A70A83"/>
    <w:rsid w:val="00A81EB3"/>
    <w:rsid w:val="00A8221D"/>
    <w:rsid w:val="00A842CF"/>
    <w:rsid w:val="00AA495B"/>
    <w:rsid w:val="00AD53A0"/>
    <w:rsid w:val="00AE1950"/>
    <w:rsid w:val="00AE3E86"/>
    <w:rsid w:val="00AE6D5B"/>
    <w:rsid w:val="00AF4E41"/>
    <w:rsid w:val="00AF77B4"/>
    <w:rsid w:val="00B00C1D"/>
    <w:rsid w:val="00B03E21"/>
    <w:rsid w:val="00B1456B"/>
    <w:rsid w:val="00B20EAA"/>
    <w:rsid w:val="00B23698"/>
    <w:rsid w:val="00B247BC"/>
    <w:rsid w:val="00B2648D"/>
    <w:rsid w:val="00B27956"/>
    <w:rsid w:val="00B30B37"/>
    <w:rsid w:val="00B52274"/>
    <w:rsid w:val="00B61860"/>
    <w:rsid w:val="00B64F02"/>
    <w:rsid w:val="00B90F40"/>
    <w:rsid w:val="00BA439F"/>
    <w:rsid w:val="00BA6370"/>
    <w:rsid w:val="00BA7CB4"/>
    <w:rsid w:val="00BB1C55"/>
    <w:rsid w:val="00BC289A"/>
    <w:rsid w:val="00BC3589"/>
    <w:rsid w:val="00BE053F"/>
    <w:rsid w:val="00BE54DE"/>
    <w:rsid w:val="00BF71F0"/>
    <w:rsid w:val="00C00CDD"/>
    <w:rsid w:val="00C01158"/>
    <w:rsid w:val="00C1400A"/>
    <w:rsid w:val="00C269D4"/>
    <w:rsid w:val="00C3252E"/>
    <w:rsid w:val="00C4160D"/>
    <w:rsid w:val="00C46E6B"/>
    <w:rsid w:val="00C5098F"/>
    <w:rsid w:val="00C52466"/>
    <w:rsid w:val="00C61CD2"/>
    <w:rsid w:val="00C62C43"/>
    <w:rsid w:val="00C66C4B"/>
    <w:rsid w:val="00C74412"/>
    <w:rsid w:val="00C8406E"/>
    <w:rsid w:val="00C8697C"/>
    <w:rsid w:val="00C92E15"/>
    <w:rsid w:val="00CB206B"/>
    <w:rsid w:val="00CB2709"/>
    <w:rsid w:val="00CB5EDD"/>
    <w:rsid w:val="00CB6F89"/>
    <w:rsid w:val="00CC61D3"/>
    <w:rsid w:val="00CC7289"/>
    <w:rsid w:val="00CD2458"/>
    <w:rsid w:val="00CE06B5"/>
    <w:rsid w:val="00CE1E94"/>
    <w:rsid w:val="00CE228C"/>
    <w:rsid w:val="00CF0C8C"/>
    <w:rsid w:val="00CF545B"/>
    <w:rsid w:val="00D018F0"/>
    <w:rsid w:val="00D06AA9"/>
    <w:rsid w:val="00D06F08"/>
    <w:rsid w:val="00D27074"/>
    <w:rsid w:val="00D27D69"/>
    <w:rsid w:val="00D32109"/>
    <w:rsid w:val="00D33B78"/>
    <w:rsid w:val="00D33C63"/>
    <w:rsid w:val="00D448C2"/>
    <w:rsid w:val="00D47FAA"/>
    <w:rsid w:val="00D56952"/>
    <w:rsid w:val="00D666C3"/>
    <w:rsid w:val="00D7526D"/>
    <w:rsid w:val="00DA327D"/>
    <w:rsid w:val="00DB0032"/>
    <w:rsid w:val="00DB0CAF"/>
    <w:rsid w:val="00DB2B14"/>
    <w:rsid w:val="00DB3587"/>
    <w:rsid w:val="00DB4EED"/>
    <w:rsid w:val="00DD4DD7"/>
    <w:rsid w:val="00DD4E90"/>
    <w:rsid w:val="00DD7755"/>
    <w:rsid w:val="00DE38A5"/>
    <w:rsid w:val="00DF25EC"/>
    <w:rsid w:val="00DF47FE"/>
    <w:rsid w:val="00E13C41"/>
    <w:rsid w:val="00E1552E"/>
    <w:rsid w:val="00E20938"/>
    <w:rsid w:val="00E21F46"/>
    <w:rsid w:val="00E2374E"/>
    <w:rsid w:val="00E2553C"/>
    <w:rsid w:val="00E26704"/>
    <w:rsid w:val="00E2694F"/>
    <w:rsid w:val="00E27C40"/>
    <w:rsid w:val="00E30F76"/>
    <w:rsid w:val="00E31980"/>
    <w:rsid w:val="00E33C9A"/>
    <w:rsid w:val="00E4032D"/>
    <w:rsid w:val="00E413A4"/>
    <w:rsid w:val="00E53B6D"/>
    <w:rsid w:val="00E607DE"/>
    <w:rsid w:val="00E6423C"/>
    <w:rsid w:val="00E64DFB"/>
    <w:rsid w:val="00E71C56"/>
    <w:rsid w:val="00E72388"/>
    <w:rsid w:val="00E76C27"/>
    <w:rsid w:val="00E877B5"/>
    <w:rsid w:val="00E93830"/>
    <w:rsid w:val="00E93E0E"/>
    <w:rsid w:val="00EA6E31"/>
    <w:rsid w:val="00EB1ED3"/>
    <w:rsid w:val="00EB710B"/>
    <w:rsid w:val="00EC2D51"/>
    <w:rsid w:val="00ED0AD2"/>
    <w:rsid w:val="00EE10F0"/>
    <w:rsid w:val="00EE35EA"/>
    <w:rsid w:val="00F01A1B"/>
    <w:rsid w:val="00F10672"/>
    <w:rsid w:val="00F107E0"/>
    <w:rsid w:val="00F26395"/>
    <w:rsid w:val="00F267CF"/>
    <w:rsid w:val="00F355FA"/>
    <w:rsid w:val="00F46F18"/>
    <w:rsid w:val="00F54951"/>
    <w:rsid w:val="00F6559C"/>
    <w:rsid w:val="00F658F1"/>
    <w:rsid w:val="00F77407"/>
    <w:rsid w:val="00F95AE0"/>
    <w:rsid w:val="00FA5DA5"/>
    <w:rsid w:val="00FB005B"/>
    <w:rsid w:val="00FB5D78"/>
    <w:rsid w:val="00FB687C"/>
    <w:rsid w:val="00FD31ED"/>
    <w:rsid w:val="00FD372C"/>
    <w:rsid w:val="00FE4F7E"/>
    <w:rsid w:val="00FF03F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10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67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67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672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84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375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koly-a-skolska-zarizeni-skolni-rok-2018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B059B-FA0A-4243-8FFA-0F1CA490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1</TotalTime>
  <Pages>1</Pages>
  <Words>456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3147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Cieslar</dc:creator>
  <cp:lastModifiedBy>Ing. Jurij Kogan</cp:lastModifiedBy>
  <cp:revision>3</cp:revision>
  <cp:lastPrinted>2019-08-15T12:55:00Z</cp:lastPrinted>
  <dcterms:created xsi:type="dcterms:W3CDTF">2019-08-27T11:48:00Z</dcterms:created>
  <dcterms:modified xsi:type="dcterms:W3CDTF">2019-08-28T09:46:00Z</dcterms:modified>
</cp:coreProperties>
</file>