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AD4F8" w14:textId="7013AC9F" w:rsidR="00A837DE" w:rsidRPr="002A680D" w:rsidRDefault="00B95697" w:rsidP="00A837DE">
      <w:pPr>
        <w:pStyle w:val="datum0"/>
        <w:rPr>
          <w:lang w:val="en-GB"/>
        </w:rPr>
      </w:pPr>
      <w:r>
        <w:rPr>
          <w:lang w:val="en-GB"/>
        </w:rPr>
        <w:t>1</w:t>
      </w:r>
      <w:r w:rsidR="007379D0">
        <w:rPr>
          <w:lang w:val="en-GB"/>
        </w:rPr>
        <w:t>3</w:t>
      </w:r>
      <w:r>
        <w:rPr>
          <w:lang w:val="en-GB"/>
        </w:rPr>
        <w:t xml:space="preserve"> January 2021</w:t>
      </w:r>
    </w:p>
    <w:p w14:paraId="4CA8DC79" w14:textId="1A589CB5" w:rsidR="00A837DE" w:rsidRPr="002A680D" w:rsidRDefault="00CD25EA" w:rsidP="00A837DE">
      <w:pPr>
        <w:pStyle w:val="Nzev"/>
        <w:rPr>
          <w:rFonts w:cs="Arial"/>
        </w:rPr>
      </w:pPr>
      <w:r w:rsidRPr="002A680D">
        <w:rPr>
          <w:rFonts w:cs="Arial"/>
        </w:rPr>
        <w:t>Development of consumer price indices in the Q</w:t>
      </w:r>
      <w:r w:rsidR="00B95697">
        <w:rPr>
          <w:rFonts w:cs="Arial"/>
        </w:rPr>
        <w:t>4</w:t>
      </w:r>
      <w:r w:rsidR="0059585F">
        <w:rPr>
          <w:rFonts w:cs="Arial"/>
        </w:rPr>
        <w:t> </w:t>
      </w:r>
      <w:r w:rsidR="00A837DE" w:rsidRPr="002A680D">
        <w:rPr>
          <w:rFonts w:cs="Arial"/>
        </w:rPr>
        <w:t>2020</w:t>
      </w:r>
      <w:r w:rsidR="00B95697">
        <w:rPr>
          <w:rFonts w:cs="Arial"/>
        </w:rPr>
        <w:t xml:space="preserve"> and in the year 2020</w:t>
      </w:r>
    </w:p>
    <w:p w14:paraId="051EF882" w14:textId="6247C17F" w:rsidR="00981EFB" w:rsidRPr="002A680D" w:rsidRDefault="00981EFB" w:rsidP="00A837DE">
      <w:pPr>
        <w:pStyle w:val="Perex"/>
      </w:pPr>
      <w:r w:rsidRPr="002A680D">
        <w:rPr>
          <w:szCs w:val="20"/>
        </w:rPr>
        <w:t xml:space="preserve">The total consumer price level </w:t>
      </w:r>
      <w:r w:rsidR="00F20A0D">
        <w:rPr>
          <w:szCs w:val="20"/>
        </w:rPr>
        <w:t>de</w:t>
      </w:r>
      <w:r w:rsidRPr="002A680D">
        <w:rPr>
          <w:szCs w:val="20"/>
        </w:rPr>
        <w:t xml:space="preserve">creased by </w:t>
      </w:r>
      <w:r w:rsidR="005D1AF3">
        <w:rPr>
          <w:szCs w:val="20"/>
        </w:rPr>
        <w:t>0.</w:t>
      </w:r>
      <w:r w:rsidR="00B95697">
        <w:rPr>
          <w:szCs w:val="20"/>
        </w:rPr>
        <w:t>4</w:t>
      </w:r>
      <w:r w:rsidR="00230057" w:rsidRPr="002A680D">
        <w:rPr>
          <w:szCs w:val="20"/>
        </w:rPr>
        <w:t>% in the Q</w:t>
      </w:r>
      <w:r w:rsidR="00B95697">
        <w:rPr>
          <w:szCs w:val="20"/>
        </w:rPr>
        <w:t>4</w:t>
      </w:r>
      <w:r w:rsidR="00230057" w:rsidRPr="002A680D">
        <w:rPr>
          <w:szCs w:val="20"/>
        </w:rPr>
        <w:t xml:space="preserve"> 2020 compared to the Q</w:t>
      </w:r>
      <w:r w:rsidR="00B95697">
        <w:rPr>
          <w:szCs w:val="20"/>
        </w:rPr>
        <w:t>3</w:t>
      </w:r>
      <w:r w:rsidR="009B25EB">
        <w:rPr>
          <w:szCs w:val="20"/>
        </w:rPr>
        <w:t> </w:t>
      </w:r>
      <w:r w:rsidRPr="002A680D">
        <w:rPr>
          <w:szCs w:val="20"/>
        </w:rPr>
        <w:t>20</w:t>
      </w:r>
      <w:r w:rsidR="005D1AF3">
        <w:rPr>
          <w:szCs w:val="20"/>
        </w:rPr>
        <w:t>20</w:t>
      </w:r>
      <w:r w:rsidRPr="002A680D">
        <w:rPr>
          <w:szCs w:val="20"/>
        </w:rPr>
        <w:t xml:space="preserve">. </w:t>
      </w:r>
      <w:r w:rsidR="00230057" w:rsidRPr="002A680D">
        <w:rPr>
          <w:szCs w:val="20"/>
        </w:rPr>
        <w:t xml:space="preserve">Consumer prices increased by </w:t>
      </w:r>
      <w:r w:rsidR="00B95697">
        <w:rPr>
          <w:szCs w:val="20"/>
        </w:rPr>
        <w:t>2.6</w:t>
      </w:r>
      <w:r w:rsidR="00230057" w:rsidRPr="002A680D">
        <w:rPr>
          <w:szCs w:val="20"/>
        </w:rPr>
        <w:t>% in the Q</w:t>
      </w:r>
      <w:r w:rsidR="00B95697">
        <w:rPr>
          <w:szCs w:val="20"/>
        </w:rPr>
        <w:t>4</w:t>
      </w:r>
      <w:r w:rsidR="00DB3A3A">
        <w:rPr>
          <w:szCs w:val="20"/>
        </w:rPr>
        <w:t xml:space="preserve"> </w:t>
      </w:r>
      <w:r w:rsidR="00230057" w:rsidRPr="002A680D">
        <w:rPr>
          <w:szCs w:val="20"/>
        </w:rPr>
        <w:t>2020</w:t>
      </w:r>
      <w:r w:rsidRPr="002A680D">
        <w:rPr>
          <w:szCs w:val="20"/>
        </w:rPr>
        <w:t>, year-</w:t>
      </w:r>
      <w:r w:rsidR="00230057" w:rsidRPr="002A680D">
        <w:rPr>
          <w:szCs w:val="20"/>
        </w:rPr>
        <w:t xml:space="preserve">on-year (y-o-y), which is by </w:t>
      </w:r>
      <w:r w:rsidR="00B95697">
        <w:rPr>
          <w:szCs w:val="20"/>
        </w:rPr>
        <w:t>0.7</w:t>
      </w:r>
      <w:r w:rsidR="00F14F66">
        <w:rPr>
          <w:szCs w:val="20"/>
        </w:rPr>
        <w:t> </w:t>
      </w:r>
      <w:r w:rsidRPr="002A680D">
        <w:rPr>
          <w:szCs w:val="20"/>
        </w:rPr>
        <w:t>percentage point</w:t>
      </w:r>
      <w:r w:rsidR="00B95697">
        <w:rPr>
          <w:szCs w:val="20"/>
        </w:rPr>
        <w:t>s</w:t>
      </w:r>
      <w:r w:rsidR="00230057" w:rsidRPr="002A680D">
        <w:rPr>
          <w:szCs w:val="20"/>
        </w:rPr>
        <w:t xml:space="preserve"> (p. p.) </w:t>
      </w:r>
      <w:r w:rsidR="005D1AF3">
        <w:rPr>
          <w:szCs w:val="20"/>
        </w:rPr>
        <w:t>less compared to the Q</w:t>
      </w:r>
      <w:r w:rsidR="00B95697">
        <w:rPr>
          <w:szCs w:val="20"/>
        </w:rPr>
        <w:t>3</w:t>
      </w:r>
      <w:r w:rsidRPr="002A680D">
        <w:rPr>
          <w:szCs w:val="20"/>
        </w:rPr>
        <w:t xml:space="preserve"> 20</w:t>
      </w:r>
      <w:r w:rsidR="005D1AF3">
        <w:rPr>
          <w:szCs w:val="20"/>
        </w:rPr>
        <w:t>20</w:t>
      </w:r>
      <w:r w:rsidRPr="002A680D">
        <w:rPr>
          <w:szCs w:val="20"/>
        </w:rPr>
        <w:t>.</w:t>
      </w:r>
    </w:p>
    <w:p w14:paraId="28C465AA" w14:textId="35286A4B" w:rsidR="004C0D75" w:rsidRDefault="00F14F66" w:rsidP="00F14F66">
      <w:pPr>
        <w:spacing w:after="240"/>
        <w:rPr>
          <w:rStyle w:val="jlqj4b"/>
          <w:lang w:val="en"/>
        </w:rPr>
      </w:pPr>
      <w:r w:rsidRPr="002A680D">
        <w:rPr>
          <w:szCs w:val="20"/>
          <w:lang w:val="en-GB"/>
        </w:rPr>
        <w:t xml:space="preserve">The </w:t>
      </w:r>
      <w:r w:rsidRPr="002A680D">
        <w:rPr>
          <w:b/>
          <w:szCs w:val="20"/>
          <w:lang w:val="en-GB"/>
        </w:rPr>
        <w:t>quarter-on-quarter</w:t>
      </w:r>
      <w:r w:rsidRPr="002A680D">
        <w:rPr>
          <w:szCs w:val="20"/>
          <w:lang w:val="en-GB"/>
        </w:rPr>
        <w:t xml:space="preserve"> (q-o-q) development of consumer prices in the Q</w:t>
      </w:r>
      <w:r>
        <w:rPr>
          <w:szCs w:val="20"/>
          <w:lang w:val="en-GB"/>
        </w:rPr>
        <w:t xml:space="preserve">4 </w:t>
      </w:r>
      <w:r w:rsidRPr="002A680D">
        <w:rPr>
          <w:szCs w:val="20"/>
          <w:lang w:val="en-GB"/>
        </w:rPr>
        <w:t xml:space="preserve">2020 was influenced mainly by a price </w:t>
      </w:r>
      <w:r>
        <w:rPr>
          <w:szCs w:val="20"/>
          <w:lang w:val="en-GB"/>
        </w:rPr>
        <w:t>de</w:t>
      </w:r>
      <w:r w:rsidRPr="002A680D">
        <w:rPr>
          <w:szCs w:val="20"/>
          <w:lang w:val="en-GB"/>
        </w:rPr>
        <w:t xml:space="preserve">crease in </w:t>
      </w:r>
      <w:r>
        <w:rPr>
          <w:szCs w:val="20"/>
          <w:lang w:val="en-GB"/>
        </w:rPr>
        <w:t>‘</w:t>
      </w:r>
      <w:r>
        <w:rPr>
          <w:lang w:val="en-GB"/>
        </w:rPr>
        <w:t xml:space="preserve">recreation and culture', ‘food and non-alcoholic beverages', 'housing, water, electricity, gas and other fuels'. </w:t>
      </w:r>
      <w:r w:rsidR="002952B7">
        <w:rPr>
          <w:rStyle w:val="tlid-translation"/>
          <w:lang w:val="en"/>
        </w:rPr>
        <w:t xml:space="preserve">The </w:t>
      </w:r>
      <w:r w:rsidR="00F20A0D">
        <w:rPr>
          <w:rStyle w:val="tlid-translation"/>
          <w:lang w:val="en"/>
        </w:rPr>
        <w:t>de</w:t>
      </w:r>
      <w:r w:rsidR="002952B7">
        <w:rPr>
          <w:rStyle w:val="tlid-translation"/>
          <w:lang w:val="en"/>
        </w:rPr>
        <w:t xml:space="preserve">crease in prices in </w:t>
      </w:r>
      <w:r w:rsidR="006C469F">
        <w:rPr>
          <w:lang w:val="en-GB"/>
        </w:rPr>
        <w:t>'</w:t>
      </w:r>
      <w:r w:rsidR="00CE372B">
        <w:rPr>
          <w:lang w:val="en-GB"/>
        </w:rPr>
        <w:t>food and non-alcoholic beverages</w:t>
      </w:r>
      <w:r w:rsidR="002952B7">
        <w:rPr>
          <w:rStyle w:val="tlid-translation"/>
          <w:lang w:val="en"/>
        </w:rPr>
        <w:t xml:space="preserve">' was mainly due to a </w:t>
      </w:r>
      <w:r w:rsidR="00F20A0D">
        <w:rPr>
          <w:rStyle w:val="tlid-translation"/>
          <w:lang w:val="en"/>
        </w:rPr>
        <w:t>de</w:t>
      </w:r>
      <w:r w:rsidR="002952B7">
        <w:rPr>
          <w:rStyle w:val="tlid-translation"/>
          <w:lang w:val="en"/>
        </w:rPr>
        <w:t>crease in prices of</w:t>
      </w:r>
      <w:r w:rsidR="0062604A">
        <w:rPr>
          <w:rStyle w:val="tlid-translation"/>
          <w:lang w:val="en"/>
        </w:rPr>
        <w:t xml:space="preserve"> b</w:t>
      </w:r>
      <w:r w:rsidR="0062604A" w:rsidRPr="0062604A">
        <w:rPr>
          <w:rStyle w:val="tlid-translation"/>
          <w:lang w:val="en"/>
        </w:rPr>
        <w:t xml:space="preserve">read and cereals </w:t>
      </w:r>
      <w:r w:rsidR="0062604A">
        <w:rPr>
          <w:rStyle w:val="tlid-translation"/>
          <w:lang w:val="en"/>
        </w:rPr>
        <w:t>by 0.5%, meat by 1.6%, fruit by 2.9%, non-alcoholic beverages by 1.9%.</w:t>
      </w:r>
      <w:r w:rsidR="002952B7">
        <w:rPr>
          <w:rStyle w:val="tlid-translation"/>
          <w:lang w:val="en"/>
        </w:rPr>
        <w:t xml:space="preserve"> </w:t>
      </w:r>
      <w:r w:rsidR="0062604A">
        <w:rPr>
          <w:rStyle w:val="tlid-translation"/>
          <w:lang w:val="en"/>
        </w:rPr>
        <w:t xml:space="preserve">Prices in </w:t>
      </w:r>
      <w:r w:rsidR="006C469F">
        <w:rPr>
          <w:rStyle w:val="tlid-translation"/>
          <w:lang w:val="en"/>
        </w:rPr>
        <w:t xml:space="preserve">group </w:t>
      </w:r>
      <w:r w:rsidR="0062604A">
        <w:rPr>
          <w:rStyle w:val="tlid-translation"/>
          <w:lang w:val="en"/>
        </w:rPr>
        <w:t>m</w:t>
      </w:r>
      <w:r w:rsidR="0062604A" w:rsidRPr="0062604A">
        <w:rPr>
          <w:rStyle w:val="tlid-translation"/>
          <w:lang w:val="en"/>
        </w:rPr>
        <w:t>ilk, cheese and eggs</w:t>
      </w:r>
      <w:r w:rsidR="0062604A">
        <w:rPr>
          <w:rStyle w:val="tlid-translation"/>
          <w:lang w:val="en"/>
        </w:rPr>
        <w:t xml:space="preserve"> went down by 0.9%. </w:t>
      </w:r>
      <w:r w:rsidR="002952B7">
        <w:rPr>
          <w:rStyle w:val="tlid-translation"/>
          <w:lang w:val="en"/>
        </w:rPr>
        <w:t>In</w:t>
      </w:r>
      <w:r w:rsidR="002C0FCE">
        <w:rPr>
          <w:rStyle w:val="tlid-translation"/>
          <w:lang w:val="en"/>
        </w:rPr>
        <w:t xml:space="preserve"> </w:t>
      </w:r>
      <w:r w:rsidR="002C0FCE">
        <w:rPr>
          <w:lang w:val="en-GB"/>
        </w:rPr>
        <w:t>'housing, water, electricity, gas and other fuels'</w:t>
      </w:r>
      <w:r w:rsidR="002952B7">
        <w:rPr>
          <w:rStyle w:val="tlid-translation"/>
          <w:lang w:val="en"/>
        </w:rPr>
        <w:t xml:space="preserve"> prices of</w:t>
      </w:r>
      <w:r w:rsidR="002C0FCE">
        <w:rPr>
          <w:rStyle w:val="tlid-translation"/>
          <w:lang w:val="en"/>
        </w:rPr>
        <w:t xml:space="preserve"> a</w:t>
      </w:r>
      <w:r w:rsidR="002C0FCE" w:rsidRPr="002C0FCE">
        <w:rPr>
          <w:rStyle w:val="tlid-translation"/>
          <w:lang w:val="en"/>
        </w:rPr>
        <w:t>ctual rentals for housing</w:t>
      </w:r>
      <w:r w:rsidR="002C0FCE">
        <w:rPr>
          <w:rStyle w:val="tlid-translation"/>
          <w:lang w:val="en"/>
        </w:rPr>
        <w:t xml:space="preserve"> </w:t>
      </w:r>
      <w:r w:rsidR="006C469F">
        <w:rPr>
          <w:rStyle w:val="tlid-translation"/>
          <w:lang w:val="en"/>
        </w:rPr>
        <w:t xml:space="preserve">decreased </w:t>
      </w:r>
      <w:r w:rsidR="002C0FCE">
        <w:rPr>
          <w:rStyle w:val="tlid-translation"/>
          <w:lang w:val="en"/>
        </w:rPr>
        <w:t>by 0.1%, electricity by 2.6%, n</w:t>
      </w:r>
      <w:r w:rsidR="002C0FCE" w:rsidRPr="002C0FCE">
        <w:rPr>
          <w:rStyle w:val="tlid-translation"/>
          <w:lang w:val="en"/>
        </w:rPr>
        <w:t xml:space="preserve">atural gas </w:t>
      </w:r>
      <w:r w:rsidR="002C0FCE">
        <w:rPr>
          <w:rStyle w:val="tlid-translation"/>
          <w:lang w:val="en"/>
        </w:rPr>
        <w:t>by 4.3%.</w:t>
      </w:r>
      <w:r w:rsidR="002C0FCE" w:rsidRPr="002C0FCE">
        <w:rPr>
          <w:rStyle w:val="tlid-translation"/>
          <w:lang w:val="en"/>
        </w:rPr>
        <w:t xml:space="preserve"> </w:t>
      </w:r>
      <w:r w:rsidR="005455FF" w:rsidRPr="005455FF">
        <w:rPr>
          <w:lang w:val="en-GB"/>
        </w:rPr>
        <w:t xml:space="preserve">An opposite influence, i.e. on </w:t>
      </w:r>
      <w:r w:rsidR="002C0FCE">
        <w:rPr>
          <w:lang w:val="en-GB"/>
        </w:rPr>
        <w:t>in</w:t>
      </w:r>
      <w:r w:rsidR="005455FF" w:rsidRPr="005455FF">
        <w:rPr>
          <w:lang w:val="en-GB"/>
        </w:rPr>
        <w:t xml:space="preserve">crease in the overall consumer price level was mainly due to a price </w:t>
      </w:r>
      <w:r w:rsidR="006C469F">
        <w:rPr>
          <w:lang w:val="en-GB"/>
        </w:rPr>
        <w:t>rise</w:t>
      </w:r>
      <w:r w:rsidR="006C469F" w:rsidRPr="005455FF">
        <w:rPr>
          <w:lang w:val="en-GB"/>
        </w:rPr>
        <w:t xml:space="preserve"> </w:t>
      </w:r>
      <w:r w:rsidR="005455FF" w:rsidRPr="005455FF">
        <w:rPr>
          <w:lang w:val="en-GB"/>
        </w:rPr>
        <w:t>in ‘</w:t>
      </w:r>
      <w:r w:rsidR="002C0FCE">
        <w:rPr>
          <w:lang w:val="en-GB"/>
        </w:rPr>
        <w:t xml:space="preserve">clothing and footwear’, ‘transport’. </w:t>
      </w:r>
      <w:r w:rsidR="00151383">
        <w:rPr>
          <w:lang w:val="en-GB"/>
        </w:rPr>
        <w:t xml:space="preserve">In ‘clothing and footwear’ prices of garments </w:t>
      </w:r>
      <w:r w:rsidR="006C469F">
        <w:rPr>
          <w:lang w:val="en-GB"/>
        </w:rPr>
        <w:t xml:space="preserve">went up </w:t>
      </w:r>
      <w:r w:rsidR="00151383">
        <w:rPr>
          <w:lang w:val="en-GB"/>
        </w:rPr>
        <w:t>by 2.9% and footwear by 3.9%.</w:t>
      </w:r>
      <w:r w:rsidR="002C0FCE">
        <w:rPr>
          <w:lang w:val="en-GB"/>
        </w:rPr>
        <w:t xml:space="preserve"> </w:t>
      </w:r>
      <w:r w:rsidR="00151383">
        <w:rPr>
          <w:rStyle w:val="jlqj4b"/>
          <w:lang w:val="en"/>
        </w:rPr>
        <w:t xml:space="preserve">In 'transport', prices of </w:t>
      </w:r>
      <w:r w:rsidR="005822E7">
        <w:rPr>
          <w:rStyle w:val="jlqj4b"/>
          <w:lang w:val="en"/>
        </w:rPr>
        <w:t xml:space="preserve">motor </w:t>
      </w:r>
      <w:r w:rsidR="00151383">
        <w:rPr>
          <w:rStyle w:val="jlqj4b"/>
          <w:lang w:val="en"/>
        </w:rPr>
        <w:t xml:space="preserve">cars increased by 1.5% and prices of fuels and oils by </w:t>
      </w:r>
      <w:r w:rsidR="00BE0514">
        <w:rPr>
          <w:rStyle w:val="jlqj4b"/>
          <w:lang w:val="en"/>
        </w:rPr>
        <w:t>0</w:t>
      </w:r>
      <w:r w:rsidR="00151383">
        <w:rPr>
          <w:rStyle w:val="jlqj4b"/>
          <w:lang w:val="en"/>
        </w:rPr>
        <w:t>.2%.</w:t>
      </w:r>
      <w:r w:rsidR="00151383">
        <w:rPr>
          <w:rStyle w:val="viiyi"/>
          <w:lang w:val="en"/>
        </w:rPr>
        <w:t xml:space="preserve"> </w:t>
      </w:r>
      <w:r w:rsidR="00151383">
        <w:rPr>
          <w:rStyle w:val="jlqj4b"/>
          <w:lang w:val="en"/>
        </w:rPr>
        <w:t xml:space="preserve">The average month-on-month change in the aggregate </w:t>
      </w:r>
      <w:r>
        <w:rPr>
          <w:rStyle w:val="jlqj4b"/>
          <w:lang w:val="en"/>
        </w:rPr>
        <w:t>consumer price index in the 4</w:t>
      </w:r>
      <w:r w:rsidRPr="00F14F66">
        <w:rPr>
          <w:rStyle w:val="jlqj4b"/>
          <w:lang w:val="en"/>
        </w:rPr>
        <w:t>th</w:t>
      </w:r>
      <w:r>
        <w:rPr>
          <w:rStyle w:val="jlqj4b"/>
          <w:lang w:val="en"/>
        </w:rPr>
        <w:t> </w:t>
      </w:r>
      <w:r w:rsidR="00151383">
        <w:rPr>
          <w:rStyle w:val="jlqj4b"/>
          <w:lang w:val="en"/>
        </w:rPr>
        <w:t>quarter of 2020 was 0.0%, in the 3rd quarter of 2020 it was</w:t>
      </w:r>
      <w:r>
        <w:rPr>
          <w:rStyle w:val="jlqj4b"/>
          <w:lang w:val="en"/>
        </w:rPr>
        <w:t xml:space="preserve"> –</w:t>
      </w:r>
      <w:r w:rsidR="005822E7">
        <w:rPr>
          <w:rStyle w:val="jlqj4b"/>
          <w:lang w:val="en"/>
        </w:rPr>
        <w:t>0.1%.</w:t>
      </w:r>
    </w:p>
    <w:p w14:paraId="117CFFCE" w14:textId="77777777" w:rsidR="00A837DE" w:rsidRDefault="00A837DE" w:rsidP="00F14F66">
      <w:pPr>
        <w:pStyle w:val="Perex"/>
      </w:pPr>
      <w:r w:rsidRPr="002A680D">
        <w:rPr>
          <w:b w:val="0"/>
          <w:szCs w:val="20"/>
        </w:rPr>
        <w:tab/>
      </w:r>
      <w:r w:rsidRPr="002A680D">
        <w:rPr>
          <w:b w:val="0"/>
          <w:szCs w:val="20"/>
        </w:rPr>
        <w:tab/>
      </w:r>
      <w:r w:rsidRPr="002A680D">
        <w:t>Consumer price indices (previous quarter = 100)</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7"/>
        <w:gridCol w:w="1236"/>
        <w:gridCol w:w="1131"/>
        <w:gridCol w:w="1134"/>
        <w:gridCol w:w="1279"/>
        <w:gridCol w:w="1270"/>
      </w:tblGrid>
      <w:tr w:rsidR="005822E7" w:rsidRPr="00CE43E5" w14:paraId="2A57B4CA" w14:textId="77777777" w:rsidTr="00163D5B">
        <w:trPr>
          <w:trHeight w:val="240"/>
          <w:jc w:val="center"/>
        </w:trPr>
        <w:tc>
          <w:tcPr>
            <w:tcW w:w="2447" w:type="dxa"/>
            <w:vAlign w:val="center"/>
          </w:tcPr>
          <w:p w14:paraId="53FDB353" w14:textId="77777777" w:rsidR="005822E7" w:rsidRPr="00CE43E5" w:rsidRDefault="005822E7" w:rsidP="00587E33">
            <w:pPr>
              <w:pStyle w:val="Zkladntextodsazen2"/>
              <w:ind w:firstLine="0"/>
              <w:jc w:val="center"/>
              <w:rPr>
                <w:rFonts w:ascii="Arial" w:hAnsi="Arial" w:cs="Arial"/>
                <w:b w:val="0"/>
                <w:bCs w:val="0"/>
                <w:sz w:val="20"/>
                <w:lang w:eastAsia="cs-CZ"/>
              </w:rPr>
            </w:pPr>
          </w:p>
        </w:tc>
        <w:tc>
          <w:tcPr>
            <w:tcW w:w="1236" w:type="dxa"/>
            <w:vAlign w:val="center"/>
          </w:tcPr>
          <w:p w14:paraId="46D54DEB" w14:textId="77777777" w:rsidR="005822E7" w:rsidRPr="00CE43E5" w:rsidRDefault="005822E7" w:rsidP="00587E33">
            <w:pPr>
              <w:pStyle w:val="Zkladntextodsazen2"/>
              <w:ind w:firstLine="0"/>
              <w:jc w:val="center"/>
              <w:rPr>
                <w:rFonts w:ascii="Arial" w:hAnsi="Arial" w:cs="Arial"/>
                <w:b w:val="0"/>
                <w:bCs w:val="0"/>
                <w:sz w:val="18"/>
                <w:lang w:eastAsia="cs-CZ"/>
              </w:rPr>
            </w:pPr>
            <w:r>
              <w:rPr>
                <w:rFonts w:ascii="Arial" w:hAnsi="Arial" w:cs="Arial"/>
                <w:b w:val="0"/>
                <w:bCs w:val="0"/>
                <w:sz w:val="18"/>
                <w:lang w:eastAsia="cs-CZ"/>
              </w:rPr>
              <w:t>2019</w:t>
            </w:r>
          </w:p>
        </w:tc>
        <w:tc>
          <w:tcPr>
            <w:tcW w:w="4814" w:type="dxa"/>
            <w:gridSpan w:val="4"/>
            <w:vAlign w:val="center"/>
          </w:tcPr>
          <w:p w14:paraId="001B1740" w14:textId="77777777" w:rsidR="005822E7" w:rsidRPr="00CE43E5" w:rsidRDefault="005822E7" w:rsidP="00587E33">
            <w:pPr>
              <w:pStyle w:val="Zkladntextodsazen2"/>
              <w:ind w:firstLine="0"/>
              <w:jc w:val="center"/>
              <w:rPr>
                <w:rFonts w:ascii="Arial" w:hAnsi="Arial" w:cs="Arial"/>
                <w:b w:val="0"/>
                <w:bCs w:val="0"/>
                <w:sz w:val="18"/>
                <w:lang w:eastAsia="cs-CZ"/>
              </w:rPr>
            </w:pPr>
            <w:r>
              <w:rPr>
                <w:rFonts w:ascii="Arial" w:hAnsi="Arial" w:cs="Arial"/>
                <w:b w:val="0"/>
                <w:bCs w:val="0"/>
                <w:sz w:val="18"/>
                <w:lang w:eastAsia="cs-CZ"/>
              </w:rPr>
              <w:t>2020</w:t>
            </w:r>
          </w:p>
        </w:tc>
      </w:tr>
      <w:tr w:rsidR="005822E7" w:rsidRPr="00CE43E5" w14:paraId="36CA4D7F" w14:textId="77777777" w:rsidTr="00587E33">
        <w:trPr>
          <w:trHeight w:val="284"/>
          <w:jc w:val="center"/>
        </w:trPr>
        <w:tc>
          <w:tcPr>
            <w:tcW w:w="2447" w:type="dxa"/>
            <w:vAlign w:val="center"/>
          </w:tcPr>
          <w:p w14:paraId="01BF6841" w14:textId="33569B67" w:rsidR="005822E7" w:rsidRPr="00CE43E5" w:rsidRDefault="005822E7" w:rsidP="005822E7">
            <w:pPr>
              <w:pStyle w:val="Zkladntextodsazen2"/>
              <w:ind w:firstLine="0"/>
              <w:jc w:val="center"/>
              <w:rPr>
                <w:rFonts w:ascii="Arial" w:hAnsi="Arial" w:cs="Arial"/>
                <w:b w:val="0"/>
                <w:bCs w:val="0"/>
                <w:sz w:val="20"/>
                <w:lang w:eastAsia="cs-CZ"/>
              </w:rPr>
            </w:pPr>
            <w:r w:rsidRPr="002A680D">
              <w:rPr>
                <w:rFonts w:ascii="Arial" w:hAnsi="Arial" w:cs="Arial"/>
                <w:b w:val="0"/>
                <w:bCs w:val="0"/>
                <w:sz w:val="20"/>
                <w:lang w:val="en-GB" w:eastAsia="cs-CZ"/>
              </w:rPr>
              <w:t>DIVISION</w:t>
            </w:r>
          </w:p>
        </w:tc>
        <w:tc>
          <w:tcPr>
            <w:tcW w:w="1236" w:type="dxa"/>
            <w:vAlign w:val="center"/>
          </w:tcPr>
          <w:p w14:paraId="270F3053" w14:textId="458B41F7" w:rsidR="005822E7" w:rsidRPr="00CE43E5" w:rsidRDefault="005822E7" w:rsidP="005822E7">
            <w:pPr>
              <w:pStyle w:val="Zkladntextodsazen2"/>
              <w:ind w:firstLine="0"/>
              <w:jc w:val="center"/>
              <w:rPr>
                <w:rFonts w:ascii="Arial" w:hAnsi="Arial" w:cs="Arial"/>
                <w:b w:val="0"/>
                <w:bCs w:val="0"/>
                <w:sz w:val="18"/>
                <w:lang w:eastAsia="cs-CZ"/>
              </w:rPr>
            </w:pPr>
            <w:r>
              <w:rPr>
                <w:rFonts w:ascii="Arial" w:hAnsi="Arial" w:cs="Arial"/>
                <w:b w:val="0"/>
                <w:bCs w:val="0"/>
                <w:sz w:val="18"/>
                <w:lang w:eastAsia="cs-CZ"/>
              </w:rPr>
              <w:t>Q4</w:t>
            </w:r>
          </w:p>
        </w:tc>
        <w:tc>
          <w:tcPr>
            <w:tcW w:w="1131" w:type="dxa"/>
            <w:vAlign w:val="center"/>
          </w:tcPr>
          <w:p w14:paraId="0CBDA82A" w14:textId="05AC3AD0" w:rsidR="005822E7" w:rsidRPr="00CE43E5" w:rsidRDefault="005822E7" w:rsidP="005822E7">
            <w:pPr>
              <w:pStyle w:val="Zkladntextodsazen2"/>
              <w:ind w:firstLine="0"/>
              <w:jc w:val="center"/>
              <w:rPr>
                <w:rFonts w:ascii="Arial" w:hAnsi="Arial" w:cs="Arial"/>
                <w:b w:val="0"/>
                <w:bCs w:val="0"/>
                <w:sz w:val="18"/>
                <w:lang w:eastAsia="cs-CZ"/>
              </w:rPr>
            </w:pPr>
            <w:r>
              <w:rPr>
                <w:rFonts w:ascii="Arial" w:hAnsi="Arial" w:cs="Arial"/>
                <w:b w:val="0"/>
                <w:bCs w:val="0"/>
                <w:sz w:val="18"/>
                <w:lang w:eastAsia="cs-CZ"/>
              </w:rPr>
              <w:t>Q1</w:t>
            </w:r>
          </w:p>
        </w:tc>
        <w:tc>
          <w:tcPr>
            <w:tcW w:w="1134" w:type="dxa"/>
            <w:vAlign w:val="center"/>
          </w:tcPr>
          <w:p w14:paraId="62E90CBA" w14:textId="17187462" w:rsidR="005822E7" w:rsidRPr="00CE43E5" w:rsidRDefault="005822E7" w:rsidP="005822E7">
            <w:pPr>
              <w:pStyle w:val="Zkladntextodsazen2"/>
              <w:ind w:firstLine="0"/>
              <w:jc w:val="center"/>
              <w:rPr>
                <w:rFonts w:ascii="Arial" w:hAnsi="Arial" w:cs="Arial"/>
                <w:b w:val="0"/>
                <w:bCs w:val="0"/>
                <w:sz w:val="18"/>
                <w:lang w:eastAsia="cs-CZ"/>
              </w:rPr>
            </w:pPr>
            <w:r>
              <w:rPr>
                <w:rFonts w:ascii="Arial" w:hAnsi="Arial" w:cs="Arial"/>
                <w:b w:val="0"/>
                <w:bCs w:val="0"/>
                <w:sz w:val="18"/>
                <w:lang w:eastAsia="cs-CZ"/>
              </w:rPr>
              <w:t>Q2</w:t>
            </w:r>
          </w:p>
        </w:tc>
        <w:tc>
          <w:tcPr>
            <w:tcW w:w="1279" w:type="dxa"/>
            <w:vAlign w:val="center"/>
          </w:tcPr>
          <w:p w14:paraId="219A21A0" w14:textId="65F2FFF5" w:rsidR="005822E7" w:rsidRPr="00CE43E5" w:rsidRDefault="005822E7" w:rsidP="005822E7">
            <w:pPr>
              <w:pStyle w:val="Zkladntextodsazen2"/>
              <w:ind w:firstLine="0"/>
              <w:jc w:val="center"/>
              <w:rPr>
                <w:rFonts w:ascii="Arial" w:hAnsi="Arial" w:cs="Arial"/>
                <w:b w:val="0"/>
                <w:bCs w:val="0"/>
                <w:sz w:val="18"/>
                <w:lang w:eastAsia="cs-CZ"/>
              </w:rPr>
            </w:pPr>
            <w:r>
              <w:rPr>
                <w:rFonts w:ascii="Arial" w:hAnsi="Arial" w:cs="Arial"/>
                <w:b w:val="0"/>
                <w:bCs w:val="0"/>
                <w:sz w:val="18"/>
                <w:lang w:eastAsia="cs-CZ"/>
              </w:rPr>
              <w:t>Q3</w:t>
            </w:r>
          </w:p>
        </w:tc>
        <w:tc>
          <w:tcPr>
            <w:tcW w:w="1270" w:type="dxa"/>
            <w:vAlign w:val="center"/>
          </w:tcPr>
          <w:p w14:paraId="3108B9BD" w14:textId="7C63B507" w:rsidR="005822E7" w:rsidRPr="00CE43E5" w:rsidRDefault="005822E7" w:rsidP="005822E7">
            <w:pPr>
              <w:pStyle w:val="Zkladntextodsazen2"/>
              <w:ind w:firstLine="0"/>
              <w:jc w:val="center"/>
              <w:rPr>
                <w:rFonts w:ascii="Arial" w:hAnsi="Arial" w:cs="Arial"/>
                <w:b w:val="0"/>
                <w:bCs w:val="0"/>
                <w:sz w:val="18"/>
                <w:lang w:eastAsia="cs-CZ"/>
              </w:rPr>
            </w:pPr>
            <w:r>
              <w:rPr>
                <w:rFonts w:ascii="Arial" w:hAnsi="Arial" w:cs="Arial"/>
                <w:b w:val="0"/>
                <w:bCs w:val="0"/>
                <w:sz w:val="18"/>
                <w:lang w:eastAsia="cs-CZ"/>
              </w:rPr>
              <w:t>Q4</w:t>
            </w:r>
          </w:p>
        </w:tc>
      </w:tr>
      <w:tr w:rsidR="005822E7" w:rsidRPr="00FD2717" w14:paraId="34DA0C88" w14:textId="77777777" w:rsidTr="00587E33">
        <w:trPr>
          <w:trHeight w:val="284"/>
          <w:jc w:val="center"/>
        </w:trPr>
        <w:tc>
          <w:tcPr>
            <w:tcW w:w="2447" w:type="dxa"/>
            <w:vAlign w:val="center"/>
          </w:tcPr>
          <w:p w14:paraId="0A0BBFB5" w14:textId="0B76CF98" w:rsidR="005822E7" w:rsidRPr="00CE43E5" w:rsidRDefault="005822E7" w:rsidP="005822E7">
            <w:pPr>
              <w:pStyle w:val="Zkladntextodsazen2"/>
              <w:ind w:firstLine="0"/>
              <w:jc w:val="left"/>
              <w:rPr>
                <w:rFonts w:ascii="Arial" w:hAnsi="Arial" w:cs="Arial"/>
                <w:b w:val="0"/>
                <w:bCs w:val="0"/>
                <w:sz w:val="18"/>
                <w:lang w:eastAsia="cs-CZ"/>
              </w:rPr>
            </w:pPr>
            <w:r w:rsidRPr="002A680D">
              <w:rPr>
                <w:rFonts w:ascii="Arial" w:hAnsi="Arial" w:cs="Arial"/>
                <w:b w:val="0"/>
                <w:bCs w:val="0"/>
                <w:sz w:val="18"/>
                <w:lang w:val="en-GB" w:eastAsia="cs-CZ"/>
              </w:rPr>
              <w:t>TOTAL</w:t>
            </w:r>
          </w:p>
        </w:tc>
        <w:tc>
          <w:tcPr>
            <w:tcW w:w="1236" w:type="dxa"/>
            <w:vAlign w:val="center"/>
          </w:tcPr>
          <w:p w14:paraId="7FC62990" w14:textId="08999736" w:rsidR="005822E7" w:rsidRPr="00FD2717" w:rsidRDefault="005822E7" w:rsidP="005822E7">
            <w:pPr>
              <w:spacing w:line="240" w:lineRule="auto"/>
              <w:jc w:val="center"/>
              <w:rPr>
                <w:rFonts w:cs="Arial"/>
                <w:sz w:val="18"/>
                <w:szCs w:val="18"/>
              </w:rPr>
            </w:pPr>
            <w:r w:rsidRPr="00FD2717">
              <w:rPr>
                <w:rFonts w:cs="Arial"/>
                <w:sz w:val="18"/>
                <w:szCs w:val="18"/>
              </w:rPr>
              <w:t>100</w:t>
            </w:r>
            <w:r>
              <w:rPr>
                <w:rFonts w:cs="Arial"/>
                <w:sz w:val="18"/>
                <w:szCs w:val="18"/>
              </w:rPr>
              <w:t>.</w:t>
            </w:r>
            <w:r w:rsidRPr="00FD2717">
              <w:rPr>
                <w:rFonts w:cs="Arial"/>
                <w:sz w:val="18"/>
                <w:szCs w:val="18"/>
              </w:rPr>
              <w:t>4</w:t>
            </w:r>
          </w:p>
        </w:tc>
        <w:tc>
          <w:tcPr>
            <w:tcW w:w="1131" w:type="dxa"/>
            <w:vAlign w:val="center"/>
          </w:tcPr>
          <w:p w14:paraId="70357CF5" w14:textId="77777777" w:rsidR="005822E7" w:rsidRPr="00DE75DF" w:rsidRDefault="005822E7" w:rsidP="005822E7">
            <w:pPr>
              <w:spacing w:line="240" w:lineRule="auto"/>
              <w:jc w:val="center"/>
              <w:rPr>
                <w:rFonts w:cs="Arial"/>
                <w:sz w:val="18"/>
                <w:szCs w:val="18"/>
              </w:rPr>
            </w:pPr>
            <w:r w:rsidRPr="00DE75DF">
              <w:rPr>
                <w:rFonts w:cs="Arial"/>
                <w:sz w:val="18"/>
                <w:szCs w:val="18"/>
              </w:rPr>
              <w:t>101,8</w:t>
            </w:r>
          </w:p>
        </w:tc>
        <w:tc>
          <w:tcPr>
            <w:tcW w:w="1134" w:type="dxa"/>
            <w:vAlign w:val="center"/>
          </w:tcPr>
          <w:p w14:paraId="4F07C8C0" w14:textId="77777777" w:rsidR="005822E7" w:rsidRPr="00DB1D2A" w:rsidRDefault="005822E7" w:rsidP="005822E7">
            <w:pPr>
              <w:spacing w:line="240" w:lineRule="auto"/>
              <w:jc w:val="center"/>
              <w:rPr>
                <w:rFonts w:cs="Arial"/>
                <w:sz w:val="18"/>
                <w:szCs w:val="18"/>
              </w:rPr>
            </w:pPr>
            <w:r w:rsidRPr="00DB1D2A">
              <w:rPr>
                <w:rFonts w:cs="Arial"/>
                <w:sz w:val="18"/>
                <w:szCs w:val="18"/>
              </w:rPr>
              <w:t>100,3</w:t>
            </w:r>
          </w:p>
        </w:tc>
        <w:tc>
          <w:tcPr>
            <w:tcW w:w="1279" w:type="dxa"/>
            <w:vAlign w:val="center"/>
          </w:tcPr>
          <w:p w14:paraId="78AD506D" w14:textId="77777777" w:rsidR="005822E7" w:rsidRPr="00025E9B" w:rsidRDefault="005822E7" w:rsidP="005822E7">
            <w:pPr>
              <w:spacing w:line="240" w:lineRule="auto"/>
              <w:jc w:val="center"/>
              <w:rPr>
                <w:rFonts w:cs="Arial"/>
                <w:sz w:val="18"/>
                <w:szCs w:val="18"/>
              </w:rPr>
            </w:pPr>
            <w:r w:rsidRPr="00025E9B">
              <w:rPr>
                <w:rFonts w:cs="Arial"/>
                <w:sz w:val="18"/>
                <w:szCs w:val="18"/>
              </w:rPr>
              <w:t>100,8</w:t>
            </w:r>
          </w:p>
        </w:tc>
        <w:tc>
          <w:tcPr>
            <w:tcW w:w="1270" w:type="dxa"/>
            <w:vAlign w:val="center"/>
          </w:tcPr>
          <w:p w14:paraId="2BF36E45" w14:textId="77777777" w:rsidR="005822E7" w:rsidRPr="00FD2717" w:rsidRDefault="005822E7" w:rsidP="005822E7">
            <w:pPr>
              <w:spacing w:line="240" w:lineRule="auto"/>
              <w:jc w:val="center"/>
              <w:rPr>
                <w:rFonts w:cs="Arial"/>
                <w:sz w:val="18"/>
                <w:szCs w:val="18"/>
              </w:rPr>
            </w:pPr>
            <w:r>
              <w:rPr>
                <w:rFonts w:cs="Arial"/>
                <w:sz w:val="18"/>
                <w:szCs w:val="18"/>
              </w:rPr>
              <w:t>99,6</w:t>
            </w:r>
          </w:p>
        </w:tc>
      </w:tr>
      <w:tr w:rsidR="005822E7" w:rsidRPr="00FD2717" w14:paraId="684EF13E" w14:textId="77777777" w:rsidTr="00587E33">
        <w:trPr>
          <w:trHeight w:val="284"/>
          <w:jc w:val="center"/>
        </w:trPr>
        <w:tc>
          <w:tcPr>
            <w:tcW w:w="2447" w:type="dxa"/>
            <w:vAlign w:val="center"/>
          </w:tcPr>
          <w:p w14:paraId="2C1F917A" w14:textId="60F511D9" w:rsidR="005822E7" w:rsidRPr="00CE43E5" w:rsidRDefault="005822E7" w:rsidP="005822E7">
            <w:pPr>
              <w:pStyle w:val="Zkladntextodsazen2"/>
              <w:ind w:firstLine="0"/>
              <w:jc w:val="left"/>
              <w:rPr>
                <w:rFonts w:ascii="Arial" w:hAnsi="Arial" w:cs="Arial"/>
                <w:b w:val="0"/>
                <w:bCs w:val="0"/>
                <w:sz w:val="18"/>
                <w:lang w:eastAsia="cs-CZ"/>
              </w:rPr>
            </w:pPr>
            <w:r w:rsidRPr="002A680D">
              <w:rPr>
                <w:rFonts w:ascii="Arial" w:hAnsi="Arial" w:cs="Arial"/>
                <w:b w:val="0"/>
                <w:bCs w:val="0"/>
                <w:sz w:val="18"/>
                <w:lang w:val="en-GB" w:eastAsia="cs-CZ"/>
              </w:rPr>
              <w:t>Food and non-alcoholic beverages</w:t>
            </w:r>
          </w:p>
        </w:tc>
        <w:tc>
          <w:tcPr>
            <w:tcW w:w="1236" w:type="dxa"/>
            <w:vAlign w:val="center"/>
          </w:tcPr>
          <w:p w14:paraId="521CC784" w14:textId="1CFD7484" w:rsidR="005822E7" w:rsidRPr="00FD2717" w:rsidRDefault="005822E7" w:rsidP="005822E7">
            <w:pPr>
              <w:spacing w:line="240" w:lineRule="auto"/>
              <w:jc w:val="center"/>
              <w:rPr>
                <w:rFonts w:cs="Arial"/>
                <w:sz w:val="18"/>
                <w:szCs w:val="18"/>
              </w:rPr>
            </w:pPr>
            <w:r w:rsidRPr="00FD2717">
              <w:rPr>
                <w:rFonts w:cs="Arial"/>
                <w:sz w:val="18"/>
                <w:szCs w:val="18"/>
              </w:rPr>
              <w:t>101</w:t>
            </w:r>
            <w:r>
              <w:rPr>
                <w:rFonts w:cs="Arial"/>
                <w:sz w:val="18"/>
                <w:szCs w:val="18"/>
              </w:rPr>
              <w:t>.</w:t>
            </w:r>
            <w:r w:rsidRPr="00FD2717">
              <w:rPr>
                <w:rFonts w:cs="Arial"/>
                <w:sz w:val="18"/>
                <w:szCs w:val="18"/>
              </w:rPr>
              <w:t>4</w:t>
            </w:r>
          </w:p>
        </w:tc>
        <w:tc>
          <w:tcPr>
            <w:tcW w:w="1131" w:type="dxa"/>
            <w:vAlign w:val="center"/>
          </w:tcPr>
          <w:p w14:paraId="351EF6C2" w14:textId="6420DA4E" w:rsidR="005822E7" w:rsidRPr="00DE75DF" w:rsidRDefault="005822E7" w:rsidP="005822E7">
            <w:pPr>
              <w:spacing w:line="240" w:lineRule="auto"/>
              <w:jc w:val="center"/>
              <w:rPr>
                <w:rFonts w:cs="Arial"/>
                <w:sz w:val="18"/>
                <w:szCs w:val="18"/>
              </w:rPr>
            </w:pPr>
            <w:r w:rsidRPr="00DE75DF">
              <w:rPr>
                <w:rFonts w:cs="Arial"/>
                <w:sz w:val="18"/>
                <w:szCs w:val="18"/>
              </w:rPr>
              <w:t>103</w:t>
            </w:r>
            <w:r>
              <w:rPr>
                <w:rFonts w:cs="Arial"/>
                <w:sz w:val="18"/>
                <w:szCs w:val="18"/>
              </w:rPr>
              <w:t>.</w:t>
            </w:r>
            <w:r w:rsidRPr="00DE75DF">
              <w:rPr>
                <w:rFonts w:cs="Arial"/>
                <w:sz w:val="18"/>
                <w:szCs w:val="18"/>
              </w:rPr>
              <w:t>5</w:t>
            </w:r>
          </w:p>
        </w:tc>
        <w:tc>
          <w:tcPr>
            <w:tcW w:w="1134" w:type="dxa"/>
            <w:vAlign w:val="center"/>
          </w:tcPr>
          <w:p w14:paraId="7FED4837" w14:textId="17EFCA32" w:rsidR="005822E7" w:rsidRPr="00DB1D2A" w:rsidRDefault="005822E7" w:rsidP="005822E7">
            <w:pPr>
              <w:spacing w:line="240" w:lineRule="auto"/>
              <w:jc w:val="center"/>
              <w:rPr>
                <w:rFonts w:cs="Arial"/>
                <w:sz w:val="18"/>
                <w:szCs w:val="18"/>
              </w:rPr>
            </w:pPr>
            <w:r w:rsidRPr="00DB1D2A">
              <w:rPr>
                <w:rFonts w:cs="Arial"/>
                <w:sz w:val="18"/>
                <w:szCs w:val="18"/>
              </w:rPr>
              <w:t>101</w:t>
            </w:r>
            <w:r>
              <w:rPr>
                <w:rFonts w:cs="Arial"/>
                <w:sz w:val="18"/>
                <w:szCs w:val="18"/>
              </w:rPr>
              <w:t>.</w:t>
            </w:r>
            <w:r w:rsidRPr="00DB1D2A">
              <w:rPr>
                <w:rFonts w:cs="Arial"/>
                <w:sz w:val="18"/>
                <w:szCs w:val="18"/>
              </w:rPr>
              <w:t>5</w:t>
            </w:r>
          </w:p>
        </w:tc>
        <w:tc>
          <w:tcPr>
            <w:tcW w:w="1279" w:type="dxa"/>
            <w:vAlign w:val="center"/>
          </w:tcPr>
          <w:p w14:paraId="4CF85AB8" w14:textId="63CAECF8" w:rsidR="005822E7" w:rsidRPr="00025E9B" w:rsidRDefault="005822E7" w:rsidP="005822E7">
            <w:pPr>
              <w:spacing w:line="240" w:lineRule="auto"/>
              <w:jc w:val="center"/>
              <w:rPr>
                <w:rFonts w:cs="Arial"/>
                <w:sz w:val="18"/>
                <w:szCs w:val="18"/>
              </w:rPr>
            </w:pPr>
            <w:r w:rsidRPr="00025E9B">
              <w:rPr>
                <w:rFonts w:cs="Arial"/>
                <w:sz w:val="18"/>
                <w:szCs w:val="18"/>
              </w:rPr>
              <w:t>97</w:t>
            </w:r>
            <w:r>
              <w:rPr>
                <w:rFonts w:cs="Arial"/>
                <w:sz w:val="18"/>
                <w:szCs w:val="18"/>
              </w:rPr>
              <w:t>.</w:t>
            </w:r>
            <w:r w:rsidRPr="00025E9B">
              <w:rPr>
                <w:rFonts w:cs="Arial"/>
                <w:sz w:val="18"/>
                <w:szCs w:val="18"/>
              </w:rPr>
              <w:t>6</w:t>
            </w:r>
          </w:p>
        </w:tc>
        <w:tc>
          <w:tcPr>
            <w:tcW w:w="1270" w:type="dxa"/>
            <w:vAlign w:val="center"/>
          </w:tcPr>
          <w:p w14:paraId="6EBD1EAE" w14:textId="5504ED52" w:rsidR="005822E7" w:rsidRPr="00FD2717" w:rsidRDefault="005822E7" w:rsidP="005822E7">
            <w:pPr>
              <w:spacing w:line="240" w:lineRule="auto"/>
              <w:jc w:val="center"/>
              <w:rPr>
                <w:rFonts w:cs="Arial"/>
                <w:sz w:val="18"/>
                <w:szCs w:val="18"/>
              </w:rPr>
            </w:pPr>
            <w:r>
              <w:rPr>
                <w:rFonts w:cs="Arial"/>
                <w:sz w:val="18"/>
                <w:szCs w:val="18"/>
              </w:rPr>
              <w:t>99.2</w:t>
            </w:r>
          </w:p>
        </w:tc>
      </w:tr>
      <w:tr w:rsidR="005822E7" w:rsidRPr="00FD2717" w14:paraId="76DF38CA" w14:textId="77777777" w:rsidTr="00587E33">
        <w:trPr>
          <w:trHeight w:val="284"/>
          <w:jc w:val="center"/>
        </w:trPr>
        <w:tc>
          <w:tcPr>
            <w:tcW w:w="2447" w:type="dxa"/>
            <w:vAlign w:val="center"/>
          </w:tcPr>
          <w:p w14:paraId="3789D76D" w14:textId="739B7682" w:rsidR="005822E7" w:rsidRPr="00CE43E5" w:rsidRDefault="005822E7" w:rsidP="005822E7">
            <w:pPr>
              <w:pStyle w:val="Zkladntextodsazen2"/>
              <w:ind w:firstLine="0"/>
              <w:jc w:val="left"/>
              <w:rPr>
                <w:rFonts w:ascii="Arial" w:hAnsi="Arial" w:cs="Arial"/>
                <w:b w:val="0"/>
                <w:bCs w:val="0"/>
                <w:sz w:val="18"/>
                <w:lang w:eastAsia="cs-CZ"/>
              </w:rPr>
            </w:pPr>
            <w:r w:rsidRPr="002A680D">
              <w:rPr>
                <w:rFonts w:ascii="Arial" w:hAnsi="Arial" w:cs="Arial"/>
                <w:b w:val="0"/>
                <w:bCs w:val="0"/>
                <w:sz w:val="18"/>
                <w:lang w:val="en-GB" w:eastAsia="cs-CZ"/>
              </w:rPr>
              <w:t>Alcoholic beverages and tobacco</w:t>
            </w:r>
          </w:p>
        </w:tc>
        <w:tc>
          <w:tcPr>
            <w:tcW w:w="1236" w:type="dxa"/>
            <w:vAlign w:val="center"/>
          </w:tcPr>
          <w:p w14:paraId="3E1A4CC3" w14:textId="28D86719" w:rsidR="005822E7" w:rsidRPr="00FD2717" w:rsidRDefault="005822E7" w:rsidP="005822E7">
            <w:pPr>
              <w:spacing w:line="240" w:lineRule="auto"/>
              <w:jc w:val="center"/>
              <w:rPr>
                <w:rFonts w:cs="Arial"/>
                <w:sz w:val="18"/>
                <w:szCs w:val="18"/>
              </w:rPr>
            </w:pPr>
            <w:r w:rsidRPr="00FD2717">
              <w:rPr>
                <w:rFonts w:cs="Arial"/>
                <w:sz w:val="18"/>
                <w:szCs w:val="18"/>
              </w:rPr>
              <w:t>100</w:t>
            </w:r>
            <w:r>
              <w:rPr>
                <w:rFonts w:cs="Arial"/>
                <w:sz w:val="18"/>
                <w:szCs w:val="18"/>
              </w:rPr>
              <w:t>.</w:t>
            </w:r>
            <w:r w:rsidRPr="00FD2717">
              <w:rPr>
                <w:rFonts w:cs="Arial"/>
                <w:sz w:val="18"/>
                <w:szCs w:val="18"/>
              </w:rPr>
              <w:t>4</w:t>
            </w:r>
          </w:p>
        </w:tc>
        <w:tc>
          <w:tcPr>
            <w:tcW w:w="1131" w:type="dxa"/>
            <w:vAlign w:val="center"/>
          </w:tcPr>
          <w:p w14:paraId="11FF985A" w14:textId="335FC458" w:rsidR="005822E7" w:rsidRPr="00DE75DF" w:rsidRDefault="005822E7" w:rsidP="005822E7">
            <w:pPr>
              <w:spacing w:line="240" w:lineRule="auto"/>
              <w:jc w:val="center"/>
              <w:rPr>
                <w:rFonts w:cs="Arial"/>
                <w:sz w:val="18"/>
                <w:szCs w:val="18"/>
              </w:rPr>
            </w:pPr>
            <w:r w:rsidRPr="00DE75DF">
              <w:rPr>
                <w:rFonts w:cs="Arial"/>
                <w:sz w:val="18"/>
                <w:szCs w:val="18"/>
              </w:rPr>
              <w:t>103</w:t>
            </w:r>
            <w:r>
              <w:rPr>
                <w:rFonts w:cs="Arial"/>
                <w:sz w:val="18"/>
                <w:szCs w:val="18"/>
              </w:rPr>
              <w:t>.</w:t>
            </w:r>
            <w:r w:rsidRPr="00DE75DF">
              <w:rPr>
                <w:rFonts w:cs="Arial"/>
                <w:sz w:val="18"/>
                <w:szCs w:val="18"/>
              </w:rPr>
              <w:t>7</w:t>
            </w:r>
          </w:p>
        </w:tc>
        <w:tc>
          <w:tcPr>
            <w:tcW w:w="1134" w:type="dxa"/>
            <w:vAlign w:val="center"/>
          </w:tcPr>
          <w:p w14:paraId="1584816D" w14:textId="3F2863A6" w:rsidR="005822E7" w:rsidRPr="00DB1D2A" w:rsidRDefault="005822E7" w:rsidP="005822E7">
            <w:pPr>
              <w:spacing w:line="240" w:lineRule="auto"/>
              <w:jc w:val="center"/>
              <w:rPr>
                <w:rFonts w:cs="Arial"/>
                <w:sz w:val="18"/>
                <w:szCs w:val="18"/>
              </w:rPr>
            </w:pPr>
            <w:r w:rsidRPr="00DB1D2A">
              <w:rPr>
                <w:rFonts w:cs="Arial"/>
                <w:sz w:val="18"/>
                <w:szCs w:val="18"/>
              </w:rPr>
              <w:t>102</w:t>
            </w:r>
            <w:r>
              <w:rPr>
                <w:rFonts w:cs="Arial"/>
                <w:sz w:val="18"/>
                <w:szCs w:val="18"/>
              </w:rPr>
              <w:t>.</w:t>
            </w:r>
            <w:r w:rsidRPr="00DB1D2A">
              <w:rPr>
                <w:rFonts w:cs="Arial"/>
                <w:sz w:val="18"/>
                <w:szCs w:val="18"/>
              </w:rPr>
              <w:t>2</w:t>
            </w:r>
          </w:p>
        </w:tc>
        <w:tc>
          <w:tcPr>
            <w:tcW w:w="1279" w:type="dxa"/>
            <w:vAlign w:val="center"/>
          </w:tcPr>
          <w:p w14:paraId="1765E614" w14:textId="5DA706F8" w:rsidR="005822E7" w:rsidRPr="00025E9B" w:rsidRDefault="005822E7" w:rsidP="005822E7">
            <w:pPr>
              <w:spacing w:line="240" w:lineRule="auto"/>
              <w:jc w:val="center"/>
              <w:rPr>
                <w:rFonts w:cs="Arial"/>
                <w:sz w:val="18"/>
                <w:szCs w:val="18"/>
              </w:rPr>
            </w:pPr>
            <w:r w:rsidRPr="00025E9B">
              <w:rPr>
                <w:rFonts w:cs="Arial"/>
                <w:sz w:val="18"/>
                <w:szCs w:val="18"/>
              </w:rPr>
              <w:t>103</w:t>
            </w:r>
            <w:r>
              <w:rPr>
                <w:rFonts w:cs="Arial"/>
                <w:sz w:val="18"/>
                <w:szCs w:val="18"/>
              </w:rPr>
              <w:t>.</w:t>
            </w:r>
            <w:r w:rsidRPr="00025E9B">
              <w:rPr>
                <w:rFonts w:cs="Arial"/>
                <w:sz w:val="18"/>
                <w:szCs w:val="18"/>
              </w:rPr>
              <w:t>7</w:t>
            </w:r>
          </w:p>
        </w:tc>
        <w:tc>
          <w:tcPr>
            <w:tcW w:w="1270" w:type="dxa"/>
            <w:vAlign w:val="center"/>
          </w:tcPr>
          <w:p w14:paraId="3B383893" w14:textId="5E98E8AE" w:rsidR="005822E7" w:rsidRPr="00FD2717" w:rsidRDefault="005822E7" w:rsidP="005822E7">
            <w:pPr>
              <w:spacing w:line="240" w:lineRule="auto"/>
              <w:jc w:val="center"/>
              <w:rPr>
                <w:rFonts w:cs="Arial"/>
                <w:sz w:val="18"/>
                <w:szCs w:val="18"/>
              </w:rPr>
            </w:pPr>
            <w:r>
              <w:rPr>
                <w:rFonts w:cs="Arial"/>
                <w:sz w:val="18"/>
                <w:szCs w:val="18"/>
              </w:rPr>
              <w:t>100.0</w:t>
            </w:r>
          </w:p>
        </w:tc>
      </w:tr>
      <w:tr w:rsidR="005822E7" w:rsidRPr="00FD2717" w14:paraId="4E2FAB31" w14:textId="77777777" w:rsidTr="00587E33">
        <w:trPr>
          <w:trHeight w:val="318"/>
          <w:jc w:val="center"/>
        </w:trPr>
        <w:tc>
          <w:tcPr>
            <w:tcW w:w="2447" w:type="dxa"/>
            <w:vAlign w:val="center"/>
          </w:tcPr>
          <w:p w14:paraId="6C9291F8" w14:textId="5A31E71F" w:rsidR="005822E7" w:rsidRPr="00CE43E5" w:rsidRDefault="005822E7" w:rsidP="005822E7">
            <w:pPr>
              <w:pStyle w:val="Zkladntextodsazen2"/>
              <w:ind w:firstLine="0"/>
              <w:jc w:val="left"/>
              <w:rPr>
                <w:rFonts w:ascii="Arial" w:hAnsi="Arial" w:cs="Arial"/>
                <w:b w:val="0"/>
                <w:bCs w:val="0"/>
                <w:sz w:val="18"/>
                <w:lang w:eastAsia="cs-CZ"/>
              </w:rPr>
            </w:pPr>
            <w:r w:rsidRPr="002A680D">
              <w:rPr>
                <w:rFonts w:ascii="Arial" w:hAnsi="Arial" w:cs="Arial"/>
                <w:b w:val="0"/>
                <w:bCs w:val="0"/>
                <w:sz w:val="18"/>
                <w:lang w:val="en-GB" w:eastAsia="cs-CZ"/>
              </w:rPr>
              <w:t>Clothing and footwear</w:t>
            </w:r>
          </w:p>
        </w:tc>
        <w:tc>
          <w:tcPr>
            <w:tcW w:w="1236" w:type="dxa"/>
            <w:vAlign w:val="center"/>
          </w:tcPr>
          <w:p w14:paraId="4DF6C936" w14:textId="0E24FF33" w:rsidR="005822E7" w:rsidRPr="00FD2717" w:rsidRDefault="005822E7" w:rsidP="005822E7">
            <w:pPr>
              <w:spacing w:line="240" w:lineRule="auto"/>
              <w:jc w:val="center"/>
              <w:rPr>
                <w:rFonts w:cs="Arial"/>
                <w:sz w:val="18"/>
                <w:szCs w:val="18"/>
              </w:rPr>
            </w:pPr>
            <w:r w:rsidRPr="00FD2717">
              <w:rPr>
                <w:rFonts w:cs="Arial"/>
                <w:sz w:val="18"/>
                <w:szCs w:val="18"/>
              </w:rPr>
              <w:t>104</w:t>
            </w:r>
            <w:r>
              <w:rPr>
                <w:rFonts w:cs="Arial"/>
                <w:sz w:val="18"/>
                <w:szCs w:val="18"/>
              </w:rPr>
              <w:t>.</w:t>
            </w:r>
            <w:r w:rsidRPr="00FD2717">
              <w:rPr>
                <w:rFonts w:cs="Arial"/>
                <w:sz w:val="18"/>
                <w:szCs w:val="18"/>
              </w:rPr>
              <w:t>3</w:t>
            </w:r>
          </w:p>
        </w:tc>
        <w:tc>
          <w:tcPr>
            <w:tcW w:w="1131" w:type="dxa"/>
            <w:vAlign w:val="center"/>
          </w:tcPr>
          <w:p w14:paraId="0F91E8AC" w14:textId="104C38F2" w:rsidR="005822E7" w:rsidRPr="00DE75DF" w:rsidRDefault="005822E7" w:rsidP="005822E7">
            <w:pPr>
              <w:spacing w:line="240" w:lineRule="auto"/>
              <w:jc w:val="center"/>
              <w:rPr>
                <w:rFonts w:cs="Arial"/>
                <w:sz w:val="18"/>
                <w:szCs w:val="18"/>
              </w:rPr>
            </w:pPr>
            <w:r w:rsidRPr="00DE75DF">
              <w:rPr>
                <w:rFonts w:cs="Arial"/>
                <w:sz w:val="18"/>
                <w:szCs w:val="18"/>
              </w:rPr>
              <w:t>100</w:t>
            </w:r>
            <w:r>
              <w:rPr>
                <w:rFonts w:cs="Arial"/>
                <w:sz w:val="18"/>
                <w:szCs w:val="18"/>
              </w:rPr>
              <w:t>.</w:t>
            </w:r>
            <w:r w:rsidRPr="00DE75DF">
              <w:rPr>
                <w:rFonts w:cs="Arial"/>
                <w:sz w:val="18"/>
                <w:szCs w:val="18"/>
              </w:rPr>
              <w:t>0</w:t>
            </w:r>
          </w:p>
        </w:tc>
        <w:tc>
          <w:tcPr>
            <w:tcW w:w="1134" w:type="dxa"/>
            <w:vAlign w:val="center"/>
          </w:tcPr>
          <w:p w14:paraId="6B97CFF8" w14:textId="55F5D6F1" w:rsidR="005822E7" w:rsidRPr="00DB1D2A" w:rsidRDefault="005822E7" w:rsidP="005822E7">
            <w:pPr>
              <w:spacing w:line="240" w:lineRule="auto"/>
              <w:jc w:val="center"/>
              <w:rPr>
                <w:rFonts w:cs="Arial"/>
                <w:sz w:val="18"/>
                <w:szCs w:val="18"/>
              </w:rPr>
            </w:pPr>
            <w:r w:rsidRPr="00DB1D2A">
              <w:rPr>
                <w:rFonts w:cs="Arial"/>
                <w:sz w:val="18"/>
                <w:szCs w:val="18"/>
              </w:rPr>
              <w:t>102</w:t>
            </w:r>
            <w:r>
              <w:rPr>
                <w:rFonts w:cs="Arial"/>
                <w:sz w:val="18"/>
                <w:szCs w:val="18"/>
              </w:rPr>
              <w:t>.</w:t>
            </w:r>
            <w:r w:rsidRPr="00DB1D2A">
              <w:rPr>
                <w:rFonts w:cs="Arial"/>
                <w:sz w:val="18"/>
                <w:szCs w:val="18"/>
              </w:rPr>
              <w:t>2</w:t>
            </w:r>
          </w:p>
        </w:tc>
        <w:tc>
          <w:tcPr>
            <w:tcW w:w="1279" w:type="dxa"/>
            <w:vAlign w:val="center"/>
          </w:tcPr>
          <w:p w14:paraId="3A1253DB" w14:textId="398508D4" w:rsidR="005822E7" w:rsidRPr="00025E9B" w:rsidRDefault="005822E7" w:rsidP="005822E7">
            <w:pPr>
              <w:spacing w:line="240" w:lineRule="auto"/>
              <w:jc w:val="center"/>
              <w:rPr>
                <w:rFonts w:cs="Arial"/>
                <w:sz w:val="18"/>
                <w:szCs w:val="18"/>
              </w:rPr>
            </w:pPr>
            <w:r w:rsidRPr="00025E9B">
              <w:rPr>
                <w:rFonts w:cs="Arial"/>
                <w:sz w:val="18"/>
                <w:szCs w:val="18"/>
              </w:rPr>
              <w:t>98</w:t>
            </w:r>
            <w:r>
              <w:rPr>
                <w:rFonts w:cs="Arial"/>
                <w:sz w:val="18"/>
                <w:szCs w:val="18"/>
              </w:rPr>
              <w:t>.</w:t>
            </w:r>
            <w:r w:rsidRPr="00025E9B">
              <w:rPr>
                <w:rFonts w:cs="Arial"/>
                <w:sz w:val="18"/>
                <w:szCs w:val="18"/>
              </w:rPr>
              <w:t>1</w:t>
            </w:r>
          </w:p>
        </w:tc>
        <w:tc>
          <w:tcPr>
            <w:tcW w:w="1270" w:type="dxa"/>
            <w:vAlign w:val="center"/>
          </w:tcPr>
          <w:p w14:paraId="6C27CEA6" w14:textId="69CEBECF" w:rsidR="005822E7" w:rsidRPr="00FD2717" w:rsidRDefault="005822E7" w:rsidP="005822E7">
            <w:pPr>
              <w:spacing w:line="240" w:lineRule="auto"/>
              <w:jc w:val="center"/>
              <w:rPr>
                <w:rFonts w:cs="Arial"/>
                <w:sz w:val="18"/>
                <w:szCs w:val="18"/>
              </w:rPr>
            </w:pPr>
            <w:r>
              <w:rPr>
                <w:rFonts w:cs="Arial"/>
                <w:sz w:val="18"/>
                <w:szCs w:val="18"/>
              </w:rPr>
              <w:t>103.1</w:t>
            </w:r>
          </w:p>
        </w:tc>
      </w:tr>
      <w:tr w:rsidR="005822E7" w:rsidRPr="00FD2717" w14:paraId="49ED5251" w14:textId="77777777" w:rsidTr="00587E33">
        <w:trPr>
          <w:trHeight w:val="284"/>
          <w:jc w:val="center"/>
        </w:trPr>
        <w:tc>
          <w:tcPr>
            <w:tcW w:w="2447" w:type="dxa"/>
            <w:vAlign w:val="center"/>
          </w:tcPr>
          <w:p w14:paraId="15C75E6E" w14:textId="0E15B58E" w:rsidR="005822E7" w:rsidRPr="00CE43E5" w:rsidRDefault="005822E7" w:rsidP="005822E7">
            <w:pPr>
              <w:pStyle w:val="Zkladntextodsazen2"/>
              <w:ind w:firstLine="0"/>
              <w:jc w:val="left"/>
              <w:rPr>
                <w:rFonts w:ascii="Arial" w:hAnsi="Arial" w:cs="Arial"/>
                <w:b w:val="0"/>
                <w:bCs w:val="0"/>
                <w:sz w:val="18"/>
                <w:lang w:eastAsia="cs-CZ"/>
              </w:rPr>
            </w:pPr>
            <w:r w:rsidRPr="002A680D">
              <w:rPr>
                <w:rFonts w:ascii="Arial" w:hAnsi="Arial" w:cs="Arial"/>
                <w:b w:val="0"/>
                <w:bCs w:val="0"/>
                <w:sz w:val="18"/>
                <w:lang w:val="en-GB" w:eastAsia="cs-CZ"/>
              </w:rPr>
              <w:t>Housing, water, electricity, gas and other fuels</w:t>
            </w:r>
          </w:p>
        </w:tc>
        <w:tc>
          <w:tcPr>
            <w:tcW w:w="1236" w:type="dxa"/>
            <w:vAlign w:val="center"/>
          </w:tcPr>
          <w:p w14:paraId="1C7E5D75" w14:textId="1854DBC7" w:rsidR="005822E7" w:rsidRPr="00FD2717" w:rsidRDefault="005822E7" w:rsidP="005822E7">
            <w:pPr>
              <w:spacing w:line="240" w:lineRule="auto"/>
              <w:jc w:val="center"/>
              <w:rPr>
                <w:rFonts w:cs="Arial"/>
                <w:sz w:val="18"/>
                <w:szCs w:val="18"/>
              </w:rPr>
            </w:pPr>
            <w:r w:rsidRPr="00FD2717">
              <w:rPr>
                <w:rFonts w:cs="Arial"/>
                <w:sz w:val="18"/>
                <w:szCs w:val="18"/>
              </w:rPr>
              <w:t>100</w:t>
            </w:r>
            <w:r>
              <w:rPr>
                <w:rFonts w:cs="Arial"/>
                <w:sz w:val="18"/>
                <w:szCs w:val="18"/>
              </w:rPr>
              <w:t>.</w:t>
            </w:r>
            <w:r w:rsidRPr="00FD2717">
              <w:rPr>
                <w:rFonts w:cs="Arial"/>
                <w:sz w:val="18"/>
                <w:szCs w:val="18"/>
              </w:rPr>
              <w:t>9</w:t>
            </w:r>
          </w:p>
        </w:tc>
        <w:tc>
          <w:tcPr>
            <w:tcW w:w="1131" w:type="dxa"/>
            <w:vAlign w:val="center"/>
          </w:tcPr>
          <w:p w14:paraId="36D40D86" w14:textId="65BB0C87" w:rsidR="005822E7" w:rsidRPr="00DE75DF" w:rsidRDefault="005822E7" w:rsidP="005822E7">
            <w:pPr>
              <w:spacing w:line="240" w:lineRule="auto"/>
              <w:jc w:val="center"/>
              <w:rPr>
                <w:rFonts w:cs="Arial"/>
                <w:sz w:val="18"/>
                <w:szCs w:val="18"/>
              </w:rPr>
            </w:pPr>
            <w:r w:rsidRPr="00DE75DF">
              <w:rPr>
                <w:rFonts w:cs="Arial"/>
                <w:sz w:val="18"/>
                <w:szCs w:val="18"/>
              </w:rPr>
              <w:t>101</w:t>
            </w:r>
            <w:r>
              <w:rPr>
                <w:rFonts w:cs="Arial"/>
                <w:sz w:val="18"/>
                <w:szCs w:val="18"/>
              </w:rPr>
              <w:t>.</w:t>
            </w:r>
            <w:r w:rsidRPr="00DE75DF">
              <w:rPr>
                <w:rFonts w:cs="Arial"/>
                <w:sz w:val="18"/>
                <w:szCs w:val="18"/>
              </w:rPr>
              <w:t>5</w:t>
            </w:r>
          </w:p>
        </w:tc>
        <w:tc>
          <w:tcPr>
            <w:tcW w:w="1134" w:type="dxa"/>
            <w:vAlign w:val="center"/>
          </w:tcPr>
          <w:p w14:paraId="0017941E" w14:textId="7D6F2F69" w:rsidR="005822E7" w:rsidRPr="00DB1D2A" w:rsidRDefault="005822E7" w:rsidP="005822E7">
            <w:pPr>
              <w:spacing w:line="240" w:lineRule="auto"/>
              <w:jc w:val="center"/>
              <w:rPr>
                <w:rFonts w:cs="Arial"/>
                <w:sz w:val="18"/>
                <w:szCs w:val="18"/>
              </w:rPr>
            </w:pPr>
            <w:r w:rsidRPr="00DB1D2A">
              <w:rPr>
                <w:rFonts w:cs="Arial"/>
                <w:sz w:val="18"/>
                <w:szCs w:val="18"/>
              </w:rPr>
              <w:t>100</w:t>
            </w:r>
            <w:r>
              <w:rPr>
                <w:rFonts w:cs="Arial"/>
                <w:sz w:val="18"/>
                <w:szCs w:val="18"/>
              </w:rPr>
              <w:t>.</w:t>
            </w:r>
            <w:r w:rsidRPr="00DB1D2A">
              <w:rPr>
                <w:rFonts w:cs="Arial"/>
                <w:sz w:val="18"/>
                <w:szCs w:val="18"/>
              </w:rPr>
              <w:t>1</w:t>
            </w:r>
          </w:p>
        </w:tc>
        <w:tc>
          <w:tcPr>
            <w:tcW w:w="1279" w:type="dxa"/>
            <w:vAlign w:val="center"/>
          </w:tcPr>
          <w:p w14:paraId="2399EC7C" w14:textId="08BAD38F" w:rsidR="005822E7" w:rsidRPr="00025E9B" w:rsidRDefault="005822E7" w:rsidP="005822E7">
            <w:pPr>
              <w:spacing w:line="240" w:lineRule="auto"/>
              <w:jc w:val="center"/>
              <w:rPr>
                <w:rFonts w:cs="Arial"/>
                <w:sz w:val="18"/>
                <w:szCs w:val="18"/>
              </w:rPr>
            </w:pPr>
            <w:r w:rsidRPr="00025E9B">
              <w:rPr>
                <w:rFonts w:cs="Arial"/>
                <w:sz w:val="18"/>
                <w:szCs w:val="18"/>
              </w:rPr>
              <w:t>100</w:t>
            </w:r>
            <w:r>
              <w:rPr>
                <w:rFonts w:cs="Arial"/>
                <w:sz w:val="18"/>
                <w:szCs w:val="18"/>
              </w:rPr>
              <w:t>.</w:t>
            </w:r>
            <w:r w:rsidRPr="00025E9B">
              <w:rPr>
                <w:rFonts w:cs="Arial"/>
                <w:sz w:val="18"/>
                <w:szCs w:val="18"/>
              </w:rPr>
              <w:t>2</w:t>
            </w:r>
          </w:p>
        </w:tc>
        <w:tc>
          <w:tcPr>
            <w:tcW w:w="1270" w:type="dxa"/>
            <w:vAlign w:val="center"/>
          </w:tcPr>
          <w:p w14:paraId="6312239E" w14:textId="6E6A97E2" w:rsidR="005822E7" w:rsidRPr="00FD2717" w:rsidRDefault="005822E7" w:rsidP="005822E7">
            <w:pPr>
              <w:spacing w:line="240" w:lineRule="auto"/>
              <w:jc w:val="center"/>
              <w:rPr>
                <w:rFonts w:cs="Arial"/>
                <w:sz w:val="18"/>
                <w:szCs w:val="18"/>
              </w:rPr>
            </w:pPr>
            <w:r>
              <w:rPr>
                <w:rFonts w:cs="Arial"/>
                <w:sz w:val="18"/>
                <w:szCs w:val="18"/>
              </w:rPr>
              <w:t>99.7</w:t>
            </w:r>
          </w:p>
        </w:tc>
      </w:tr>
      <w:tr w:rsidR="005822E7" w:rsidRPr="00FD2717" w14:paraId="1889E28C" w14:textId="77777777" w:rsidTr="00587E33">
        <w:trPr>
          <w:trHeight w:val="526"/>
          <w:jc w:val="center"/>
        </w:trPr>
        <w:tc>
          <w:tcPr>
            <w:tcW w:w="2447" w:type="dxa"/>
            <w:vAlign w:val="center"/>
          </w:tcPr>
          <w:p w14:paraId="307BD92D" w14:textId="24E7C5DF" w:rsidR="005822E7" w:rsidRPr="00CE43E5" w:rsidRDefault="005822E7" w:rsidP="005822E7">
            <w:pPr>
              <w:pStyle w:val="Zkladntextodsazen2"/>
              <w:ind w:firstLine="0"/>
              <w:jc w:val="left"/>
              <w:rPr>
                <w:rFonts w:ascii="Arial" w:hAnsi="Arial" w:cs="Arial"/>
                <w:b w:val="0"/>
                <w:bCs w:val="0"/>
                <w:sz w:val="18"/>
                <w:lang w:eastAsia="cs-CZ"/>
              </w:rPr>
            </w:pPr>
            <w:r w:rsidRPr="002A680D">
              <w:rPr>
                <w:rFonts w:ascii="Arial" w:hAnsi="Arial" w:cs="Arial"/>
                <w:b w:val="0"/>
                <w:bCs w:val="0"/>
                <w:sz w:val="18"/>
                <w:lang w:val="en-GB" w:eastAsia="cs-CZ"/>
              </w:rPr>
              <w:t>Furnishings, household equipment and routine household maintenance</w:t>
            </w:r>
          </w:p>
        </w:tc>
        <w:tc>
          <w:tcPr>
            <w:tcW w:w="1236" w:type="dxa"/>
            <w:vAlign w:val="center"/>
          </w:tcPr>
          <w:p w14:paraId="1A474E78" w14:textId="7B8D38D7" w:rsidR="005822E7" w:rsidRPr="00FD2717" w:rsidRDefault="005822E7" w:rsidP="005822E7">
            <w:pPr>
              <w:spacing w:line="240" w:lineRule="auto"/>
              <w:jc w:val="center"/>
              <w:rPr>
                <w:rFonts w:cs="Arial"/>
                <w:sz w:val="18"/>
                <w:szCs w:val="18"/>
              </w:rPr>
            </w:pPr>
            <w:r w:rsidRPr="00FD2717">
              <w:rPr>
                <w:rFonts w:cs="Arial"/>
                <w:sz w:val="18"/>
                <w:szCs w:val="18"/>
              </w:rPr>
              <w:t>100</w:t>
            </w:r>
            <w:r>
              <w:rPr>
                <w:rFonts w:cs="Arial"/>
                <w:sz w:val="18"/>
                <w:szCs w:val="18"/>
              </w:rPr>
              <w:t>.</w:t>
            </w:r>
            <w:r w:rsidRPr="00FD2717">
              <w:rPr>
                <w:rFonts w:cs="Arial"/>
                <w:sz w:val="18"/>
                <w:szCs w:val="18"/>
              </w:rPr>
              <w:t>9</w:t>
            </w:r>
          </w:p>
        </w:tc>
        <w:tc>
          <w:tcPr>
            <w:tcW w:w="1131" w:type="dxa"/>
            <w:vAlign w:val="center"/>
          </w:tcPr>
          <w:p w14:paraId="3C9A1122" w14:textId="0B3BD365" w:rsidR="005822E7" w:rsidRPr="00DE75DF" w:rsidRDefault="005822E7" w:rsidP="005822E7">
            <w:pPr>
              <w:spacing w:line="240" w:lineRule="auto"/>
              <w:jc w:val="center"/>
              <w:rPr>
                <w:rFonts w:cs="Arial"/>
                <w:sz w:val="18"/>
                <w:szCs w:val="18"/>
              </w:rPr>
            </w:pPr>
            <w:r w:rsidRPr="00DE75DF">
              <w:rPr>
                <w:rFonts w:cs="Arial"/>
                <w:sz w:val="18"/>
                <w:szCs w:val="18"/>
              </w:rPr>
              <w:t>100</w:t>
            </w:r>
            <w:r>
              <w:rPr>
                <w:rFonts w:cs="Arial"/>
                <w:sz w:val="18"/>
                <w:szCs w:val="18"/>
              </w:rPr>
              <w:t>.</w:t>
            </w:r>
            <w:r w:rsidRPr="00DE75DF">
              <w:rPr>
                <w:rFonts w:cs="Arial"/>
                <w:sz w:val="18"/>
                <w:szCs w:val="18"/>
              </w:rPr>
              <w:t>5</w:t>
            </w:r>
          </w:p>
        </w:tc>
        <w:tc>
          <w:tcPr>
            <w:tcW w:w="1134" w:type="dxa"/>
            <w:vAlign w:val="center"/>
          </w:tcPr>
          <w:p w14:paraId="7D902063" w14:textId="4C9BFD8E" w:rsidR="005822E7" w:rsidRPr="00DB1D2A" w:rsidRDefault="005822E7" w:rsidP="005822E7">
            <w:pPr>
              <w:spacing w:line="240" w:lineRule="auto"/>
              <w:jc w:val="center"/>
              <w:rPr>
                <w:rFonts w:cs="Arial"/>
                <w:sz w:val="18"/>
                <w:szCs w:val="18"/>
              </w:rPr>
            </w:pPr>
            <w:r w:rsidRPr="00DB1D2A">
              <w:rPr>
                <w:rFonts w:cs="Arial"/>
                <w:sz w:val="18"/>
                <w:szCs w:val="18"/>
              </w:rPr>
              <w:t>101</w:t>
            </w:r>
            <w:r>
              <w:rPr>
                <w:rFonts w:cs="Arial"/>
                <w:sz w:val="18"/>
                <w:szCs w:val="18"/>
              </w:rPr>
              <w:t>.</w:t>
            </w:r>
            <w:r w:rsidRPr="00DB1D2A">
              <w:rPr>
                <w:rFonts w:cs="Arial"/>
                <w:sz w:val="18"/>
                <w:szCs w:val="18"/>
              </w:rPr>
              <w:t>3</w:t>
            </w:r>
          </w:p>
        </w:tc>
        <w:tc>
          <w:tcPr>
            <w:tcW w:w="1279" w:type="dxa"/>
            <w:vAlign w:val="center"/>
          </w:tcPr>
          <w:p w14:paraId="1D376A68" w14:textId="62080557" w:rsidR="005822E7" w:rsidRPr="00025E9B" w:rsidRDefault="005822E7" w:rsidP="005822E7">
            <w:pPr>
              <w:spacing w:line="240" w:lineRule="auto"/>
              <w:jc w:val="center"/>
              <w:rPr>
                <w:rFonts w:cs="Arial"/>
                <w:sz w:val="18"/>
                <w:szCs w:val="18"/>
              </w:rPr>
            </w:pPr>
            <w:r w:rsidRPr="00025E9B">
              <w:rPr>
                <w:rFonts w:cs="Arial"/>
                <w:sz w:val="18"/>
                <w:szCs w:val="18"/>
              </w:rPr>
              <w:t>100</w:t>
            </w:r>
            <w:r>
              <w:rPr>
                <w:rFonts w:cs="Arial"/>
                <w:sz w:val="18"/>
                <w:szCs w:val="18"/>
              </w:rPr>
              <w:t>.</w:t>
            </w:r>
            <w:r w:rsidRPr="00025E9B">
              <w:rPr>
                <w:rFonts w:cs="Arial"/>
                <w:sz w:val="18"/>
                <w:szCs w:val="18"/>
              </w:rPr>
              <w:t>5</w:t>
            </w:r>
          </w:p>
        </w:tc>
        <w:tc>
          <w:tcPr>
            <w:tcW w:w="1270" w:type="dxa"/>
            <w:vAlign w:val="center"/>
          </w:tcPr>
          <w:p w14:paraId="71F9D5BF" w14:textId="4F018D9A" w:rsidR="005822E7" w:rsidRPr="00FD2717" w:rsidRDefault="005822E7" w:rsidP="005822E7">
            <w:pPr>
              <w:spacing w:line="240" w:lineRule="auto"/>
              <w:jc w:val="center"/>
              <w:rPr>
                <w:rFonts w:cs="Arial"/>
                <w:sz w:val="18"/>
                <w:szCs w:val="18"/>
              </w:rPr>
            </w:pPr>
            <w:r>
              <w:rPr>
                <w:rFonts w:cs="Arial"/>
                <w:sz w:val="18"/>
                <w:szCs w:val="18"/>
              </w:rPr>
              <w:t>100.5</w:t>
            </w:r>
          </w:p>
        </w:tc>
      </w:tr>
      <w:tr w:rsidR="005822E7" w:rsidRPr="00FD2717" w14:paraId="5DCE23AC" w14:textId="77777777" w:rsidTr="00587E33">
        <w:trPr>
          <w:trHeight w:val="284"/>
          <w:jc w:val="center"/>
        </w:trPr>
        <w:tc>
          <w:tcPr>
            <w:tcW w:w="2447" w:type="dxa"/>
            <w:vAlign w:val="center"/>
          </w:tcPr>
          <w:p w14:paraId="7CC4C689" w14:textId="66FE0637" w:rsidR="005822E7" w:rsidRPr="00CE43E5" w:rsidRDefault="005822E7" w:rsidP="005822E7">
            <w:pPr>
              <w:pStyle w:val="Zkladntextodsazen2"/>
              <w:ind w:firstLine="0"/>
              <w:jc w:val="left"/>
              <w:rPr>
                <w:rFonts w:ascii="Arial" w:hAnsi="Arial" w:cs="Arial"/>
                <w:b w:val="0"/>
                <w:bCs w:val="0"/>
                <w:sz w:val="18"/>
                <w:lang w:eastAsia="cs-CZ"/>
              </w:rPr>
            </w:pPr>
            <w:r w:rsidRPr="002A680D">
              <w:rPr>
                <w:rFonts w:ascii="Arial" w:hAnsi="Arial" w:cs="Arial"/>
                <w:b w:val="0"/>
                <w:bCs w:val="0"/>
                <w:sz w:val="18"/>
                <w:lang w:val="en-GB" w:eastAsia="cs-CZ"/>
              </w:rPr>
              <w:t>Health</w:t>
            </w:r>
          </w:p>
        </w:tc>
        <w:tc>
          <w:tcPr>
            <w:tcW w:w="1236" w:type="dxa"/>
            <w:vAlign w:val="center"/>
          </w:tcPr>
          <w:p w14:paraId="24016005" w14:textId="4EFCF3A8" w:rsidR="005822E7" w:rsidRPr="00FD2717" w:rsidRDefault="005822E7" w:rsidP="005822E7">
            <w:pPr>
              <w:spacing w:line="240" w:lineRule="auto"/>
              <w:jc w:val="center"/>
              <w:rPr>
                <w:rFonts w:cs="Arial"/>
                <w:sz w:val="18"/>
                <w:szCs w:val="18"/>
              </w:rPr>
            </w:pPr>
            <w:r w:rsidRPr="00FD2717">
              <w:rPr>
                <w:rFonts w:cs="Arial"/>
                <w:sz w:val="18"/>
                <w:szCs w:val="18"/>
              </w:rPr>
              <w:t>99</w:t>
            </w:r>
            <w:r>
              <w:rPr>
                <w:rFonts w:cs="Arial"/>
                <w:sz w:val="18"/>
                <w:szCs w:val="18"/>
              </w:rPr>
              <w:t>.</w:t>
            </w:r>
            <w:r w:rsidRPr="00FD2717">
              <w:rPr>
                <w:rFonts w:cs="Arial"/>
                <w:sz w:val="18"/>
                <w:szCs w:val="18"/>
              </w:rPr>
              <w:t>3</w:t>
            </w:r>
          </w:p>
        </w:tc>
        <w:tc>
          <w:tcPr>
            <w:tcW w:w="1131" w:type="dxa"/>
            <w:vAlign w:val="center"/>
          </w:tcPr>
          <w:p w14:paraId="63CD692B" w14:textId="77777777" w:rsidR="005822E7" w:rsidRPr="00DE75DF" w:rsidRDefault="005822E7" w:rsidP="005822E7">
            <w:pPr>
              <w:spacing w:line="240" w:lineRule="auto"/>
              <w:jc w:val="center"/>
              <w:rPr>
                <w:rFonts w:cs="Arial"/>
                <w:sz w:val="18"/>
                <w:szCs w:val="18"/>
              </w:rPr>
            </w:pPr>
            <w:r w:rsidRPr="00DE75DF">
              <w:rPr>
                <w:rFonts w:cs="Arial"/>
                <w:sz w:val="18"/>
                <w:szCs w:val="18"/>
              </w:rPr>
              <w:t>100,2</w:t>
            </w:r>
          </w:p>
        </w:tc>
        <w:tc>
          <w:tcPr>
            <w:tcW w:w="1134" w:type="dxa"/>
            <w:vAlign w:val="center"/>
          </w:tcPr>
          <w:p w14:paraId="5A489027" w14:textId="1378AC59" w:rsidR="005822E7" w:rsidRPr="00DB1D2A" w:rsidRDefault="005822E7" w:rsidP="005822E7">
            <w:pPr>
              <w:spacing w:line="240" w:lineRule="auto"/>
              <w:jc w:val="center"/>
              <w:rPr>
                <w:rFonts w:cs="Arial"/>
                <w:sz w:val="18"/>
                <w:szCs w:val="18"/>
              </w:rPr>
            </w:pPr>
            <w:r w:rsidRPr="00DB1D2A">
              <w:rPr>
                <w:rFonts w:cs="Arial"/>
                <w:sz w:val="18"/>
                <w:szCs w:val="18"/>
              </w:rPr>
              <w:t>101</w:t>
            </w:r>
            <w:r>
              <w:rPr>
                <w:rFonts w:cs="Arial"/>
                <w:sz w:val="18"/>
                <w:szCs w:val="18"/>
              </w:rPr>
              <w:t>.</w:t>
            </w:r>
            <w:r w:rsidRPr="00DB1D2A">
              <w:rPr>
                <w:rFonts w:cs="Arial"/>
                <w:sz w:val="18"/>
                <w:szCs w:val="18"/>
              </w:rPr>
              <w:t>9</w:t>
            </w:r>
          </w:p>
        </w:tc>
        <w:tc>
          <w:tcPr>
            <w:tcW w:w="1279" w:type="dxa"/>
            <w:vAlign w:val="center"/>
          </w:tcPr>
          <w:p w14:paraId="2CCF19D6" w14:textId="58879B28" w:rsidR="005822E7" w:rsidRPr="00025E9B" w:rsidRDefault="005822E7" w:rsidP="005822E7">
            <w:pPr>
              <w:spacing w:line="240" w:lineRule="auto"/>
              <w:jc w:val="center"/>
              <w:rPr>
                <w:rFonts w:cs="Arial"/>
                <w:sz w:val="18"/>
                <w:szCs w:val="18"/>
              </w:rPr>
            </w:pPr>
            <w:r w:rsidRPr="00025E9B">
              <w:rPr>
                <w:rFonts w:cs="Arial"/>
                <w:sz w:val="18"/>
                <w:szCs w:val="18"/>
              </w:rPr>
              <w:t>101</w:t>
            </w:r>
            <w:r>
              <w:rPr>
                <w:rFonts w:cs="Arial"/>
                <w:sz w:val="18"/>
                <w:szCs w:val="18"/>
              </w:rPr>
              <w:t>.</w:t>
            </w:r>
            <w:r w:rsidRPr="00025E9B">
              <w:rPr>
                <w:rFonts w:cs="Arial"/>
                <w:sz w:val="18"/>
                <w:szCs w:val="18"/>
              </w:rPr>
              <w:t>3</w:t>
            </w:r>
          </w:p>
        </w:tc>
        <w:tc>
          <w:tcPr>
            <w:tcW w:w="1270" w:type="dxa"/>
            <w:vAlign w:val="center"/>
          </w:tcPr>
          <w:p w14:paraId="201EEF46" w14:textId="41DCD175" w:rsidR="005822E7" w:rsidRPr="00FD2717" w:rsidRDefault="005822E7" w:rsidP="005822E7">
            <w:pPr>
              <w:spacing w:line="240" w:lineRule="auto"/>
              <w:jc w:val="center"/>
              <w:rPr>
                <w:rFonts w:cs="Arial"/>
                <w:sz w:val="18"/>
                <w:szCs w:val="18"/>
              </w:rPr>
            </w:pPr>
            <w:r>
              <w:rPr>
                <w:rFonts w:cs="Arial"/>
                <w:sz w:val="18"/>
                <w:szCs w:val="18"/>
              </w:rPr>
              <w:t>99.7</w:t>
            </w:r>
          </w:p>
        </w:tc>
      </w:tr>
      <w:tr w:rsidR="005822E7" w:rsidRPr="00FD2717" w14:paraId="0D017EE9" w14:textId="77777777" w:rsidTr="00587E33">
        <w:trPr>
          <w:trHeight w:val="284"/>
          <w:jc w:val="center"/>
        </w:trPr>
        <w:tc>
          <w:tcPr>
            <w:tcW w:w="2447" w:type="dxa"/>
            <w:vAlign w:val="center"/>
          </w:tcPr>
          <w:p w14:paraId="483B761E" w14:textId="7805F997" w:rsidR="005822E7" w:rsidRPr="00CE43E5" w:rsidRDefault="005822E7" w:rsidP="005822E7">
            <w:pPr>
              <w:pStyle w:val="Zkladntextodsazen2"/>
              <w:ind w:firstLine="0"/>
              <w:jc w:val="left"/>
              <w:rPr>
                <w:rFonts w:ascii="Arial" w:hAnsi="Arial" w:cs="Arial"/>
                <w:b w:val="0"/>
                <w:bCs w:val="0"/>
                <w:sz w:val="18"/>
                <w:lang w:eastAsia="cs-CZ"/>
              </w:rPr>
            </w:pPr>
            <w:r w:rsidRPr="002A680D">
              <w:rPr>
                <w:rFonts w:ascii="Arial" w:hAnsi="Arial" w:cs="Arial"/>
                <w:b w:val="0"/>
                <w:bCs w:val="0"/>
                <w:sz w:val="18"/>
                <w:lang w:val="en-GB" w:eastAsia="cs-CZ"/>
              </w:rPr>
              <w:t>Transport</w:t>
            </w:r>
          </w:p>
        </w:tc>
        <w:tc>
          <w:tcPr>
            <w:tcW w:w="1236" w:type="dxa"/>
            <w:vAlign w:val="center"/>
          </w:tcPr>
          <w:p w14:paraId="2C2F47AC" w14:textId="13A6DE71" w:rsidR="005822E7" w:rsidRPr="00FD2717" w:rsidRDefault="005822E7" w:rsidP="005822E7">
            <w:pPr>
              <w:spacing w:line="240" w:lineRule="auto"/>
              <w:jc w:val="center"/>
              <w:rPr>
                <w:rFonts w:cs="Arial"/>
                <w:sz w:val="18"/>
                <w:szCs w:val="18"/>
              </w:rPr>
            </w:pPr>
            <w:r w:rsidRPr="00FD2717">
              <w:rPr>
                <w:rFonts w:cs="Arial"/>
                <w:sz w:val="18"/>
                <w:szCs w:val="18"/>
              </w:rPr>
              <w:t>99</w:t>
            </w:r>
            <w:r>
              <w:rPr>
                <w:rFonts w:cs="Arial"/>
                <w:sz w:val="18"/>
                <w:szCs w:val="18"/>
              </w:rPr>
              <w:t>.</w:t>
            </w:r>
            <w:r w:rsidRPr="00FD2717">
              <w:rPr>
                <w:rFonts w:cs="Arial"/>
                <w:sz w:val="18"/>
                <w:szCs w:val="18"/>
              </w:rPr>
              <w:t>8</w:t>
            </w:r>
          </w:p>
        </w:tc>
        <w:tc>
          <w:tcPr>
            <w:tcW w:w="1131" w:type="dxa"/>
            <w:vAlign w:val="center"/>
          </w:tcPr>
          <w:p w14:paraId="2CDD651B" w14:textId="743D7C86" w:rsidR="005822E7" w:rsidRPr="00DE75DF" w:rsidRDefault="005822E7" w:rsidP="005822E7">
            <w:pPr>
              <w:spacing w:line="240" w:lineRule="auto"/>
              <w:jc w:val="center"/>
              <w:rPr>
                <w:rFonts w:cs="Arial"/>
                <w:sz w:val="18"/>
                <w:szCs w:val="18"/>
              </w:rPr>
            </w:pPr>
            <w:r w:rsidRPr="00DE75DF">
              <w:rPr>
                <w:rFonts w:cs="Arial"/>
                <w:sz w:val="18"/>
                <w:szCs w:val="18"/>
              </w:rPr>
              <w:t>100</w:t>
            </w:r>
            <w:r>
              <w:rPr>
                <w:rFonts w:cs="Arial"/>
                <w:sz w:val="18"/>
                <w:szCs w:val="18"/>
              </w:rPr>
              <w:t>.</w:t>
            </w:r>
            <w:r w:rsidRPr="00DE75DF">
              <w:rPr>
                <w:rFonts w:cs="Arial"/>
                <w:sz w:val="18"/>
                <w:szCs w:val="18"/>
              </w:rPr>
              <w:t>2</w:t>
            </w:r>
          </w:p>
        </w:tc>
        <w:tc>
          <w:tcPr>
            <w:tcW w:w="1134" w:type="dxa"/>
            <w:vAlign w:val="center"/>
          </w:tcPr>
          <w:p w14:paraId="447C8B8F" w14:textId="02FFADF7" w:rsidR="005822E7" w:rsidRPr="00DB1D2A" w:rsidRDefault="005822E7" w:rsidP="005822E7">
            <w:pPr>
              <w:spacing w:line="240" w:lineRule="auto"/>
              <w:jc w:val="center"/>
              <w:rPr>
                <w:rFonts w:cs="Arial"/>
                <w:sz w:val="18"/>
                <w:szCs w:val="18"/>
              </w:rPr>
            </w:pPr>
            <w:r w:rsidRPr="00DB1D2A">
              <w:rPr>
                <w:rFonts w:cs="Arial"/>
                <w:sz w:val="18"/>
                <w:szCs w:val="18"/>
              </w:rPr>
              <w:t>96</w:t>
            </w:r>
            <w:r>
              <w:rPr>
                <w:rFonts w:cs="Arial"/>
                <w:sz w:val="18"/>
                <w:szCs w:val="18"/>
              </w:rPr>
              <w:t>.</w:t>
            </w:r>
            <w:r w:rsidRPr="00DB1D2A">
              <w:rPr>
                <w:rFonts w:cs="Arial"/>
                <w:sz w:val="18"/>
                <w:szCs w:val="18"/>
              </w:rPr>
              <w:t>7</w:t>
            </w:r>
          </w:p>
        </w:tc>
        <w:tc>
          <w:tcPr>
            <w:tcW w:w="1279" w:type="dxa"/>
            <w:vAlign w:val="center"/>
          </w:tcPr>
          <w:p w14:paraId="7902C31D" w14:textId="4657A434" w:rsidR="005822E7" w:rsidRPr="00025E9B" w:rsidRDefault="005822E7" w:rsidP="005822E7">
            <w:pPr>
              <w:spacing w:line="240" w:lineRule="auto"/>
              <w:jc w:val="center"/>
              <w:rPr>
                <w:rFonts w:cs="Arial"/>
                <w:sz w:val="18"/>
                <w:szCs w:val="18"/>
              </w:rPr>
            </w:pPr>
            <w:r w:rsidRPr="00025E9B">
              <w:rPr>
                <w:rFonts w:cs="Arial"/>
                <w:sz w:val="18"/>
                <w:szCs w:val="18"/>
              </w:rPr>
              <w:t>103</w:t>
            </w:r>
            <w:r>
              <w:rPr>
                <w:rFonts w:cs="Arial"/>
                <w:sz w:val="18"/>
                <w:szCs w:val="18"/>
              </w:rPr>
              <w:t>.</w:t>
            </w:r>
            <w:r w:rsidRPr="00025E9B">
              <w:rPr>
                <w:rFonts w:cs="Arial"/>
                <w:sz w:val="18"/>
                <w:szCs w:val="18"/>
              </w:rPr>
              <w:t>1</w:t>
            </w:r>
          </w:p>
        </w:tc>
        <w:tc>
          <w:tcPr>
            <w:tcW w:w="1270" w:type="dxa"/>
            <w:vAlign w:val="center"/>
          </w:tcPr>
          <w:p w14:paraId="7A042B63" w14:textId="1F1EF35E" w:rsidR="005822E7" w:rsidRPr="00FD2717" w:rsidRDefault="005822E7" w:rsidP="005822E7">
            <w:pPr>
              <w:spacing w:line="240" w:lineRule="auto"/>
              <w:jc w:val="center"/>
              <w:rPr>
                <w:rFonts w:cs="Arial"/>
                <w:sz w:val="18"/>
                <w:szCs w:val="18"/>
              </w:rPr>
            </w:pPr>
            <w:r>
              <w:rPr>
                <w:rFonts w:cs="Arial"/>
                <w:sz w:val="18"/>
                <w:szCs w:val="18"/>
              </w:rPr>
              <w:t>100.7</w:t>
            </w:r>
          </w:p>
        </w:tc>
      </w:tr>
      <w:tr w:rsidR="005822E7" w:rsidRPr="00FD2717" w14:paraId="4C5152BE" w14:textId="77777777" w:rsidTr="00587E33">
        <w:trPr>
          <w:trHeight w:val="284"/>
          <w:jc w:val="center"/>
        </w:trPr>
        <w:tc>
          <w:tcPr>
            <w:tcW w:w="2447" w:type="dxa"/>
            <w:vAlign w:val="center"/>
          </w:tcPr>
          <w:p w14:paraId="0D6E738F" w14:textId="2EFE7D17" w:rsidR="005822E7" w:rsidRPr="00CE43E5" w:rsidRDefault="005822E7" w:rsidP="005822E7">
            <w:pPr>
              <w:pStyle w:val="Zkladntextodsazen2"/>
              <w:ind w:firstLine="0"/>
              <w:jc w:val="left"/>
              <w:rPr>
                <w:rFonts w:ascii="Arial" w:hAnsi="Arial" w:cs="Arial"/>
                <w:b w:val="0"/>
                <w:bCs w:val="0"/>
                <w:sz w:val="18"/>
                <w:lang w:eastAsia="cs-CZ"/>
              </w:rPr>
            </w:pPr>
            <w:r w:rsidRPr="002A680D">
              <w:rPr>
                <w:rFonts w:ascii="Arial" w:hAnsi="Arial" w:cs="Arial"/>
                <w:b w:val="0"/>
                <w:bCs w:val="0"/>
                <w:sz w:val="18"/>
                <w:lang w:val="en-GB" w:eastAsia="cs-CZ"/>
              </w:rPr>
              <w:t>Communication</w:t>
            </w:r>
          </w:p>
        </w:tc>
        <w:tc>
          <w:tcPr>
            <w:tcW w:w="1236" w:type="dxa"/>
            <w:vAlign w:val="center"/>
          </w:tcPr>
          <w:p w14:paraId="6153F04A" w14:textId="68747AE7" w:rsidR="005822E7" w:rsidRPr="00FD2717" w:rsidRDefault="005822E7" w:rsidP="005822E7">
            <w:pPr>
              <w:spacing w:line="240" w:lineRule="auto"/>
              <w:jc w:val="center"/>
              <w:rPr>
                <w:rFonts w:cs="Arial"/>
                <w:sz w:val="18"/>
                <w:szCs w:val="18"/>
              </w:rPr>
            </w:pPr>
            <w:r w:rsidRPr="00FD2717">
              <w:rPr>
                <w:rFonts w:cs="Arial"/>
                <w:sz w:val="18"/>
                <w:szCs w:val="18"/>
              </w:rPr>
              <w:t>98</w:t>
            </w:r>
            <w:r>
              <w:rPr>
                <w:rFonts w:cs="Arial"/>
                <w:sz w:val="18"/>
                <w:szCs w:val="18"/>
              </w:rPr>
              <w:t>.</w:t>
            </w:r>
            <w:r w:rsidRPr="00FD2717">
              <w:rPr>
                <w:rFonts w:cs="Arial"/>
                <w:sz w:val="18"/>
                <w:szCs w:val="18"/>
              </w:rPr>
              <w:t>0</w:t>
            </w:r>
          </w:p>
        </w:tc>
        <w:tc>
          <w:tcPr>
            <w:tcW w:w="1131" w:type="dxa"/>
            <w:vAlign w:val="center"/>
          </w:tcPr>
          <w:p w14:paraId="6C3641B0" w14:textId="4575D6DB" w:rsidR="005822E7" w:rsidRPr="00DE75DF" w:rsidRDefault="005822E7" w:rsidP="005822E7">
            <w:pPr>
              <w:spacing w:line="240" w:lineRule="auto"/>
              <w:jc w:val="center"/>
              <w:rPr>
                <w:rFonts w:cs="Arial"/>
                <w:sz w:val="18"/>
                <w:szCs w:val="18"/>
              </w:rPr>
            </w:pPr>
            <w:r w:rsidRPr="00DE75DF">
              <w:rPr>
                <w:rFonts w:cs="Arial"/>
                <w:sz w:val="18"/>
                <w:szCs w:val="18"/>
              </w:rPr>
              <w:t>98</w:t>
            </w:r>
            <w:r>
              <w:rPr>
                <w:rFonts w:cs="Arial"/>
                <w:sz w:val="18"/>
                <w:szCs w:val="18"/>
              </w:rPr>
              <w:t>.</w:t>
            </w:r>
            <w:r w:rsidRPr="00DE75DF">
              <w:rPr>
                <w:rFonts w:cs="Arial"/>
                <w:sz w:val="18"/>
                <w:szCs w:val="18"/>
              </w:rPr>
              <w:t>6</w:t>
            </w:r>
          </w:p>
        </w:tc>
        <w:tc>
          <w:tcPr>
            <w:tcW w:w="1134" w:type="dxa"/>
            <w:vAlign w:val="center"/>
          </w:tcPr>
          <w:p w14:paraId="7882F1F9" w14:textId="5FF1D52F" w:rsidR="005822E7" w:rsidRPr="00DB1D2A" w:rsidRDefault="005822E7" w:rsidP="005822E7">
            <w:pPr>
              <w:spacing w:line="240" w:lineRule="auto"/>
              <w:jc w:val="center"/>
              <w:rPr>
                <w:rFonts w:cs="Arial"/>
                <w:sz w:val="18"/>
                <w:szCs w:val="18"/>
              </w:rPr>
            </w:pPr>
            <w:r w:rsidRPr="00DB1D2A">
              <w:rPr>
                <w:rFonts w:cs="Arial"/>
                <w:sz w:val="18"/>
                <w:szCs w:val="18"/>
              </w:rPr>
              <w:t>99</w:t>
            </w:r>
            <w:r>
              <w:rPr>
                <w:rFonts w:cs="Arial"/>
                <w:sz w:val="18"/>
                <w:szCs w:val="18"/>
              </w:rPr>
              <w:t>.</w:t>
            </w:r>
            <w:r w:rsidRPr="00DB1D2A">
              <w:rPr>
                <w:rFonts w:cs="Arial"/>
                <w:sz w:val="18"/>
                <w:szCs w:val="18"/>
              </w:rPr>
              <w:t>6</w:t>
            </w:r>
          </w:p>
        </w:tc>
        <w:tc>
          <w:tcPr>
            <w:tcW w:w="1279" w:type="dxa"/>
            <w:vAlign w:val="center"/>
          </w:tcPr>
          <w:p w14:paraId="5289D32B" w14:textId="6450086F" w:rsidR="005822E7" w:rsidRPr="00025E9B" w:rsidRDefault="005822E7" w:rsidP="005822E7">
            <w:pPr>
              <w:spacing w:line="240" w:lineRule="auto"/>
              <w:jc w:val="center"/>
              <w:rPr>
                <w:rFonts w:cs="Arial"/>
                <w:sz w:val="18"/>
                <w:szCs w:val="18"/>
              </w:rPr>
            </w:pPr>
            <w:r w:rsidRPr="00025E9B">
              <w:rPr>
                <w:rFonts w:cs="Arial"/>
                <w:sz w:val="18"/>
                <w:szCs w:val="18"/>
              </w:rPr>
              <w:t>100</w:t>
            </w:r>
            <w:r>
              <w:rPr>
                <w:rFonts w:cs="Arial"/>
                <w:sz w:val="18"/>
                <w:szCs w:val="18"/>
              </w:rPr>
              <w:t>.</w:t>
            </w:r>
            <w:r w:rsidRPr="00025E9B">
              <w:rPr>
                <w:rFonts w:cs="Arial"/>
                <w:sz w:val="18"/>
                <w:szCs w:val="18"/>
              </w:rPr>
              <w:t>0</w:t>
            </w:r>
          </w:p>
        </w:tc>
        <w:tc>
          <w:tcPr>
            <w:tcW w:w="1270" w:type="dxa"/>
            <w:vAlign w:val="center"/>
          </w:tcPr>
          <w:p w14:paraId="0C770040" w14:textId="45247C89" w:rsidR="005822E7" w:rsidRPr="00FD2717" w:rsidRDefault="005822E7" w:rsidP="005822E7">
            <w:pPr>
              <w:spacing w:line="240" w:lineRule="auto"/>
              <w:jc w:val="center"/>
              <w:rPr>
                <w:rFonts w:cs="Arial"/>
                <w:sz w:val="18"/>
                <w:szCs w:val="18"/>
              </w:rPr>
            </w:pPr>
            <w:r>
              <w:rPr>
                <w:rFonts w:cs="Arial"/>
                <w:sz w:val="18"/>
                <w:szCs w:val="18"/>
              </w:rPr>
              <w:t>99.9</w:t>
            </w:r>
          </w:p>
        </w:tc>
      </w:tr>
      <w:tr w:rsidR="005822E7" w:rsidRPr="00FD2717" w14:paraId="3937FB70" w14:textId="77777777" w:rsidTr="00587E33">
        <w:trPr>
          <w:trHeight w:val="284"/>
          <w:jc w:val="center"/>
        </w:trPr>
        <w:tc>
          <w:tcPr>
            <w:tcW w:w="2447" w:type="dxa"/>
            <w:vAlign w:val="center"/>
          </w:tcPr>
          <w:p w14:paraId="66E02567" w14:textId="6721A82B" w:rsidR="005822E7" w:rsidRPr="00CE43E5" w:rsidRDefault="005822E7" w:rsidP="005822E7">
            <w:pPr>
              <w:pStyle w:val="Zkladntextodsazen2"/>
              <w:ind w:firstLine="0"/>
              <w:jc w:val="left"/>
              <w:rPr>
                <w:rFonts w:ascii="Arial" w:hAnsi="Arial" w:cs="Arial"/>
                <w:b w:val="0"/>
                <w:bCs w:val="0"/>
                <w:sz w:val="18"/>
                <w:lang w:eastAsia="cs-CZ"/>
              </w:rPr>
            </w:pPr>
            <w:r w:rsidRPr="002A680D">
              <w:rPr>
                <w:rFonts w:ascii="Arial" w:hAnsi="Arial" w:cs="Arial"/>
                <w:b w:val="0"/>
                <w:bCs w:val="0"/>
                <w:sz w:val="18"/>
                <w:lang w:val="en-GB" w:eastAsia="cs-CZ"/>
              </w:rPr>
              <w:t>Recreation and culture</w:t>
            </w:r>
          </w:p>
        </w:tc>
        <w:tc>
          <w:tcPr>
            <w:tcW w:w="1236" w:type="dxa"/>
            <w:vAlign w:val="center"/>
          </w:tcPr>
          <w:p w14:paraId="4007CD37" w14:textId="760D62E6" w:rsidR="005822E7" w:rsidRPr="00FD2717" w:rsidRDefault="005822E7" w:rsidP="005822E7">
            <w:pPr>
              <w:spacing w:line="240" w:lineRule="auto"/>
              <w:jc w:val="center"/>
              <w:rPr>
                <w:rFonts w:cs="Arial"/>
                <w:sz w:val="18"/>
                <w:szCs w:val="18"/>
              </w:rPr>
            </w:pPr>
            <w:r w:rsidRPr="00FD2717">
              <w:rPr>
                <w:rFonts w:cs="Arial"/>
                <w:sz w:val="18"/>
                <w:szCs w:val="18"/>
              </w:rPr>
              <w:t>96</w:t>
            </w:r>
            <w:r>
              <w:rPr>
                <w:rFonts w:cs="Arial"/>
                <w:sz w:val="18"/>
                <w:szCs w:val="18"/>
              </w:rPr>
              <w:t>.</w:t>
            </w:r>
            <w:r w:rsidRPr="00FD2717">
              <w:rPr>
                <w:rFonts w:cs="Arial"/>
                <w:sz w:val="18"/>
                <w:szCs w:val="18"/>
              </w:rPr>
              <w:t>0</w:t>
            </w:r>
          </w:p>
        </w:tc>
        <w:tc>
          <w:tcPr>
            <w:tcW w:w="1131" w:type="dxa"/>
            <w:vAlign w:val="center"/>
          </w:tcPr>
          <w:p w14:paraId="065886EF" w14:textId="1A5CE51E" w:rsidR="005822E7" w:rsidRPr="00DE75DF" w:rsidRDefault="005822E7" w:rsidP="005822E7">
            <w:pPr>
              <w:spacing w:line="240" w:lineRule="auto"/>
              <w:jc w:val="center"/>
              <w:rPr>
                <w:rFonts w:cs="Arial"/>
                <w:sz w:val="18"/>
                <w:szCs w:val="18"/>
              </w:rPr>
            </w:pPr>
            <w:r w:rsidRPr="00DE75DF">
              <w:rPr>
                <w:rFonts w:cs="Arial"/>
                <w:sz w:val="18"/>
                <w:szCs w:val="18"/>
              </w:rPr>
              <w:t>103</w:t>
            </w:r>
            <w:r>
              <w:rPr>
                <w:rFonts w:cs="Arial"/>
                <w:sz w:val="18"/>
                <w:szCs w:val="18"/>
              </w:rPr>
              <w:t>.</w:t>
            </w:r>
            <w:r w:rsidRPr="00DE75DF">
              <w:rPr>
                <w:rFonts w:cs="Arial"/>
                <w:sz w:val="18"/>
                <w:szCs w:val="18"/>
              </w:rPr>
              <w:t>1</w:t>
            </w:r>
          </w:p>
        </w:tc>
        <w:tc>
          <w:tcPr>
            <w:tcW w:w="1134" w:type="dxa"/>
            <w:vAlign w:val="center"/>
          </w:tcPr>
          <w:p w14:paraId="0D3D2B09" w14:textId="51F218C9" w:rsidR="005822E7" w:rsidRPr="00DB1D2A" w:rsidRDefault="005822E7" w:rsidP="005822E7">
            <w:pPr>
              <w:spacing w:line="240" w:lineRule="auto"/>
              <w:jc w:val="center"/>
              <w:rPr>
                <w:rFonts w:cs="Arial"/>
                <w:sz w:val="18"/>
                <w:szCs w:val="18"/>
              </w:rPr>
            </w:pPr>
            <w:r w:rsidRPr="00DB1D2A">
              <w:rPr>
                <w:rFonts w:cs="Arial"/>
                <w:sz w:val="18"/>
                <w:szCs w:val="18"/>
              </w:rPr>
              <w:t>98</w:t>
            </w:r>
            <w:r>
              <w:rPr>
                <w:rFonts w:cs="Arial"/>
                <w:sz w:val="18"/>
                <w:szCs w:val="18"/>
              </w:rPr>
              <w:t>.</w:t>
            </w:r>
            <w:r w:rsidRPr="00DB1D2A">
              <w:rPr>
                <w:rFonts w:cs="Arial"/>
                <w:sz w:val="18"/>
                <w:szCs w:val="18"/>
              </w:rPr>
              <w:t>6</w:t>
            </w:r>
          </w:p>
        </w:tc>
        <w:tc>
          <w:tcPr>
            <w:tcW w:w="1279" w:type="dxa"/>
            <w:vAlign w:val="center"/>
          </w:tcPr>
          <w:p w14:paraId="7EA8B230" w14:textId="7EF0CCAC" w:rsidR="005822E7" w:rsidRPr="00025E9B" w:rsidRDefault="005822E7" w:rsidP="005822E7">
            <w:pPr>
              <w:spacing w:line="240" w:lineRule="auto"/>
              <w:jc w:val="center"/>
              <w:rPr>
                <w:rFonts w:cs="Arial"/>
                <w:sz w:val="18"/>
                <w:szCs w:val="18"/>
              </w:rPr>
            </w:pPr>
            <w:r w:rsidRPr="00025E9B">
              <w:rPr>
                <w:rFonts w:cs="Arial"/>
                <w:sz w:val="18"/>
                <w:szCs w:val="18"/>
              </w:rPr>
              <w:t>104</w:t>
            </w:r>
            <w:r>
              <w:rPr>
                <w:rFonts w:cs="Arial"/>
                <w:sz w:val="18"/>
                <w:szCs w:val="18"/>
              </w:rPr>
              <w:t>.</w:t>
            </w:r>
            <w:r w:rsidRPr="00025E9B">
              <w:rPr>
                <w:rFonts w:cs="Arial"/>
                <w:sz w:val="18"/>
                <w:szCs w:val="18"/>
              </w:rPr>
              <w:t>7</w:t>
            </w:r>
          </w:p>
        </w:tc>
        <w:tc>
          <w:tcPr>
            <w:tcW w:w="1270" w:type="dxa"/>
            <w:vAlign w:val="center"/>
          </w:tcPr>
          <w:p w14:paraId="28C8C4F0" w14:textId="04857533" w:rsidR="005822E7" w:rsidRPr="00FD2717" w:rsidRDefault="005822E7" w:rsidP="005822E7">
            <w:pPr>
              <w:spacing w:line="240" w:lineRule="auto"/>
              <w:jc w:val="center"/>
              <w:rPr>
                <w:rFonts w:cs="Arial"/>
                <w:sz w:val="18"/>
                <w:szCs w:val="18"/>
              </w:rPr>
            </w:pPr>
            <w:r>
              <w:rPr>
                <w:rFonts w:cs="Arial"/>
                <w:sz w:val="18"/>
                <w:szCs w:val="18"/>
              </w:rPr>
              <w:t>96.3</w:t>
            </w:r>
          </w:p>
        </w:tc>
      </w:tr>
      <w:tr w:rsidR="005822E7" w:rsidRPr="00FD2717" w14:paraId="6FBF49E5" w14:textId="77777777" w:rsidTr="00587E33">
        <w:trPr>
          <w:trHeight w:val="284"/>
          <w:jc w:val="center"/>
        </w:trPr>
        <w:tc>
          <w:tcPr>
            <w:tcW w:w="2447" w:type="dxa"/>
            <w:vAlign w:val="center"/>
          </w:tcPr>
          <w:p w14:paraId="33B5BFC5" w14:textId="7D46B308" w:rsidR="005822E7" w:rsidRPr="00CE43E5" w:rsidRDefault="005822E7" w:rsidP="005822E7">
            <w:pPr>
              <w:pStyle w:val="Zkladntextodsazen2"/>
              <w:ind w:firstLine="0"/>
              <w:jc w:val="left"/>
              <w:rPr>
                <w:rFonts w:ascii="Arial" w:hAnsi="Arial" w:cs="Arial"/>
                <w:b w:val="0"/>
                <w:bCs w:val="0"/>
                <w:sz w:val="18"/>
                <w:lang w:eastAsia="cs-CZ"/>
              </w:rPr>
            </w:pPr>
            <w:r w:rsidRPr="002A680D">
              <w:rPr>
                <w:rFonts w:ascii="Arial" w:hAnsi="Arial" w:cs="Arial"/>
                <w:b w:val="0"/>
                <w:bCs w:val="0"/>
                <w:sz w:val="18"/>
                <w:lang w:val="en-GB" w:eastAsia="cs-CZ"/>
              </w:rPr>
              <w:t>Education</w:t>
            </w:r>
          </w:p>
        </w:tc>
        <w:tc>
          <w:tcPr>
            <w:tcW w:w="1236" w:type="dxa"/>
            <w:vAlign w:val="center"/>
          </w:tcPr>
          <w:p w14:paraId="5E8AB85D" w14:textId="00FD004B" w:rsidR="005822E7" w:rsidRPr="00FD2717" w:rsidRDefault="005822E7" w:rsidP="005822E7">
            <w:pPr>
              <w:spacing w:line="240" w:lineRule="auto"/>
              <w:jc w:val="center"/>
              <w:rPr>
                <w:rFonts w:cs="Arial"/>
                <w:sz w:val="18"/>
                <w:szCs w:val="18"/>
              </w:rPr>
            </w:pPr>
            <w:r w:rsidRPr="00FD2717">
              <w:rPr>
                <w:rFonts w:cs="Arial"/>
                <w:sz w:val="18"/>
                <w:szCs w:val="18"/>
              </w:rPr>
              <w:t>102</w:t>
            </w:r>
            <w:r>
              <w:rPr>
                <w:rFonts w:cs="Arial"/>
                <w:sz w:val="18"/>
                <w:szCs w:val="18"/>
              </w:rPr>
              <w:t>.</w:t>
            </w:r>
            <w:r w:rsidRPr="00FD2717">
              <w:rPr>
                <w:rFonts w:cs="Arial"/>
                <w:sz w:val="18"/>
                <w:szCs w:val="18"/>
              </w:rPr>
              <w:t>5</w:t>
            </w:r>
          </w:p>
        </w:tc>
        <w:tc>
          <w:tcPr>
            <w:tcW w:w="1131" w:type="dxa"/>
            <w:vAlign w:val="center"/>
          </w:tcPr>
          <w:p w14:paraId="0ACFB2C9" w14:textId="77421C4D" w:rsidR="005822E7" w:rsidRPr="00DE75DF" w:rsidRDefault="005822E7" w:rsidP="005822E7">
            <w:pPr>
              <w:spacing w:line="240" w:lineRule="auto"/>
              <w:jc w:val="center"/>
              <w:rPr>
                <w:rFonts w:cs="Arial"/>
                <w:sz w:val="18"/>
                <w:szCs w:val="18"/>
              </w:rPr>
            </w:pPr>
            <w:r w:rsidRPr="00DE75DF">
              <w:rPr>
                <w:rFonts w:cs="Arial"/>
                <w:sz w:val="18"/>
                <w:szCs w:val="18"/>
              </w:rPr>
              <w:t>100</w:t>
            </w:r>
            <w:r>
              <w:rPr>
                <w:rFonts w:cs="Arial"/>
                <w:sz w:val="18"/>
                <w:szCs w:val="18"/>
              </w:rPr>
              <w:t>.</w:t>
            </w:r>
            <w:r w:rsidRPr="00DE75DF">
              <w:rPr>
                <w:rFonts w:cs="Arial"/>
                <w:sz w:val="18"/>
                <w:szCs w:val="18"/>
              </w:rPr>
              <w:t>3</w:t>
            </w:r>
          </w:p>
        </w:tc>
        <w:tc>
          <w:tcPr>
            <w:tcW w:w="1134" w:type="dxa"/>
            <w:vAlign w:val="center"/>
          </w:tcPr>
          <w:p w14:paraId="5D0A8B2E" w14:textId="35A4B417" w:rsidR="005822E7" w:rsidRPr="00DB1D2A" w:rsidRDefault="005822E7" w:rsidP="005822E7">
            <w:pPr>
              <w:spacing w:line="240" w:lineRule="auto"/>
              <w:jc w:val="center"/>
              <w:rPr>
                <w:rFonts w:cs="Arial"/>
                <w:sz w:val="18"/>
                <w:szCs w:val="18"/>
              </w:rPr>
            </w:pPr>
            <w:r w:rsidRPr="00DB1D2A">
              <w:rPr>
                <w:rFonts w:cs="Arial"/>
                <w:sz w:val="18"/>
                <w:szCs w:val="18"/>
              </w:rPr>
              <w:t>100</w:t>
            </w:r>
            <w:r>
              <w:rPr>
                <w:rFonts w:cs="Arial"/>
                <w:sz w:val="18"/>
                <w:szCs w:val="18"/>
              </w:rPr>
              <w:t>.</w:t>
            </w:r>
            <w:r w:rsidRPr="00DB1D2A">
              <w:rPr>
                <w:rFonts w:cs="Arial"/>
                <w:sz w:val="18"/>
                <w:szCs w:val="18"/>
              </w:rPr>
              <w:t>1</w:t>
            </w:r>
          </w:p>
        </w:tc>
        <w:tc>
          <w:tcPr>
            <w:tcW w:w="1279" w:type="dxa"/>
            <w:vAlign w:val="center"/>
          </w:tcPr>
          <w:p w14:paraId="788A4C75" w14:textId="1B951065" w:rsidR="005822E7" w:rsidRPr="00025E9B" w:rsidRDefault="005822E7" w:rsidP="005822E7">
            <w:pPr>
              <w:spacing w:line="240" w:lineRule="auto"/>
              <w:jc w:val="center"/>
              <w:rPr>
                <w:rFonts w:cs="Arial"/>
                <w:sz w:val="18"/>
                <w:szCs w:val="18"/>
              </w:rPr>
            </w:pPr>
            <w:r w:rsidRPr="00025E9B">
              <w:rPr>
                <w:rFonts w:cs="Arial"/>
                <w:sz w:val="18"/>
                <w:szCs w:val="18"/>
              </w:rPr>
              <w:t>100</w:t>
            </w:r>
            <w:r>
              <w:rPr>
                <w:rFonts w:cs="Arial"/>
                <w:sz w:val="18"/>
                <w:szCs w:val="18"/>
              </w:rPr>
              <w:t>.</w:t>
            </w:r>
            <w:r w:rsidRPr="00025E9B">
              <w:rPr>
                <w:rFonts w:cs="Arial"/>
                <w:sz w:val="18"/>
                <w:szCs w:val="18"/>
              </w:rPr>
              <w:t>8</w:t>
            </w:r>
          </w:p>
        </w:tc>
        <w:tc>
          <w:tcPr>
            <w:tcW w:w="1270" w:type="dxa"/>
            <w:vAlign w:val="center"/>
          </w:tcPr>
          <w:p w14:paraId="6CA42228" w14:textId="26D1EBDA" w:rsidR="005822E7" w:rsidRPr="00FD2717" w:rsidRDefault="005822E7" w:rsidP="005822E7">
            <w:pPr>
              <w:spacing w:line="240" w:lineRule="auto"/>
              <w:jc w:val="center"/>
              <w:rPr>
                <w:rFonts w:cs="Arial"/>
                <w:sz w:val="18"/>
                <w:szCs w:val="18"/>
              </w:rPr>
            </w:pPr>
            <w:r>
              <w:rPr>
                <w:rFonts w:cs="Arial"/>
                <w:sz w:val="18"/>
                <w:szCs w:val="18"/>
              </w:rPr>
              <w:t>101.8</w:t>
            </w:r>
          </w:p>
        </w:tc>
      </w:tr>
      <w:tr w:rsidR="005822E7" w:rsidRPr="00FD2717" w14:paraId="405FBD30" w14:textId="77777777" w:rsidTr="00587E33">
        <w:trPr>
          <w:trHeight w:val="284"/>
          <w:jc w:val="center"/>
        </w:trPr>
        <w:tc>
          <w:tcPr>
            <w:tcW w:w="2447" w:type="dxa"/>
            <w:vAlign w:val="center"/>
          </w:tcPr>
          <w:p w14:paraId="1882CFA7" w14:textId="22DD3F4E" w:rsidR="005822E7" w:rsidRPr="00CE43E5" w:rsidRDefault="005822E7" w:rsidP="005822E7">
            <w:pPr>
              <w:pStyle w:val="Zkladntextodsazen2"/>
              <w:ind w:firstLine="0"/>
              <w:jc w:val="left"/>
              <w:rPr>
                <w:rFonts w:ascii="Arial" w:hAnsi="Arial" w:cs="Arial"/>
                <w:b w:val="0"/>
                <w:bCs w:val="0"/>
                <w:sz w:val="18"/>
                <w:lang w:eastAsia="cs-CZ"/>
              </w:rPr>
            </w:pPr>
            <w:r w:rsidRPr="002A680D">
              <w:rPr>
                <w:rFonts w:ascii="Arial" w:hAnsi="Arial" w:cs="Arial"/>
                <w:b w:val="0"/>
                <w:bCs w:val="0"/>
                <w:sz w:val="18"/>
                <w:lang w:val="en-GB" w:eastAsia="cs-CZ"/>
              </w:rPr>
              <w:t>Restaurants and hotels</w:t>
            </w:r>
          </w:p>
        </w:tc>
        <w:tc>
          <w:tcPr>
            <w:tcW w:w="1236" w:type="dxa"/>
            <w:vAlign w:val="center"/>
          </w:tcPr>
          <w:p w14:paraId="6D64FE13" w14:textId="61FE2BBA" w:rsidR="005822E7" w:rsidRPr="00FD2717" w:rsidRDefault="005822E7" w:rsidP="005822E7">
            <w:pPr>
              <w:spacing w:line="240" w:lineRule="auto"/>
              <w:jc w:val="center"/>
              <w:rPr>
                <w:rFonts w:cs="Arial"/>
                <w:sz w:val="18"/>
                <w:szCs w:val="18"/>
              </w:rPr>
            </w:pPr>
            <w:r w:rsidRPr="00FD2717">
              <w:rPr>
                <w:rFonts w:cs="Arial"/>
                <w:sz w:val="18"/>
                <w:szCs w:val="18"/>
              </w:rPr>
              <w:t>101</w:t>
            </w:r>
            <w:r>
              <w:rPr>
                <w:rFonts w:cs="Arial"/>
                <w:sz w:val="18"/>
                <w:szCs w:val="18"/>
              </w:rPr>
              <w:t>.</w:t>
            </w:r>
            <w:r w:rsidRPr="00FD2717">
              <w:rPr>
                <w:rFonts w:cs="Arial"/>
                <w:sz w:val="18"/>
                <w:szCs w:val="18"/>
              </w:rPr>
              <w:t>1</w:t>
            </w:r>
          </w:p>
        </w:tc>
        <w:tc>
          <w:tcPr>
            <w:tcW w:w="1131" w:type="dxa"/>
            <w:vAlign w:val="center"/>
          </w:tcPr>
          <w:p w14:paraId="567418E2" w14:textId="37D37A56" w:rsidR="005822E7" w:rsidRPr="00DE75DF" w:rsidRDefault="005822E7" w:rsidP="005822E7">
            <w:pPr>
              <w:spacing w:line="240" w:lineRule="auto"/>
              <w:jc w:val="center"/>
              <w:rPr>
                <w:rFonts w:cs="Arial"/>
                <w:sz w:val="18"/>
                <w:szCs w:val="18"/>
              </w:rPr>
            </w:pPr>
            <w:r w:rsidRPr="00DE75DF">
              <w:rPr>
                <w:rFonts w:cs="Arial"/>
                <w:sz w:val="18"/>
                <w:szCs w:val="18"/>
              </w:rPr>
              <w:t>101</w:t>
            </w:r>
            <w:r>
              <w:rPr>
                <w:rFonts w:cs="Arial"/>
                <w:sz w:val="18"/>
                <w:szCs w:val="18"/>
              </w:rPr>
              <w:t>.</w:t>
            </w:r>
            <w:r w:rsidRPr="00DE75DF">
              <w:rPr>
                <w:rFonts w:cs="Arial"/>
                <w:sz w:val="18"/>
                <w:szCs w:val="18"/>
              </w:rPr>
              <w:t>8</w:t>
            </w:r>
          </w:p>
        </w:tc>
        <w:tc>
          <w:tcPr>
            <w:tcW w:w="1134" w:type="dxa"/>
            <w:vAlign w:val="center"/>
          </w:tcPr>
          <w:p w14:paraId="3EEB8B37" w14:textId="7EF14F75" w:rsidR="005822E7" w:rsidRPr="00DB1D2A" w:rsidRDefault="005822E7" w:rsidP="005822E7">
            <w:pPr>
              <w:spacing w:line="240" w:lineRule="auto"/>
              <w:jc w:val="center"/>
              <w:rPr>
                <w:rFonts w:cs="Arial"/>
                <w:sz w:val="18"/>
                <w:szCs w:val="18"/>
              </w:rPr>
            </w:pPr>
            <w:r w:rsidRPr="00DB1D2A">
              <w:rPr>
                <w:rFonts w:cs="Arial"/>
                <w:sz w:val="18"/>
                <w:szCs w:val="18"/>
              </w:rPr>
              <w:t>100</w:t>
            </w:r>
            <w:r>
              <w:rPr>
                <w:rFonts w:cs="Arial"/>
                <w:sz w:val="18"/>
                <w:szCs w:val="18"/>
              </w:rPr>
              <w:t>.</w:t>
            </w:r>
            <w:r w:rsidRPr="00DB1D2A">
              <w:rPr>
                <w:rFonts w:cs="Arial"/>
                <w:sz w:val="18"/>
                <w:szCs w:val="18"/>
              </w:rPr>
              <w:t>8</w:t>
            </w:r>
          </w:p>
        </w:tc>
        <w:tc>
          <w:tcPr>
            <w:tcW w:w="1279" w:type="dxa"/>
            <w:vAlign w:val="center"/>
          </w:tcPr>
          <w:p w14:paraId="6D489325" w14:textId="7CBFF997" w:rsidR="005822E7" w:rsidRPr="00025E9B" w:rsidRDefault="005822E7" w:rsidP="005822E7">
            <w:pPr>
              <w:spacing w:line="240" w:lineRule="auto"/>
              <w:jc w:val="center"/>
              <w:rPr>
                <w:rFonts w:cs="Arial"/>
                <w:sz w:val="18"/>
                <w:szCs w:val="18"/>
              </w:rPr>
            </w:pPr>
            <w:r w:rsidRPr="00025E9B">
              <w:rPr>
                <w:rFonts w:cs="Arial"/>
                <w:sz w:val="18"/>
                <w:szCs w:val="18"/>
              </w:rPr>
              <w:t>101</w:t>
            </w:r>
            <w:r>
              <w:rPr>
                <w:rFonts w:cs="Arial"/>
                <w:sz w:val="18"/>
                <w:szCs w:val="18"/>
              </w:rPr>
              <w:t>.</w:t>
            </w:r>
            <w:r w:rsidRPr="00025E9B">
              <w:rPr>
                <w:rFonts w:cs="Arial"/>
                <w:sz w:val="18"/>
                <w:szCs w:val="18"/>
              </w:rPr>
              <w:t>1</w:t>
            </w:r>
          </w:p>
        </w:tc>
        <w:tc>
          <w:tcPr>
            <w:tcW w:w="1270" w:type="dxa"/>
            <w:vAlign w:val="center"/>
          </w:tcPr>
          <w:p w14:paraId="1441EE4D" w14:textId="56A368ED" w:rsidR="005822E7" w:rsidRPr="00FD2717" w:rsidRDefault="005822E7" w:rsidP="005822E7">
            <w:pPr>
              <w:spacing w:line="240" w:lineRule="auto"/>
              <w:jc w:val="center"/>
              <w:rPr>
                <w:rFonts w:cs="Arial"/>
                <w:sz w:val="18"/>
                <w:szCs w:val="18"/>
              </w:rPr>
            </w:pPr>
            <w:r>
              <w:rPr>
                <w:rFonts w:cs="Arial"/>
                <w:sz w:val="18"/>
                <w:szCs w:val="18"/>
              </w:rPr>
              <w:t>100.6</w:t>
            </w:r>
          </w:p>
        </w:tc>
      </w:tr>
      <w:tr w:rsidR="005822E7" w:rsidRPr="00FD2717" w14:paraId="6CA032D7" w14:textId="77777777" w:rsidTr="00587E33">
        <w:trPr>
          <w:trHeight w:val="284"/>
          <w:jc w:val="center"/>
        </w:trPr>
        <w:tc>
          <w:tcPr>
            <w:tcW w:w="2447" w:type="dxa"/>
            <w:vAlign w:val="center"/>
          </w:tcPr>
          <w:p w14:paraId="33E9C3A3" w14:textId="4D156727" w:rsidR="005822E7" w:rsidRPr="00CE43E5" w:rsidRDefault="005822E7" w:rsidP="005822E7">
            <w:pPr>
              <w:pStyle w:val="Zkladntextodsazen2"/>
              <w:ind w:firstLine="0"/>
              <w:jc w:val="left"/>
              <w:rPr>
                <w:rFonts w:ascii="Arial" w:hAnsi="Arial" w:cs="Arial"/>
                <w:b w:val="0"/>
                <w:bCs w:val="0"/>
                <w:sz w:val="18"/>
                <w:lang w:eastAsia="cs-CZ"/>
              </w:rPr>
            </w:pPr>
            <w:r w:rsidRPr="002A680D">
              <w:rPr>
                <w:rFonts w:ascii="Arial" w:hAnsi="Arial" w:cs="Arial"/>
                <w:b w:val="0"/>
                <w:bCs w:val="0"/>
                <w:sz w:val="18"/>
                <w:lang w:val="en-GB" w:eastAsia="cs-CZ"/>
              </w:rPr>
              <w:t>Miscellaneous goods and services</w:t>
            </w:r>
          </w:p>
        </w:tc>
        <w:tc>
          <w:tcPr>
            <w:tcW w:w="1236" w:type="dxa"/>
            <w:vAlign w:val="center"/>
          </w:tcPr>
          <w:p w14:paraId="2A031EF4" w14:textId="7F9F4BD7" w:rsidR="005822E7" w:rsidRPr="00FD2717" w:rsidRDefault="005822E7" w:rsidP="005822E7">
            <w:pPr>
              <w:spacing w:line="240" w:lineRule="auto"/>
              <w:jc w:val="center"/>
              <w:rPr>
                <w:rFonts w:cs="Arial"/>
                <w:sz w:val="18"/>
                <w:szCs w:val="18"/>
              </w:rPr>
            </w:pPr>
            <w:r w:rsidRPr="00FD2717">
              <w:rPr>
                <w:rFonts w:cs="Arial"/>
                <w:sz w:val="18"/>
                <w:szCs w:val="18"/>
              </w:rPr>
              <w:t>100</w:t>
            </w:r>
            <w:r>
              <w:rPr>
                <w:rFonts w:cs="Arial"/>
                <w:sz w:val="18"/>
                <w:szCs w:val="18"/>
              </w:rPr>
              <w:t>.</w:t>
            </w:r>
            <w:r w:rsidRPr="00FD2717">
              <w:rPr>
                <w:rFonts w:cs="Arial"/>
                <w:sz w:val="18"/>
                <w:szCs w:val="18"/>
              </w:rPr>
              <w:t>3</w:t>
            </w:r>
          </w:p>
        </w:tc>
        <w:tc>
          <w:tcPr>
            <w:tcW w:w="1131" w:type="dxa"/>
            <w:vAlign w:val="center"/>
          </w:tcPr>
          <w:p w14:paraId="54C74F34" w14:textId="529C3C5E" w:rsidR="005822E7" w:rsidRPr="00DE75DF" w:rsidRDefault="005822E7" w:rsidP="005822E7">
            <w:pPr>
              <w:spacing w:line="240" w:lineRule="auto"/>
              <w:jc w:val="center"/>
              <w:rPr>
                <w:rFonts w:cs="Arial"/>
                <w:sz w:val="18"/>
                <w:szCs w:val="18"/>
              </w:rPr>
            </w:pPr>
            <w:r w:rsidRPr="00DE75DF">
              <w:rPr>
                <w:rFonts w:cs="Arial"/>
                <w:sz w:val="18"/>
                <w:szCs w:val="18"/>
              </w:rPr>
              <w:t>101</w:t>
            </w:r>
            <w:r>
              <w:rPr>
                <w:rFonts w:cs="Arial"/>
                <w:sz w:val="18"/>
                <w:szCs w:val="18"/>
              </w:rPr>
              <w:t>.</w:t>
            </w:r>
            <w:r w:rsidRPr="00DE75DF">
              <w:rPr>
                <w:rFonts w:cs="Arial"/>
                <w:sz w:val="18"/>
                <w:szCs w:val="18"/>
              </w:rPr>
              <w:t>7</w:t>
            </w:r>
          </w:p>
        </w:tc>
        <w:tc>
          <w:tcPr>
            <w:tcW w:w="1134" w:type="dxa"/>
            <w:vAlign w:val="center"/>
          </w:tcPr>
          <w:p w14:paraId="7D36728D" w14:textId="01B32481" w:rsidR="005822E7" w:rsidRPr="00DB1D2A" w:rsidRDefault="005822E7" w:rsidP="005822E7">
            <w:pPr>
              <w:spacing w:line="240" w:lineRule="auto"/>
              <w:jc w:val="center"/>
              <w:rPr>
                <w:rFonts w:cs="Arial"/>
                <w:sz w:val="18"/>
                <w:szCs w:val="18"/>
              </w:rPr>
            </w:pPr>
            <w:r w:rsidRPr="00DB1D2A">
              <w:rPr>
                <w:rFonts w:cs="Arial"/>
                <w:sz w:val="18"/>
                <w:szCs w:val="18"/>
              </w:rPr>
              <w:t>100</w:t>
            </w:r>
            <w:r>
              <w:rPr>
                <w:rFonts w:cs="Arial"/>
                <w:sz w:val="18"/>
                <w:szCs w:val="18"/>
              </w:rPr>
              <w:t>.</w:t>
            </w:r>
            <w:r w:rsidRPr="00DB1D2A">
              <w:rPr>
                <w:rFonts w:cs="Arial"/>
                <w:sz w:val="18"/>
                <w:szCs w:val="18"/>
              </w:rPr>
              <w:t>8</w:t>
            </w:r>
          </w:p>
        </w:tc>
        <w:tc>
          <w:tcPr>
            <w:tcW w:w="1279" w:type="dxa"/>
            <w:vAlign w:val="center"/>
          </w:tcPr>
          <w:p w14:paraId="2CD5844F" w14:textId="7BDC85D5" w:rsidR="005822E7" w:rsidRPr="00025E9B" w:rsidRDefault="005822E7" w:rsidP="005822E7">
            <w:pPr>
              <w:spacing w:line="240" w:lineRule="auto"/>
              <w:jc w:val="center"/>
              <w:rPr>
                <w:rFonts w:cs="Arial"/>
                <w:sz w:val="18"/>
                <w:szCs w:val="18"/>
              </w:rPr>
            </w:pPr>
            <w:r w:rsidRPr="00025E9B">
              <w:rPr>
                <w:rFonts w:cs="Arial"/>
                <w:sz w:val="18"/>
                <w:szCs w:val="18"/>
              </w:rPr>
              <w:t>100</w:t>
            </w:r>
            <w:r>
              <w:rPr>
                <w:rFonts w:cs="Arial"/>
                <w:sz w:val="18"/>
                <w:szCs w:val="18"/>
              </w:rPr>
              <w:t>.</w:t>
            </w:r>
            <w:r w:rsidRPr="00025E9B">
              <w:rPr>
                <w:rFonts w:cs="Arial"/>
                <w:sz w:val="18"/>
                <w:szCs w:val="18"/>
              </w:rPr>
              <w:t>5</w:t>
            </w:r>
          </w:p>
        </w:tc>
        <w:tc>
          <w:tcPr>
            <w:tcW w:w="1270" w:type="dxa"/>
            <w:vAlign w:val="center"/>
          </w:tcPr>
          <w:p w14:paraId="1641928F" w14:textId="7F72AF8C" w:rsidR="005822E7" w:rsidRPr="00FD2717" w:rsidRDefault="005822E7" w:rsidP="005822E7">
            <w:pPr>
              <w:spacing w:line="240" w:lineRule="auto"/>
              <w:jc w:val="center"/>
              <w:rPr>
                <w:rFonts w:cs="Arial"/>
                <w:sz w:val="18"/>
                <w:szCs w:val="18"/>
              </w:rPr>
            </w:pPr>
            <w:r>
              <w:rPr>
                <w:rFonts w:cs="Arial"/>
                <w:sz w:val="18"/>
                <w:szCs w:val="18"/>
              </w:rPr>
              <w:t>100.4</w:t>
            </w:r>
          </w:p>
        </w:tc>
      </w:tr>
    </w:tbl>
    <w:p w14:paraId="42D5983D" w14:textId="397FEE0A" w:rsidR="006C18C2" w:rsidRDefault="004E6CA7" w:rsidP="00CE45BC">
      <w:pPr>
        <w:rPr>
          <w:rStyle w:val="tlid-translation"/>
          <w:lang w:val="en"/>
        </w:rPr>
      </w:pPr>
      <w:r w:rsidRPr="002A680D">
        <w:rPr>
          <w:rFonts w:cs="Arial"/>
          <w:lang w:val="en-GB"/>
        </w:rPr>
        <w:lastRenderedPageBreak/>
        <w:t xml:space="preserve">Consumer prices rose by </w:t>
      </w:r>
      <w:r w:rsidR="00AB494D">
        <w:rPr>
          <w:rFonts w:cs="Arial"/>
          <w:lang w:val="en-GB"/>
        </w:rPr>
        <w:t>2.6</w:t>
      </w:r>
      <w:r w:rsidRPr="002A680D">
        <w:rPr>
          <w:rFonts w:cs="Arial"/>
          <w:lang w:val="en-GB"/>
        </w:rPr>
        <w:t xml:space="preserve">%, </w:t>
      </w:r>
      <w:r w:rsidRPr="002A680D">
        <w:rPr>
          <w:rFonts w:cs="Arial"/>
          <w:b/>
          <w:lang w:val="en-GB"/>
        </w:rPr>
        <w:t>year-on-year (y-o-y), in</w:t>
      </w:r>
      <w:r w:rsidR="007A48B3">
        <w:rPr>
          <w:rFonts w:cs="Arial"/>
          <w:b/>
          <w:lang w:val="en-GB"/>
        </w:rPr>
        <w:t xml:space="preserve"> the Q</w:t>
      </w:r>
      <w:r w:rsidR="00AB494D">
        <w:rPr>
          <w:rFonts w:cs="Arial"/>
          <w:b/>
          <w:lang w:val="en-GB"/>
        </w:rPr>
        <w:t>4</w:t>
      </w:r>
      <w:r w:rsidR="009B25EB">
        <w:rPr>
          <w:rFonts w:cs="Arial"/>
          <w:b/>
          <w:lang w:val="en-GB"/>
        </w:rPr>
        <w:t xml:space="preserve"> 2020 compared to the Q</w:t>
      </w:r>
      <w:r w:rsidR="00AB494D">
        <w:rPr>
          <w:rFonts w:cs="Arial"/>
          <w:b/>
          <w:lang w:val="en-GB"/>
        </w:rPr>
        <w:t>4</w:t>
      </w:r>
      <w:r w:rsidR="009B25EB">
        <w:rPr>
          <w:rFonts w:cs="Arial"/>
          <w:b/>
          <w:lang w:val="en-GB"/>
        </w:rPr>
        <w:t> </w:t>
      </w:r>
      <w:r w:rsidRPr="002A680D">
        <w:rPr>
          <w:rFonts w:cs="Arial"/>
          <w:b/>
          <w:lang w:val="en-GB"/>
        </w:rPr>
        <w:t>2019</w:t>
      </w:r>
      <w:r w:rsidRPr="002A680D">
        <w:rPr>
          <w:rFonts w:cs="Arial"/>
          <w:lang w:val="en-GB"/>
        </w:rPr>
        <w:t>, i.e. by 0.</w:t>
      </w:r>
      <w:r w:rsidR="00AB494D">
        <w:rPr>
          <w:rFonts w:cs="Arial"/>
          <w:lang w:val="en-GB"/>
        </w:rPr>
        <w:t>7</w:t>
      </w:r>
      <w:r w:rsidRPr="002A680D">
        <w:rPr>
          <w:rFonts w:cs="Arial"/>
          <w:lang w:val="en-GB"/>
        </w:rPr>
        <w:t xml:space="preserve"> percentage point</w:t>
      </w:r>
      <w:r w:rsidR="00AB494D">
        <w:rPr>
          <w:rFonts w:cs="Arial"/>
          <w:lang w:val="en-GB"/>
        </w:rPr>
        <w:t>s</w:t>
      </w:r>
      <w:r w:rsidRPr="002A680D">
        <w:rPr>
          <w:rFonts w:cs="Arial"/>
          <w:lang w:val="en-GB"/>
        </w:rPr>
        <w:t xml:space="preserve"> </w:t>
      </w:r>
      <w:r w:rsidR="00AB494D">
        <w:rPr>
          <w:rFonts w:cs="Arial"/>
          <w:lang w:val="en-GB"/>
        </w:rPr>
        <w:t>more</w:t>
      </w:r>
      <w:r w:rsidRPr="002A680D">
        <w:rPr>
          <w:rFonts w:cs="Arial"/>
          <w:lang w:val="en-GB"/>
        </w:rPr>
        <w:t xml:space="preserve"> than in the Q</w:t>
      </w:r>
      <w:r w:rsidR="00AB494D">
        <w:rPr>
          <w:rFonts w:cs="Arial"/>
          <w:lang w:val="en-GB"/>
        </w:rPr>
        <w:t>3</w:t>
      </w:r>
      <w:r w:rsidRPr="002A680D">
        <w:rPr>
          <w:rFonts w:cs="Arial"/>
          <w:lang w:val="en-GB"/>
        </w:rPr>
        <w:t xml:space="preserve">. </w:t>
      </w:r>
      <w:r w:rsidR="00AB494D">
        <w:rPr>
          <w:rStyle w:val="jlqj4b"/>
          <w:lang w:val="en"/>
        </w:rPr>
        <w:t>This develop</w:t>
      </w:r>
      <w:r w:rsidR="00F14F66">
        <w:rPr>
          <w:rStyle w:val="jlqj4b"/>
          <w:lang w:val="en"/>
        </w:rPr>
        <w:t>ment was mainly influenced by a </w:t>
      </w:r>
      <w:r w:rsidR="00AB494D">
        <w:rPr>
          <w:rStyle w:val="jlqj4b"/>
          <w:lang w:val="en"/>
        </w:rPr>
        <w:t>slowdown in price growth in the ‘food and non-alcoholic beverages’ and in the ‘housing</w:t>
      </w:r>
      <w:r w:rsidR="00AB494D">
        <w:rPr>
          <w:rStyle w:val="tlid-translation"/>
          <w:lang w:val="en"/>
        </w:rPr>
        <w:t>, water, electricity, gas and other fuels’</w:t>
      </w:r>
      <w:r w:rsidR="0044295E">
        <w:rPr>
          <w:rStyle w:val="tlid-translation"/>
          <w:lang w:val="en"/>
        </w:rPr>
        <w:t>.</w:t>
      </w:r>
      <w:r w:rsidRPr="002A680D">
        <w:rPr>
          <w:rFonts w:cs="Arial"/>
          <w:lang w:val="en-GB"/>
        </w:rPr>
        <w:t xml:space="preserve"> </w:t>
      </w:r>
      <w:r w:rsidR="002E0E91">
        <w:rPr>
          <w:lang w:val="en-GB"/>
        </w:rPr>
        <w:t xml:space="preserve">An opposite influence, i.e. </w:t>
      </w:r>
      <w:r w:rsidR="001E0059">
        <w:rPr>
          <w:rStyle w:val="tlid-translation"/>
          <w:lang w:val="en"/>
        </w:rPr>
        <w:t>faster</w:t>
      </w:r>
      <w:r w:rsidR="006C18C2">
        <w:rPr>
          <w:rStyle w:val="tlid-translation"/>
          <w:lang w:val="en"/>
        </w:rPr>
        <w:t xml:space="preserve"> rise in prices was mainly due to price developments in</w:t>
      </w:r>
      <w:r w:rsidR="001E0059">
        <w:rPr>
          <w:rStyle w:val="tlid-translation"/>
          <w:lang w:val="en"/>
        </w:rPr>
        <w:t xml:space="preserve"> ‘transport’.</w:t>
      </w:r>
    </w:p>
    <w:p w14:paraId="4790BC58" w14:textId="77777777" w:rsidR="006C18C2" w:rsidRDefault="006C18C2" w:rsidP="004E6CA7">
      <w:pPr>
        <w:rPr>
          <w:rStyle w:val="tlid-translation"/>
          <w:lang w:val="en"/>
        </w:rPr>
      </w:pPr>
    </w:p>
    <w:p w14:paraId="16966997" w14:textId="24CAD1C7" w:rsidR="006C18C2" w:rsidRPr="006C18C2" w:rsidRDefault="004E6CA7" w:rsidP="00F14F66">
      <w:pPr>
        <w:rPr>
          <w:rFonts w:cs="Arial"/>
          <w:lang w:val="en-GB"/>
        </w:rPr>
      </w:pPr>
      <w:r w:rsidRPr="002A680D">
        <w:rPr>
          <w:rFonts w:cs="Arial"/>
          <w:lang w:val="en-GB"/>
        </w:rPr>
        <w:t>Changes in the price development in the</w:t>
      </w:r>
      <w:r w:rsidR="001A5D74">
        <w:rPr>
          <w:rFonts w:cs="Arial"/>
          <w:lang w:val="en-GB"/>
        </w:rPr>
        <w:t xml:space="preserve"> Q</w:t>
      </w:r>
      <w:r w:rsidR="001E0059">
        <w:rPr>
          <w:rFonts w:cs="Arial"/>
          <w:lang w:val="en-GB"/>
        </w:rPr>
        <w:t>4</w:t>
      </w:r>
      <w:r w:rsidR="00FE4ECA" w:rsidRPr="002A680D">
        <w:rPr>
          <w:rFonts w:cs="Arial"/>
          <w:lang w:val="en-GB"/>
        </w:rPr>
        <w:t xml:space="preserve"> 2020</w:t>
      </w:r>
      <w:r w:rsidRPr="002A680D">
        <w:rPr>
          <w:rFonts w:cs="Arial"/>
          <w:lang w:val="en-GB"/>
        </w:rPr>
        <w:t xml:space="preserve"> reflected in</w:t>
      </w:r>
      <w:r w:rsidR="00797CA9" w:rsidRPr="002A680D">
        <w:rPr>
          <w:rFonts w:cs="Arial"/>
          <w:lang w:val="en-GB"/>
        </w:rPr>
        <w:t xml:space="preserve"> </w:t>
      </w:r>
      <w:r w:rsidR="006C18C2">
        <w:rPr>
          <w:rStyle w:val="tlid-translation"/>
          <w:lang w:val="en"/>
        </w:rPr>
        <w:t xml:space="preserve">acceleration </w:t>
      </w:r>
      <w:r w:rsidR="00797CA9" w:rsidRPr="002A680D">
        <w:rPr>
          <w:rFonts w:cs="Arial"/>
          <w:lang w:val="en-GB"/>
        </w:rPr>
        <w:t>of</w:t>
      </w:r>
      <w:r w:rsidRPr="002A680D">
        <w:rPr>
          <w:rFonts w:cs="Arial"/>
          <w:lang w:val="en-GB"/>
        </w:rPr>
        <w:t xml:space="preserve"> the y-o-y growth of the market prices</w:t>
      </w:r>
      <w:r w:rsidR="0064570B" w:rsidRPr="002A680D">
        <w:rPr>
          <w:rFonts w:cs="Arial"/>
          <w:lang w:val="en-GB"/>
        </w:rPr>
        <w:t xml:space="preserve"> to</w:t>
      </w:r>
      <w:r w:rsidRPr="002A680D">
        <w:rPr>
          <w:rFonts w:cs="Arial"/>
          <w:lang w:val="en-GB"/>
        </w:rPr>
        <w:t xml:space="preserve"> </w:t>
      </w:r>
      <w:r w:rsidR="001E0059">
        <w:rPr>
          <w:rFonts w:cs="Arial"/>
          <w:lang w:val="en-GB"/>
        </w:rPr>
        <w:t>2.8</w:t>
      </w:r>
      <w:r w:rsidRPr="002A680D">
        <w:rPr>
          <w:rFonts w:cs="Arial"/>
          <w:lang w:val="en-GB"/>
        </w:rPr>
        <w:t>%</w:t>
      </w:r>
      <w:r w:rsidR="001A5D74">
        <w:rPr>
          <w:rFonts w:cs="Arial"/>
          <w:lang w:val="en-GB"/>
        </w:rPr>
        <w:t xml:space="preserve"> (in the Q</w:t>
      </w:r>
      <w:r w:rsidR="001E0059">
        <w:rPr>
          <w:rFonts w:cs="Arial"/>
          <w:lang w:val="en-GB"/>
        </w:rPr>
        <w:t>3</w:t>
      </w:r>
      <w:r w:rsidR="001A5D74">
        <w:rPr>
          <w:rFonts w:cs="Arial"/>
          <w:lang w:val="en-GB"/>
        </w:rPr>
        <w:t xml:space="preserve"> 2020</w:t>
      </w:r>
      <w:r w:rsidR="0064570B" w:rsidRPr="002A680D">
        <w:rPr>
          <w:rFonts w:cs="Arial"/>
          <w:lang w:val="en-GB"/>
        </w:rPr>
        <w:t xml:space="preserve"> they grew by </w:t>
      </w:r>
      <w:r w:rsidR="001A5D74">
        <w:rPr>
          <w:rFonts w:cs="Arial"/>
          <w:lang w:val="en-GB"/>
        </w:rPr>
        <w:t>3.</w:t>
      </w:r>
      <w:r w:rsidR="001E0059">
        <w:rPr>
          <w:rFonts w:cs="Arial"/>
          <w:lang w:val="en-GB"/>
        </w:rPr>
        <w:t>3</w:t>
      </w:r>
      <w:r w:rsidR="0064570B" w:rsidRPr="002A680D">
        <w:rPr>
          <w:rFonts w:cs="Arial"/>
          <w:lang w:val="en-GB"/>
        </w:rPr>
        <w:t>%).</w:t>
      </w:r>
      <w:r w:rsidR="000F7CAE" w:rsidRPr="002A680D">
        <w:rPr>
          <w:rFonts w:cs="Arial"/>
          <w:lang w:val="en-GB"/>
        </w:rPr>
        <w:t xml:space="preserve"> </w:t>
      </w:r>
      <w:r w:rsidR="001E0059">
        <w:rPr>
          <w:rStyle w:val="jlqj4b"/>
          <w:lang w:val="en"/>
        </w:rPr>
        <w:t xml:space="preserve">The growth of regulated prices slowed to 1.7% in </w:t>
      </w:r>
      <w:r w:rsidR="00FB05A3">
        <w:rPr>
          <w:rStyle w:val="jlqj4b"/>
          <w:lang w:val="en"/>
        </w:rPr>
        <w:t xml:space="preserve">Q4 </w:t>
      </w:r>
      <w:r w:rsidR="001E0059">
        <w:rPr>
          <w:rStyle w:val="jlqj4b"/>
          <w:lang w:val="en"/>
        </w:rPr>
        <w:t xml:space="preserve">2020 from 3.4% in </w:t>
      </w:r>
      <w:r w:rsidR="00FB05A3">
        <w:rPr>
          <w:rStyle w:val="jlqj4b"/>
          <w:lang w:val="en"/>
        </w:rPr>
        <w:t xml:space="preserve">Q3 </w:t>
      </w:r>
      <w:r w:rsidR="001E0059">
        <w:rPr>
          <w:rStyle w:val="jlqj4b"/>
          <w:lang w:val="en"/>
        </w:rPr>
        <w:t>2020.</w:t>
      </w:r>
    </w:p>
    <w:p w14:paraId="235D95BB" w14:textId="77777777" w:rsidR="00D65AFE" w:rsidRDefault="00D65AFE" w:rsidP="004E6CA7">
      <w:pPr>
        <w:rPr>
          <w:rFonts w:cs="Arial"/>
          <w:lang w:val="en-GB"/>
        </w:rPr>
      </w:pPr>
    </w:p>
    <w:p w14:paraId="5845F289" w14:textId="77777777" w:rsidR="009B25EB" w:rsidRDefault="009B25EB" w:rsidP="004E6CA7">
      <w:pPr>
        <w:rPr>
          <w:rFonts w:cs="Arial"/>
          <w:lang w:val="en-GB"/>
        </w:rPr>
      </w:pPr>
    </w:p>
    <w:p w14:paraId="0E76562D" w14:textId="77777777" w:rsidR="009B25EB" w:rsidRPr="002A680D" w:rsidRDefault="009B25EB" w:rsidP="004E6CA7">
      <w:pPr>
        <w:rPr>
          <w:rFonts w:cs="Arial"/>
          <w:lang w:val="en-GB"/>
        </w:rPr>
      </w:pPr>
    </w:p>
    <w:p w14:paraId="38B468F1" w14:textId="77777777" w:rsidR="009B25EB" w:rsidRDefault="009B25EB" w:rsidP="00FC719F">
      <w:pPr>
        <w:pStyle w:val="Zkladntextodsazen2"/>
        <w:spacing w:line="276" w:lineRule="auto"/>
        <w:ind w:firstLine="0"/>
        <w:rPr>
          <w:rFonts w:ascii="Arial" w:hAnsi="Arial" w:cs="Arial"/>
          <w:b w:val="0"/>
          <w:sz w:val="20"/>
          <w:szCs w:val="20"/>
          <w:lang w:val="en-GB"/>
        </w:rPr>
      </w:pPr>
    </w:p>
    <w:p w14:paraId="7C2AC262" w14:textId="22DBC38A" w:rsidR="009B25EB" w:rsidRDefault="004B39F7" w:rsidP="00FC719F">
      <w:pPr>
        <w:pStyle w:val="Zkladntextodsazen2"/>
        <w:spacing w:line="276" w:lineRule="auto"/>
        <w:ind w:firstLine="0"/>
        <w:rPr>
          <w:rFonts w:ascii="Arial" w:hAnsi="Arial" w:cs="Arial"/>
          <w:b w:val="0"/>
          <w:sz w:val="20"/>
          <w:szCs w:val="20"/>
          <w:lang w:val="en-GB"/>
        </w:rPr>
      </w:pPr>
      <w:r w:rsidRPr="004B39F7">
        <w:rPr>
          <w:noProof/>
          <w:lang w:eastAsia="cs-CZ"/>
        </w:rPr>
        <w:drawing>
          <wp:inline distT="0" distB="0" distL="0" distR="0" wp14:anchorId="6CA81416" wp14:editId="7AEABE00">
            <wp:extent cx="5400040" cy="2861396"/>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861396"/>
                    </a:xfrm>
                    <a:prstGeom prst="rect">
                      <a:avLst/>
                    </a:prstGeom>
                    <a:noFill/>
                    <a:ln>
                      <a:noFill/>
                    </a:ln>
                  </pic:spPr>
                </pic:pic>
              </a:graphicData>
            </a:graphic>
          </wp:inline>
        </w:drawing>
      </w:r>
    </w:p>
    <w:p w14:paraId="0F702BD5" w14:textId="77777777" w:rsidR="009B25EB" w:rsidRDefault="009B25EB" w:rsidP="00FC719F">
      <w:pPr>
        <w:pStyle w:val="Zkladntextodsazen2"/>
        <w:spacing w:line="276" w:lineRule="auto"/>
        <w:ind w:firstLine="0"/>
        <w:rPr>
          <w:rFonts w:ascii="Arial" w:hAnsi="Arial" w:cs="Arial"/>
          <w:b w:val="0"/>
          <w:sz w:val="20"/>
          <w:szCs w:val="20"/>
          <w:lang w:val="en-GB"/>
        </w:rPr>
      </w:pPr>
    </w:p>
    <w:p w14:paraId="5D4E322A" w14:textId="77777777" w:rsidR="009B25EB" w:rsidRDefault="009B25EB" w:rsidP="00FC719F">
      <w:pPr>
        <w:pStyle w:val="Zkladntextodsazen2"/>
        <w:spacing w:line="276" w:lineRule="auto"/>
        <w:ind w:firstLine="0"/>
        <w:rPr>
          <w:rFonts w:ascii="Arial" w:hAnsi="Arial" w:cs="Arial"/>
          <w:b w:val="0"/>
          <w:sz w:val="20"/>
          <w:szCs w:val="20"/>
          <w:lang w:val="en-GB"/>
        </w:rPr>
      </w:pPr>
    </w:p>
    <w:p w14:paraId="1BE76068" w14:textId="77777777" w:rsidR="009B25EB" w:rsidRDefault="009B25EB" w:rsidP="00FC719F">
      <w:pPr>
        <w:pStyle w:val="Zkladntextodsazen2"/>
        <w:spacing w:line="276" w:lineRule="auto"/>
        <w:ind w:firstLine="0"/>
        <w:rPr>
          <w:rFonts w:ascii="Arial" w:hAnsi="Arial" w:cs="Arial"/>
          <w:b w:val="0"/>
          <w:sz w:val="20"/>
          <w:szCs w:val="20"/>
          <w:lang w:val="en-GB"/>
        </w:rPr>
      </w:pPr>
    </w:p>
    <w:p w14:paraId="166A45E2" w14:textId="77777777" w:rsidR="009B25EB" w:rsidRDefault="009B25EB" w:rsidP="00FC719F">
      <w:pPr>
        <w:pStyle w:val="Zkladntextodsazen2"/>
        <w:spacing w:line="276" w:lineRule="auto"/>
        <w:ind w:firstLine="0"/>
        <w:rPr>
          <w:rFonts w:ascii="Arial" w:hAnsi="Arial" w:cs="Arial"/>
          <w:b w:val="0"/>
          <w:sz w:val="20"/>
          <w:szCs w:val="20"/>
          <w:lang w:val="en-GB"/>
        </w:rPr>
      </w:pPr>
    </w:p>
    <w:p w14:paraId="0607A940" w14:textId="77777777" w:rsidR="009B25EB" w:rsidRDefault="009B25EB" w:rsidP="00FC719F">
      <w:pPr>
        <w:pStyle w:val="Zkladntextodsazen2"/>
        <w:spacing w:line="276" w:lineRule="auto"/>
        <w:ind w:firstLine="0"/>
        <w:rPr>
          <w:rFonts w:ascii="Arial" w:hAnsi="Arial" w:cs="Arial"/>
          <w:b w:val="0"/>
          <w:sz w:val="20"/>
          <w:szCs w:val="20"/>
          <w:lang w:val="en-GB"/>
        </w:rPr>
      </w:pPr>
    </w:p>
    <w:p w14:paraId="6EF4ADED" w14:textId="77777777" w:rsidR="009B25EB" w:rsidRDefault="009B25EB" w:rsidP="00FC719F">
      <w:pPr>
        <w:pStyle w:val="Zkladntextodsazen2"/>
        <w:spacing w:line="276" w:lineRule="auto"/>
        <w:ind w:firstLine="0"/>
        <w:rPr>
          <w:rFonts w:ascii="Arial" w:hAnsi="Arial" w:cs="Arial"/>
          <w:b w:val="0"/>
          <w:sz w:val="20"/>
          <w:szCs w:val="20"/>
          <w:lang w:val="en-GB"/>
        </w:rPr>
      </w:pPr>
    </w:p>
    <w:p w14:paraId="3BC14759" w14:textId="77777777" w:rsidR="009B25EB" w:rsidRDefault="009B25EB" w:rsidP="00FC719F">
      <w:pPr>
        <w:pStyle w:val="Zkladntextodsazen2"/>
        <w:spacing w:line="276" w:lineRule="auto"/>
        <w:ind w:firstLine="0"/>
        <w:rPr>
          <w:rFonts w:ascii="Arial" w:hAnsi="Arial" w:cs="Arial"/>
          <w:b w:val="0"/>
          <w:sz w:val="20"/>
          <w:szCs w:val="20"/>
          <w:lang w:val="en-GB"/>
        </w:rPr>
      </w:pPr>
    </w:p>
    <w:p w14:paraId="00DAEAB1" w14:textId="6AC94599" w:rsidR="009B55E4" w:rsidRDefault="009B55E4">
      <w:pPr>
        <w:spacing w:line="240" w:lineRule="auto"/>
        <w:jc w:val="left"/>
        <w:rPr>
          <w:rFonts w:eastAsia="Times New Roman" w:cs="Arial"/>
          <w:bCs/>
          <w:szCs w:val="20"/>
          <w:lang w:val="en-GB"/>
        </w:rPr>
      </w:pPr>
      <w:r>
        <w:rPr>
          <w:rFonts w:cs="Arial"/>
          <w:b/>
          <w:szCs w:val="20"/>
          <w:lang w:val="en-GB"/>
        </w:rPr>
        <w:br w:type="page"/>
      </w:r>
    </w:p>
    <w:p w14:paraId="57295F70" w14:textId="2A459B45" w:rsidR="003403AD" w:rsidRDefault="008C2E00" w:rsidP="00466BDF">
      <w:pPr>
        <w:rPr>
          <w:rStyle w:val="jlqj4b"/>
          <w:lang w:val="en"/>
        </w:rPr>
      </w:pPr>
      <w:r>
        <w:rPr>
          <w:rStyle w:val="jlqj4b"/>
          <w:lang w:val="en"/>
        </w:rPr>
        <w:lastRenderedPageBreak/>
        <w:t>Prices in the ‘</w:t>
      </w:r>
      <w:r w:rsidRPr="00797F5A">
        <w:rPr>
          <w:rStyle w:val="jlqj4b"/>
          <w:b/>
          <w:lang w:val="en"/>
        </w:rPr>
        <w:t>food and non-alcoholic beverages</w:t>
      </w:r>
      <w:r w:rsidR="00797F5A" w:rsidRPr="00797F5A">
        <w:rPr>
          <w:rStyle w:val="jlqj4b"/>
          <w:b/>
          <w:lang w:val="en"/>
        </w:rPr>
        <w:t>’</w:t>
      </w:r>
      <w:r>
        <w:rPr>
          <w:rStyle w:val="jlqj4b"/>
          <w:lang w:val="en"/>
        </w:rPr>
        <w:t xml:space="preserve"> had the largest impact on the slowdown in price level growth.</w:t>
      </w:r>
      <w:r w:rsidR="00797F5A">
        <w:rPr>
          <w:rStyle w:val="jlqj4b"/>
          <w:lang w:val="en"/>
        </w:rPr>
        <w:t xml:space="preserve"> </w:t>
      </w:r>
      <w:r w:rsidR="003C6D5E">
        <w:rPr>
          <w:rStyle w:val="jlqj4b"/>
          <w:lang w:val="en"/>
        </w:rPr>
        <w:t>Prices of meat increased by 2.0% (increase by 6.2% in Q3), of which sausage prices by 4.5%.</w:t>
      </w:r>
      <w:r w:rsidR="003C6D5E">
        <w:rPr>
          <w:rStyle w:val="viiyi"/>
          <w:lang w:val="en"/>
        </w:rPr>
        <w:t xml:space="preserve"> </w:t>
      </w:r>
      <w:r w:rsidR="003C6D5E">
        <w:rPr>
          <w:rStyle w:val="jlqj4b"/>
          <w:lang w:val="en"/>
        </w:rPr>
        <w:t>Prices of pork decreased by 1.6%, fish by 1.5%.</w:t>
      </w:r>
      <w:r w:rsidR="003C6D5E">
        <w:rPr>
          <w:rStyle w:val="viiyi"/>
          <w:lang w:val="en"/>
        </w:rPr>
        <w:t xml:space="preserve"> </w:t>
      </w:r>
      <w:r w:rsidR="003C6D5E">
        <w:rPr>
          <w:rStyle w:val="jlqj4b"/>
          <w:lang w:val="en"/>
        </w:rPr>
        <w:t>Prices in the group milk, cheese</w:t>
      </w:r>
      <w:r w:rsidR="00FB05A3">
        <w:rPr>
          <w:rStyle w:val="jlqj4b"/>
          <w:lang w:val="en"/>
        </w:rPr>
        <w:t xml:space="preserve"> and</w:t>
      </w:r>
      <w:r w:rsidR="00A41622">
        <w:rPr>
          <w:rStyle w:val="jlqj4b"/>
          <w:lang w:val="en"/>
        </w:rPr>
        <w:t xml:space="preserve"> </w:t>
      </w:r>
      <w:r w:rsidR="003C6D5E">
        <w:rPr>
          <w:rStyle w:val="jlqj4b"/>
          <w:lang w:val="en"/>
        </w:rPr>
        <w:t xml:space="preserve">eggs decreased by 1.3% year-on-year (increase by 0.6% in Q3), of which prices of </w:t>
      </w:r>
      <w:r w:rsidR="00FB05A3">
        <w:rPr>
          <w:rStyle w:val="jlqj4b"/>
          <w:lang w:val="en"/>
        </w:rPr>
        <w:t xml:space="preserve">UHT </w:t>
      </w:r>
      <w:r w:rsidR="003C6D5E">
        <w:rPr>
          <w:rStyle w:val="jlqj4b"/>
          <w:lang w:val="en"/>
        </w:rPr>
        <w:t>semi-skimmed milk decreased by 9.5% (in Q3</w:t>
      </w:r>
      <w:r w:rsidR="003C6D5E">
        <w:rPr>
          <w:rStyle w:val="viiyi"/>
          <w:lang w:val="en"/>
        </w:rPr>
        <w:t xml:space="preserve"> </w:t>
      </w:r>
      <w:r w:rsidR="003C6D5E">
        <w:rPr>
          <w:rStyle w:val="jlqj4b"/>
          <w:lang w:val="en"/>
        </w:rPr>
        <w:t xml:space="preserve">quarter decline </w:t>
      </w:r>
      <w:r w:rsidR="00FB05A3">
        <w:rPr>
          <w:rStyle w:val="jlqj4b"/>
          <w:lang w:val="en"/>
        </w:rPr>
        <w:t xml:space="preserve">by </w:t>
      </w:r>
      <w:r w:rsidR="003C6D5E">
        <w:rPr>
          <w:rStyle w:val="jlqj4b"/>
          <w:lang w:val="en"/>
        </w:rPr>
        <w:t>2.6%).</w:t>
      </w:r>
      <w:r w:rsidR="003C6D5E">
        <w:rPr>
          <w:rStyle w:val="viiyi"/>
          <w:lang w:val="en"/>
        </w:rPr>
        <w:t xml:space="preserve"> </w:t>
      </w:r>
      <w:r w:rsidR="003403AD">
        <w:rPr>
          <w:rStyle w:val="jlqj4b"/>
          <w:lang w:val="en"/>
        </w:rPr>
        <w:t>Prices of y</w:t>
      </w:r>
      <w:r w:rsidR="003C6D5E">
        <w:rPr>
          <w:rStyle w:val="jlqj4b"/>
          <w:lang w:val="en"/>
        </w:rPr>
        <w:t>oghurt</w:t>
      </w:r>
      <w:r w:rsidR="00A22D50">
        <w:rPr>
          <w:rStyle w:val="jlqj4b"/>
          <w:lang w:val="en"/>
        </w:rPr>
        <w:t>s</w:t>
      </w:r>
      <w:r w:rsidR="003C6D5E">
        <w:rPr>
          <w:rStyle w:val="jlqj4b"/>
          <w:lang w:val="en"/>
        </w:rPr>
        <w:t xml:space="preserve"> fell by 4.1% year on year (same as in Q3).</w:t>
      </w:r>
      <w:r w:rsidR="003C6D5E">
        <w:rPr>
          <w:rStyle w:val="viiyi"/>
          <w:lang w:val="en"/>
        </w:rPr>
        <w:t xml:space="preserve"> </w:t>
      </w:r>
      <w:r w:rsidR="003C6D5E">
        <w:rPr>
          <w:rStyle w:val="jlqj4b"/>
          <w:lang w:val="en"/>
        </w:rPr>
        <w:t>Prices of cheese and curd were higher by 2.0%.</w:t>
      </w:r>
      <w:r w:rsidR="003C6D5E">
        <w:rPr>
          <w:rStyle w:val="viiyi"/>
          <w:lang w:val="en"/>
        </w:rPr>
        <w:t xml:space="preserve"> </w:t>
      </w:r>
      <w:r w:rsidR="003403AD">
        <w:rPr>
          <w:rStyle w:val="jlqj4b"/>
          <w:lang w:val="en"/>
        </w:rPr>
        <w:t>Prices of e</w:t>
      </w:r>
      <w:r w:rsidR="003C6D5E">
        <w:rPr>
          <w:rStyle w:val="jlqj4b"/>
          <w:lang w:val="en"/>
        </w:rPr>
        <w:t>gg</w:t>
      </w:r>
      <w:r w:rsidR="003403AD">
        <w:rPr>
          <w:rStyle w:val="jlqj4b"/>
          <w:lang w:val="en"/>
        </w:rPr>
        <w:t>s</w:t>
      </w:r>
      <w:r w:rsidR="003C6D5E">
        <w:rPr>
          <w:rStyle w:val="jlqj4b"/>
          <w:lang w:val="en"/>
        </w:rPr>
        <w:t xml:space="preserve"> fell by 3.6%.</w:t>
      </w:r>
      <w:r w:rsidR="003C6D5E">
        <w:rPr>
          <w:rStyle w:val="viiyi"/>
          <w:lang w:val="en"/>
        </w:rPr>
        <w:t xml:space="preserve"> </w:t>
      </w:r>
      <w:r w:rsidR="003C6D5E">
        <w:rPr>
          <w:rStyle w:val="jlqj4b"/>
          <w:lang w:val="en"/>
        </w:rPr>
        <w:t>Prices of oils and fats were higher by 0.8%, while prices of butter decreased by 3.6%.</w:t>
      </w:r>
      <w:r w:rsidR="003C6D5E">
        <w:rPr>
          <w:rStyle w:val="viiyi"/>
          <w:lang w:val="en"/>
        </w:rPr>
        <w:t xml:space="preserve"> </w:t>
      </w:r>
      <w:r w:rsidR="003403AD">
        <w:rPr>
          <w:rStyle w:val="jlqj4b"/>
          <w:lang w:val="en"/>
        </w:rPr>
        <w:t>Prices of s</w:t>
      </w:r>
      <w:r w:rsidR="003C6D5E">
        <w:rPr>
          <w:rStyle w:val="jlqj4b"/>
          <w:lang w:val="en"/>
        </w:rPr>
        <w:t>ugar fell by 1.1%.</w:t>
      </w:r>
      <w:r w:rsidR="003C6D5E">
        <w:rPr>
          <w:rStyle w:val="viiyi"/>
          <w:lang w:val="en"/>
        </w:rPr>
        <w:t xml:space="preserve"> </w:t>
      </w:r>
      <w:r w:rsidR="003C6D5E">
        <w:rPr>
          <w:rStyle w:val="jlqj4b"/>
          <w:lang w:val="en"/>
        </w:rPr>
        <w:t>Prices of bread were higher by 0.1% and prices of flour and other cereals by 4.9%.</w:t>
      </w:r>
      <w:r w:rsidR="003C6D5E">
        <w:rPr>
          <w:rStyle w:val="viiyi"/>
          <w:lang w:val="en"/>
        </w:rPr>
        <w:t xml:space="preserve"> </w:t>
      </w:r>
      <w:r w:rsidR="003403AD">
        <w:rPr>
          <w:rStyle w:val="viiyi"/>
          <w:lang w:val="en"/>
        </w:rPr>
        <w:t>P</w:t>
      </w:r>
      <w:r w:rsidR="003403AD">
        <w:rPr>
          <w:rStyle w:val="jlqj4b"/>
          <w:lang w:val="en"/>
        </w:rPr>
        <w:t>rices of f</w:t>
      </w:r>
      <w:r w:rsidR="003C6D5E">
        <w:rPr>
          <w:rStyle w:val="jlqj4b"/>
          <w:lang w:val="en"/>
        </w:rPr>
        <w:t>ruit increased by 9.1%.</w:t>
      </w:r>
      <w:r w:rsidR="003C6D5E">
        <w:rPr>
          <w:rStyle w:val="viiyi"/>
          <w:lang w:val="en"/>
        </w:rPr>
        <w:t xml:space="preserve"> </w:t>
      </w:r>
      <w:r w:rsidR="003C6D5E">
        <w:rPr>
          <w:rStyle w:val="jlqj4b"/>
          <w:lang w:val="en"/>
        </w:rPr>
        <w:t>Prices of non-alcoholic beverages increased by 0.3%, while prices of coffee were lower by 1.9%.</w:t>
      </w:r>
    </w:p>
    <w:p w14:paraId="2E5DA251" w14:textId="085D8E2A" w:rsidR="00466BDF" w:rsidRPr="002A680D" w:rsidRDefault="003403AD" w:rsidP="00466BDF">
      <w:pPr>
        <w:rPr>
          <w:rFonts w:eastAsia="Times New Roman" w:cs="Arial"/>
          <w:szCs w:val="20"/>
          <w:lang w:eastAsia="cs-CZ"/>
        </w:rPr>
      </w:pPr>
      <w:r>
        <w:rPr>
          <w:rStyle w:val="jlqj4b"/>
          <w:lang w:val="en"/>
        </w:rPr>
        <w:t>Prices of v</w:t>
      </w:r>
      <w:r w:rsidR="003C6D5E">
        <w:rPr>
          <w:rStyle w:val="jlqj4b"/>
          <w:lang w:val="en"/>
        </w:rPr>
        <w:t>egetable</w:t>
      </w:r>
      <w:r w:rsidR="00D455C7">
        <w:rPr>
          <w:rStyle w:val="jlqj4b"/>
          <w:lang w:val="en"/>
        </w:rPr>
        <w:t>s</w:t>
      </w:r>
      <w:r w:rsidR="003C6D5E">
        <w:rPr>
          <w:rStyle w:val="jlqj4b"/>
          <w:lang w:val="en"/>
        </w:rPr>
        <w:t xml:space="preserve"> were higher by 1.8%, while </w:t>
      </w:r>
      <w:r>
        <w:rPr>
          <w:rStyle w:val="jlqj4b"/>
          <w:lang w:val="en"/>
        </w:rPr>
        <w:t xml:space="preserve">prices of </w:t>
      </w:r>
      <w:r w:rsidR="003C6D5E">
        <w:rPr>
          <w:rStyle w:val="jlqj4b"/>
          <w:lang w:val="en"/>
        </w:rPr>
        <w:t>potato</w:t>
      </w:r>
      <w:r>
        <w:rPr>
          <w:rStyle w:val="jlqj4b"/>
          <w:lang w:val="en"/>
        </w:rPr>
        <w:t>es</w:t>
      </w:r>
      <w:r w:rsidR="003C6D5E">
        <w:rPr>
          <w:rStyle w:val="jlqj4b"/>
          <w:lang w:val="en"/>
        </w:rPr>
        <w:t xml:space="preserve"> were lower by 20.4% (</w:t>
      </w:r>
      <w:r>
        <w:rPr>
          <w:rStyle w:val="jlqj4b"/>
          <w:lang w:val="en"/>
        </w:rPr>
        <w:t>decrease</w:t>
      </w:r>
      <w:r w:rsidR="003C6D5E">
        <w:rPr>
          <w:rStyle w:val="jlqj4b"/>
          <w:lang w:val="en"/>
        </w:rPr>
        <w:t xml:space="preserve"> by 11.4% in Q3).</w:t>
      </w:r>
    </w:p>
    <w:p w14:paraId="5928C8A7" w14:textId="77777777" w:rsidR="00A837DE" w:rsidRPr="002A680D" w:rsidRDefault="00A837DE" w:rsidP="00A837DE">
      <w:pPr>
        <w:rPr>
          <w:rFonts w:eastAsia="Times New Roman" w:cs="Arial"/>
          <w:szCs w:val="20"/>
          <w:lang w:eastAsia="cs-CZ"/>
        </w:rPr>
      </w:pPr>
    </w:p>
    <w:p w14:paraId="5C34D8A5" w14:textId="77260574" w:rsidR="00EB4B25" w:rsidRDefault="00001AB3" w:rsidP="0053173D">
      <w:pPr>
        <w:jc w:val="center"/>
        <w:rPr>
          <w:rStyle w:val="tlid-translation"/>
          <w:lang w:val="en"/>
        </w:rPr>
      </w:pPr>
      <w:r w:rsidRPr="00001AB3">
        <w:rPr>
          <w:rStyle w:val="tlid-translation"/>
          <w:noProof/>
          <w:lang w:eastAsia="cs-CZ"/>
        </w:rPr>
        <w:drawing>
          <wp:inline distT="0" distB="0" distL="0" distR="0" wp14:anchorId="1D4C7ADE" wp14:editId="3B78A6C1">
            <wp:extent cx="5400040" cy="4173560"/>
            <wp:effectExtent l="0" t="0" r="0" b="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4173560"/>
                    </a:xfrm>
                    <a:prstGeom prst="rect">
                      <a:avLst/>
                    </a:prstGeom>
                    <a:noFill/>
                    <a:ln>
                      <a:noFill/>
                    </a:ln>
                  </pic:spPr>
                </pic:pic>
              </a:graphicData>
            </a:graphic>
          </wp:inline>
        </w:drawing>
      </w:r>
    </w:p>
    <w:p w14:paraId="3C0714CE" w14:textId="77777777" w:rsidR="00001AB3" w:rsidRDefault="00001AB3" w:rsidP="00A837DE">
      <w:pPr>
        <w:rPr>
          <w:rStyle w:val="tlid-translation"/>
          <w:lang w:val="en"/>
        </w:rPr>
      </w:pPr>
    </w:p>
    <w:p w14:paraId="16117864" w14:textId="23CAF433" w:rsidR="00E55AAD" w:rsidRPr="002A680D" w:rsidRDefault="00EB4B25" w:rsidP="00A837DE">
      <w:pPr>
        <w:rPr>
          <w:rFonts w:eastAsia="Times New Roman" w:cs="Arial"/>
          <w:szCs w:val="20"/>
          <w:lang w:eastAsia="cs-CZ"/>
        </w:rPr>
      </w:pPr>
      <w:r>
        <w:rPr>
          <w:rStyle w:val="tlid-translation"/>
          <w:lang w:val="en"/>
        </w:rPr>
        <w:t>* Seasonal foods include fish and seafood, fruits and vegetables.</w:t>
      </w:r>
    </w:p>
    <w:p w14:paraId="37445C56" w14:textId="77777777" w:rsidR="00E55AAD" w:rsidRDefault="00E55AAD" w:rsidP="00A837DE">
      <w:pPr>
        <w:rPr>
          <w:rFonts w:cs="Arial"/>
          <w:szCs w:val="20"/>
          <w:lang w:val="en-GB"/>
        </w:rPr>
      </w:pPr>
    </w:p>
    <w:p w14:paraId="54971812" w14:textId="1C901F63" w:rsidR="0053173D" w:rsidRDefault="0053173D">
      <w:pPr>
        <w:spacing w:line="240" w:lineRule="auto"/>
        <w:jc w:val="left"/>
        <w:rPr>
          <w:rFonts w:cs="Arial"/>
          <w:szCs w:val="20"/>
          <w:lang w:val="en-GB"/>
        </w:rPr>
      </w:pPr>
      <w:r>
        <w:rPr>
          <w:rFonts w:cs="Arial"/>
          <w:szCs w:val="20"/>
          <w:lang w:val="en-GB"/>
        </w:rPr>
        <w:br w:type="page"/>
      </w:r>
    </w:p>
    <w:p w14:paraId="36C94E48" w14:textId="062FC389" w:rsidR="003403AD" w:rsidRPr="002A680D" w:rsidRDefault="003403AD" w:rsidP="003403AD">
      <w:pPr>
        <w:rPr>
          <w:rFonts w:cs="Arial"/>
        </w:rPr>
      </w:pPr>
      <w:r w:rsidRPr="002A680D">
        <w:rPr>
          <w:rFonts w:cs="Arial"/>
          <w:szCs w:val="20"/>
          <w:lang w:val="en-GB"/>
        </w:rPr>
        <w:lastRenderedPageBreak/>
        <w:t>In</w:t>
      </w:r>
      <w:r w:rsidRPr="002A680D">
        <w:rPr>
          <w:rFonts w:cs="Arial"/>
          <w:lang w:val="en-GB"/>
        </w:rPr>
        <w:t xml:space="preserve"> </w:t>
      </w:r>
      <w:r w:rsidRPr="002A680D">
        <w:rPr>
          <w:b/>
          <w:lang w:val="en-GB"/>
        </w:rPr>
        <w:t>'housing, water, electricity, gas and other fuels'</w:t>
      </w:r>
      <w:r w:rsidRPr="002A680D">
        <w:rPr>
          <w:lang w:val="en-GB"/>
        </w:rPr>
        <w:t xml:space="preserve">, prices of electricity rose by </w:t>
      </w:r>
      <w:r>
        <w:rPr>
          <w:lang w:val="en-GB"/>
        </w:rPr>
        <w:t>3.5</w:t>
      </w:r>
      <w:r w:rsidRPr="002A680D">
        <w:rPr>
          <w:lang w:val="en-GB"/>
        </w:rPr>
        <w:t xml:space="preserve">% and prices of natural gas and town gas </w:t>
      </w:r>
      <w:r>
        <w:rPr>
          <w:lang w:val="en-GB"/>
        </w:rPr>
        <w:t xml:space="preserve">decreased </w:t>
      </w:r>
      <w:r w:rsidRPr="002A680D">
        <w:rPr>
          <w:lang w:val="en-GB"/>
        </w:rPr>
        <w:t xml:space="preserve">by </w:t>
      </w:r>
      <w:r>
        <w:rPr>
          <w:lang w:val="en-GB"/>
        </w:rPr>
        <w:t>3.9%</w:t>
      </w:r>
      <w:r w:rsidRPr="002A680D">
        <w:rPr>
          <w:lang w:val="en-GB"/>
        </w:rPr>
        <w:t xml:space="preserve">. Prices of actual rentals for housing rose by </w:t>
      </w:r>
      <w:r>
        <w:rPr>
          <w:lang w:val="en-GB"/>
        </w:rPr>
        <w:t>2.0</w:t>
      </w:r>
      <w:r w:rsidRPr="002A680D">
        <w:rPr>
          <w:lang w:val="en-GB"/>
        </w:rPr>
        <w:t xml:space="preserve">%, charges for water supply and sewage collection </w:t>
      </w:r>
      <w:r>
        <w:rPr>
          <w:lang w:val="en-GB"/>
        </w:rPr>
        <w:t>by</w:t>
      </w:r>
      <w:r w:rsidRPr="002A680D">
        <w:rPr>
          <w:lang w:val="en-GB"/>
        </w:rPr>
        <w:t xml:space="preserve"> </w:t>
      </w:r>
      <w:r>
        <w:rPr>
          <w:lang w:val="en-GB"/>
        </w:rPr>
        <w:t>1.7</w:t>
      </w:r>
      <w:r w:rsidRPr="002A680D">
        <w:rPr>
          <w:lang w:val="en-GB"/>
        </w:rPr>
        <w:t xml:space="preserve">% </w:t>
      </w:r>
      <w:r>
        <w:rPr>
          <w:lang w:val="en-GB"/>
        </w:rPr>
        <w:t>and 1.5</w:t>
      </w:r>
      <w:r w:rsidRPr="002A680D">
        <w:rPr>
          <w:lang w:val="en-GB"/>
        </w:rPr>
        <w:t>%, respectively. Prices of heat energy decreased by</w:t>
      </w:r>
      <w:r>
        <w:rPr>
          <w:lang w:val="en-GB"/>
        </w:rPr>
        <w:t xml:space="preserve"> 1.3</w:t>
      </w:r>
      <w:r w:rsidRPr="002A680D">
        <w:rPr>
          <w:lang w:val="en-GB"/>
        </w:rPr>
        <w:t xml:space="preserve">%. </w:t>
      </w:r>
      <w:r w:rsidRPr="002A680D">
        <w:rPr>
          <w:rFonts w:cs="Arial"/>
          <w:szCs w:val="20"/>
          <w:lang w:val="en-GB"/>
        </w:rPr>
        <w:t xml:space="preserve">Imputed rentals for housing (own housing costs) increased by </w:t>
      </w:r>
      <w:r>
        <w:rPr>
          <w:rFonts w:cs="Arial"/>
          <w:szCs w:val="20"/>
          <w:lang w:val="en-GB"/>
        </w:rPr>
        <w:t>1.5% (1.9%</w:t>
      </w:r>
      <w:r w:rsidRPr="002A680D">
        <w:rPr>
          <w:rFonts w:cs="Arial"/>
          <w:szCs w:val="20"/>
          <w:lang w:val="en-GB"/>
        </w:rPr>
        <w:t xml:space="preserve"> in Q</w:t>
      </w:r>
      <w:r>
        <w:rPr>
          <w:rFonts w:cs="Arial"/>
          <w:szCs w:val="20"/>
          <w:lang w:val="en-GB"/>
        </w:rPr>
        <w:t>3</w:t>
      </w:r>
      <w:r w:rsidRPr="002A680D">
        <w:rPr>
          <w:rFonts w:cs="Arial"/>
          <w:szCs w:val="20"/>
          <w:lang w:val="en-GB"/>
        </w:rPr>
        <w:t>).</w:t>
      </w:r>
    </w:p>
    <w:p w14:paraId="03AB687B" w14:textId="09FEC936" w:rsidR="009B55E4" w:rsidRDefault="009B55E4" w:rsidP="00A837DE">
      <w:pPr>
        <w:rPr>
          <w:rFonts w:cs="Arial"/>
          <w:szCs w:val="20"/>
          <w:lang w:val="en-GB"/>
        </w:rPr>
      </w:pPr>
    </w:p>
    <w:p w14:paraId="1BB50588" w14:textId="1C255AAA" w:rsidR="00C41A54" w:rsidRDefault="00ED1E56" w:rsidP="00A837DE">
      <w:pPr>
        <w:rPr>
          <w:rFonts w:cs="Arial"/>
          <w:szCs w:val="20"/>
          <w:lang w:val="en-GB"/>
        </w:rPr>
      </w:pPr>
      <w:r w:rsidRPr="00ED1E56">
        <w:rPr>
          <w:noProof/>
          <w:lang w:eastAsia="cs-CZ"/>
        </w:rPr>
        <w:drawing>
          <wp:inline distT="0" distB="0" distL="0" distR="0" wp14:anchorId="260FD493" wp14:editId="6A19E47E">
            <wp:extent cx="5400040" cy="3447999"/>
            <wp:effectExtent l="0" t="0" r="0" b="635"/>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447999"/>
                    </a:xfrm>
                    <a:prstGeom prst="rect">
                      <a:avLst/>
                    </a:prstGeom>
                    <a:noFill/>
                    <a:ln>
                      <a:noFill/>
                    </a:ln>
                  </pic:spPr>
                </pic:pic>
              </a:graphicData>
            </a:graphic>
          </wp:inline>
        </w:drawing>
      </w:r>
    </w:p>
    <w:p w14:paraId="0AA1EC08" w14:textId="77777777" w:rsidR="00C41A54" w:rsidRDefault="00C41A54" w:rsidP="00A837DE">
      <w:pPr>
        <w:rPr>
          <w:rFonts w:cs="Arial"/>
          <w:szCs w:val="20"/>
          <w:lang w:val="en-GB"/>
        </w:rPr>
      </w:pPr>
    </w:p>
    <w:p w14:paraId="00E8A1AD" w14:textId="0DF5B464" w:rsidR="00401A6D" w:rsidRDefault="00401A6D">
      <w:pPr>
        <w:spacing w:line="240" w:lineRule="auto"/>
        <w:jc w:val="left"/>
        <w:rPr>
          <w:rFonts w:cs="Arial"/>
          <w:szCs w:val="20"/>
          <w:lang w:val="en-GB"/>
        </w:rPr>
      </w:pPr>
      <w:r>
        <w:rPr>
          <w:rFonts w:cs="Arial"/>
          <w:szCs w:val="20"/>
          <w:lang w:val="en-GB"/>
        </w:rPr>
        <w:br w:type="page"/>
      </w:r>
    </w:p>
    <w:p w14:paraId="45DF77DC" w14:textId="716D10AB" w:rsidR="00C41A54" w:rsidRDefault="00401A6D" w:rsidP="00A837DE">
      <w:pPr>
        <w:rPr>
          <w:rFonts w:cs="Arial"/>
          <w:szCs w:val="20"/>
          <w:lang w:val="en-GB"/>
        </w:rPr>
      </w:pPr>
      <w:r>
        <w:rPr>
          <w:rStyle w:val="jlqj4b"/>
          <w:lang w:val="en"/>
        </w:rPr>
        <w:lastRenderedPageBreak/>
        <w:t>The acceleration in the growth of the price level was mainly influenced by prices in ‘</w:t>
      </w:r>
      <w:r w:rsidRPr="003721C5">
        <w:rPr>
          <w:rStyle w:val="jlqj4b"/>
          <w:b/>
          <w:lang w:val="en"/>
        </w:rPr>
        <w:t>transport’</w:t>
      </w:r>
      <w:r>
        <w:rPr>
          <w:rStyle w:val="jlqj4b"/>
          <w:lang w:val="en"/>
        </w:rPr>
        <w:t>, where prices of motor cars increased by 8.7% (growth by 7.0% in Q3).</w:t>
      </w:r>
      <w:r>
        <w:rPr>
          <w:rStyle w:val="viiyi"/>
          <w:lang w:val="en"/>
        </w:rPr>
        <w:t xml:space="preserve"> </w:t>
      </w:r>
      <w:r>
        <w:rPr>
          <w:rStyle w:val="jlqj4b"/>
          <w:lang w:val="en"/>
        </w:rPr>
        <w:t>Prices of fuels and oils fell by 13.1% (</w:t>
      </w:r>
      <w:r w:rsidR="00D455C7">
        <w:rPr>
          <w:rStyle w:val="jlqj4b"/>
          <w:lang w:val="en"/>
        </w:rPr>
        <w:t xml:space="preserve">decrease </w:t>
      </w:r>
      <w:r>
        <w:rPr>
          <w:rStyle w:val="jlqj4b"/>
          <w:lang w:val="en"/>
        </w:rPr>
        <w:t>by 14.0% in Q3).</w:t>
      </w:r>
      <w:r>
        <w:rPr>
          <w:rStyle w:val="viiyi"/>
          <w:lang w:val="en"/>
        </w:rPr>
        <w:t xml:space="preserve"> </w:t>
      </w:r>
      <w:r>
        <w:rPr>
          <w:rStyle w:val="jlqj4b"/>
          <w:lang w:val="en"/>
        </w:rPr>
        <w:t>The price of Natural 95 petrol was CZK 27.93 in December and the price of diesel CZK 27.53.</w:t>
      </w:r>
    </w:p>
    <w:p w14:paraId="2906092B" w14:textId="77777777" w:rsidR="00C41A54" w:rsidRDefault="00C41A54" w:rsidP="00A837DE">
      <w:pPr>
        <w:rPr>
          <w:rFonts w:cs="Arial"/>
          <w:szCs w:val="20"/>
          <w:lang w:val="en-GB"/>
        </w:rPr>
      </w:pPr>
    </w:p>
    <w:p w14:paraId="65B26E05" w14:textId="77777777" w:rsidR="00C41A54" w:rsidRDefault="00C41A54" w:rsidP="00A837DE">
      <w:pPr>
        <w:rPr>
          <w:rFonts w:cs="Arial"/>
          <w:szCs w:val="20"/>
          <w:lang w:val="en-GB"/>
        </w:rPr>
      </w:pPr>
    </w:p>
    <w:p w14:paraId="1E110113" w14:textId="45F9BEF3" w:rsidR="00C41A54" w:rsidRDefault="00C41A54" w:rsidP="00A837DE">
      <w:pPr>
        <w:rPr>
          <w:rFonts w:cs="Arial"/>
          <w:szCs w:val="20"/>
          <w:lang w:val="en-GB"/>
        </w:rPr>
      </w:pPr>
    </w:p>
    <w:p w14:paraId="114B2D49" w14:textId="22F3263B" w:rsidR="00401A6D" w:rsidRDefault="0053173D" w:rsidP="00A837DE">
      <w:pPr>
        <w:rPr>
          <w:rFonts w:cs="Arial"/>
          <w:szCs w:val="20"/>
          <w:lang w:val="en-GB"/>
        </w:rPr>
      </w:pPr>
      <w:r w:rsidRPr="0053173D">
        <w:rPr>
          <w:noProof/>
          <w:lang w:eastAsia="cs-CZ"/>
        </w:rPr>
        <w:drawing>
          <wp:inline distT="0" distB="0" distL="0" distR="0" wp14:anchorId="20D58BF7" wp14:editId="14835543">
            <wp:extent cx="5400040" cy="3399512"/>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3399512"/>
                    </a:xfrm>
                    <a:prstGeom prst="rect">
                      <a:avLst/>
                    </a:prstGeom>
                    <a:noFill/>
                    <a:ln>
                      <a:noFill/>
                    </a:ln>
                  </pic:spPr>
                </pic:pic>
              </a:graphicData>
            </a:graphic>
          </wp:inline>
        </w:drawing>
      </w:r>
    </w:p>
    <w:p w14:paraId="42C0BCE8" w14:textId="0CB82723" w:rsidR="00401A6D" w:rsidRDefault="00401A6D" w:rsidP="00A837DE">
      <w:pPr>
        <w:rPr>
          <w:rFonts w:cs="Arial"/>
          <w:szCs w:val="20"/>
          <w:lang w:val="en-GB"/>
        </w:rPr>
      </w:pPr>
    </w:p>
    <w:p w14:paraId="0FC23492" w14:textId="11F887F3" w:rsidR="0053173D" w:rsidRDefault="0053173D" w:rsidP="00A837DE">
      <w:pPr>
        <w:rPr>
          <w:rFonts w:cs="Arial"/>
          <w:szCs w:val="20"/>
          <w:lang w:val="en-GB"/>
        </w:rPr>
      </w:pPr>
    </w:p>
    <w:p w14:paraId="068442FB" w14:textId="6382815A" w:rsidR="0053173D" w:rsidRDefault="0053173D" w:rsidP="00A837DE">
      <w:pPr>
        <w:rPr>
          <w:rFonts w:cs="Arial"/>
          <w:szCs w:val="20"/>
          <w:lang w:val="en-GB"/>
        </w:rPr>
      </w:pPr>
    </w:p>
    <w:p w14:paraId="20A94B10" w14:textId="77777777" w:rsidR="0053173D" w:rsidRDefault="0053173D" w:rsidP="00A837DE">
      <w:pPr>
        <w:rPr>
          <w:rFonts w:cs="Arial"/>
          <w:szCs w:val="20"/>
          <w:lang w:val="en-GB"/>
        </w:rPr>
      </w:pPr>
    </w:p>
    <w:p w14:paraId="729FB6D4" w14:textId="3E8981E2" w:rsidR="00401A6D" w:rsidRDefault="00401A6D" w:rsidP="00A837DE">
      <w:pPr>
        <w:rPr>
          <w:rFonts w:cs="Arial"/>
          <w:szCs w:val="20"/>
          <w:lang w:val="en-GB"/>
        </w:rPr>
      </w:pPr>
    </w:p>
    <w:p w14:paraId="2FC18C02" w14:textId="634B91AD" w:rsidR="00401A6D" w:rsidRDefault="00401A6D" w:rsidP="00401A6D">
      <w:pPr>
        <w:rPr>
          <w:rFonts w:cs="Arial"/>
          <w:lang w:val="en-GB"/>
        </w:rPr>
      </w:pPr>
      <w:r w:rsidRPr="002A680D">
        <w:rPr>
          <w:rFonts w:eastAsia="Times New Roman" w:cs="Arial"/>
          <w:szCs w:val="20"/>
          <w:lang w:eastAsia="cs-CZ"/>
        </w:rPr>
        <w:t xml:space="preserve">In </w:t>
      </w:r>
      <w:r w:rsidRPr="002A680D">
        <w:rPr>
          <w:rFonts w:cs="Arial"/>
          <w:b/>
          <w:lang w:val="en-GB"/>
        </w:rPr>
        <w:t>'clothing and footwear'</w:t>
      </w:r>
      <w:r w:rsidRPr="002A680D">
        <w:rPr>
          <w:rFonts w:cs="Arial"/>
          <w:lang w:val="en-GB"/>
        </w:rPr>
        <w:t>, prices of garments increased by</w:t>
      </w:r>
      <w:r>
        <w:rPr>
          <w:rFonts w:cs="Arial"/>
          <w:lang w:val="en-GB"/>
        </w:rPr>
        <w:t xml:space="preserve"> 3.8% and prices of shoes and other footwear by 2.4</w:t>
      </w:r>
      <w:r w:rsidRPr="002A680D">
        <w:rPr>
          <w:rFonts w:cs="Arial"/>
          <w:lang w:val="en-GB"/>
        </w:rPr>
        <w:t>%.</w:t>
      </w:r>
    </w:p>
    <w:p w14:paraId="652091A8" w14:textId="3312033A" w:rsidR="0053173D" w:rsidRDefault="0053173D" w:rsidP="00401A6D">
      <w:pPr>
        <w:rPr>
          <w:rFonts w:cs="Arial"/>
          <w:lang w:val="en-GB"/>
        </w:rPr>
      </w:pPr>
    </w:p>
    <w:p w14:paraId="5512A475" w14:textId="0E37DCDD" w:rsidR="0053173D" w:rsidRDefault="0053173D" w:rsidP="00401A6D">
      <w:pPr>
        <w:rPr>
          <w:rFonts w:cs="Arial"/>
          <w:lang w:val="en-GB"/>
        </w:rPr>
      </w:pPr>
    </w:p>
    <w:p w14:paraId="1020CA21" w14:textId="7E79F617" w:rsidR="00FB23A0" w:rsidRDefault="00FB23A0" w:rsidP="00401A6D">
      <w:pPr>
        <w:rPr>
          <w:rFonts w:cs="Arial"/>
          <w:lang w:val="en-GB"/>
        </w:rPr>
      </w:pPr>
    </w:p>
    <w:p w14:paraId="27E2D9C7" w14:textId="3FD35F7A" w:rsidR="00FB23A0" w:rsidRDefault="00FB23A0" w:rsidP="00401A6D">
      <w:pPr>
        <w:rPr>
          <w:rFonts w:cs="Arial"/>
          <w:lang w:val="en-GB"/>
        </w:rPr>
      </w:pPr>
    </w:p>
    <w:p w14:paraId="2B02AF5A" w14:textId="65C0F259" w:rsidR="00FB23A0" w:rsidRDefault="00FB23A0" w:rsidP="00401A6D">
      <w:pPr>
        <w:rPr>
          <w:rFonts w:cs="Arial"/>
          <w:lang w:val="en-GB"/>
        </w:rPr>
      </w:pPr>
    </w:p>
    <w:p w14:paraId="361E3C7D" w14:textId="351BE56B" w:rsidR="00FB23A0" w:rsidRDefault="00FB23A0" w:rsidP="00401A6D">
      <w:pPr>
        <w:rPr>
          <w:rFonts w:cs="Arial"/>
          <w:lang w:val="en-GB"/>
        </w:rPr>
      </w:pPr>
    </w:p>
    <w:p w14:paraId="0A3D0A59" w14:textId="60FC59DD" w:rsidR="00FB23A0" w:rsidRDefault="00FB23A0" w:rsidP="00401A6D">
      <w:pPr>
        <w:rPr>
          <w:rFonts w:cs="Arial"/>
          <w:lang w:val="en-GB"/>
        </w:rPr>
      </w:pPr>
    </w:p>
    <w:p w14:paraId="4C106CBE" w14:textId="77777777" w:rsidR="00FB23A0" w:rsidRDefault="00FB23A0" w:rsidP="00401A6D">
      <w:pPr>
        <w:rPr>
          <w:rFonts w:cs="Arial"/>
          <w:lang w:val="en-GB"/>
        </w:rPr>
      </w:pPr>
    </w:p>
    <w:p w14:paraId="32DA1D2A" w14:textId="77777777" w:rsidR="0053173D" w:rsidRPr="002A680D" w:rsidRDefault="0053173D" w:rsidP="00401A6D">
      <w:pPr>
        <w:rPr>
          <w:rFonts w:eastAsia="Times New Roman" w:cs="Arial"/>
          <w:szCs w:val="20"/>
          <w:lang w:eastAsia="cs-CZ"/>
        </w:rPr>
      </w:pPr>
    </w:p>
    <w:p w14:paraId="76D754EF" w14:textId="3725BD3E" w:rsidR="00401A6D" w:rsidRDefault="00401A6D" w:rsidP="0053173D">
      <w:pPr>
        <w:spacing w:line="240" w:lineRule="auto"/>
        <w:jc w:val="left"/>
        <w:rPr>
          <w:rFonts w:cs="Arial"/>
          <w:szCs w:val="20"/>
          <w:lang w:val="en-GB"/>
        </w:rPr>
      </w:pPr>
      <w:r>
        <w:rPr>
          <w:rFonts w:cs="Arial"/>
          <w:szCs w:val="20"/>
          <w:lang w:val="en-GB"/>
        </w:rPr>
        <w:lastRenderedPageBreak/>
        <w:t xml:space="preserve">In </w:t>
      </w:r>
      <w:r w:rsidRPr="00401A6D">
        <w:rPr>
          <w:rFonts w:cs="Arial"/>
          <w:b/>
          <w:szCs w:val="20"/>
          <w:lang w:val="en-GB"/>
        </w:rPr>
        <w:t>‘alcoholic beverages, tobacco’</w:t>
      </w:r>
      <w:r>
        <w:rPr>
          <w:rFonts w:cs="Arial"/>
          <w:b/>
          <w:szCs w:val="20"/>
          <w:lang w:val="en-GB"/>
        </w:rPr>
        <w:t xml:space="preserve">, </w:t>
      </w:r>
      <w:r w:rsidRPr="00401A6D">
        <w:rPr>
          <w:rFonts w:cs="Arial"/>
          <w:szCs w:val="20"/>
          <w:lang w:val="en-GB"/>
        </w:rPr>
        <w:t>prices of tobacco products</w:t>
      </w:r>
      <w:r>
        <w:rPr>
          <w:rFonts w:cs="Arial"/>
          <w:b/>
          <w:szCs w:val="20"/>
          <w:lang w:val="en-GB"/>
        </w:rPr>
        <w:t xml:space="preserve"> </w:t>
      </w:r>
      <w:r w:rsidRPr="00401A6D">
        <w:rPr>
          <w:rFonts w:cs="Arial"/>
          <w:szCs w:val="20"/>
          <w:lang w:val="en-GB"/>
        </w:rPr>
        <w:t>went up by 15.1%.</w:t>
      </w:r>
      <w:r>
        <w:rPr>
          <w:rFonts w:cs="Arial"/>
          <w:b/>
          <w:szCs w:val="20"/>
          <w:lang w:val="en-GB"/>
        </w:rPr>
        <w:t xml:space="preserve"> </w:t>
      </w:r>
      <w:r w:rsidRPr="00BD561B">
        <w:rPr>
          <w:rFonts w:cs="Arial"/>
          <w:szCs w:val="20"/>
          <w:lang w:val="en-GB"/>
        </w:rPr>
        <w:t>Prices of spirits increased by 4.8%,</w:t>
      </w:r>
      <w:r w:rsidR="00BD561B">
        <w:rPr>
          <w:rFonts w:cs="Arial"/>
          <w:szCs w:val="20"/>
          <w:lang w:val="en-GB"/>
        </w:rPr>
        <w:t xml:space="preserve"> </w:t>
      </w:r>
      <w:r w:rsidRPr="00BD561B">
        <w:rPr>
          <w:rFonts w:cs="Arial"/>
          <w:szCs w:val="20"/>
          <w:lang w:val="en-GB"/>
        </w:rPr>
        <w:t>wine by 2.3%</w:t>
      </w:r>
      <w:r w:rsidR="00BD561B" w:rsidRPr="00BD561B">
        <w:rPr>
          <w:rFonts w:cs="Arial"/>
          <w:szCs w:val="20"/>
          <w:lang w:val="en-GB"/>
        </w:rPr>
        <w:t xml:space="preserve"> and beer by 2.7</w:t>
      </w:r>
      <w:r w:rsidR="00BD561B">
        <w:rPr>
          <w:rFonts w:cs="Arial"/>
          <w:szCs w:val="20"/>
          <w:lang w:val="en-GB"/>
        </w:rPr>
        <w:t>%</w:t>
      </w:r>
      <w:r w:rsidR="00BD561B" w:rsidRPr="00BD561B">
        <w:rPr>
          <w:rFonts w:cs="Arial"/>
          <w:szCs w:val="20"/>
          <w:lang w:val="en-GB"/>
        </w:rPr>
        <w:t>.</w:t>
      </w:r>
    </w:p>
    <w:p w14:paraId="4397EFCF" w14:textId="0D49C5C7" w:rsidR="00A3793F" w:rsidRDefault="00A3793F" w:rsidP="00A837DE">
      <w:pPr>
        <w:rPr>
          <w:rFonts w:cs="Arial"/>
          <w:szCs w:val="20"/>
          <w:lang w:val="en-GB"/>
        </w:rPr>
      </w:pPr>
    </w:p>
    <w:p w14:paraId="62351784" w14:textId="5C5AB779" w:rsidR="00A3793F" w:rsidRDefault="00A3793F" w:rsidP="00A837DE">
      <w:pPr>
        <w:rPr>
          <w:rFonts w:cs="Arial"/>
          <w:szCs w:val="20"/>
          <w:lang w:val="en-GB"/>
        </w:rPr>
      </w:pPr>
    </w:p>
    <w:p w14:paraId="1F3D9239" w14:textId="286E97CC" w:rsidR="00A3793F" w:rsidRDefault="00A3793F" w:rsidP="00A837DE">
      <w:pPr>
        <w:rPr>
          <w:rFonts w:cs="Arial"/>
          <w:szCs w:val="20"/>
          <w:lang w:val="en-GB"/>
        </w:rPr>
      </w:pPr>
    </w:p>
    <w:p w14:paraId="35C2484C" w14:textId="440D1A12" w:rsidR="00A3793F" w:rsidRDefault="00A3793F" w:rsidP="00A837DE">
      <w:pPr>
        <w:rPr>
          <w:rFonts w:cs="Arial"/>
          <w:szCs w:val="20"/>
          <w:lang w:val="en-GB"/>
        </w:rPr>
      </w:pPr>
    </w:p>
    <w:p w14:paraId="6304D3C4" w14:textId="72041E80" w:rsidR="00BD561B" w:rsidRDefault="00BD561B" w:rsidP="00A837DE">
      <w:pPr>
        <w:rPr>
          <w:rFonts w:cs="Arial"/>
          <w:szCs w:val="20"/>
          <w:lang w:val="en-GB"/>
        </w:rPr>
      </w:pPr>
    </w:p>
    <w:p w14:paraId="23131AB3" w14:textId="6CD4DD25" w:rsidR="00BD561B" w:rsidRDefault="0053173D" w:rsidP="00A837DE">
      <w:pPr>
        <w:rPr>
          <w:rFonts w:cs="Arial"/>
          <w:szCs w:val="20"/>
          <w:lang w:val="en-GB"/>
        </w:rPr>
      </w:pPr>
      <w:r w:rsidRPr="0053173D">
        <w:rPr>
          <w:noProof/>
          <w:lang w:eastAsia="cs-CZ"/>
        </w:rPr>
        <w:drawing>
          <wp:inline distT="0" distB="0" distL="0" distR="0" wp14:anchorId="700355E5" wp14:editId="2BD45D1F">
            <wp:extent cx="5400040" cy="3447999"/>
            <wp:effectExtent l="0" t="0" r="0" b="63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3447999"/>
                    </a:xfrm>
                    <a:prstGeom prst="rect">
                      <a:avLst/>
                    </a:prstGeom>
                    <a:noFill/>
                    <a:ln>
                      <a:noFill/>
                    </a:ln>
                  </pic:spPr>
                </pic:pic>
              </a:graphicData>
            </a:graphic>
          </wp:inline>
        </w:drawing>
      </w:r>
    </w:p>
    <w:p w14:paraId="4140FD07" w14:textId="51ED062B" w:rsidR="00E62CA9" w:rsidRDefault="00E62CA9" w:rsidP="00A837DE">
      <w:pPr>
        <w:rPr>
          <w:rFonts w:cs="Arial"/>
          <w:szCs w:val="20"/>
          <w:lang w:val="en-GB"/>
        </w:rPr>
      </w:pPr>
    </w:p>
    <w:p w14:paraId="0D1276EA" w14:textId="77777777" w:rsidR="00A3793F" w:rsidRDefault="00A3793F" w:rsidP="00A837DE">
      <w:pPr>
        <w:rPr>
          <w:rFonts w:cs="Arial"/>
          <w:szCs w:val="20"/>
          <w:lang w:val="en-GB"/>
        </w:rPr>
      </w:pPr>
    </w:p>
    <w:p w14:paraId="0060B756" w14:textId="67FED614" w:rsidR="00E62CA9" w:rsidRDefault="00E62CA9" w:rsidP="00E62CA9">
      <w:pPr>
        <w:rPr>
          <w:rFonts w:cs="Arial"/>
          <w:lang w:val="en-GB"/>
        </w:rPr>
      </w:pPr>
      <w:r w:rsidRPr="002A680D">
        <w:rPr>
          <w:rFonts w:cs="Arial"/>
          <w:lang w:val="en-GB"/>
        </w:rPr>
        <w:t>In '</w:t>
      </w:r>
      <w:r w:rsidRPr="002A680D">
        <w:rPr>
          <w:rFonts w:cs="Arial"/>
          <w:b/>
          <w:lang w:val="en-GB"/>
        </w:rPr>
        <w:t>restaurants and hotels</w:t>
      </w:r>
      <w:r w:rsidRPr="002A680D">
        <w:rPr>
          <w:rFonts w:cs="Arial"/>
          <w:lang w:val="en-GB"/>
        </w:rPr>
        <w:t>', prices in catering services increased by 5.</w:t>
      </w:r>
      <w:r>
        <w:rPr>
          <w:rFonts w:cs="Arial"/>
          <w:lang w:val="en-GB"/>
        </w:rPr>
        <w:t>0</w:t>
      </w:r>
      <w:r w:rsidRPr="002A680D">
        <w:rPr>
          <w:rFonts w:cs="Arial"/>
          <w:lang w:val="en-GB"/>
        </w:rPr>
        <w:t xml:space="preserve">% and prices of accommodation services by </w:t>
      </w:r>
      <w:r>
        <w:rPr>
          <w:rFonts w:cs="Arial"/>
          <w:lang w:val="en-GB"/>
        </w:rPr>
        <w:t>0.1</w:t>
      </w:r>
      <w:r w:rsidRPr="002A680D">
        <w:rPr>
          <w:rFonts w:cs="Arial"/>
          <w:lang w:val="en-GB"/>
        </w:rPr>
        <w:t>%.</w:t>
      </w:r>
    </w:p>
    <w:p w14:paraId="3667AA37" w14:textId="630FA69F" w:rsidR="00A3793F" w:rsidRDefault="00A3793F" w:rsidP="00E62CA9">
      <w:pPr>
        <w:rPr>
          <w:rFonts w:cs="Arial"/>
          <w:lang w:val="en-GB"/>
        </w:rPr>
      </w:pPr>
    </w:p>
    <w:p w14:paraId="6A781693" w14:textId="77777777" w:rsidR="00E37BE6" w:rsidRDefault="00E37BE6" w:rsidP="00E62CA9">
      <w:pPr>
        <w:rPr>
          <w:rFonts w:cs="Arial"/>
          <w:lang w:val="en-GB"/>
        </w:rPr>
      </w:pPr>
    </w:p>
    <w:p w14:paraId="57D74ACD" w14:textId="61106E94" w:rsidR="00E62CA9" w:rsidRDefault="00E62CA9" w:rsidP="00E62CA9">
      <w:pPr>
        <w:rPr>
          <w:rFonts w:cs="Arial"/>
          <w:lang w:val="en-GB"/>
        </w:rPr>
      </w:pPr>
    </w:p>
    <w:p w14:paraId="554389A9" w14:textId="57869F11" w:rsidR="00E62CA9" w:rsidRPr="002A680D" w:rsidRDefault="00E62CA9" w:rsidP="00E62CA9">
      <w:pPr>
        <w:rPr>
          <w:rFonts w:eastAsia="Times New Roman" w:cs="Arial"/>
          <w:szCs w:val="20"/>
          <w:lang w:eastAsia="cs-CZ"/>
        </w:rPr>
      </w:pPr>
      <w:r w:rsidRPr="002A680D">
        <w:rPr>
          <w:rFonts w:cs="Arial"/>
          <w:szCs w:val="20"/>
          <w:lang w:val="en-GB"/>
        </w:rPr>
        <w:t xml:space="preserve">In </w:t>
      </w:r>
      <w:r w:rsidRPr="002A680D">
        <w:rPr>
          <w:rFonts w:cs="Arial"/>
          <w:b/>
          <w:lang w:val="en-GB"/>
        </w:rPr>
        <w:t>'miscellaneous goods and services'</w:t>
      </w:r>
      <w:r w:rsidRPr="002A680D">
        <w:rPr>
          <w:rFonts w:cs="Arial"/>
          <w:lang w:val="en-GB"/>
        </w:rPr>
        <w:t xml:space="preserve">, prices of financial services </w:t>
      </w:r>
      <w:r>
        <w:rPr>
          <w:rFonts w:cs="Arial"/>
          <w:lang w:val="en-GB"/>
        </w:rPr>
        <w:t>were higher</w:t>
      </w:r>
      <w:r w:rsidRPr="002A680D">
        <w:rPr>
          <w:rFonts w:cs="Arial"/>
          <w:lang w:val="en-GB"/>
        </w:rPr>
        <w:t xml:space="preserve"> by </w:t>
      </w:r>
      <w:r>
        <w:rPr>
          <w:rFonts w:cs="Arial"/>
          <w:lang w:val="en-GB"/>
        </w:rPr>
        <w:t>1.9</w:t>
      </w:r>
      <w:r w:rsidRPr="002A680D">
        <w:rPr>
          <w:rFonts w:cs="Arial"/>
          <w:lang w:val="en-GB"/>
        </w:rPr>
        <w:t xml:space="preserve">%. Prices of personal care </w:t>
      </w:r>
      <w:r w:rsidRPr="002A680D">
        <w:rPr>
          <w:rFonts w:cs="Arial"/>
          <w:szCs w:val="20"/>
          <w:lang w:val="en-GB"/>
        </w:rPr>
        <w:t>increased</w:t>
      </w:r>
      <w:r w:rsidRPr="002A680D">
        <w:rPr>
          <w:rFonts w:cs="Arial"/>
          <w:lang w:val="en-GB"/>
        </w:rPr>
        <w:t xml:space="preserve"> by</w:t>
      </w:r>
      <w:r>
        <w:rPr>
          <w:rFonts w:cs="Arial"/>
          <w:lang w:val="en-GB"/>
        </w:rPr>
        <w:t xml:space="preserve"> 3.8%</w:t>
      </w:r>
      <w:r w:rsidRPr="002A680D">
        <w:rPr>
          <w:rFonts w:cs="Arial"/>
          <w:lang w:val="en-GB"/>
        </w:rPr>
        <w:t>.</w:t>
      </w:r>
    </w:p>
    <w:p w14:paraId="4E6F1309" w14:textId="77777777" w:rsidR="00E62CA9" w:rsidRPr="002A680D" w:rsidRDefault="00E62CA9" w:rsidP="00E62CA9">
      <w:pPr>
        <w:rPr>
          <w:rFonts w:eastAsia="Times New Roman" w:cs="Arial"/>
          <w:szCs w:val="20"/>
          <w:lang w:eastAsia="cs-CZ"/>
        </w:rPr>
      </w:pPr>
    </w:p>
    <w:p w14:paraId="08006504" w14:textId="77077BB0" w:rsidR="00E62CA9" w:rsidRDefault="00E62CA9" w:rsidP="00A837DE">
      <w:pPr>
        <w:rPr>
          <w:rFonts w:cs="Arial"/>
          <w:szCs w:val="20"/>
          <w:lang w:val="en-GB"/>
        </w:rPr>
      </w:pPr>
    </w:p>
    <w:p w14:paraId="7520F5F6" w14:textId="718E37D0" w:rsidR="00BA2088" w:rsidRDefault="00BA2088">
      <w:pPr>
        <w:spacing w:line="240" w:lineRule="auto"/>
        <w:jc w:val="left"/>
        <w:rPr>
          <w:rFonts w:cs="Arial"/>
          <w:szCs w:val="20"/>
          <w:lang w:val="en-GB"/>
        </w:rPr>
      </w:pPr>
      <w:r>
        <w:rPr>
          <w:rFonts w:cs="Arial"/>
          <w:szCs w:val="20"/>
          <w:lang w:val="en-GB"/>
        </w:rPr>
        <w:br w:type="page"/>
      </w:r>
    </w:p>
    <w:p w14:paraId="66C7F0AD" w14:textId="3CE40F0B" w:rsidR="00CD7699" w:rsidRPr="002A680D" w:rsidRDefault="00CD7699" w:rsidP="00CD7699">
      <w:pPr>
        <w:pStyle w:val="Zkladntext"/>
        <w:spacing w:line="276" w:lineRule="auto"/>
        <w:rPr>
          <w:szCs w:val="20"/>
        </w:rPr>
      </w:pPr>
      <w:r w:rsidRPr="002A680D">
        <w:rPr>
          <w:rFonts w:ascii="Arial" w:hAnsi="Arial"/>
          <w:sz w:val="20"/>
          <w:szCs w:val="20"/>
          <w:lang w:val="en-GB"/>
        </w:rPr>
        <w:lastRenderedPageBreak/>
        <w:t xml:space="preserve">The aforementioned fluctuations in consumer prices resulted in a rise in prices of </w:t>
      </w:r>
      <w:r w:rsidRPr="002A680D">
        <w:rPr>
          <w:rFonts w:ascii="Arial" w:hAnsi="Arial"/>
          <w:b/>
          <w:sz w:val="20"/>
          <w:szCs w:val="20"/>
          <w:lang w:val="en-GB"/>
        </w:rPr>
        <w:t xml:space="preserve">goods in total </w:t>
      </w:r>
      <w:r w:rsidRPr="002A680D">
        <w:rPr>
          <w:rFonts w:ascii="Arial" w:hAnsi="Arial"/>
          <w:sz w:val="20"/>
          <w:szCs w:val="20"/>
          <w:lang w:val="en-GB"/>
        </w:rPr>
        <w:t xml:space="preserve">by </w:t>
      </w:r>
      <w:r w:rsidR="00BE0514">
        <w:rPr>
          <w:rFonts w:ascii="Arial" w:hAnsi="Arial"/>
          <w:sz w:val="20"/>
          <w:szCs w:val="20"/>
          <w:lang w:val="en-GB"/>
        </w:rPr>
        <w:t>2.6</w:t>
      </w:r>
      <w:r w:rsidRPr="002A680D">
        <w:rPr>
          <w:rFonts w:ascii="Arial" w:hAnsi="Arial"/>
          <w:sz w:val="20"/>
          <w:szCs w:val="20"/>
          <w:lang w:val="en-GB"/>
        </w:rPr>
        <w:t xml:space="preserve">% and prices of </w:t>
      </w:r>
      <w:r w:rsidRPr="002A680D">
        <w:rPr>
          <w:rFonts w:ascii="Arial" w:hAnsi="Arial"/>
          <w:b/>
          <w:sz w:val="20"/>
          <w:szCs w:val="20"/>
          <w:lang w:val="en-GB"/>
        </w:rPr>
        <w:t>services</w:t>
      </w:r>
      <w:r w:rsidRPr="002A680D">
        <w:rPr>
          <w:rFonts w:ascii="Arial" w:hAnsi="Arial"/>
          <w:sz w:val="20"/>
          <w:szCs w:val="20"/>
          <w:lang w:val="en-GB"/>
        </w:rPr>
        <w:t xml:space="preserve"> by </w:t>
      </w:r>
      <w:r>
        <w:rPr>
          <w:rFonts w:ascii="Arial" w:hAnsi="Arial"/>
          <w:sz w:val="20"/>
          <w:szCs w:val="20"/>
          <w:lang w:val="en-GB"/>
        </w:rPr>
        <w:t>2.8</w:t>
      </w:r>
      <w:r w:rsidRPr="002A680D">
        <w:rPr>
          <w:rFonts w:ascii="Arial" w:hAnsi="Arial"/>
          <w:sz w:val="20"/>
          <w:szCs w:val="20"/>
          <w:lang w:val="en-GB"/>
        </w:rPr>
        <w:t>%</w:t>
      </w:r>
    </w:p>
    <w:p w14:paraId="1C44ADE6" w14:textId="2DB65B07" w:rsidR="00CD7699" w:rsidRDefault="00CD7699" w:rsidP="00A837DE">
      <w:pPr>
        <w:rPr>
          <w:rFonts w:cs="Arial"/>
          <w:szCs w:val="20"/>
          <w:lang w:val="en-GB"/>
        </w:rPr>
      </w:pPr>
    </w:p>
    <w:p w14:paraId="47CEF708" w14:textId="740D26E8" w:rsidR="00CD7699" w:rsidRDefault="00CD7699" w:rsidP="00A837DE">
      <w:pPr>
        <w:rPr>
          <w:rFonts w:cs="Arial"/>
          <w:szCs w:val="20"/>
          <w:lang w:val="en-GB"/>
        </w:rPr>
      </w:pPr>
    </w:p>
    <w:p w14:paraId="496B0AEC" w14:textId="77777777" w:rsidR="00BA2088" w:rsidRDefault="00BA2088">
      <w:pPr>
        <w:spacing w:line="240" w:lineRule="auto"/>
        <w:jc w:val="left"/>
        <w:rPr>
          <w:rFonts w:cs="Arial"/>
          <w:szCs w:val="20"/>
          <w:lang w:val="en-GB"/>
        </w:rPr>
      </w:pPr>
    </w:p>
    <w:p w14:paraId="180C78D8" w14:textId="77777777" w:rsidR="00BA2088" w:rsidRDefault="00BA2088">
      <w:pPr>
        <w:spacing w:line="240" w:lineRule="auto"/>
        <w:jc w:val="left"/>
        <w:rPr>
          <w:rFonts w:cs="Arial"/>
          <w:szCs w:val="20"/>
          <w:lang w:val="en-GB"/>
        </w:rPr>
      </w:pPr>
    </w:p>
    <w:p w14:paraId="46DC0D08" w14:textId="77777777" w:rsidR="00BA2088" w:rsidRDefault="00BA2088">
      <w:pPr>
        <w:spacing w:line="240" w:lineRule="auto"/>
        <w:jc w:val="left"/>
        <w:rPr>
          <w:rFonts w:cs="Arial"/>
          <w:szCs w:val="20"/>
          <w:lang w:val="en-GB"/>
        </w:rPr>
      </w:pPr>
    </w:p>
    <w:p w14:paraId="5700AE22" w14:textId="577F39DF" w:rsidR="007379D0" w:rsidRDefault="00E37BE6">
      <w:pPr>
        <w:spacing w:line="240" w:lineRule="auto"/>
        <w:jc w:val="left"/>
        <w:rPr>
          <w:rFonts w:cs="Arial"/>
          <w:szCs w:val="20"/>
          <w:lang w:val="en-GB"/>
        </w:rPr>
      </w:pPr>
      <w:r w:rsidRPr="00E37BE6">
        <w:rPr>
          <w:noProof/>
          <w:lang w:eastAsia="cs-CZ"/>
        </w:rPr>
        <w:drawing>
          <wp:inline distT="0" distB="0" distL="0" distR="0" wp14:anchorId="7863343D" wp14:editId="6EFE6EA8">
            <wp:extent cx="5400040" cy="3050549"/>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3050549"/>
                    </a:xfrm>
                    <a:prstGeom prst="rect">
                      <a:avLst/>
                    </a:prstGeom>
                    <a:noFill/>
                    <a:ln>
                      <a:noFill/>
                    </a:ln>
                  </pic:spPr>
                </pic:pic>
              </a:graphicData>
            </a:graphic>
          </wp:inline>
        </w:drawing>
      </w:r>
    </w:p>
    <w:p w14:paraId="5BDFB885" w14:textId="77777777" w:rsidR="00BA2088" w:rsidRDefault="00BA2088" w:rsidP="00A837DE">
      <w:pPr>
        <w:pStyle w:val="Zkladntext"/>
        <w:spacing w:line="276" w:lineRule="auto"/>
        <w:rPr>
          <w:rFonts w:ascii="Arial" w:hAnsi="Arial"/>
          <w:b/>
          <w:sz w:val="20"/>
          <w:szCs w:val="20"/>
          <w:lang w:val="en-GB"/>
        </w:rPr>
      </w:pPr>
    </w:p>
    <w:p w14:paraId="6C5F20C3" w14:textId="7FC5B1F5" w:rsidR="00BA2088" w:rsidRDefault="00BA2088">
      <w:pPr>
        <w:spacing w:line="240" w:lineRule="auto"/>
        <w:jc w:val="left"/>
        <w:rPr>
          <w:rFonts w:eastAsia="Times New Roman"/>
          <w:b/>
          <w:szCs w:val="20"/>
          <w:lang w:val="en-GB"/>
        </w:rPr>
      </w:pPr>
      <w:r>
        <w:rPr>
          <w:b/>
          <w:szCs w:val="20"/>
          <w:lang w:val="en-GB"/>
        </w:rPr>
        <w:br w:type="page"/>
      </w:r>
    </w:p>
    <w:p w14:paraId="1FAA4CFF" w14:textId="13A998FF" w:rsidR="00A837DE" w:rsidRDefault="00D219D5" w:rsidP="00A837DE">
      <w:pPr>
        <w:pStyle w:val="Zkladntext"/>
        <w:spacing w:line="276" w:lineRule="auto"/>
        <w:rPr>
          <w:rFonts w:ascii="Arial" w:hAnsi="Arial"/>
          <w:b/>
          <w:sz w:val="20"/>
          <w:szCs w:val="20"/>
        </w:rPr>
      </w:pPr>
      <w:r w:rsidRPr="002A680D">
        <w:rPr>
          <w:rFonts w:ascii="Arial" w:hAnsi="Arial"/>
          <w:b/>
          <w:sz w:val="20"/>
          <w:szCs w:val="20"/>
          <w:lang w:val="en-GB"/>
        </w:rPr>
        <w:lastRenderedPageBreak/>
        <w:t>Harmonized index of consumer prices in the</w:t>
      </w:r>
      <w:r w:rsidRPr="002A680D">
        <w:rPr>
          <w:rFonts w:ascii="Arial" w:hAnsi="Arial"/>
          <w:b/>
          <w:sz w:val="20"/>
          <w:szCs w:val="20"/>
        </w:rPr>
        <w:t xml:space="preserve"> </w:t>
      </w:r>
      <w:r w:rsidR="00A837DE" w:rsidRPr="002A680D">
        <w:rPr>
          <w:rFonts w:ascii="Arial" w:hAnsi="Arial"/>
          <w:b/>
          <w:sz w:val="20"/>
          <w:szCs w:val="20"/>
        </w:rPr>
        <w:t>EU27</w:t>
      </w:r>
    </w:p>
    <w:p w14:paraId="4E4094CB" w14:textId="091B97E3" w:rsidR="00A07944" w:rsidRPr="00A07944" w:rsidRDefault="00A07944" w:rsidP="00A837DE">
      <w:pPr>
        <w:pStyle w:val="Zkladntext"/>
        <w:spacing w:line="276" w:lineRule="auto"/>
        <w:rPr>
          <w:rFonts w:ascii="Arial" w:hAnsi="Arial"/>
          <w:sz w:val="20"/>
          <w:szCs w:val="20"/>
          <w:lang w:val="en-GB"/>
        </w:rPr>
      </w:pPr>
      <w:r w:rsidRPr="00A07944">
        <w:rPr>
          <w:rFonts w:ascii="Arial" w:hAnsi="Arial"/>
          <w:sz w:val="20"/>
          <w:szCs w:val="20"/>
          <w:lang w:val="en-GB"/>
        </w:rPr>
        <w:t xml:space="preserve">According to preliminary calculations, the HICP in the Czech Republic fell by 0.2% </w:t>
      </w:r>
      <w:r w:rsidRPr="00A07944">
        <w:rPr>
          <w:rFonts w:ascii="Arial" w:hAnsi="Arial"/>
          <w:b/>
          <w:sz w:val="20"/>
          <w:szCs w:val="20"/>
          <w:lang w:val="en-GB"/>
        </w:rPr>
        <w:t>month on month</w:t>
      </w:r>
      <w:r w:rsidRPr="00A07944">
        <w:rPr>
          <w:rFonts w:ascii="Arial" w:hAnsi="Arial"/>
          <w:sz w:val="20"/>
          <w:szCs w:val="20"/>
          <w:lang w:val="en-GB"/>
        </w:rPr>
        <w:t xml:space="preserve"> in December and rose by 2.4% </w:t>
      </w:r>
      <w:r w:rsidRPr="00A07944">
        <w:rPr>
          <w:rFonts w:ascii="Arial" w:hAnsi="Arial"/>
          <w:b/>
          <w:sz w:val="20"/>
          <w:szCs w:val="20"/>
          <w:lang w:val="en-GB"/>
        </w:rPr>
        <w:t>year on year</w:t>
      </w:r>
      <w:r w:rsidRPr="00A07944">
        <w:rPr>
          <w:rFonts w:ascii="Arial" w:hAnsi="Arial"/>
          <w:sz w:val="20"/>
          <w:szCs w:val="20"/>
          <w:lang w:val="en-GB"/>
        </w:rPr>
        <w:t xml:space="preserve">. </w:t>
      </w:r>
      <w:r w:rsidRPr="00A07944">
        <w:rPr>
          <w:rFonts w:ascii="Arial" w:hAnsi="Arial"/>
          <w:b/>
          <w:sz w:val="20"/>
          <w:szCs w:val="20"/>
          <w:lang w:val="en-GB"/>
        </w:rPr>
        <w:t>According to Eurostat flash estimates</w:t>
      </w:r>
      <w:r w:rsidRPr="00A07944">
        <w:rPr>
          <w:rFonts w:ascii="Arial" w:hAnsi="Arial"/>
          <w:sz w:val="20"/>
          <w:szCs w:val="20"/>
          <w:lang w:val="en-GB"/>
        </w:rPr>
        <w:t xml:space="preserve">, the year-on-year change in the HICP for the euro area </w:t>
      </w:r>
      <w:r w:rsidRPr="00FB09CE">
        <w:rPr>
          <w:rFonts w:ascii="Arial" w:hAnsi="Arial"/>
          <w:b/>
          <w:sz w:val="20"/>
          <w:szCs w:val="20"/>
          <w:lang w:val="en-GB"/>
        </w:rPr>
        <w:t>in December 2020</w:t>
      </w:r>
      <w:r w:rsidRPr="00A07944">
        <w:rPr>
          <w:rFonts w:ascii="Arial" w:hAnsi="Arial"/>
          <w:sz w:val="20"/>
          <w:szCs w:val="20"/>
          <w:lang w:val="en-GB"/>
        </w:rPr>
        <w:t xml:space="preserve">, </w:t>
      </w:r>
      <w:r w:rsidRPr="00BE0514">
        <w:rPr>
          <w:rFonts w:ascii="Arial" w:hAnsi="Arial"/>
          <w:sz w:val="20"/>
          <w:szCs w:val="20"/>
          <w:lang w:val="en-GB"/>
        </w:rPr>
        <w:t xml:space="preserve">as in </w:t>
      </w:r>
      <w:r w:rsidR="00D455C7">
        <w:rPr>
          <w:rFonts w:ascii="Arial" w:hAnsi="Arial"/>
          <w:sz w:val="20"/>
          <w:szCs w:val="20"/>
          <w:lang w:val="en-GB"/>
        </w:rPr>
        <w:t>November</w:t>
      </w:r>
      <w:r w:rsidRPr="00BE0514">
        <w:rPr>
          <w:rFonts w:ascii="Arial" w:hAnsi="Arial"/>
          <w:sz w:val="20"/>
          <w:szCs w:val="20"/>
          <w:lang w:val="en-GB"/>
        </w:rPr>
        <w:t xml:space="preserve">, was </w:t>
      </w:r>
      <w:r w:rsidR="008A64CB">
        <w:rPr>
          <w:rFonts w:ascii="Arial" w:hAnsi="Arial"/>
          <w:sz w:val="20"/>
          <w:szCs w:val="20"/>
          <w:lang w:val="en-GB"/>
        </w:rPr>
        <w:t>–</w:t>
      </w:r>
      <w:r w:rsidRPr="00BE0514">
        <w:rPr>
          <w:rFonts w:ascii="Arial" w:hAnsi="Arial"/>
          <w:sz w:val="20"/>
          <w:szCs w:val="20"/>
          <w:lang w:val="en-GB"/>
        </w:rPr>
        <w:t>0.3%.</w:t>
      </w:r>
      <w:r w:rsidRPr="00A07944">
        <w:rPr>
          <w:rFonts w:ascii="Arial" w:hAnsi="Arial"/>
          <w:sz w:val="20"/>
          <w:szCs w:val="20"/>
          <w:lang w:val="en-GB"/>
        </w:rPr>
        <w:t xml:space="preserve"> In Slovakia, prices were 1.</w:t>
      </w:r>
      <w:r w:rsidR="00BE0514">
        <w:rPr>
          <w:rFonts w:ascii="Arial" w:hAnsi="Arial"/>
          <w:sz w:val="20"/>
          <w:szCs w:val="20"/>
          <w:lang w:val="en-GB"/>
        </w:rPr>
        <w:t>6</w:t>
      </w:r>
      <w:r w:rsidRPr="00A07944">
        <w:rPr>
          <w:rFonts w:ascii="Arial" w:hAnsi="Arial"/>
          <w:sz w:val="20"/>
          <w:szCs w:val="20"/>
          <w:lang w:val="en-GB"/>
        </w:rPr>
        <w:t xml:space="preserve">% higher year-on-year in December and </w:t>
      </w:r>
      <w:r w:rsidRPr="00BE0514">
        <w:rPr>
          <w:rFonts w:ascii="Arial" w:hAnsi="Arial"/>
          <w:sz w:val="20"/>
          <w:szCs w:val="20"/>
          <w:lang w:val="en-GB"/>
        </w:rPr>
        <w:t>0.7% lower in Germany.</w:t>
      </w:r>
      <w:r w:rsidRPr="00A07944">
        <w:rPr>
          <w:rFonts w:ascii="Arial" w:hAnsi="Arial"/>
          <w:sz w:val="20"/>
          <w:szCs w:val="20"/>
          <w:lang w:val="en-GB"/>
        </w:rPr>
        <w:t xml:space="preserve"> According to preliminary Eurostat data, the year-on-year change in the HICP of </w:t>
      </w:r>
      <w:r w:rsidRPr="00FB09CE">
        <w:rPr>
          <w:rFonts w:ascii="Arial" w:hAnsi="Arial"/>
          <w:sz w:val="20"/>
          <w:szCs w:val="20"/>
          <w:lang w:val="en-GB"/>
        </w:rPr>
        <w:t>the</w:t>
      </w:r>
      <w:r w:rsidR="00EB4B25">
        <w:rPr>
          <w:rFonts w:ascii="Arial" w:hAnsi="Arial"/>
          <w:b/>
          <w:sz w:val="20"/>
          <w:szCs w:val="20"/>
          <w:lang w:val="en-GB"/>
        </w:rPr>
        <w:t xml:space="preserve"> 27 </w:t>
      </w:r>
      <w:r w:rsidRPr="00FB09CE">
        <w:rPr>
          <w:rFonts w:ascii="Arial" w:hAnsi="Arial"/>
          <w:b/>
          <w:sz w:val="20"/>
          <w:szCs w:val="20"/>
          <w:lang w:val="en-GB"/>
        </w:rPr>
        <w:t xml:space="preserve">EU Member States </w:t>
      </w:r>
      <w:r w:rsidRPr="00A07944">
        <w:rPr>
          <w:rFonts w:ascii="Arial" w:hAnsi="Arial"/>
          <w:sz w:val="20"/>
          <w:szCs w:val="20"/>
          <w:lang w:val="en-GB"/>
        </w:rPr>
        <w:t>was 0.2% in November, the same as in October. In November, the largest year-on-year increase was in Poland (by 3.7%) and the largest decrease was in Greece (by 2.1%). In Slovakia prices were higher by 1.6% and in Germany prices fell by 0.7%.</w:t>
      </w:r>
    </w:p>
    <w:p w14:paraId="0D50644A" w14:textId="21452A59" w:rsidR="00A837DE" w:rsidRDefault="00A837DE" w:rsidP="00A837DE">
      <w:pPr>
        <w:pStyle w:val="Zkladntext"/>
        <w:spacing w:line="276" w:lineRule="auto"/>
        <w:rPr>
          <w:rFonts w:ascii="Arial" w:hAnsi="Arial" w:cs="Arial"/>
          <w:sz w:val="20"/>
          <w:szCs w:val="20"/>
        </w:rPr>
      </w:pPr>
    </w:p>
    <w:p w14:paraId="7576607C" w14:textId="39210DCF" w:rsidR="00A02824" w:rsidRDefault="00A02824" w:rsidP="00A837DE">
      <w:pPr>
        <w:pStyle w:val="Zkladntext"/>
        <w:spacing w:line="276" w:lineRule="auto"/>
        <w:rPr>
          <w:rFonts w:ascii="Arial" w:hAnsi="Arial" w:cs="Arial"/>
          <w:sz w:val="20"/>
          <w:szCs w:val="20"/>
        </w:rPr>
      </w:pPr>
    </w:p>
    <w:p w14:paraId="4D54AFA2" w14:textId="2FD7564A" w:rsidR="00E17680" w:rsidRDefault="00001AB3" w:rsidP="00A837DE">
      <w:pPr>
        <w:pStyle w:val="Zkladntext"/>
        <w:spacing w:line="276" w:lineRule="auto"/>
        <w:rPr>
          <w:szCs w:val="20"/>
        </w:rPr>
      </w:pPr>
      <w:r w:rsidRPr="00001AB3">
        <w:rPr>
          <w:noProof/>
          <w:lang w:eastAsia="cs-CZ"/>
        </w:rPr>
        <w:drawing>
          <wp:inline distT="0" distB="0" distL="0" distR="0" wp14:anchorId="0B776107" wp14:editId="49C5443B">
            <wp:extent cx="5143500" cy="3324225"/>
            <wp:effectExtent l="0" t="0" r="0" b="9525"/>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0" cy="3324225"/>
                    </a:xfrm>
                    <a:prstGeom prst="rect">
                      <a:avLst/>
                    </a:prstGeom>
                    <a:noFill/>
                    <a:ln>
                      <a:noFill/>
                    </a:ln>
                  </pic:spPr>
                </pic:pic>
              </a:graphicData>
            </a:graphic>
          </wp:inline>
        </w:drawing>
      </w:r>
    </w:p>
    <w:p w14:paraId="44E2B2A4" w14:textId="1F6DF636" w:rsidR="007379D0" w:rsidRDefault="007379D0">
      <w:pPr>
        <w:spacing w:line="240" w:lineRule="auto"/>
        <w:jc w:val="left"/>
        <w:rPr>
          <w:rFonts w:ascii="Times New Roman" w:eastAsia="Times New Roman" w:hAnsi="Times New Roman"/>
          <w:sz w:val="24"/>
          <w:szCs w:val="20"/>
        </w:rPr>
      </w:pPr>
      <w:r>
        <w:rPr>
          <w:szCs w:val="20"/>
        </w:rPr>
        <w:br w:type="page"/>
      </w:r>
    </w:p>
    <w:p w14:paraId="61792359" w14:textId="2E11A082" w:rsidR="00A837DE" w:rsidRDefault="00A353DA" w:rsidP="00A837DE">
      <w:pPr>
        <w:pStyle w:val="Zkladntext"/>
        <w:spacing w:line="276" w:lineRule="auto"/>
        <w:rPr>
          <w:rFonts w:ascii="Arial" w:hAnsi="Arial" w:cs="Arial"/>
          <w:b/>
          <w:sz w:val="20"/>
          <w:szCs w:val="20"/>
          <w:lang w:val="en-GB"/>
        </w:rPr>
      </w:pPr>
      <w:r w:rsidRPr="002A680D">
        <w:rPr>
          <w:rFonts w:ascii="Arial" w:hAnsi="Arial" w:cs="Arial"/>
          <w:b/>
          <w:sz w:val="20"/>
          <w:szCs w:val="20"/>
          <w:lang w:val="en-GB"/>
        </w:rPr>
        <w:lastRenderedPageBreak/>
        <w:t xml:space="preserve">Development of the consumer price index </w:t>
      </w:r>
      <w:r w:rsidR="00FB09CE">
        <w:rPr>
          <w:rFonts w:ascii="Arial" w:hAnsi="Arial" w:cs="Arial"/>
          <w:b/>
          <w:sz w:val="20"/>
          <w:szCs w:val="20"/>
          <w:lang w:val="en-GB"/>
        </w:rPr>
        <w:t>in year 2020</w:t>
      </w:r>
    </w:p>
    <w:p w14:paraId="69791B61" w14:textId="683DC579" w:rsidR="00FB09CE" w:rsidRDefault="00FB09CE" w:rsidP="00A837DE">
      <w:pPr>
        <w:pStyle w:val="Zkladntext"/>
        <w:spacing w:line="276" w:lineRule="auto"/>
        <w:rPr>
          <w:rFonts w:ascii="Arial" w:hAnsi="Arial" w:cs="Arial"/>
          <w:b/>
          <w:sz w:val="20"/>
          <w:szCs w:val="20"/>
          <w:lang w:val="en-GB"/>
        </w:rPr>
      </w:pPr>
    </w:p>
    <w:p w14:paraId="6EBB9889" w14:textId="02AF4E6F" w:rsidR="00E4567E" w:rsidRPr="007379D0" w:rsidRDefault="00FB09CE" w:rsidP="00EB4B25">
      <w:pPr>
        <w:rPr>
          <w:rStyle w:val="jlqj4b"/>
          <w:rFonts w:cs="Arial"/>
          <w:szCs w:val="20"/>
          <w:lang w:val="en"/>
        </w:rPr>
      </w:pPr>
      <w:r w:rsidRPr="007D6491">
        <w:rPr>
          <w:rStyle w:val="jlqj4b"/>
          <w:rFonts w:cs="Arial"/>
          <w:b/>
          <w:szCs w:val="20"/>
          <w:lang w:val="en"/>
        </w:rPr>
        <w:t>The average inflation rate in 2020</w:t>
      </w:r>
      <w:r w:rsidRPr="007379D0">
        <w:rPr>
          <w:rStyle w:val="jlqj4b"/>
          <w:rFonts w:cs="Arial"/>
          <w:szCs w:val="20"/>
          <w:lang w:val="en"/>
        </w:rPr>
        <w:t xml:space="preserve"> reached 3.2%, which was 0.4 percentage points more than in 2019. The highest year-on-year growth was </w:t>
      </w:r>
      <w:r w:rsidR="00A22D50">
        <w:rPr>
          <w:rStyle w:val="jlqj4b"/>
          <w:rFonts w:cs="Arial"/>
          <w:szCs w:val="20"/>
          <w:lang w:val="en"/>
        </w:rPr>
        <w:t>observed</w:t>
      </w:r>
      <w:r w:rsidR="00A22D50" w:rsidRPr="007379D0">
        <w:rPr>
          <w:rStyle w:val="jlqj4b"/>
          <w:rFonts w:cs="Arial"/>
          <w:szCs w:val="20"/>
          <w:lang w:val="en"/>
        </w:rPr>
        <w:t xml:space="preserve"> </w:t>
      </w:r>
      <w:r w:rsidRPr="007379D0">
        <w:rPr>
          <w:rStyle w:val="jlqj4b"/>
          <w:rFonts w:cs="Arial"/>
          <w:szCs w:val="20"/>
          <w:lang w:val="en"/>
        </w:rPr>
        <w:t>in consumer prices in the 1st quarter of 2020 (by 3.6%), in other quarters the growth of prices was</w:t>
      </w:r>
      <w:r w:rsidRPr="007379D0">
        <w:rPr>
          <w:rStyle w:val="viiyi"/>
          <w:rFonts w:cs="Arial"/>
          <w:szCs w:val="20"/>
          <w:lang w:val="en"/>
        </w:rPr>
        <w:t xml:space="preserve"> </w:t>
      </w:r>
      <w:r w:rsidRPr="007379D0">
        <w:rPr>
          <w:rStyle w:val="jlqj4b"/>
          <w:rFonts w:cs="Arial"/>
          <w:szCs w:val="20"/>
          <w:lang w:val="en"/>
        </w:rPr>
        <w:t>slightly slower (3.1% in Q2, 3.3% in Q3, then fell to 2.6% in Q4).</w:t>
      </w:r>
      <w:r w:rsidRPr="00940622">
        <w:rPr>
          <w:rStyle w:val="jlqj4b"/>
          <w:rFonts w:cs="Arial"/>
          <w:szCs w:val="20"/>
          <w:lang w:val="en"/>
        </w:rPr>
        <w:t xml:space="preserve"> </w:t>
      </w:r>
      <w:r w:rsidR="007D6491" w:rsidRPr="00940622">
        <w:rPr>
          <w:rStyle w:val="jlqj4b"/>
          <w:rFonts w:cs="Arial"/>
          <w:szCs w:val="20"/>
          <w:lang w:val="en"/>
        </w:rPr>
        <w:t xml:space="preserve">The development of inflation in 2020 was mainly influenced by rising prices in the </w:t>
      </w:r>
      <w:r w:rsidR="00940622">
        <w:rPr>
          <w:rStyle w:val="jlqj4b"/>
          <w:rFonts w:cs="Arial"/>
          <w:szCs w:val="20"/>
          <w:lang w:val="en"/>
        </w:rPr>
        <w:t>‘</w:t>
      </w:r>
      <w:r w:rsidR="007D6491" w:rsidRPr="00940622">
        <w:rPr>
          <w:rStyle w:val="jlqj4b"/>
          <w:rFonts w:cs="Arial"/>
          <w:szCs w:val="20"/>
          <w:lang w:val="en"/>
        </w:rPr>
        <w:t>food and non-alcoholic beverages</w:t>
      </w:r>
      <w:r w:rsidR="00940622">
        <w:rPr>
          <w:rStyle w:val="jlqj4b"/>
          <w:rFonts w:cs="Arial"/>
          <w:szCs w:val="20"/>
          <w:lang w:val="en"/>
        </w:rPr>
        <w:t>’</w:t>
      </w:r>
      <w:r w:rsidR="007D6491" w:rsidRPr="00940622">
        <w:rPr>
          <w:rStyle w:val="jlqj4b"/>
          <w:rFonts w:cs="Arial"/>
          <w:szCs w:val="20"/>
          <w:lang w:val="en"/>
        </w:rPr>
        <w:t xml:space="preserve"> and higher prices in the </w:t>
      </w:r>
      <w:r w:rsidR="00940622">
        <w:rPr>
          <w:rStyle w:val="jlqj4b"/>
          <w:rFonts w:cs="Arial"/>
          <w:szCs w:val="20"/>
          <w:lang w:val="en"/>
        </w:rPr>
        <w:t>‘housing, water, electricity, gas and other fuels’.</w:t>
      </w:r>
      <w:r w:rsidR="00EB4B25">
        <w:rPr>
          <w:rStyle w:val="jlqj4b"/>
          <w:rFonts w:cs="Arial"/>
          <w:szCs w:val="20"/>
          <w:lang w:val="en"/>
        </w:rPr>
        <w:t xml:space="preserve"> </w:t>
      </w:r>
      <w:r w:rsidR="00A22D50">
        <w:rPr>
          <w:rStyle w:val="jlqj4b"/>
          <w:rFonts w:cs="Arial"/>
          <w:szCs w:val="20"/>
          <w:lang w:val="en"/>
        </w:rPr>
        <w:t>Next</w:t>
      </w:r>
      <w:r w:rsidR="00A22D50" w:rsidRPr="00940622">
        <w:rPr>
          <w:rStyle w:val="jlqj4b"/>
          <w:rFonts w:cs="Arial"/>
          <w:szCs w:val="20"/>
          <w:lang w:val="en"/>
        </w:rPr>
        <w:t xml:space="preserve"> </w:t>
      </w:r>
      <w:r w:rsidR="007D6491" w:rsidRPr="00940622">
        <w:rPr>
          <w:rStyle w:val="jlqj4b"/>
          <w:rFonts w:cs="Arial"/>
          <w:szCs w:val="20"/>
          <w:lang w:val="en"/>
        </w:rPr>
        <w:t xml:space="preserve">in the order of influence was the increase in prices of </w:t>
      </w:r>
      <w:r w:rsidR="00940622">
        <w:rPr>
          <w:rStyle w:val="jlqj4b"/>
          <w:rFonts w:cs="Arial"/>
          <w:szCs w:val="20"/>
          <w:lang w:val="en"/>
        </w:rPr>
        <w:t>‘</w:t>
      </w:r>
      <w:r w:rsidR="007D6491" w:rsidRPr="00940622">
        <w:rPr>
          <w:rStyle w:val="jlqj4b"/>
          <w:rFonts w:cs="Arial"/>
          <w:szCs w:val="20"/>
          <w:lang w:val="en"/>
        </w:rPr>
        <w:t>alcoholic beverages, tobacco</w:t>
      </w:r>
      <w:r w:rsidR="00940622">
        <w:rPr>
          <w:rStyle w:val="jlqj4b"/>
          <w:rFonts w:cs="Arial"/>
          <w:szCs w:val="20"/>
          <w:lang w:val="en"/>
        </w:rPr>
        <w:t>’</w:t>
      </w:r>
      <w:r w:rsidR="007D6491" w:rsidRPr="00940622">
        <w:rPr>
          <w:rStyle w:val="jlqj4b"/>
          <w:rFonts w:cs="Arial"/>
          <w:szCs w:val="20"/>
          <w:lang w:val="en"/>
        </w:rPr>
        <w:t>.</w:t>
      </w:r>
      <w:r w:rsidR="007D6491" w:rsidRPr="00940622">
        <w:rPr>
          <w:rStyle w:val="jlqj4b"/>
          <w:rFonts w:cs="Arial"/>
          <w:szCs w:val="20"/>
        </w:rPr>
        <w:t xml:space="preserve"> </w:t>
      </w:r>
      <w:r w:rsidR="007D6491" w:rsidRPr="00940622">
        <w:rPr>
          <w:rStyle w:val="jlqj4b"/>
          <w:rFonts w:cs="Arial"/>
          <w:szCs w:val="20"/>
          <w:lang w:val="en"/>
        </w:rPr>
        <w:t xml:space="preserve">To a lesser extent, rising inflation was also driven by rising prices in </w:t>
      </w:r>
      <w:r w:rsidR="00940622">
        <w:rPr>
          <w:rStyle w:val="jlqj4b"/>
          <w:rFonts w:cs="Arial"/>
          <w:szCs w:val="20"/>
          <w:lang w:val="en"/>
        </w:rPr>
        <w:t>‘hotels and restaurants’</w:t>
      </w:r>
      <w:r w:rsidR="007D6491" w:rsidRPr="00940622">
        <w:rPr>
          <w:rStyle w:val="jlqj4b"/>
          <w:rFonts w:cs="Arial"/>
          <w:szCs w:val="20"/>
          <w:lang w:val="en"/>
        </w:rPr>
        <w:t xml:space="preserve">, </w:t>
      </w:r>
      <w:r w:rsidR="00940622">
        <w:rPr>
          <w:rStyle w:val="jlqj4b"/>
          <w:rFonts w:cs="Arial"/>
          <w:szCs w:val="20"/>
          <w:lang w:val="en"/>
        </w:rPr>
        <w:t>‘miscellaneous</w:t>
      </w:r>
      <w:r w:rsidR="007D6491" w:rsidRPr="00940622">
        <w:rPr>
          <w:rStyle w:val="jlqj4b"/>
          <w:rFonts w:cs="Arial"/>
          <w:szCs w:val="20"/>
          <w:lang w:val="en"/>
        </w:rPr>
        <w:t xml:space="preserve"> goods and services</w:t>
      </w:r>
      <w:r w:rsidR="00940622">
        <w:rPr>
          <w:rStyle w:val="jlqj4b"/>
          <w:rFonts w:cs="Arial"/>
          <w:szCs w:val="20"/>
          <w:lang w:val="en"/>
        </w:rPr>
        <w:t>’.</w:t>
      </w:r>
    </w:p>
    <w:p w14:paraId="04FC1BD8" w14:textId="77777777" w:rsidR="00E4567E" w:rsidRDefault="00E4567E" w:rsidP="00A837DE">
      <w:pPr>
        <w:pStyle w:val="Zkladntext"/>
        <w:spacing w:line="276" w:lineRule="auto"/>
        <w:rPr>
          <w:rStyle w:val="jlqj4b"/>
          <w:lang w:val="en"/>
        </w:rPr>
      </w:pPr>
    </w:p>
    <w:p w14:paraId="491D0026" w14:textId="018A0564" w:rsidR="00E4567E" w:rsidRPr="007379D0" w:rsidRDefault="00FB09CE" w:rsidP="00A837DE">
      <w:pPr>
        <w:pStyle w:val="Zkladntext"/>
        <w:spacing w:line="276" w:lineRule="auto"/>
        <w:rPr>
          <w:rStyle w:val="jlqj4b"/>
          <w:rFonts w:ascii="Arial" w:hAnsi="Arial" w:cs="Arial"/>
          <w:sz w:val="20"/>
          <w:szCs w:val="20"/>
          <w:lang w:val="en"/>
        </w:rPr>
      </w:pPr>
      <w:r w:rsidRPr="007379D0">
        <w:rPr>
          <w:rStyle w:val="jlqj4b"/>
          <w:rFonts w:ascii="Arial" w:hAnsi="Arial" w:cs="Arial"/>
          <w:sz w:val="20"/>
          <w:szCs w:val="20"/>
          <w:lang w:val="en"/>
        </w:rPr>
        <w:t xml:space="preserve">The development of prices in the </w:t>
      </w:r>
      <w:r w:rsidR="00354155">
        <w:rPr>
          <w:rStyle w:val="jlqj4b"/>
          <w:rFonts w:ascii="Arial" w:hAnsi="Arial" w:cs="Arial"/>
          <w:sz w:val="20"/>
          <w:szCs w:val="20"/>
          <w:lang w:val="en"/>
        </w:rPr>
        <w:t>‘communication’</w:t>
      </w:r>
      <w:r w:rsidRPr="007379D0">
        <w:rPr>
          <w:rStyle w:val="jlqj4b"/>
          <w:rFonts w:ascii="Arial" w:hAnsi="Arial" w:cs="Arial"/>
          <w:sz w:val="20"/>
          <w:szCs w:val="20"/>
          <w:lang w:val="en"/>
        </w:rPr>
        <w:t xml:space="preserve"> had the opposite effect, i</w:t>
      </w:r>
      <w:r w:rsidR="00E4567E" w:rsidRPr="007379D0">
        <w:rPr>
          <w:rStyle w:val="jlqj4b"/>
          <w:rFonts w:ascii="Arial" w:hAnsi="Arial" w:cs="Arial"/>
          <w:sz w:val="20"/>
          <w:szCs w:val="20"/>
          <w:lang w:val="en"/>
        </w:rPr>
        <w:t>.</w:t>
      </w:r>
      <w:r w:rsidRPr="007379D0">
        <w:rPr>
          <w:rStyle w:val="jlqj4b"/>
          <w:rFonts w:ascii="Arial" w:hAnsi="Arial" w:cs="Arial"/>
          <w:sz w:val="20"/>
          <w:szCs w:val="20"/>
          <w:lang w:val="en"/>
        </w:rPr>
        <w:t>e</w:t>
      </w:r>
      <w:r w:rsidR="00E4567E" w:rsidRPr="007379D0">
        <w:rPr>
          <w:rStyle w:val="jlqj4b"/>
          <w:rFonts w:ascii="Arial" w:hAnsi="Arial" w:cs="Arial"/>
          <w:sz w:val="20"/>
          <w:szCs w:val="20"/>
          <w:lang w:val="en"/>
        </w:rPr>
        <w:t>.</w:t>
      </w:r>
      <w:r w:rsidRPr="007379D0">
        <w:rPr>
          <w:rStyle w:val="jlqj4b"/>
          <w:rFonts w:ascii="Arial" w:hAnsi="Arial" w:cs="Arial"/>
          <w:sz w:val="20"/>
          <w:szCs w:val="20"/>
          <w:lang w:val="en"/>
        </w:rPr>
        <w:t xml:space="preserve"> on the reduction of the price level. </w:t>
      </w:r>
    </w:p>
    <w:p w14:paraId="4222A153" w14:textId="77777777" w:rsidR="00E4567E" w:rsidRPr="007379D0" w:rsidRDefault="00E4567E" w:rsidP="00A837DE">
      <w:pPr>
        <w:pStyle w:val="Zkladntext"/>
        <w:spacing w:line="276" w:lineRule="auto"/>
        <w:rPr>
          <w:rStyle w:val="jlqj4b"/>
          <w:rFonts w:ascii="Arial" w:hAnsi="Arial" w:cs="Arial"/>
          <w:sz w:val="20"/>
          <w:szCs w:val="20"/>
          <w:lang w:val="en"/>
        </w:rPr>
      </w:pPr>
    </w:p>
    <w:p w14:paraId="24CDA932" w14:textId="45D53211" w:rsidR="00FB09CE" w:rsidRPr="007379D0" w:rsidRDefault="00FB09CE" w:rsidP="00A837DE">
      <w:pPr>
        <w:pStyle w:val="Zkladntext"/>
        <w:spacing w:line="276" w:lineRule="auto"/>
        <w:rPr>
          <w:rStyle w:val="jlqj4b"/>
          <w:lang w:val="en"/>
        </w:rPr>
      </w:pPr>
      <w:r w:rsidRPr="007379D0">
        <w:rPr>
          <w:rStyle w:val="jlqj4b"/>
          <w:rFonts w:ascii="Arial" w:hAnsi="Arial" w:cs="Arial"/>
          <w:sz w:val="20"/>
          <w:szCs w:val="20"/>
          <w:lang w:val="en"/>
        </w:rPr>
        <w:t xml:space="preserve">The development of prices in individual </w:t>
      </w:r>
      <w:r w:rsidR="00E4567E" w:rsidRPr="007379D0">
        <w:rPr>
          <w:rStyle w:val="jlqj4b"/>
          <w:rFonts w:ascii="Arial" w:hAnsi="Arial" w:cs="Arial"/>
          <w:sz w:val="20"/>
          <w:szCs w:val="20"/>
          <w:lang w:val="en"/>
        </w:rPr>
        <w:t>divisions</w:t>
      </w:r>
      <w:r w:rsidRPr="007379D0">
        <w:rPr>
          <w:rStyle w:val="jlqj4b"/>
          <w:rFonts w:ascii="Arial" w:hAnsi="Arial" w:cs="Arial"/>
          <w:sz w:val="20"/>
          <w:szCs w:val="20"/>
          <w:lang w:val="en"/>
        </w:rPr>
        <w:t xml:space="preserve"> of the consumer basket was</w:t>
      </w:r>
      <w:r w:rsidR="007379D0">
        <w:rPr>
          <w:rStyle w:val="jlqj4b"/>
          <w:rFonts w:ascii="Arial" w:hAnsi="Arial" w:cs="Arial"/>
          <w:sz w:val="20"/>
          <w:szCs w:val="20"/>
          <w:lang w:val="en"/>
        </w:rPr>
        <w:t xml:space="preserve"> </w:t>
      </w:r>
      <w:r w:rsidRPr="007379D0">
        <w:rPr>
          <w:rStyle w:val="jlqj4b"/>
          <w:rFonts w:ascii="Arial" w:hAnsi="Arial" w:cs="Arial"/>
          <w:sz w:val="20"/>
          <w:szCs w:val="20"/>
          <w:lang w:val="en"/>
        </w:rPr>
        <w:t>reflected</w:t>
      </w:r>
      <w:r w:rsidR="00381BD9">
        <w:rPr>
          <w:rStyle w:val="jlqj4b"/>
          <w:rFonts w:ascii="Arial" w:hAnsi="Arial" w:cs="Arial"/>
          <w:sz w:val="20"/>
          <w:szCs w:val="20"/>
          <w:lang w:val="en"/>
        </w:rPr>
        <w:t xml:space="preserve"> </w:t>
      </w:r>
      <w:r w:rsidR="00E63E2E">
        <w:rPr>
          <w:rStyle w:val="jlqj4b"/>
          <w:rFonts w:ascii="Arial" w:hAnsi="Arial" w:cs="Arial"/>
          <w:sz w:val="20"/>
          <w:szCs w:val="20"/>
          <w:lang w:val="en"/>
        </w:rPr>
        <w:t>in an </w:t>
      </w:r>
      <w:r w:rsidRPr="007379D0">
        <w:rPr>
          <w:rStyle w:val="jlqj4b"/>
          <w:rFonts w:ascii="Arial" w:hAnsi="Arial" w:cs="Arial"/>
          <w:sz w:val="20"/>
          <w:szCs w:val="20"/>
          <w:lang w:val="en"/>
        </w:rPr>
        <w:t>increase in the prices of goods in total and services by 3.2%.</w:t>
      </w:r>
    </w:p>
    <w:p w14:paraId="4E254353" w14:textId="77777777" w:rsidR="00FB09CE" w:rsidRPr="007379D0" w:rsidRDefault="00FB09CE" w:rsidP="00A837DE">
      <w:pPr>
        <w:pStyle w:val="Zkladntext"/>
        <w:spacing w:line="276" w:lineRule="auto"/>
        <w:rPr>
          <w:rStyle w:val="jlqj4b"/>
          <w:lang w:val="en"/>
        </w:rPr>
      </w:pPr>
    </w:p>
    <w:p w14:paraId="428DDDCF" w14:textId="1B41B0A2" w:rsidR="00E4567E" w:rsidRDefault="00E4567E" w:rsidP="00A837DE">
      <w:pPr>
        <w:pStyle w:val="Zkladntext"/>
        <w:spacing w:line="276" w:lineRule="auto"/>
        <w:jc w:val="center"/>
        <w:rPr>
          <w:rFonts w:ascii="Arial" w:hAnsi="Arial" w:cs="Arial"/>
          <w:b/>
          <w:sz w:val="22"/>
          <w:szCs w:val="22"/>
        </w:rPr>
      </w:pPr>
    </w:p>
    <w:p w14:paraId="39A9D5F0" w14:textId="37B84002" w:rsidR="00E4567E" w:rsidRDefault="00E4567E" w:rsidP="00A837DE">
      <w:pPr>
        <w:pStyle w:val="Zkladntext"/>
        <w:spacing w:line="276" w:lineRule="auto"/>
        <w:jc w:val="center"/>
        <w:rPr>
          <w:rFonts w:ascii="Arial" w:hAnsi="Arial" w:cs="Arial"/>
          <w:b/>
          <w:sz w:val="22"/>
          <w:szCs w:val="22"/>
        </w:rPr>
      </w:pPr>
    </w:p>
    <w:p w14:paraId="327C6119" w14:textId="11C5D1CE" w:rsidR="00E4567E" w:rsidRDefault="00ED1E56" w:rsidP="00A837DE">
      <w:pPr>
        <w:pStyle w:val="Zkladntext"/>
        <w:spacing w:line="276" w:lineRule="auto"/>
        <w:jc w:val="center"/>
        <w:rPr>
          <w:rFonts w:ascii="Arial" w:hAnsi="Arial" w:cs="Arial"/>
          <w:b/>
          <w:sz w:val="22"/>
          <w:szCs w:val="22"/>
        </w:rPr>
      </w:pPr>
      <w:r w:rsidRPr="00ED1E56">
        <w:rPr>
          <w:noProof/>
          <w:lang w:eastAsia="cs-CZ"/>
        </w:rPr>
        <w:drawing>
          <wp:inline distT="0" distB="0" distL="0" distR="0" wp14:anchorId="7B4E95FA" wp14:editId="48983213">
            <wp:extent cx="4791075" cy="2828925"/>
            <wp:effectExtent l="0" t="0" r="9525" b="9525"/>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1075" cy="2828925"/>
                    </a:xfrm>
                    <a:prstGeom prst="rect">
                      <a:avLst/>
                    </a:prstGeom>
                    <a:noFill/>
                    <a:ln>
                      <a:noFill/>
                    </a:ln>
                  </pic:spPr>
                </pic:pic>
              </a:graphicData>
            </a:graphic>
          </wp:inline>
        </w:drawing>
      </w:r>
    </w:p>
    <w:p w14:paraId="546C753C" w14:textId="0E068EFE" w:rsidR="00E63E2E" w:rsidRDefault="00E63E2E" w:rsidP="00A837DE">
      <w:pPr>
        <w:pStyle w:val="Zkladntext"/>
        <w:spacing w:line="276" w:lineRule="auto"/>
        <w:jc w:val="center"/>
        <w:rPr>
          <w:rFonts w:ascii="Arial" w:hAnsi="Arial" w:cs="Arial"/>
          <w:b/>
          <w:sz w:val="22"/>
          <w:szCs w:val="22"/>
        </w:rPr>
      </w:pPr>
    </w:p>
    <w:p w14:paraId="2CA861EB" w14:textId="6BF59A6B" w:rsidR="00E63E2E" w:rsidRDefault="00E63E2E" w:rsidP="00A837DE">
      <w:pPr>
        <w:pStyle w:val="Zkladntext"/>
        <w:spacing w:line="276" w:lineRule="auto"/>
        <w:jc w:val="center"/>
        <w:rPr>
          <w:rFonts w:ascii="Arial" w:hAnsi="Arial" w:cs="Arial"/>
          <w:b/>
          <w:sz w:val="22"/>
          <w:szCs w:val="22"/>
        </w:rPr>
      </w:pPr>
    </w:p>
    <w:p w14:paraId="4831F1B5" w14:textId="1D1B3859" w:rsidR="00001AB3" w:rsidRDefault="00001AB3">
      <w:pPr>
        <w:spacing w:line="240" w:lineRule="auto"/>
        <w:jc w:val="left"/>
        <w:rPr>
          <w:rFonts w:eastAsia="Times New Roman" w:cs="Arial"/>
          <w:b/>
          <w:sz w:val="22"/>
        </w:rPr>
      </w:pPr>
      <w:r>
        <w:rPr>
          <w:rFonts w:cs="Arial"/>
          <w:b/>
          <w:sz w:val="22"/>
        </w:rPr>
        <w:br w:type="page"/>
      </w:r>
    </w:p>
    <w:p w14:paraId="484EA90A" w14:textId="77777777" w:rsidR="00C356C0" w:rsidRPr="00C356C0" w:rsidRDefault="00C356C0" w:rsidP="00E63E2E">
      <w:pPr>
        <w:pStyle w:val="Zkladntext"/>
        <w:spacing w:line="276" w:lineRule="auto"/>
        <w:rPr>
          <w:rStyle w:val="jlqj4b"/>
          <w:rFonts w:ascii="Arial" w:hAnsi="Arial" w:cs="Arial"/>
          <w:sz w:val="20"/>
          <w:szCs w:val="20"/>
          <w:lang w:val="en"/>
        </w:rPr>
      </w:pPr>
      <w:bookmarkStart w:id="0" w:name="_GoBack"/>
      <w:bookmarkEnd w:id="0"/>
      <w:r w:rsidRPr="00C356C0">
        <w:rPr>
          <w:rStyle w:val="jlqj4b"/>
          <w:rFonts w:ascii="Arial" w:hAnsi="Arial" w:cs="Arial"/>
          <w:sz w:val="20"/>
          <w:szCs w:val="20"/>
          <w:lang w:val="en"/>
        </w:rPr>
        <w:lastRenderedPageBreak/>
        <w:t>The share of individual divisions of the consumer basket in the total level of the price level in 2020 illustrates the breakdown of the total increase in the consumer price index.</w:t>
      </w:r>
    </w:p>
    <w:p w14:paraId="005AD666" w14:textId="77777777" w:rsidR="00C356C0" w:rsidRPr="00C356C0" w:rsidRDefault="00C356C0" w:rsidP="00C356C0">
      <w:pPr>
        <w:pStyle w:val="Zkladntext"/>
        <w:spacing w:line="276" w:lineRule="auto"/>
        <w:jc w:val="left"/>
        <w:rPr>
          <w:rStyle w:val="jlqj4b"/>
          <w:rFonts w:ascii="Arial" w:hAnsi="Arial" w:cs="Arial"/>
          <w:sz w:val="20"/>
          <w:szCs w:val="20"/>
          <w:lang w:val="en"/>
        </w:rPr>
      </w:pPr>
    </w:p>
    <w:p w14:paraId="37DFC625" w14:textId="77777777" w:rsidR="00C356C0" w:rsidRPr="00C356C0" w:rsidRDefault="00C356C0" w:rsidP="00C356C0">
      <w:pPr>
        <w:pStyle w:val="Zkladntext"/>
        <w:spacing w:line="276" w:lineRule="auto"/>
        <w:jc w:val="center"/>
        <w:rPr>
          <w:rStyle w:val="jlqj4b"/>
          <w:rFonts w:ascii="Arial" w:hAnsi="Arial" w:cs="Arial"/>
          <w:b/>
          <w:sz w:val="20"/>
          <w:szCs w:val="20"/>
          <w:lang w:val="en"/>
        </w:rPr>
      </w:pPr>
      <w:r w:rsidRPr="00C356C0">
        <w:rPr>
          <w:rStyle w:val="jlqj4b"/>
          <w:rFonts w:ascii="Arial" w:hAnsi="Arial" w:cs="Arial"/>
          <w:b/>
          <w:sz w:val="20"/>
          <w:szCs w:val="20"/>
          <w:lang w:val="en"/>
        </w:rPr>
        <w:t>Breakdown of the year - on - year change in the consumer price index in 2020 in percentage points</w:t>
      </w:r>
    </w:p>
    <w:p w14:paraId="04110E37" w14:textId="77777777" w:rsidR="00C356C0" w:rsidRDefault="00C356C0" w:rsidP="00C356C0">
      <w:pPr>
        <w:pStyle w:val="Zkladntext"/>
        <w:spacing w:line="276" w:lineRule="auto"/>
        <w:jc w:val="center"/>
        <w:rPr>
          <w:rStyle w:val="jlqj4b"/>
          <w:b/>
          <w:lang w:val="en"/>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292"/>
      </w:tblGrid>
      <w:tr w:rsidR="00C356C0" w:rsidRPr="007F0AFB" w14:paraId="3ED9EBA5" w14:textId="77777777" w:rsidTr="001145C4">
        <w:trPr>
          <w:trHeight w:hRule="exact" w:val="284"/>
        </w:trPr>
        <w:tc>
          <w:tcPr>
            <w:tcW w:w="2942" w:type="dxa"/>
            <w:vAlign w:val="center"/>
          </w:tcPr>
          <w:p w14:paraId="1D5B0835" w14:textId="77777777" w:rsidR="00C356C0" w:rsidRPr="00CE43E5" w:rsidRDefault="00C356C0" w:rsidP="001145C4">
            <w:pPr>
              <w:pStyle w:val="Zkladntextodsazen2"/>
              <w:ind w:firstLine="0"/>
              <w:jc w:val="center"/>
              <w:rPr>
                <w:rFonts w:ascii="Arial" w:hAnsi="Arial" w:cs="Arial"/>
                <w:b w:val="0"/>
                <w:bCs w:val="0"/>
                <w:sz w:val="18"/>
                <w:szCs w:val="18"/>
              </w:rPr>
            </w:pPr>
            <w:r w:rsidRPr="002A680D">
              <w:rPr>
                <w:rFonts w:ascii="Arial" w:hAnsi="Arial" w:cs="Arial"/>
                <w:b w:val="0"/>
                <w:bCs w:val="0"/>
                <w:sz w:val="20"/>
                <w:lang w:val="en-GB" w:eastAsia="cs-CZ"/>
              </w:rPr>
              <w:t>DIVISION</w:t>
            </w:r>
          </w:p>
        </w:tc>
        <w:tc>
          <w:tcPr>
            <w:tcW w:w="2292" w:type="dxa"/>
          </w:tcPr>
          <w:p w14:paraId="4856A3E2" w14:textId="77777777" w:rsidR="00C356C0" w:rsidRPr="00CE43E5" w:rsidRDefault="00C356C0" w:rsidP="001145C4">
            <w:pPr>
              <w:pStyle w:val="Zkladntextodsazen3"/>
              <w:rPr>
                <w:sz w:val="18"/>
                <w:szCs w:val="18"/>
              </w:rPr>
            </w:pPr>
          </w:p>
        </w:tc>
      </w:tr>
      <w:tr w:rsidR="00C356C0" w:rsidRPr="007F0AFB" w14:paraId="7EA06562" w14:textId="77777777" w:rsidTr="001145C4">
        <w:trPr>
          <w:trHeight w:hRule="exact" w:val="284"/>
        </w:trPr>
        <w:tc>
          <w:tcPr>
            <w:tcW w:w="2942" w:type="dxa"/>
            <w:vAlign w:val="center"/>
          </w:tcPr>
          <w:p w14:paraId="4931EAEA" w14:textId="77777777" w:rsidR="00C356C0" w:rsidRPr="00CE43E5" w:rsidRDefault="00C356C0" w:rsidP="001145C4">
            <w:pPr>
              <w:pStyle w:val="Zkladntextodsazen2"/>
              <w:ind w:firstLine="0"/>
              <w:jc w:val="left"/>
              <w:rPr>
                <w:rFonts w:ascii="Arial" w:hAnsi="Arial" w:cs="Arial"/>
                <w:b w:val="0"/>
                <w:bCs w:val="0"/>
                <w:sz w:val="18"/>
                <w:szCs w:val="18"/>
              </w:rPr>
            </w:pPr>
            <w:r>
              <w:rPr>
                <w:rFonts w:ascii="Arial" w:hAnsi="Arial" w:cs="Arial"/>
                <w:b w:val="0"/>
                <w:bCs w:val="0"/>
                <w:sz w:val="18"/>
                <w:szCs w:val="18"/>
              </w:rPr>
              <w:t>TOTAL</w:t>
            </w:r>
          </w:p>
        </w:tc>
        <w:tc>
          <w:tcPr>
            <w:tcW w:w="2292" w:type="dxa"/>
            <w:vAlign w:val="center"/>
          </w:tcPr>
          <w:p w14:paraId="1B0DE1E9" w14:textId="77777777" w:rsidR="00C356C0" w:rsidRPr="00CE43E5" w:rsidRDefault="00C356C0" w:rsidP="001145C4">
            <w:pPr>
              <w:pStyle w:val="Zkladntextodsazen3"/>
              <w:ind w:left="0"/>
              <w:jc w:val="center"/>
              <w:rPr>
                <w:sz w:val="18"/>
                <w:szCs w:val="18"/>
              </w:rPr>
            </w:pPr>
            <w:r>
              <w:rPr>
                <w:sz w:val="18"/>
                <w:szCs w:val="18"/>
              </w:rPr>
              <w:t>3,2</w:t>
            </w:r>
          </w:p>
        </w:tc>
      </w:tr>
      <w:tr w:rsidR="00C356C0" w:rsidRPr="007F0AFB" w14:paraId="68E606DA" w14:textId="77777777" w:rsidTr="001145C4">
        <w:trPr>
          <w:trHeight w:hRule="exact" w:val="284"/>
        </w:trPr>
        <w:tc>
          <w:tcPr>
            <w:tcW w:w="2942" w:type="dxa"/>
            <w:vAlign w:val="center"/>
          </w:tcPr>
          <w:p w14:paraId="6A5E5437" w14:textId="77777777" w:rsidR="00C356C0" w:rsidRPr="00CE43E5" w:rsidRDefault="00C356C0" w:rsidP="001145C4">
            <w:pPr>
              <w:pStyle w:val="Zkladntextodsazen2"/>
              <w:ind w:firstLine="0"/>
              <w:jc w:val="center"/>
              <w:rPr>
                <w:rFonts w:ascii="Arial" w:hAnsi="Arial" w:cs="Arial"/>
                <w:b w:val="0"/>
                <w:bCs w:val="0"/>
                <w:sz w:val="18"/>
                <w:szCs w:val="18"/>
              </w:rPr>
            </w:pPr>
          </w:p>
        </w:tc>
        <w:tc>
          <w:tcPr>
            <w:tcW w:w="2292" w:type="dxa"/>
            <w:vAlign w:val="bottom"/>
          </w:tcPr>
          <w:p w14:paraId="3FD1A64F" w14:textId="77777777" w:rsidR="00C356C0" w:rsidRPr="004B042B" w:rsidRDefault="00C356C0" w:rsidP="001145C4">
            <w:pPr>
              <w:spacing w:line="240" w:lineRule="auto"/>
              <w:jc w:val="center"/>
              <w:rPr>
                <w:rFonts w:cs="Arial"/>
                <w:color w:val="000000"/>
                <w:sz w:val="18"/>
                <w:szCs w:val="18"/>
                <w:lang w:eastAsia="cs-CZ"/>
              </w:rPr>
            </w:pPr>
          </w:p>
        </w:tc>
      </w:tr>
      <w:tr w:rsidR="00C356C0" w:rsidRPr="007F0AFB" w14:paraId="435BCACD" w14:textId="77777777" w:rsidTr="001145C4">
        <w:trPr>
          <w:trHeight w:hRule="exact" w:val="284"/>
        </w:trPr>
        <w:tc>
          <w:tcPr>
            <w:tcW w:w="2942" w:type="dxa"/>
            <w:vAlign w:val="center"/>
          </w:tcPr>
          <w:p w14:paraId="5BA1D773" w14:textId="77777777" w:rsidR="00C356C0" w:rsidRPr="00CE43E5" w:rsidRDefault="00C356C0" w:rsidP="001145C4">
            <w:pPr>
              <w:pStyle w:val="Zkladntextodsazen2"/>
              <w:ind w:firstLine="0"/>
              <w:jc w:val="left"/>
              <w:rPr>
                <w:rFonts w:ascii="Arial" w:hAnsi="Arial" w:cs="Arial"/>
                <w:b w:val="0"/>
                <w:bCs w:val="0"/>
                <w:sz w:val="18"/>
                <w:szCs w:val="18"/>
              </w:rPr>
            </w:pPr>
            <w:r w:rsidRPr="002A680D">
              <w:rPr>
                <w:rFonts w:ascii="Arial" w:hAnsi="Arial" w:cs="Arial"/>
                <w:b w:val="0"/>
                <w:bCs w:val="0"/>
                <w:sz w:val="18"/>
                <w:lang w:val="en-GB" w:eastAsia="cs-CZ"/>
              </w:rPr>
              <w:t>Food and non-alcoholic beverages</w:t>
            </w:r>
          </w:p>
        </w:tc>
        <w:tc>
          <w:tcPr>
            <w:tcW w:w="2292" w:type="dxa"/>
            <w:vAlign w:val="bottom"/>
          </w:tcPr>
          <w:p w14:paraId="6AD33316" w14:textId="77777777" w:rsidR="00C356C0" w:rsidRPr="004B042B" w:rsidRDefault="00C356C0" w:rsidP="001145C4">
            <w:pPr>
              <w:jc w:val="center"/>
              <w:rPr>
                <w:rFonts w:cs="Arial"/>
                <w:color w:val="000000"/>
                <w:sz w:val="18"/>
                <w:szCs w:val="18"/>
              </w:rPr>
            </w:pPr>
            <w:r w:rsidRPr="004B042B">
              <w:rPr>
                <w:rFonts w:cs="Arial"/>
                <w:color w:val="000000"/>
                <w:sz w:val="18"/>
                <w:szCs w:val="18"/>
              </w:rPr>
              <w:t>0,8</w:t>
            </w:r>
          </w:p>
        </w:tc>
      </w:tr>
      <w:tr w:rsidR="00C356C0" w:rsidRPr="007F0AFB" w14:paraId="4B10BEC2" w14:textId="77777777" w:rsidTr="001145C4">
        <w:trPr>
          <w:trHeight w:hRule="exact" w:val="284"/>
        </w:trPr>
        <w:tc>
          <w:tcPr>
            <w:tcW w:w="2942" w:type="dxa"/>
            <w:vAlign w:val="center"/>
          </w:tcPr>
          <w:p w14:paraId="33800565" w14:textId="77777777" w:rsidR="00C356C0" w:rsidRPr="00CE43E5" w:rsidRDefault="00C356C0" w:rsidP="001145C4">
            <w:pPr>
              <w:pStyle w:val="Zkladntextodsazen2"/>
              <w:ind w:firstLine="0"/>
              <w:jc w:val="left"/>
              <w:rPr>
                <w:rFonts w:ascii="Arial" w:hAnsi="Arial" w:cs="Arial"/>
                <w:b w:val="0"/>
                <w:bCs w:val="0"/>
                <w:sz w:val="18"/>
                <w:szCs w:val="18"/>
                <w:highlight w:val="yellow"/>
              </w:rPr>
            </w:pPr>
            <w:r w:rsidRPr="002A680D">
              <w:rPr>
                <w:rFonts w:ascii="Arial" w:hAnsi="Arial" w:cs="Arial"/>
                <w:b w:val="0"/>
                <w:bCs w:val="0"/>
                <w:sz w:val="18"/>
                <w:lang w:val="en-GB" w:eastAsia="cs-CZ"/>
              </w:rPr>
              <w:t>Alcoholic beverages and tobacco</w:t>
            </w:r>
          </w:p>
        </w:tc>
        <w:tc>
          <w:tcPr>
            <w:tcW w:w="2292" w:type="dxa"/>
            <w:vAlign w:val="bottom"/>
          </w:tcPr>
          <w:p w14:paraId="515BD53F" w14:textId="77777777" w:rsidR="00C356C0" w:rsidRPr="004B042B" w:rsidRDefault="00C356C0" w:rsidP="001145C4">
            <w:pPr>
              <w:jc w:val="center"/>
              <w:rPr>
                <w:rFonts w:cs="Arial"/>
                <w:color w:val="000000"/>
                <w:sz w:val="18"/>
                <w:szCs w:val="18"/>
              </w:rPr>
            </w:pPr>
            <w:r w:rsidRPr="004B042B">
              <w:rPr>
                <w:rFonts w:cs="Arial"/>
                <w:color w:val="000000"/>
                <w:sz w:val="18"/>
                <w:szCs w:val="18"/>
              </w:rPr>
              <w:t>0,6</w:t>
            </w:r>
          </w:p>
        </w:tc>
      </w:tr>
      <w:tr w:rsidR="00C356C0" w:rsidRPr="007F0AFB" w14:paraId="5BAF79BC" w14:textId="77777777" w:rsidTr="001145C4">
        <w:trPr>
          <w:trHeight w:hRule="exact" w:val="284"/>
        </w:trPr>
        <w:tc>
          <w:tcPr>
            <w:tcW w:w="2942" w:type="dxa"/>
            <w:vAlign w:val="center"/>
          </w:tcPr>
          <w:p w14:paraId="5C72EF64" w14:textId="77777777" w:rsidR="00C356C0" w:rsidRPr="00CE43E5" w:rsidRDefault="00C356C0" w:rsidP="001145C4">
            <w:pPr>
              <w:pStyle w:val="Zkladntextodsazen2"/>
              <w:ind w:firstLine="0"/>
              <w:jc w:val="left"/>
              <w:rPr>
                <w:rFonts w:ascii="Arial" w:hAnsi="Arial" w:cs="Arial"/>
                <w:b w:val="0"/>
                <w:bCs w:val="0"/>
                <w:sz w:val="18"/>
                <w:szCs w:val="18"/>
              </w:rPr>
            </w:pPr>
            <w:r w:rsidRPr="002A680D">
              <w:rPr>
                <w:rFonts w:ascii="Arial" w:hAnsi="Arial" w:cs="Arial"/>
                <w:b w:val="0"/>
                <w:bCs w:val="0"/>
                <w:sz w:val="18"/>
                <w:lang w:val="en-GB" w:eastAsia="cs-CZ"/>
              </w:rPr>
              <w:t>Clothing and footwear</w:t>
            </w:r>
          </w:p>
        </w:tc>
        <w:tc>
          <w:tcPr>
            <w:tcW w:w="2292" w:type="dxa"/>
            <w:vAlign w:val="bottom"/>
          </w:tcPr>
          <w:p w14:paraId="4056C424" w14:textId="77777777" w:rsidR="00C356C0" w:rsidRPr="004B042B" w:rsidRDefault="00C356C0" w:rsidP="001145C4">
            <w:pPr>
              <w:jc w:val="center"/>
              <w:rPr>
                <w:rFonts w:cs="Arial"/>
                <w:color w:val="000000"/>
                <w:sz w:val="18"/>
                <w:szCs w:val="18"/>
              </w:rPr>
            </w:pPr>
            <w:r w:rsidRPr="004B042B">
              <w:rPr>
                <w:rFonts w:cs="Arial"/>
                <w:color w:val="000000"/>
                <w:sz w:val="18"/>
                <w:szCs w:val="18"/>
              </w:rPr>
              <w:t>0,2</w:t>
            </w:r>
          </w:p>
        </w:tc>
      </w:tr>
      <w:tr w:rsidR="00C356C0" w:rsidRPr="007F0AFB" w14:paraId="1A3394A5" w14:textId="77777777" w:rsidTr="00C356C0">
        <w:trPr>
          <w:trHeight w:hRule="exact" w:val="520"/>
        </w:trPr>
        <w:tc>
          <w:tcPr>
            <w:tcW w:w="2942" w:type="dxa"/>
            <w:vAlign w:val="center"/>
          </w:tcPr>
          <w:p w14:paraId="75DE0745" w14:textId="77777777" w:rsidR="00C356C0" w:rsidRPr="00CE43E5" w:rsidRDefault="00C356C0" w:rsidP="001145C4">
            <w:pPr>
              <w:pStyle w:val="Zkladntextodsazen2"/>
              <w:ind w:firstLine="0"/>
              <w:jc w:val="left"/>
              <w:rPr>
                <w:rFonts w:ascii="Arial" w:hAnsi="Arial" w:cs="Arial"/>
                <w:b w:val="0"/>
                <w:bCs w:val="0"/>
                <w:sz w:val="18"/>
                <w:szCs w:val="18"/>
              </w:rPr>
            </w:pPr>
            <w:r w:rsidRPr="002A680D">
              <w:rPr>
                <w:rFonts w:ascii="Arial" w:hAnsi="Arial" w:cs="Arial"/>
                <w:b w:val="0"/>
                <w:bCs w:val="0"/>
                <w:sz w:val="18"/>
                <w:lang w:val="en-GB" w:eastAsia="cs-CZ"/>
              </w:rPr>
              <w:t>Housing, water, electricity, gas and other fuels</w:t>
            </w:r>
          </w:p>
        </w:tc>
        <w:tc>
          <w:tcPr>
            <w:tcW w:w="2292" w:type="dxa"/>
            <w:vAlign w:val="bottom"/>
          </w:tcPr>
          <w:p w14:paraId="61C9EA6F" w14:textId="77777777" w:rsidR="00C356C0" w:rsidRPr="004B042B" w:rsidRDefault="00C356C0" w:rsidP="001145C4">
            <w:pPr>
              <w:jc w:val="center"/>
              <w:rPr>
                <w:rFonts w:cs="Arial"/>
                <w:color w:val="000000"/>
                <w:sz w:val="18"/>
                <w:szCs w:val="18"/>
              </w:rPr>
            </w:pPr>
            <w:r w:rsidRPr="004B042B">
              <w:rPr>
                <w:rFonts w:cs="Arial"/>
                <w:color w:val="000000"/>
                <w:sz w:val="18"/>
                <w:szCs w:val="18"/>
              </w:rPr>
              <w:t>0,7</w:t>
            </w:r>
          </w:p>
        </w:tc>
      </w:tr>
      <w:tr w:rsidR="00C356C0" w:rsidRPr="007F0AFB" w14:paraId="65CB7F40" w14:textId="77777777" w:rsidTr="001145C4">
        <w:trPr>
          <w:trHeight w:hRule="exact" w:val="430"/>
        </w:trPr>
        <w:tc>
          <w:tcPr>
            <w:tcW w:w="2942" w:type="dxa"/>
            <w:vAlign w:val="center"/>
          </w:tcPr>
          <w:p w14:paraId="47DA3C22" w14:textId="77777777" w:rsidR="00C356C0" w:rsidRPr="00CE43E5" w:rsidRDefault="00C356C0" w:rsidP="001145C4">
            <w:pPr>
              <w:pStyle w:val="Zkladntextodsazen2"/>
              <w:ind w:firstLine="0"/>
              <w:jc w:val="left"/>
              <w:rPr>
                <w:rFonts w:ascii="Arial" w:hAnsi="Arial" w:cs="Arial"/>
                <w:b w:val="0"/>
                <w:bCs w:val="0"/>
                <w:sz w:val="18"/>
                <w:szCs w:val="18"/>
              </w:rPr>
            </w:pPr>
            <w:r w:rsidRPr="002A680D">
              <w:rPr>
                <w:rFonts w:ascii="Arial" w:hAnsi="Arial" w:cs="Arial"/>
                <w:b w:val="0"/>
                <w:bCs w:val="0"/>
                <w:sz w:val="18"/>
                <w:lang w:val="en-GB" w:eastAsia="cs-CZ"/>
              </w:rPr>
              <w:t>Furnishings, household equipment and routine household maintenance</w:t>
            </w:r>
          </w:p>
        </w:tc>
        <w:tc>
          <w:tcPr>
            <w:tcW w:w="2292" w:type="dxa"/>
            <w:vAlign w:val="bottom"/>
          </w:tcPr>
          <w:p w14:paraId="1A41B50D" w14:textId="77777777" w:rsidR="00C356C0" w:rsidRPr="004B042B" w:rsidRDefault="00C356C0" w:rsidP="001145C4">
            <w:pPr>
              <w:jc w:val="center"/>
              <w:rPr>
                <w:rFonts w:cs="Arial"/>
                <w:color w:val="000000"/>
                <w:sz w:val="18"/>
                <w:szCs w:val="18"/>
              </w:rPr>
            </w:pPr>
            <w:r w:rsidRPr="004B042B">
              <w:rPr>
                <w:rFonts w:cs="Arial"/>
                <w:color w:val="000000"/>
                <w:sz w:val="18"/>
                <w:szCs w:val="18"/>
              </w:rPr>
              <w:t>0,2</w:t>
            </w:r>
          </w:p>
        </w:tc>
      </w:tr>
      <w:tr w:rsidR="00C356C0" w:rsidRPr="007F0AFB" w14:paraId="517FA8AF" w14:textId="77777777" w:rsidTr="001145C4">
        <w:trPr>
          <w:trHeight w:hRule="exact" w:val="284"/>
        </w:trPr>
        <w:tc>
          <w:tcPr>
            <w:tcW w:w="2942" w:type="dxa"/>
            <w:vAlign w:val="center"/>
          </w:tcPr>
          <w:p w14:paraId="4ADD97AF" w14:textId="77777777" w:rsidR="00C356C0" w:rsidRPr="00CE43E5" w:rsidRDefault="00C356C0" w:rsidP="001145C4">
            <w:pPr>
              <w:pStyle w:val="Zkladntextodsazen2"/>
              <w:ind w:firstLine="0"/>
              <w:jc w:val="left"/>
              <w:rPr>
                <w:rFonts w:ascii="Arial" w:hAnsi="Arial" w:cs="Arial"/>
                <w:b w:val="0"/>
                <w:bCs w:val="0"/>
                <w:sz w:val="18"/>
                <w:szCs w:val="18"/>
              </w:rPr>
            </w:pPr>
            <w:r w:rsidRPr="002A680D">
              <w:rPr>
                <w:rFonts w:ascii="Arial" w:hAnsi="Arial" w:cs="Arial"/>
                <w:b w:val="0"/>
                <w:bCs w:val="0"/>
                <w:sz w:val="18"/>
                <w:lang w:val="en-GB" w:eastAsia="cs-CZ"/>
              </w:rPr>
              <w:t>Health</w:t>
            </w:r>
          </w:p>
        </w:tc>
        <w:tc>
          <w:tcPr>
            <w:tcW w:w="2292" w:type="dxa"/>
            <w:vAlign w:val="bottom"/>
          </w:tcPr>
          <w:p w14:paraId="321101D2" w14:textId="77777777" w:rsidR="00C356C0" w:rsidRPr="004B042B" w:rsidRDefault="00C356C0" w:rsidP="001145C4">
            <w:pPr>
              <w:jc w:val="center"/>
              <w:rPr>
                <w:rFonts w:cs="Arial"/>
                <w:color w:val="000000"/>
                <w:sz w:val="18"/>
                <w:szCs w:val="18"/>
              </w:rPr>
            </w:pPr>
            <w:r w:rsidRPr="004B042B">
              <w:rPr>
                <w:rFonts w:cs="Arial"/>
                <w:color w:val="000000"/>
                <w:sz w:val="18"/>
                <w:szCs w:val="18"/>
              </w:rPr>
              <w:t>0,1</w:t>
            </w:r>
          </w:p>
        </w:tc>
      </w:tr>
      <w:tr w:rsidR="00C356C0" w:rsidRPr="007F0AFB" w14:paraId="770D7DCE" w14:textId="77777777" w:rsidTr="001145C4">
        <w:trPr>
          <w:trHeight w:hRule="exact" w:val="284"/>
        </w:trPr>
        <w:tc>
          <w:tcPr>
            <w:tcW w:w="2942" w:type="dxa"/>
            <w:vAlign w:val="center"/>
          </w:tcPr>
          <w:p w14:paraId="297721C9" w14:textId="77777777" w:rsidR="00C356C0" w:rsidRPr="00CE43E5" w:rsidRDefault="00C356C0" w:rsidP="001145C4">
            <w:pPr>
              <w:pStyle w:val="Zkladntextodsazen2"/>
              <w:ind w:firstLine="0"/>
              <w:jc w:val="left"/>
              <w:rPr>
                <w:rFonts w:ascii="Arial" w:hAnsi="Arial" w:cs="Arial"/>
                <w:b w:val="0"/>
                <w:bCs w:val="0"/>
                <w:sz w:val="18"/>
                <w:szCs w:val="18"/>
              </w:rPr>
            </w:pPr>
            <w:r w:rsidRPr="002A680D">
              <w:rPr>
                <w:rFonts w:ascii="Arial" w:hAnsi="Arial" w:cs="Arial"/>
                <w:b w:val="0"/>
                <w:bCs w:val="0"/>
                <w:sz w:val="18"/>
                <w:lang w:val="en-GB" w:eastAsia="cs-CZ"/>
              </w:rPr>
              <w:t>Transport</w:t>
            </w:r>
          </w:p>
        </w:tc>
        <w:tc>
          <w:tcPr>
            <w:tcW w:w="2292" w:type="dxa"/>
            <w:vAlign w:val="bottom"/>
          </w:tcPr>
          <w:p w14:paraId="5A57D830" w14:textId="77777777" w:rsidR="00C356C0" w:rsidRPr="004B042B" w:rsidRDefault="00C356C0" w:rsidP="001145C4">
            <w:pPr>
              <w:jc w:val="center"/>
              <w:rPr>
                <w:rFonts w:cs="Arial"/>
                <w:color w:val="000000"/>
                <w:sz w:val="18"/>
                <w:szCs w:val="18"/>
              </w:rPr>
            </w:pPr>
            <w:r w:rsidRPr="004B042B">
              <w:rPr>
                <w:rFonts w:cs="Arial"/>
                <w:color w:val="000000"/>
                <w:sz w:val="18"/>
                <w:szCs w:val="18"/>
              </w:rPr>
              <w:t>0,0</w:t>
            </w:r>
          </w:p>
        </w:tc>
      </w:tr>
      <w:tr w:rsidR="00C356C0" w:rsidRPr="007F0AFB" w14:paraId="4EC5450E" w14:textId="77777777" w:rsidTr="001145C4">
        <w:trPr>
          <w:trHeight w:hRule="exact" w:val="284"/>
        </w:trPr>
        <w:tc>
          <w:tcPr>
            <w:tcW w:w="2942" w:type="dxa"/>
            <w:vAlign w:val="center"/>
          </w:tcPr>
          <w:p w14:paraId="5BA035E7" w14:textId="77777777" w:rsidR="00C356C0" w:rsidRPr="00CE43E5" w:rsidRDefault="00C356C0" w:rsidP="001145C4">
            <w:pPr>
              <w:pStyle w:val="Zkladntextodsazen2"/>
              <w:ind w:firstLine="0"/>
              <w:jc w:val="left"/>
              <w:rPr>
                <w:rFonts w:ascii="Arial" w:hAnsi="Arial" w:cs="Arial"/>
                <w:b w:val="0"/>
                <w:bCs w:val="0"/>
                <w:sz w:val="18"/>
                <w:szCs w:val="18"/>
              </w:rPr>
            </w:pPr>
            <w:r w:rsidRPr="002A680D">
              <w:rPr>
                <w:rFonts w:ascii="Arial" w:hAnsi="Arial" w:cs="Arial"/>
                <w:b w:val="0"/>
                <w:bCs w:val="0"/>
                <w:sz w:val="18"/>
                <w:lang w:val="en-GB" w:eastAsia="cs-CZ"/>
              </w:rPr>
              <w:t>Communication</w:t>
            </w:r>
          </w:p>
        </w:tc>
        <w:tc>
          <w:tcPr>
            <w:tcW w:w="2292" w:type="dxa"/>
            <w:vAlign w:val="bottom"/>
          </w:tcPr>
          <w:p w14:paraId="2C40D8AE" w14:textId="77777777" w:rsidR="00C356C0" w:rsidRPr="004B042B" w:rsidRDefault="00C356C0" w:rsidP="001145C4">
            <w:pPr>
              <w:jc w:val="center"/>
              <w:rPr>
                <w:rFonts w:cs="Arial"/>
                <w:color w:val="000000"/>
                <w:sz w:val="18"/>
                <w:szCs w:val="18"/>
              </w:rPr>
            </w:pPr>
            <w:r w:rsidRPr="004B042B">
              <w:rPr>
                <w:rFonts w:cs="Arial"/>
                <w:color w:val="000000"/>
                <w:sz w:val="18"/>
                <w:szCs w:val="18"/>
              </w:rPr>
              <w:t>-0,1</w:t>
            </w:r>
          </w:p>
        </w:tc>
      </w:tr>
      <w:tr w:rsidR="00C356C0" w:rsidRPr="007F0AFB" w14:paraId="7C679645" w14:textId="77777777" w:rsidTr="001145C4">
        <w:trPr>
          <w:trHeight w:hRule="exact" w:val="284"/>
        </w:trPr>
        <w:tc>
          <w:tcPr>
            <w:tcW w:w="2942" w:type="dxa"/>
            <w:vAlign w:val="center"/>
          </w:tcPr>
          <w:p w14:paraId="00F70C9F" w14:textId="77777777" w:rsidR="00C356C0" w:rsidRPr="00CE43E5" w:rsidRDefault="00C356C0" w:rsidP="001145C4">
            <w:pPr>
              <w:pStyle w:val="Zkladntextodsazen2"/>
              <w:ind w:firstLine="0"/>
              <w:jc w:val="left"/>
              <w:rPr>
                <w:rFonts w:ascii="Arial" w:hAnsi="Arial" w:cs="Arial"/>
                <w:b w:val="0"/>
                <w:bCs w:val="0"/>
                <w:sz w:val="18"/>
                <w:szCs w:val="18"/>
              </w:rPr>
            </w:pPr>
            <w:r w:rsidRPr="002A680D">
              <w:rPr>
                <w:rFonts w:ascii="Arial" w:hAnsi="Arial" w:cs="Arial"/>
                <w:b w:val="0"/>
                <w:bCs w:val="0"/>
                <w:sz w:val="18"/>
                <w:lang w:val="en-GB" w:eastAsia="cs-CZ"/>
              </w:rPr>
              <w:t>Recreation and culture</w:t>
            </w:r>
          </w:p>
        </w:tc>
        <w:tc>
          <w:tcPr>
            <w:tcW w:w="2292" w:type="dxa"/>
            <w:vAlign w:val="bottom"/>
          </w:tcPr>
          <w:p w14:paraId="20ABDDC5" w14:textId="77777777" w:rsidR="00C356C0" w:rsidRPr="004B042B" w:rsidRDefault="00C356C0" w:rsidP="001145C4">
            <w:pPr>
              <w:jc w:val="center"/>
              <w:rPr>
                <w:rFonts w:cs="Arial"/>
                <w:color w:val="000000"/>
                <w:sz w:val="18"/>
                <w:szCs w:val="18"/>
              </w:rPr>
            </w:pPr>
            <w:r w:rsidRPr="004B042B">
              <w:rPr>
                <w:rFonts w:cs="Arial"/>
                <w:color w:val="000000"/>
                <w:sz w:val="18"/>
                <w:szCs w:val="18"/>
              </w:rPr>
              <w:t>0,2</w:t>
            </w:r>
          </w:p>
        </w:tc>
      </w:tr>
      <w:tr w:rsidR="00C356C0" w:rsidRPr="007F0AFB" w14:paraId="6E92E2B6" w14:textId="77777777" w:rsidTr="001145C4">
        <w:trPr>
          <w:trHeight w:hRule="exact" w:val="284"/>
        </w:trPr>
        <w:tc>
          <w:tcPr>
            <w:tcW w:w="2942" w:type="dxa"/>
            <w:vAlign w:val="center"/>
          </w:tcPr>
          <w:p w14:paraId="2CFCDA41" w14:textId="77777777" w:rsidR="00C356C0" w:rsidRPr="00CE43E5" w:rsidRDefault="00C356C0" w:rsidP="001145C4">
            <w:pPr>
              <w:pStyle w:val="Zkladntextodsazen2"/>
              <w:ind w:firstLine="0"/>
              <w:jc w:val="left"/>
              <w:rPr>
                <w:rFonts w:ascii="Arial" w:hAnsi="Arial" w:cs="Arial"/>
                <w:b w:val="0"/>
                <w:bCs w:val="0"/>
                <w:sz w:val="18"/>
                <w:szCs w:val="18"/>
              </w:rPr>
            </w:pPr>
            <w:r w:rsidRPr="002A680D">
              <w:rPr>
                <w:rFonts w:ascii="Arial" w:hAnsi="Arial" w:cs="Arial"/>
                <w:b w:val="0"/>
                <w:bCs w:val="0"/>
                <w:sz w:val="18"/>
                <w:lang w:val="en-GB" w:eastAsia="cs-CZ"/>
              </w:rPr>
              <w:t>Education</w:t>
            </w:r>
          </w:p>
        </w:tc>
        <w:tc>
          <w:tcPr>
            <w:tcW w:w="2292" w:type="dxa"/>
            <w:vAlign w:val="bottom"/>
          </w:tcPr>
          <w:p w14:paraId="7B4DB12C" w14:textId="77777777" w:rsidR="00C356C0" w:rsidRPr="004B042B" w:rsidRDefault="00C356C0" w:rsidP="001145C4">
            <w:pPr>
              <w:jc w:val="center"/>
              <w:rPr>
                <w:rFonts w:cs="Arial"/>
                <w:color w:val="000000"/>
                <w:sz w:val="18"/>
                <w:szCs w:val="18"/>
              </w:rPr>
            </w:pPr>
            <w:r w:rsidRPr="004B042B">
              <w:rPr>
                <w:rFonts w:cs="Arial"/>
                <w:color w:val="000000"/>
                <w:sz w:val="18"/>
                <w:szCs w:val="18"/>
              </w:rPr>
              <w:t>0,0</w:t>
            </w:r>
          </w:p>
        </w:tc>
      </w:tr>
      <w:tr w:rsidR="00C356C0" w:rsidRPr="007F0AFB" w14:paraId="5862927F" w14:textId="77777777" w:rsidTr="001145C4">
        <w:trPr>
          <w:trHeight w:hRule="exact" w:val="284"/>
        </w:trPr>
        <w:tc>
          <w:tcPr>
            <w:tcW w:w="2942" w:type="dxa"/>
            <w:vAlign w:val="center"/>
          </w:tcPr>
          <w:p w14:paraId="14105888" w14:textId="77777777" w:rsidR="00C356C0" w:rsidRPr="00CE43E5" w:rsidRDefault="00C356C0" w:rsidP="001145C4">
            <w:pPr>
              <w:pStyle w:val="Zkladntextodsazen2"/>
              <w:ind w:firstLine="0"/>
              <w:jc w:val="left"/>
              <w:rPr>
                <w:rFonts w:ascii="Arial" w:hAnsi="Arial" w:cs="Arial"/>
                <w:b w:val="0"/>
                <w:bCs w:val="0"/>
                <w:sz w:val="18"/>
                <w:szCs w:val="18"/>
              </w:rPr>
            </w:pPr>
            <w:r w:rsidRPr="002A680D">
              <w:rPr>
                <w:rFonts w:ascii="Arial" w:hAnsi="Arial" w:cs="Arial"/>
                <w:b w:val="0"/>
                <w:bCs w:val="0"/>
                <w:sz w:val="18"/>
                <w:lang w:val="en-GB" w:eastAsia="cs-CZ"/>
              </w:rPr>
              <w:t>Restaurants and hotels</w:t>
            </w:r>
          </w:p>
        </w:tc>
        <w:tc>
          <w:tcPr>
            <w:tcW w:w="2292" w:type="dxa"/>
            <w:vAlign w:val="bottom"/>
          </w:tcPr>
          <w:p w14:paraId="522108FC" w14:textId="77777777" w:rsidR="00C356C0" w:rsidRPr="004B042B" w:rsidRDefault="00C356C0" w:rsidP="001145C4">
            <w:pPr>
              <w:jc w:val="center"/>
              <w:rPr>
                <w:rFonts w:cs="Arial"/>
                <w:color w:val="000000"/>
                <w:sz w:val="18"/>
                <w:szCs w:val="18"/>
              </w:rPr>
            </w:pPr>
            <w:r w:rsidRPr="004B042B">
              <w:rPr>
                <w:rFonts w:cs="Arial"/>
                <w:color w:val="000000"/>
                <w:sz w:val="18"/>
                <w:szCs w:val="18"/>
              </w:rPr>
              <w:t>0,3</w:t>
            </w:r>
          </w:p>
        </w:tc>
      </w:tr>
      <w:tr w:rsidR="00C356C0" w:rsidRPr="007F0AFB" w14:paraId="5E130204" w14:textId="77777777" w:rsidTr="001145C4">
        <w:trPr>
          <w:trHeight w:hRule="exact" w:val="284"/>
        </w:trPr>
        <w:tc>
          <w:tcPr>
            <w:tcW w:w="2942" w:type="dxa"/>
            <w:vAlign w:val="center"/>
          </w:tcPr>
          <w:p w14:paraId="589B0201" w14:textId="77777777" w:rsidR="00C356C0" w:rsidRPr="00CE43E5" w:rsidRDefault="00C356C0" w:rsidP="001145C4">
            <w:pPr>
              <w:pStyle w:val="Zkladntextodsazen2"/>
              <w:ind w:firstLine="0"/>
              <w:jc w:val="left"/>
              <w:rPr>
                <w:rFonts w:ascii="Arial" w:hAnsi="Arial" w:cs="Arial"/>
                <w:b w:val="0"/>
                <w:bCs w:val="0"/>
                <w:sz w:val="18"/>
                <w:szCs w:val="18"/>
              </w:rPr>
            </w:pPr>
            <w:r w:rsidRPr="002A680D">
              <w:rPr>
                <w:rFonts w:ascii="Arial" w:hAnsi="Arial" w:cs="Arial"/>
                <w:b w:val="0"/>
                <w:bCs w:val="0"/>
                <w:sz w:val="18"/>
                <w:lang w:val="en-GB" w:eastAsia="cs-CZ"/>
              </w:rPr>
              <w:t>Miscellaneous goods and services</w:t>
            </w:r>
          </w:p>
        </w:tc>
        <w:tc>
          <w:tcPr>
            <w:tcW w:w="2292" w:type="dxa"/>
            <w:vAlign w:val="bottom"/>
          </w:tcPr>
          <w:p w14:paraId="4DA8C178" w14:textId="77777777" w:rsidR="00C356C0" w:rsidRPr="004B042B" w:rsidRDefault="00C356C0" w:rsidP="001145C4">
            <w:pPr>
              <w:jc w:val="center"/>
              <w:rPr>
                <w:rFonts w:cs="Arial"/>
                <w:color w:val="000000"/>
                <w:sz w:val="18"/>
                <w:szCs w:val="18"/>
              </w:rPr>
            </w:pPr>
            <w:r w:rsidRPr="004B042B">
              <w:rPr>
                <w:rFonts w:cs="Arial"/>
                <w:color w:val="000000"/>
                <w:sz w:val="18"/>
                <w:szCs w:val="18"/>
              </w:rPr>
              <w:t>0,2</w:t>
            </w:r>
          </w:p>
        </w:tc>
      </w:tr>
    </w:tbl>
    <w:p w14:paraId="2878464F" w14:textId="2051C0D9" w:rsidR="00C356C0" w:rsidRDefault="00C356C0" w:rsidP="00C356C0">
      <w:pPr>
        <w:spacing w:line="240" w:lineRule="auto"/>
        <w:jc w:val="left"/>
        <w:rPr>
          <w:rStyle w:val="jlqj4b"/>
          <w:rFonts w:cs="Arial"/>
          <w:szCs w:val="20"/>
          <w:lang w:val="en"/>
        </w:rPr>
      </w:pPr>
    </w:p>
    <w:p w14:paraId="7B600963" w14:textId="77777777" w:rsidR="00E63E2E" w:rsidRDefault="00E63E2E" w:rsidP="00C356C0">
      <w:pPr>
        <w:spacing w:line="240" w:lineRule="auto"/>
        <w:jc w:val="left"/>
        <w:rPr>
          <w:rStyle w:val="jlqj4b"/>
          <w:rFonts w:cs="Arial"/>
          <w:szCs w:val="20"/>
          <w:lang w:val="en"/>
        </w:rPr>
      </w:pPr>
    </w:p>
    <w:p w14:paraId="339B1F4E" w14:textId="4488F298" w:rsidR="00BE0514" w:rsidRPr="00C356C0" w:rsidRDefault="00A22D50" w:rsidP="00E63E2E">
      <w:pPr>
        <w:pStyle w:val="Zkladntext"/>
        <w:spacing w:line="276" w:lineRule="auto"/>
        <w:rPr>
          <w:rStyle w:val="jlqj4b"/>
          <w:rFonts w:ascii="Arial" w:eastAsia="Calibri" w:hAnsi="Arial" w:cs="Arial"/>
          <w:sz w:val="20"/>
          <w:szCs w:val="20"/>
          <w:lang w:val="en"/>
        </w:rPr>
      </w:pPr>
      <w:r w:rsidRPr="00D95D2E">
        <w:rPr>
          <w:rStyle w:val="jlqj4b"/>
          <w:rFonts w:ascii="Arial" w:eastAsia="Calibri" w:hAnsi="Arial" w:cs="Arial"/>
          <w:sz w:val="20"/>
          <w:szCs w:val="20"/>
          <w:lang w:val="en"/>
        </w:rPr>
        <w:t>The increase in year-on-year price growth was mainly due to prices i</w:t>
      </w:r>
      <w:r w:rsidR="00BE0514" w:rsidRPr="00D95D2E">
        <w:rPr>
          <w:rStyle w:val="jlqj4b"/>
          <w:rFonts w:ascii="Arial" w:eastAsia="Calibri" w:hAnsi="Arial" w:cs="Arial"/>
          <w:sz w:val="20"/>
          <w:szCs w:val="20"/>
          <w:lang w:val="en"/>
        </w:rPr>
        <w:t xml:space="preserve">n </w:t>
      </w:r>
      <w:r w:rsidR="00BE0514" w:rsidRPr="00D95D2E">
        <w:rPr>
          <w:rStyle w:val="jlqj4b"/>
          <w:rFonts w:ascii="Arial" w:eastAsia="Calibri" w:hAnsi="Arial" w:cs="Arial"/>
          <w:b/>
          <w:sz w:val="20"/>
          <w:szCs w:val="20"/>
          <w:lang w:val="en"/>
        </w:rPr>
        <w:t>'food and non-alcoholic beverages'</w:t>
      </w:r>
      <w:r>
        <w:rPr>
          <w:rStyle w:val="jlqj4b"/>
          <w:rFonts w:ascii="Arial" w:eastAsia="Calibri" w:hAnsi="Arial" w:cs="Arial"/>
          <w:sz w:val="20"/>
          <w:szCs w:val="20"/>
          <w:lang w:val="en"/>
        </w:rPr>
        <w:t>. P</w:t>
      </w:r>
      <w:r w:rsidR="00BE0514" w:rsidRPr="00C356C0">
        <w:rPr>
          <w:rStyle w:val="jlqj4b"/>
          <w:rFonts w:ascii="Arial" w:eastAsia="Calibri" w:hAnsi="Arial" w:cs="Arial"/>
          <w:sz w:val="20"/>
          <w:szCs w:val="20"/>
          <w:lang w:val="en"/>
        </w:rPr>
        <w:t>rices of bread and cereals increased by 2.3%,</w:t>
      </w:r>
      <w:r w:rsidR="00BE0514" w:rsidRPr="00C356C0">
        <w:rPr>
          <w:rStyle w:val="jlqj4b"/>
          <w:rFonts w:ascii="Arial" w:hAnsi="Arial" w:cs="Arial"/>
          <w:sz w:val="20"/>
          <w:szCs w:val="20"/>
          <w:lang w:val="en"/>
        </w:rPr>
        <w:t xml:space="preserve"> </w:t>
      </w:r>
      <w:r w:rsidR="00BE0514" w:rsidRPr="00C356C0">
        <w:rPr>
          <w:rStyle w:val="jlqj4b"/>
          <w:rFonts w:ascii="Arial" w:eastAsia="Calibri" w:hAnsi="Arial" w:cs="Arial"/>
          <w:sz w:val="20"/>
          <w:szCs w:val="20"/>
          <w:lang w:val="en"/>
        </w:rPr>
        <w:t>of which prices of bread by 1.4%.</w:t>
      </w:r>
      <w:r w:rsidR="00BE0514" w:rsidRPr="00C356C0">
        <w:rPr>
          <w:rStyle w:val="jlqj4b"/>
          <w:rFonts w:ascii="Arial" w:eastAsia="Calibri" w:hAnsi="Arial" w:cs="Arial"/>
          <w:sz w:val="20"/>
          <w:szCs w:val="20"/>
        </w:rPr>
        <w:t xml:space="preserve"> </w:t>
      </w:r>
      <w:r w:rsidR="00BE0514" w:rsidRPr="00C356C0">
        <w:rPr>
          <w:rStyle w:val="jlqj4b"/>
          <w:rFonts w:ascii="Arial" w:eastAsia="Calibri" w:hAnsi="Arial" w:cs="Arial"/>
          <w:sz w:val="20"/>
          <w:szCs w:val="20"/>
          <w:lang w:val="en"/>
        </w:rPr>
        <w:t xml:space="preserve">Prices of meat were higher by 7.7%, of which prices of pork by 8.6% and </w:t>
      </w:r>
      <w:r w:rsidR="00BE0514" w:rsidRPr="00E46560">
        <w:rPr>
          <w:rStyle w:val="jlqj4b"/>
          <w:rFonts w:ascii="Arial" w:eastAsia="Calibri" w:hAnsi="Arial" w:cs="Arial"/>
          <w:sz w:val="20"/>
          <w:szCs w:val="20"/>
          <w:lang w:val="en"/>
        </w:rPr>
        <w:t>sausages</w:t>
      </w:r>
      <w:r w:rsidR="00BE0514" w:rsidRPr="00C356C0">
        <w:rPr>
          <w:rStyle w:val="jlqj4b"/>
          <w:rFonts w:ascii="Arial" w:eastAsia="Calibri" w:hAnsi="Arial" w:cs="Arial"/>
          <w:sz w:val="20"/>
          <w:szCs w:val="20"/>
          <w:lang w:val="en"/>
        </w:rPr>
        <w:t xml:space="preserve"> by 9.8%.</w:t>
      </w:r>
      <w:r w:rsidR="00BE0514" w:rsidRPr="00C356C0">
        <w:rPr>
          <w:rStyle w:val="jlqj4b"/>
          <w:rFonts w:ascii="Arial" w:eastAsia="Calibri" w:hAnsi="Arial" w:cs="Arial"/>
          <w:sz w:val="20"/>
          <w:szCs w:val="20"/>
        </w:rPr>
        <w:t xml:space="preserve"> </w:t>
      </w:r>
      <w:r w:rsidR="00BE0514" w:rsidRPr="00C356C0">
        <w:rPr>
          <w:rStyle w:val="jlqj4b"/>
          <w:rFonts w:ascii="Arial" w:eastAsia="Calibri" w:hAnsi="Arial" w:cs="Arial"/>
          <w:sz w:val="20"/>
          <w:szCs w:val="20"/>
          <w:lang w:val="en"/>
        </w:rPr>
        <w:t>Prices of eggs increased by 0.4%, cheese and curd by 3.2%.</w:t>
      </w:r>
      <w:r w:rsidR="00BE0514" w:rsidRPr="00C356C0">
        <w:rPr>
          <w:rStyle w:val="jlqj4b"/>
          <w:rFonts w:ascii="Arial" w:eastAsia="Calibri" w:hAnsi="Arial" w:cs="Arial"/>
          <w:sz w:val="20"/>
          <w:szCs w:val="20"/>
        </w:rPr>
        <w:t xml:space="preserve"> </w:t>
      </w:r>
      <w:r w:rsidR="00BE0514" w:rsidRPr="00C356C0">
        <w:rPr>
          <w:rStyle w:val="jlqj4b"/>
          <w:rFonts w:ascii="Arial" w:eastAsia="Calibri" w:hAnsi="Arial" w:cs="Arial"/>
          <w:sz w:val="20"/>
          <w:szCs w:val="20"/>
          <w:lang w:val="en"/>
        </w:rPr>
        <w:t xml:space="preserve">Prices of </w:t>
      </w:r>
      <w:r>
        <w:rPr>
          <w:rStyle w:val="jlqj4b"/>
          <w:rFonts w:ascii="Arial" w:eastAsia="Calibri" w:hAnsi="Arial" w:cs="Arial"/>
          <w:sz w:val="20"/>
          <w:szCs w:val="20"/>
          <w:lang w:val="en"/>
        </w:rPr>
        <w:t xml:space="preserve">UHT </w:t>
      </w:r>
      <w:r w:rsidR="00BE0514" w:rsidRPr="00C356C0">
        <w:rPr>
          <w:rStyle w:val="jlqj4b"/>
          <w:rFonts w:ascii="Arial" w:eastAsia="Calibri" w:hAnsi="Arial" w:cs="Arial"/>
          <w:sz w:val="20"/>
          <w:szCs w:val="20"/>
          <w:lang w:val="en"/>
        </w:rPr>
        <w:t>semi-skimmed milk were lower by 1.5%, yoghurts by 3.3%, butter by 5.5%.</w:t>
      </w:r>
      <w:r w:rsidR="00BE0514" w:rsidRPr="00C356C0">
        <w:rPr>
          <w:rStyle w:val="jlqj4b"/>
          <w:rFonts w:ascii="Arial" w:eastAsia="Calibri" w:hAnsi="Arial" w:cs="Arial"/>
          <w:sz w:val="20"/>
          <w:szCs w:val="20"/>
        </w:rPr>
        <w:t xml:space="preserve"> </w:t>
      </w:r>
      <w:r w:rsidR="00BE0514" w:rsidRPr="00C356C0">
        <w:rPr>
          <w:rStyle w:val="jlqj4b"/>
          <w:rFonts w:ascii="Arial" w:eastAsia="Calibri" w:hAnsi="Arial" w:cs="Arial"/>
          <w:sz w:val="20"/>
          <w:szCs w:val="20"/>
          <w:lang w:val="en"/>
        </w:rPr>
        <w:t>Prices of fruit increased by 18.2% and vegetables by 2.6%.</w:t>
      </w:r>
      <w:r w:rsidR="00BE0514" w:rsidRPr="00C356C0">
        <w:rPr>
          <w:rStyle w:val="jlqj4b"/>
          <w:rFonts w:ascii="Arial" w:eastAsia="Calibri" w:hAnsi="Arial" w:cs="Arial"/>
          <w:sz w:val="20"/>
          <w:szCs w:val="20"/>
        </w:rPr>
        <w:t xml:space="preserve"> </w:t>
      </w:r>
      <w:r w:rsidR="00BE0514" w:rsidRPr="00C356C0">
        <w:rPr>
          <w:rStyle w:val="jlqj4b"/>
          <w:rFonts w:ascii="Arial" w:eastAsia="Calibri" w:hAnsi="Arial" w:cs="Arial"/>
          <w:sz w:val="20"/>
          <w:szCs w:val="20"/>
          <w:lang w:val="en"/>
        </w:rPr>
        <w:t xml:space="preserve">Prices of potatoes fell by </w:t>
      </w:r>
      <w:r w:rsidR="00BE0514">
        <w:rPr>
          <w:rStyle w:val="jlqj4b"/>
          <w:rFonts w:ascii="Arial" w:eastAsia="Calibri" w:hAnsi="Arial" w:cs="Arial"/>
          <w:sz w:val="20"/>
          <w:szCs w:val="20"/>
          <w:lang w:val="en"/>
        </w:rPr>
        <w:t>7.0</w:t>
      </w:r>
      <w:r w:rsidR="00BE0514" w:rsidRPr="00C356C0">
        <w:rPr>
          <w:rStyle w:val="jlqj4b"/>
          <w:rFonts w:ascii="Arial" w:eastAsia="Calibri" w:hAnsi="Arial" w:cs="Arial"/>
          <w:sz w:val="20"/>
          <w:szCs w:val="20"/>
          <w:lang w:val="en"/>
        </w:rPr>
        <w:t>%</w:t>
      </w:r>
      <w:r w:rsidR="00BE0514">
        <w:rPr>
          <w:rStyle w:val="jlqj4b"/>
          <w:rFonts w:ascii="Arial" w:eastAsia="Calibri" w:hAnsi="Arial" w:cs="Arial"/>
          <w:sz w:val="20"/>
          <w:szCs w:val="20"/>
          <w:lang w:val="en"/>
        </w:rPr>
        <w:t>.</w:t>
      </w:r>
    </w:p>
    <w:p w14:paraId="7F3B2EA4" w14:textId="4DEE961B" w:rsidR="00BE0514" w:rsidRDefault="00BE0514" w:rsidP="00E63E2E">
      <w:pPr>
        <w:spacing w:line="240" w:lineRule="auto"/>
        <w:rPr>
          <w:rStyle w:val="jlqj4b"/>
          <w:rFonts w:cs="Arial"/>
          <w:szCs w:val="20"/>
          <w:lang w:val="en"/>
        </w:rPr>
      </w:pPr>
    </w:p>
    <w:p w14:paraId="658AD184" w14:textId="019E3A8E" w:rsidR="00C356C0" w:rsidRDefault="00A22D50" w:rsidP="00E63E2E">
      <w:pPr>
        <w:rPr>
          <w:rStyle w:val="jlqj4b"/>
          <w:rFonts w:cs="Arial"/>
          <w:szCs w:val="20"/>
          <w:lang w:val="en"/>
        </w:rPr>
      </w:pPr>
      <w:r>
        <w:rPr>
          <w:rStyle w:val="jlqj4b"/>
          <w:rFonts w:cs="Arial"/>
          <w:szCs w:val="20"/>
          <w:lang w:val="en"/>
        </w:rPr>
        <w:t>In</w:t>
      </w:r>
      <w:r w:rsidR="00E46560" w:rsidRPr="00E46560">
        <w:rPr>
          <w:rStyle w:val="jlqj4b"/>
          <w:rFonts w:cs="Arial"/>
          <w:szCs w:val="20"/>
          <w:lang w:val="en"/>
        </w:rPr>
        <w:t xml:space="preserve"> </w:t>
      </w:r>
      <w:r w:rsidR="00E46560" w:rsidRPr="00C356C0">
        <w:rPr>
          <w:rStyle w:val="jlqj4b"/>
          <w:rFonts w:cs="Arial"/>
          <w:szCs w:val="20"/>
          <w:lang w:val="en"/>
        </w:rPr>
        <w:t>‘</w:t>
      </w:r>
      <w:r w:rsidR="00E46560" w:rsidRPr="003721C5">
        <w:rPr>
          <w:rStyle w:val="jlqj4b"/>
          <w:rFonts w:cs="Arial"/>
          <w:b/>
          <w:szCs w:val="20"/>
          <w:lang w:val="en"/>
        </w:rPr>
        <w:t>housing, water, electricity, gas and other fuels</w:t>
      </w:r>
      <w:r w:rsidR="00381BD9">
        <w:rPr>
          <w:rStyle w:val="jlqj4b"/>
          <w:rFonts w:cs="Arial"/>
          <w:b/>
          <w:szCs w:val="20"/>
          <w:lang w:val="en"/>
        </w:rPr>
        <w:t xml:space="preserve"> </w:t>
      </w:r>
      <w:r>
        <w:rPr>
          <w:rStyle w:val="jlqj4b"/>
          <w:rFonts w:cs="Arial"/>
          <w:szCs w:val="20"/>
          <w:lang w:val="en"/>
        </w:rPr>
        <w:t>a</w:t>
      </w:r>
      <w:r w:rsidR="00772541" w:rsidRPr="00772541">
        <w:rPr>
          <w:rStyle w:val="jlqj4b"/>
          <w:rFonts w:cs="Arial"/>
          <w:szCs w:val="20"/>
          <w:lang w:val="en"/>
        </w:rPr>
        <w:t xml:space="preserve">ctual rentals for housing </w:t>
      </w:r>
      <w:r w:rsidR="00E46560" w:rsidRPr="00E46560">
        <w:rPr>
          <w:rStyle w:val="jlqj4b"/>
          <w:rFonts w:cs="Arial"/>
          <w:szCs w:val="20"/>
          <w:lang w:val="en"/>
        </w:rPr>
        <w:t xml:space="preserve">increased by 3.1%, electricity by 7.1%, water </w:t>
      </w:r>
      <w:r w:rsidR="00772541">
        <w:rPr>
          <w:rStyle w:val="jlqj4b"/>
          <w:rFonts w:cs="Arial"/>
          <w:szCs w:val="20"/>
          <w:lang w:val="en"/>
        </w:rPr>
        <w:t>supply</w:t>
      </w:r>
      <w:r w:rsidR="00E46560" w:rsidRPr="00E46560">
        <w:rPr>
          <w:rStyle w:val="jlqj4b"/>
          <w:rFonts w:cs="Arial"/>
          <w:szCs w:val="20"/>
          <w:lang w:val="en"/>
        </w:rPr>
        <w:t xml:space="preserve"> by 2.9%, sewerage </w:t>
      </w:r>
      <w:r w:rsidR="00772541">
        <w:rPr>
          <w:rStyle w:val="jlqj4b"/>
          <w:rFonts w:cs="Arial"/>
          <w:szCs w:val="20"/>
          <w:lang w:val="en"/>
        </w:rPr>
        <w:t>collection</w:t>
      </w:r>
      <w:r w:rsidR="00E46560" w:rsidRPr="00E46560">
        <w:rPr>
          <w:rStyle w:val="jlqj4b"/>
          <w:rFonts w:cs="Arial"/>
          <w:szCs w:val="20"/>
          <w:lang w:val="en"/>
        </w:rPr>
        <w:t xml:space="preserve"> by 2.5%.</w:t>
      </w:r>
      <w:r w:rsidR="00E46560" w:rsidRPr="00E46560">
        <w:rPr>
          <w:rStyle w:val="jlqj4b"/>
          <w:rFonts w:cs="Arial"/>
          <w:szCs w:val="20"/>
        </w:rPr>
        <w:t xml:space="preserve"> </w:t>
      </w:r>
      <w:r w:rsidR="00E46560" w:rsidRPr="00E46560">
        <w:rPr>
          <w:rStyle w:val="jlqj4b"/>
          <w:rFonts w:cs="Arial"/>
          <w:szCs w:val="20"/>
          <w:lang w:val="en"/>
        </w:rPr>
        <w:t>Imputed rent</w:t>
      </w:r>
      <w:r w:rsidR="00772541">
        <w:rPr>
          <w:rStyle w:val="jlqj4b"/>
          <w:rFonts w:cs="Arial"/>
          <w:szCs w:val="20"/>
          <w:lang w:val="en"/>
        </w:rPr>
        <w:t xml:space="preserve">als for housing </w:t>
      </w:r>
      <w:r w:rsidR="00E46560" w:rsidRPr="00E46560">
        <w:rPr>
          <w:rStyle w:val="jlqj4b"/>
          <w:rFonts w:cs="Arial"/>
          <w:szCs w:val="20"/>
          <w:lang w:val="en"/>
        </w:rPr>
        <w:t>(owner-occupied housing costs) increased by 2.4%.</w:t>
      </w:r>
      <w:r w:rsidR="00E46560" w:rsidRPr="00E46560">
        <w:rPr>
          <w:rStyle w:val="jlqj4b"/>
          <w:rFonts w:cs="Arial"/>
          <w:szCs w:val="20"/>
        </w:rPr>
        <w:t xml:space="preserve"> </w:t>
      </w:r>
      <w:r w:rsidR="00E46560" w:rsidRPr="00E46560">
        <w:rPr>
          <w:rStyle w:val="jlqj4b"/>
          <w:rFonts w:cs="Arial"/>
          <w:szCs w:val="20"/>
          <w:lang w:val="en"/>
        </w:rPr>
        <w:t xml:space="preserve">Prices of natural gas decreased by 0.5% and heat </w:t>
      </w:r>
      <w:r w:rsidR="00E46560">
        <w:rPr>
          <w:rStyle w:val="jlqj4b"/>
          <w:rFonts w:cs="Arial"/>
          <w:szCs w:val="20"/>
          <w:lang w:val="en"/>
        </w:rPr>
        <w:t>energy</w:t>
      </w:r>
      <w:r w:rsidR="00E46560" w:rsidRPr="00E46560">
        <w:rPr>
          <w:rStyle w:val="jlqj4b"/>
          <w:rFonts w:cs="Arial"/>
          <w:szCs w:val="20"/>
          <w:lang w:val="en"/>
        </w:rPr>
        <w:t xml:space="preserve"> by 1.2%.</w:t>
      </w:r>
    </w:p>
    <w:p w14:paraId="21184A2F" w14:textId="55EF0D81" w:rsidR="00E46560" w:rsidRDefault="00E46560" w:rsidP="00E63E2E">
      <w:pPr>
        <w:rPr>
          <w:rStyle w:val="jlqj4b"/>
          <w:rFonts w:cs="Arial"/>
          <w:szCs w:val="20"/>
          <w:lang w:val="en"/>
        </w:rPr>
      </w:pPr>
    </w:p>
    <w:p w14:paraId="4EE5F4E4" w14:textId="5588FAD4" w:rsidR="00E46560" w:rsidRPr="00E46560" w:rsidRDefault="00E46560" w:rsidP="00E63E2E">
      <w:pPr>
        <w:rPr>
          <w:rStyle w:val="jlqj4b"/>
          <w:rFonts w:cs="Arial"/>
          <w:szCs w:val="20"/>
          <w:lang w:val="en"/>
        </w:rPr>
      </w:pPr>
      <w:r w:rsidRPr="00E46560">
        <w:rPr>
          <w:rStyle w:val="jlqj4b"/>
          <w:rFonts w:cs="Arial"/>
          <w:szCs w:val="20"/>
          <w:lang w:val="en"/>
        </w:rPr>
        <w:t xml:space="preserve">The </w:t>
      </w:r>
      <w:r w:rsidR="00A22D50">
        <w:rPr>
          <w:rStyle w:val="jlqj4b"/>
          <w:rFonts w:cs="Arial"/>
          <w:szCs w:val="20"/>
          <w:lang w:val="en"/>
        </w:rPr>
        <w:t>price rise</w:t>
      </w:r>
      <w:r w:rsidRPr="00E46560">
        <w:rPr>
          <w:rStyle w:val="jlqj4b"/>
          <w:rFonts w:cs="Arial"/>
          <w:szCs w:val="20"/>
          <w:lang w:val="en"/>
        </w:rPr>
        <w:t xml:space="preserve"> in </w:t>
      </w:r>
      <w:r w:rsidRPr="00E46560">
        <w:rPr>
          <w:rStyle w:val="jlqj4b"/>
          <w:rFonts w:cs="Arial"/>
          <w:b/>
          <w:szCs w:val="20"/>
          <w:lang w:val="en"/>
        </w:rPr>
        <w:t>'alcoholic beverages and tobacco'</w:t>
      </w:r>
      <w:r w:rsidRPr="00E46560">
        <w:rPr>
          <w:rStyle w:val="jlqj4b"/>
          <w:rFonts w:cs="Arial"/>
          <w:szCs w:val="20"/>
          <w:lang w:val="en"/>
        </w:rPr>
        <w:t xml:space="preserve"> was due to an increase in prices of tobacco products by 9.8%, spirits by 7.5%, wine by 1.9%, beer by 3.8%.</w:t>
      </w:r>
    </w:p>
    <w:p w14:paraId="74EBBFC2" w14:textId="77777777" w:rsidR="00C356C0" w:rsidRPr="00C356C0" w:rsidRDefault="00C356C0" w:rsidP="00E63E2E">
      <w:pPr>
        <w:pStyle w:val="Zkladntext"/>
        <w:spacing w:line="276" w:lineRule="auto"/>
        <w:rPr>
          <w:rStyle w:val="jlqj4b"/>
          <w:rFonts w:ascii="Arial" w:eastAsia="Calibri" w:hAnsi="Arial" w:cs="Arial"/>
          <w:sz w:val="20"/>
          <w:szCs w:val="20"/>
          <w:lang w:val="en"/>
        </w:rPr>
      </w:pPr>
    </w:p>
    <w:p w14:paraId="132868A5" w14:textId="2B8F1160" w:rsidR="00C356C0" w:rsidRPr="00C356C0" w:rsidRDefault="00C356C0" w:rsidP="00E63E2E">
      <w:pPr>
        <w:rPr>
          <w:rStyle w:val="jlqj4b"/>
          <w:rFonts w:cs="Arial"/>
          <w:szCs w:val="20"/>
          <w:lang w:val="en"/>
        </w:rPr>
      </w:pPr>
      <w:r w:rsidRPr="00C356C0">
        <w:rPr>
          <w:rStyle w:val="jlqj4b"/>
          <w:rFonts w:cs="Arial"/>
          <w:szCs w:val="20"/>
          <w:lang w:val="en"/>
        </w:rPr>
        <w:t xml:space="preserve">The increase in prices in </w:t>
      </w:r>
      <w:r w:rsidRPr="00C356C0">
        <w:rPr>
          <w:rStyle w:val="jlqj4b"/>
          <w:rFonts w:cs="Arial"/>
          <w:b/>
          <w:szCs w:val="20"/>
          <w:lang w:val="en"/>
        </w:rPr>
        <w:t>‘restaurants and hotels’</w:t>
      </w:r>
      <w:r w:rsidRPr="00C356C0">
        <w:rPr>
          <w:rStyle w:val="jlqj4b"/>
          <w:rFonts w:cs="Arial"/>
          <w:szCs w:val="20"/>
          <w:lang w:val="en"/>
        </w:rPr>
        <w:t xml:space="preserve"> was mainly due to catering services, whose prices were higher by 5.4%.</w:t>
      </w:r>
      <w:r w:rsidRPr="00C356C0">
        <w:rPr>
          <w:rStyle w:val="jlqj4b"/>
          <w:rFonts w:cs="Arial"/>
          <w:szCs w:val="20"/>
        </w:rPr>
        <w:t xml:space="preserve"> </w:t>
      </w:r>
      <w:r w:rsidRPr="00C356C0">
        <w:rPr>
          <w:rStyle w:val="jlqj4b"/>
          <w:rFonts w:cs="Arial"/>
          <w:szCs w:val="20"/>
          <w:lang w:val="en"/>
        </w:rPr>
        <w:t>Prices of accommodation services increased by 2.2%.</w:t>
      </w:r>
    </w:p>
    <w:p w14:paraId="0AC87E65" w14:textId="365DF1B8" w:rsidR="000E2C71" w:rsidRPr="007379D0" w:rsidRDefault="000E2C71" w:rsidP="00E63E2E">
      <w:pPr>
        <w:rPr>
          <w:rStyle w:val="jlqj4b"/>
          <w:rFonts w:cs="Arial"/>
          <w:szCs w:val="20"/>
          <w:lang w:val="en"/>
        </w:rPr>
      </w:pPr>
      <w:r w:rsidRPr="000E2C71">
        <w:rPr>
          <w:rStyle w:val="jlqj4b"/>
          <w:b/>
          <w:lang w:val="en"/>
        </w:rPr>
        <w:lastRenderedPageBreak/>
        <w:t>‘Other goods and services’</w:t>
      </w:r>
      <w:r>
        <w:rPr>
          <w:rStyle w:val="jlqj4b"/>
          <w:lang w:val="en"/>
        </w:rPr>
        <w:t xml:space="preserve"> includes various items, of which the prices of personal care goods and services increased by 3.8% and insurance prices by 3.6%.</w:t>
      </w:r>
      <w:r>
        <w:rPr>
          <w:rStyle w:val="viiyi"/>
          <w:lang w:val="en"/>
        </w:rPr>
        <w:t xml:space="preserve"> </w:t>
      </w:r>
      <w:r>
        <w:rPr>
          <w:rStyle w:val="jlqj4b"/>
          <w:lang w:val="en"/>
        </w:rPr>
        <w:t xml:space="preserve">Prices of financial services </w:t>
      </w:r>
      <w:r w:rsidR="00CD744F">
        <w:rPr>
          <w:rStyle w:val="jlqj4b"/>
          <w:lang w:val="en"/>
        </w:rPr>
        <w:t>went up</w:t>
      </w:r>
      <w:r>
        <w:rPr>
          <w:rStyle w:val="jlqj4b"/>
          <w:lang w:val="en"/>
        </w:rPr>
        <w:t xml:space="preserve"> by 2.3%.</w:t>
      </w:r>
    </w:p>
    <w:p w14:paraId="6CC8E447" w14:textId="77777777" w:rsidR="007379D0" w:rsidRPr="007379D0" w:rsidRDefault="007379D0" w:rsidP="00E63E2E">
      <w:pPr>
        <w:rPr>
          <w:rStyle w:val="jlqj4b"/>
          <w:rFonts w:cs="Arial"/>
          <w:szCs w:val="20"/>
          <w:lang w:val="en"/>
        </w:rPr>
      </w:pPr>
    </w:p>
    <w:p w14:paraId="71EA7871" w14:textId="45C364AC" w:rsidR="007379D0" w:rsidRPr="007379D0" w:rsidRDefault="007379D0" w:rsidP="00E63E2E">
      <w:pPr>
        <w:rPr>
          <w:rFonts w:eastAsia="Times New Roman" w:cs="Arial"/>
          <w:szCs w:val="20"/>
        </w:rPr>
      </w:pPr>
      <w:r w:rsidRPr="007379D0">
        <w:rPr>
          <w:rStyle w:val="jlqj4b"/>
          <w:rFonts w:cs="Arial"/>
          <w:szCs w:val="20"/>
          <w:lang w:val="en"/>
        </w:rPr>
        <w:t xml:space="preserve">In </w:t>
      </w:r>
      <w:r w:rsidRPr="007379D0">
        <w:rPr>
          <w:rStyle w:val="jlqj4b"/>
          <w:rFonts w:cs="Arial"/>
          <w:b/>
          <w:szCs w:val="20"/>
          <w:lang w:val="en"/>
        </w:rPr>
        <w:t>'transport'</w:t>
      </w:r>
      <w:r w:rsidRPr="007379D0">
        <w:rPr>
          <w:rStyle w:val="jlqj4b"/>
          <w:rFonts w:cs="Arial"/>
          <w:szCs w:val="20"/>
          <w:lang w:val="en"/>
        </w:rPr>
        <w:t>, prices of fuels and oils decreased by 11.4%.</w:t>
      </w:r>
      <w:r w:rsidRPr="007379D0">
        <w:rPr>
          <w:rStyle w:val="viiyi"/>
          <w:rFonts w:cs="Arial"/>
          <w:szCs w:val="20"/>
          <w:lang w:val="en"/>
        </w:rPr>
        <w:t xml:space="preserve"> </w:t>
      </w:r>
      <w:r w:rsidRPr="007379D0">
        <w:rPr>
          <w:rStyle w:val="jlqj4b"/>
          <w:rFonts w:cs="Arial"/>
          <w:szCs w:val="20"/>
          <w:lang w:val="en"/>
        </w:rPr>
        <w:t xml:space="preserve">Prices of motor cars increased by </w:t>
      </w:r>
      <w:r w:rsidRPr="007379D0">
        <w:rPr>
          <w:rFonts w:eastAsia="Times New Roman" w:cs="Arial"/>
          <w:szCs w:val="20"/>
        </w:rPr>
        <w:t xml:space="preserve">4.8% and </w:t>
      </w:r>
      <w:r w:rsidRPr="00E63E2E">
        <w:rPr>
          <w:rFonts w:eastAsia="Times New Roman" w:cs="Arial"/>
          <w:szCs w:val="20"/>
          <w:lang w:val="en-GB"/>
        </w:rPr>
        <w:t>transport services by</w:t>
      </w:r>
      <w:r w:rsidR="00E63E2E">
        <w:rPr>
          <w:rFonts w:eastAsia="Times New Roman" w:cs="Arial"/>
          <w:szCs w:val="20"/>
        </w:rPr>
        <w:t xml:space="preserve"> 1.9%.</w:t>
      </w:r>
    </w:p>
    <w:p w14:paraId="4B1B829B" w14:textId="77777777" w:rsidR="007379D0" w:rsidRPr="007379D0" w:rsidRDefault="007379D0" w:rsidP="00E63E2E">
      <w:pPr>
        <w:rPr>
          <w:rStyle w:val="jlqj4b"/>
          <w:rFonts w:cs="Arial"/>
          <w:szCs w:val="20"/>
          <w:lang w:val="en"/>
        </w:rPr>
      </w:pPr>
    </w:p>
    <w:p w14:paraId="796E6260" w14:textId="34E59D82" w:rsidR="007379D0" w:rsidRPr="007379D0" w:rsidRDefault="007379D0" w:rsidP="00E63E2E">
      <w:pPr>
        <w:rPr>
          <w:rStyle w:val="jlqj4b"/>
          <w:rFonts w:cs="Arial"/>
          <w:szCs w:val="20"/>
          <w:lang w:val="en"/>
        </w:rPr>
      </w:pPr>
      <w:r w:rsidRPr="007379D0">
        <w:rPr>
          <w:rStyle w:val="jlqj4b"/>
          <w:rFonts w:cs="Arial"/>
          <w:szCs w:val="20"/>
          <w:lang w:val="en"/>
        </w:rPr>
        <w:t xml:space="preserve">In </w:t>
      </w:r>
      <w:r w:rsidRPr="007379D0">
        <w:rPr>
          <w:rStyle w:val="jlqj4b"/>
          <w:rFonts w:cs="Arial"/>
          <w:b/>
          <w:szCs w:val="20"/>
          <w:lang w:val="en"/>
        </w:rPr>
        <w:t>'clothing and footwear'</w:t>
      </w:r>
      <w:r w:rsidRPr="007379D0">
        <w:rPr>
          <w:rStyle w:val="jlqj4b"/>
          <w:rFonts w:cs="Arial"/>
          <w:szCs w:val="20"/>
          <w:lang w:val="en"/>
        </w:rPr>
        <w:t xml:space="preserve">, prices of ‘garments’ </w:t>
      </w:r>
      <w:r w:rsidR="00CD744F">
        <w:rPr>
          <w:rStyle w:val="jlqj4b"/>
          <w:rFonts w:cs="Arial"/>
          <w:szCs w:val="20"/>
          <w:lang w:val="en"/>
        </w:rPr>
        <w:t>went up</w:t>
      </w:r>
      <w:r w:rsidRPr="007379D0">
        <w:rPr>
          <w:rStyle w:val="jlqj4b"/>
          <w:rFonts w:cs="Arial"/>
          <w:szCs w:val="20"/>
          <w:lang w:val="en"/>
        </w:rPr>
        <w:t xml:space="preserve"> by 4</w:t>
      </w:r>
      <w:r w:rsidR="00E63E2E">
        <w:rPr>
          <w:rStyle w:val="jlqj4b"/>
          <w:rFonts w:cs="Arial"/>
          <w:szCs w:val="20"/>
          <w:lang w:val="en"/>
        </w:rPr>
        <w:t>.4% and 'prices of footwear' by </w:t>
      </w:r>
      <w:r w:rsidRPr="007379D0">
        <w:rPr>
          <w:rStyle w:val="jlqj4b"/>
          <w:rFonts w:cs="Arial"/>
          <w:szCs w:val="20"/>
          <w:lang w:val="en"/>
        </w:rPr>
        <w:t>2.2%.</w:t>
      </w:r>
    </w:p>
    <w:p w14:paraId="1AC0F690" w14:textId="77777777" w:rsidR="007379D0" w:rsidRPr="007379D0" w:rsidRDefault="007379D0" w:rsidP="00E63E2E">
      <w:pPr>
        <w:pStyle w:val="Zkladntext"/>
        <w:spacing w:line="276" w:lineRule="auto"/>
        <w:rPr>
          <w:rStyle w:val="jlqj4b"/>
          <w:rFonts w:ascii="Arial" w:hAnsi="Arial" w:cs="Arial"/>
          <w:b/>
          <w:sz w:val="20"/>
          <w:szCs w:val="20"/>
          <w:lang w:val="en"/>
        </w:rPr>
      </w:pPr>
    </w:p>
    <w:p w14:paraId="77BFA530" w14:textId="1ACE89B1" w:rsidR="007379D0" w:rsidRPr="007379D0" w:rsidRDefault="007379D0" w:rsidP="00E63E2E">
      <w:pPr>
        <w:pStyle w:val="Zkladntext"/>
        <w:spacing w:line="276" w:lineRule="auto"/>
        <w:rPr>
          <w:rStyle w:val="jlqj4b"/>
          <w:rFonts w:ascii="Arial" w:hAnsi="Arial" w:cs="Arial"/>
          <w:b/>
          <w:sz w:val="20"/>
          <w:szCs w:val="20"/>
          <w:lang w:val="en"/>
        </w:rPr>
      </w:pPr>
      <w:r w:rsidRPr="007379D0">
        <w:rPr>
          <w:rStyle w:val="jlqj4b"/>
          <w:rFonts w:ascii="Arial" w:hAnsi="Arial" w:cs="Arial"/>
          <w:sz w:val="20"/>
          <w:szCs w:val="20"/>
          <w:lang w:val="en"/>
        </w:rPr>
        <w:t xml:space="preserve">In </w:t>
      </w:r>
      <w:r w:rsidRPr="007379D0">
        <w:rPr>
          <w:rStyle w:val="jlqj4b"/>
          <w:rFonts w:ascii="Arial" w:hAnsi="Arial" w:cs="Arial"/>
          <w:b/>
          <w:sz w:val="20"/>
          <w:szCs w:val="20"/>
          <w:lang w:val="en"/>
        </w:rPr>
        <w:t>‘communication’</w:t>
      </w:r>
      <w:r w:rsidRPr="007379D0">
        <w:rPr>
          <w:rStyle w:val="jlqj4b"/>
          <w:rFonts w:ascii="Arial" w:hAnsi="Arial" w:cs="Arial"/>
          <w:sz w:val="20"/>
          <w:szCs w:val="20"/>
          <w:lang w:val="en"/>
        </w:rPr>
        <w:t>, prices of telephone and fax services decreased by 3.5% and of telephone and fax equipment by 6.9%.</w:t>
      </w:r>
      <w:r w:rsidRPr="007379D0">
        <w:rPr>
          <w:rStyle w:val="viiyi"/>
          <w:rFonts w:ascii="Arial" w:hAnsi="Arial" w:cs="Arial"/>
          <w:sz w:val="20"/>
          <w:szCs w:val="20"/>
          <w:lang w:val="en"/>
        </w:rPr>
        <w:t xml:space="preserve"> </w:t>
      </w:r>
      <w:r w:rsidRPr="007379D0">
        <w:rPr>
          <w:rStyle w:val="jlqj4b"/>
          <w:rFonts w:ascii="Arial" w:hAnsi="Arial" w:cs="Arial"/>
          <w:sz w:val="20"/>
          <w:szCs w:val="20"/>
          <w:lang w:val="en"/>
        </w:rPr>
        <w:t xml:space="preserve">Prices of postal services </w:t>
      </w:r>
      <w:r w:rsidR="00CD744F">
        <w:rPr>
          <w:rStyle w:val="jlqj4b"/>
          <w:rFonts w:ascii="Arial" w:hAnsi="Arial" w:cs="Arial"/>
          <w:sz w:val="20"/>
          <w:szCs w:val="20"/>
          <w:lang w:val="en"/>
        </w:rPr>
        <w:t>rose</w:t>
      </w:r>
      <w:r w:rsidRPr="007379D0">
        <w:rPr>
          <w:rStyle w:val="jlqj4b"/>
          <w:rFonts w:ascii="Arial" w:hAnsi="Arial" w:cs="Arial"/>
          <w:sz w:val="20"/>
          <w:szCs w:val="20"/>
          <w:lang w:val="en"/>
        </w:rPr>
        <w:t xml:space="preserve"> by 3.3%.</w:t>
      </w:r>
    </w:p>
    <w:p w14:paraId="0E310918" w14:textId="77777777" w:rsidR="007379D0" w:rsidRPr="007379D0" w:rsidRDefault="007379D0" w:rsidP="00E63E2E">
      <w:pPr>
        <w:pStyle w:val="Zkladntext"/>
        <w:spacing w:line="276" w:lineRule="auto"/>
        <w:rPr>
          <w:rStyle w:val="jlqj4b"/>
          <w:rFonts w:ascii="Arial" w:hAnsi="Arial" w:cs="Arial"/>
          <w:b/>
          <w:sz w:val="20"/>
          <w:szCs w:val="20"/>
          <w:lang w:val="en"/>
        </w:rPr>
      </w:pPr>
    </w:p>
    <w:p w14:paraId="5819AC20" w14:textId="77777777" w:rsidR="007379D0" w:rsidRDefault="007379D0" w:rsidP="00E63E2E">
      <w:pPr>
        <w:pStyle w:val="Zkladntext"/>
        <w:spacing w:line="276" w:lineRule="auto"/>
        <w:rPr>
          <w:rStyle w:val="jlqj4b"/>
          <w:lang w:val="en"/>
        </w:rPr>
      </w:pPr>
    </w:p>
    <w:p w14:paraId="68B31EFE" w14:textId="77777777" w:rsidR="007379D0" w:rsidRDefault="007379D0" w:rsidP="00E63E2E">
      <w:pPr>
        <w:pStyle w:val="Zkladntext"/>
        <w:spacing w:line="276" w:lineRule="auto"/>
        <w:rPr>
          <w:rStyle w:val="jlqj4b"/>
          <w:lang w:val="en"/>
        </w:rPr>
      </w:pPr>
    </w:p>
    <w:p w14:paraId="437FD2D0" w14:textId="77777777" w:rsidR="007379D0" w:rsidRDefault="007379D0" w:rsidP="00E4567E">
      <w:pPr>
        <w:pStyle w:val="Zkladntext"/>
        <w:spacing w:line="276" w:lineRule="auto"/>
        <w:jc w:val="left"/>
        <w:rPr>
          <w:rStyle w:val="jlqj4b"/>
          <w:lang w:val="en"/>
        </w:rPr>
      </w:pPr>
    </w:p>
    <w:p w14:paraId="2521B784" w14:textId="45C137A0" w:rsidR="00B560A0" w:rsidRDefault="00B560A0">
      <w:pPr>
        <w:spacing w:line="240" w:lineRule="auto"/>
        <w:jc w:val="left"/>
        <w:rPr>
          <w:rStyle w:val="jlqj4b"/>
          <w:rFonts w:ascii="Times New Roman" w:eastAsia="Times New Roman" w:hAnsi="Times New Roman"/>
          <w:sz w:val="24"/>
          <w:szCs w:val="24"/>
          <w:lang w:val="en"/>
        </w:rPr>
      </w:pPr>
      <w:r>
        <w:rPr>
          <w:rStyle w:val="jlqj4b"/>
          <w:lang w:val="en"/>
        </w:rPr>
        <w:br w:type="page"/>
      </w:r>
    </w:p>
    <w:p w14:paraId="5E36A156" w14:textId="1740A7E2" w:rsidR="00B560A0" w:rsidRDefault="00B560A0" w:rsidP="00B560A0">
      <w:pPr>
        <w:pStyle w:val="Zkladntext"/>
        <w:spacing w:line="276" w:lineRule="auto"/>
        <w:jc w:val="center"/>
        <w:rPr>
          <w:rStyle w:val="jlqj4b"/>
          <w:rFonts w:ascii="Arial" w:hAnsi="Arial" w:cs="Arial"/>
          <w:b/>
          <w:sz w:val="20"/>
          <w:szCs w:val="20"/>
          <w:lang w:val="en"/>
        </w:rPr>
      </w:pPr>
      <w:r w:rsidRPr="00B560A0">
        <w:rPr>
          <w:rStyle w:val="jlqj4b"/>
          <w:rFonts w:ascii="Arial" w:hAnsi="Arial" w:cs="Arial"/>
          <w:b/>
          <w:sz w:val="20"/>
          <w:szCs w:val="20"/>
          <w:lang w:val="en"/>
        </w:rPr>
        <w:lastRenderedPageBreak/>
        <w:t>Development of the consumer price index broken down by ECOICOP sections</w:t>
      </w:r>
    </w:p>
    <w:p w14:paraId="0E227AD0" w14:textId="18B0EBA0" w:rsidR="00B560A0" w:rsidRDefault="00B560A0" w:rsidP="00B560A0">
      <w:pPr>
        <w:pStyle w:val="Zkladntext"/>
        <w:spacing w:line="276" w:lineRule="auto"/>
        <w:jc w:val="center"/>
        <w:rPr>
          <w:rStyle w:val="jlqj4b"/>
          <w:rFonts w:ascii="Arial" w:hAnsi="Arial" w:cs="Arial"/>
          <w:b/>
          <w:sz w:val="20"/>
          <w:szCs w:val="20"/>
          <w:lang w:val="en"/>
        </w:rPr>
      </w:pPr>
    </w:p>
    <w:p w14:paraId="207FC2AE" w14:textId="1F7E02A2" w:rsidR="007379D0" w:rsidRDefault="00E57AED" w:rsidP="00E4567E">
      <w:pPr>
        <w:pStyle w:val="Zkladntext"/>
        <w:spacing w:line="276" w:lineRule="auto"/>
        <w:jc w:val="left"/>
        <w:rPr>
          <w:rStyle w:val="jlqj4b"/>
          <w:lang w:val="en"/>
        </w:rPr>
      </w:pPr>
      <w:r w:rsidRPr="00E57AED">
        <w:rPr>
          <w:rStyle w:val="jlqj4b"/>
          <w:noProof/>
          <w:lang w:eastAsia="cs-CZ"/>
        </w:rPr>
        <w:drawing>
          <wp:inline distT="0" distB="0" distL="0" distR="0" wp14:anchorId="34692D57" wp14:editId="77057CDA">
            <wp:extent cx="5400040" cy="3100501"/>
            <wp:effectExtent l="0" t="0" r="0" b="508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3100501"/>
                    </a:xfrm>
                    <a:prstGeom prst="rect">
                      <a:avLst/>
                    </a:prstGeom>
                    <a:noFill/>
                    <a:ln>
                      <a:noFill/>
                    </a:ln>
                  </pic:spPr>
                </pic:pic>
              </a:graphicData>
            </a:graphic>
          </wp:inline>
        </w:drawing>
      </w:r>
    </w:p>
    <w:p w14:paraId="6905E5AF" w14:textId="05A565A0" w:rsidR="007379D0" w:rsidRDefault="007379D0" w:rsidP="00E4567E">
      <w:pPr>
        <w:pStyle w:val="Zkladntext"/>
        <w:spacing w:line="276" w:lineRule="auto"/>
        <w:jc w:val="left"/>
        <w:rPr>
          <w:rStyle w:val="jlqj4b"/>
          <w:lang w:val="en"/>
        </w:rPr>
      </w:pPr>
    </w:p>
    <w:p w14:paraId="0D9D96E3" w14:textId="77777777" w:rsidR="007379D0" w:rsidRDefault="007379D0" w:rsidP="00E4567E">
      <w:pPr>
        <w:pStyle w:val="Zkladntext"/>
        <w:spacing w:line="276" w:lineRule="auto"/>
        <w:jc w:val="left"/>
        <w:rPr>
          <w:rStyle w:val="jlqj4b"/>
          <w:lang w:val="en"/>
        </w:rPr>
      </w:pPr>
    </w:p>
    <w:p w14:paraId="5BE4DB4F" w14:textId="08CBDC6B" w:rsidR="007379D0" w:rsidRDefault="00E57AED" w:rsidP="00E4567E">
      <w:pPr>
        <w:pStyle w:val="Zkladntext"/>
        <w:spacing w:line="276" w:lineRule="auto"/>
        <w:jc w:val="left"/>
        <w:rPr>
          <w:rStyle w:val="jlqj4b"/>
          <w:lang w:val="en"/>
        </w:rPr>
      </w:pPr>
      <w:r w:rsidRPr="00E57AED">
        <w:rPr>
          <w:rStyle w:val="jlqj4b"/>
          <w:noProof/>
          <w:lang w:eastAsia="cs-CZ"/>
        </w:rPr>
        <w:drawing>
          <wp:inline distT="0" distB="0" distL="0" distR="0" wp14:anchorId="25940F08" wp14:editId="2643720B">
            <wp:extent cx="5400040" cy="3129959"/>
            <wp:effectExtent l="0" t="0" r="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40" cy="3129959"/>
                    </a:xfrm>
                    <a:prstGeom prst="rect">
                      <a:avLst/>
                    </a:prstGeom>
                    <a:noFill/>
                    <a:ln>
                      <a:noFill/>
                    </a:ln>
                  </pic:spPr>
                </pic:pic>
              </a:graphicData>
            </a:graphic>
          </wp:inline>
        </w:drawing>
      </w:r>
    </w:p>
    <w:p w14:paraId="30050CD2" w14:textId="77777777" w:rsidR="00FF6DED" w:rsidRDefault="00FF6DED" w:rsidP="00FF6DED">
      <w:pPr>
        <w:pStyle w:val="Zkladntext"/>
        <w:spacing w:line="276" w:lineRule="auto"/>
        <w:jc w:val="center"/>
        <w:rPr>
          <w:rStyle w:val="jlqj4b"/>
          <w:lang w:val="en"/>
        </w:rPr>
      </w:pPr>
    </w:p>
    <w:p w14:paraId="67740E87" w14:textId="5FFF0D21" w:rsidR="00B560A0" w:rsidRDefault="00E57AED" w:rsidP="00E4567E">
      <w:pPr>
        <w:pStyle w:val="Zkladntext"/>
        <w:spacing w:line="276" w:lineRule="auto"/>
        <w:jc w:val="left"/>
        <w:rPr>
          <w:rStyle w:val="jlqj4b"/>
          <w:lang w:val="en"/>
        </w:rPr>
      </w:pPr>
      <w:r w:rsidRPr="00E57AED">
        <w:rPr>
          <w:rStyle w:val="jlqj4b"/>
          <w:noProof/>
          <w:lang w:eastAsia="cs-CZ"/>
        </w:rPr>
        <w:lastRenderedPageBreak/>
        <w:drawing>
          <wp:inline distT="0" distB="0" distL="0" distR="0" wp14:anchorId="309A69C4" wp14:editId="4B5BD369">
            <wp:extent cx="5400040" cy="3099228"/>
            <wp:effectExtent l="0" t="0" r="0" b="635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40" cy="3099228"/>
                    </a:xfrm>
                    <a:prstGeom prst="rect">
                      <a:avLst/>
                    </a:prstGeom>
                    <a:noFill/>
                    <a:ln>
                      <a:noFill/>
                    </a:ln>
                  </pic:spPr>
                </pic:pic>
              </a:graphicData>
            </a:graphic>
          </wp:inline>
        </w:drawing>
      </w:r>
    </w:p>
    <w:p w14:paraId="7ADE3E50" w14:textId="77777777" w:rsidR="00B560A0" w:rsidRDefault="00B560A0" w:rsidP="00E4567E">
      <w:pPr>
        <w:pStyle w:val="Zkladntext"/>
        <w:spacing w:line="276" w:lineRule="auto"/>
        <w:jc w:val="left"/>
        <w:rPr>
          <w:rStyle w:val="jlqj4b"/>
          <w:lang w:val="en"/>
        </w:rPr>
      </w:pPr>
    </w:p>
    <w:p w14:paraId="748CF9EC" w14:textId="412979BC" w:rsidR="003721C5" w:rsidRDefault="003721C5">
      <w:pPr>
        <w:spacing w:line="240" w:lineRule="auto"/>
        <w:jc w:val="left"/>
        <w:rPr>
          <w:rStyle w:val="jlqj4b"/>
          <w:rFonts w:ascii="Times New Roman" w:eastAsia="Times New Roman" w:hAnsi="Times New Roman"/>
          <w:sz w:val="24"/>
          <w:szCs w:val="24"/>
          <w:lang w:val="en"/>
        </w:rPr>
      </w:pPr>
      <w:r>
        <w:rPr>
          <w:rStyle w:val="jlqj4b"/>
          <w:lang w:val="en"/>
        </w:rPr>
        <w:br w:type="page"/>
      </w:r>
    </w:p>
    <w:p w14:paraId="0253A86E" w14:textId="0C7AA02E" w:rsidR="00A837DE" w:rsidRDefault="003045D7" w:rsidP="00A837DE">
      <w:pPr>
        <w:pStyle w:val="Zkladntext"/>
        <w:spacing w:line="276" w:lineRule="auto"/>
        <w:jc w:val="center"/>
        <w:rPr>
          <w:rFonts w:ascii="Arial" w:hAnsi="Arial" w:cs="Arial"/>
          <w:b/>
          <w:sz w:val="22"/>
          <w:szCs w:val="22"/>
        </w:rPr>
      </w:pPr>
      <w:r w:rsidRPr="002A680D">
        <w:rPr>
          <w:rFonts w:ascii="Arial" w:hAnsi="Arial" w:cs="Arial"/>
          <w:b/>
          <w:sz w:val="22"/>
          <w:szCs w:val="22"/>
          <w:lang w:val="en-GB"/>
        </w:rPr>
        <w:lastRenderedPageBreak/>
        <w:t>Consumer price indices in the Q</w:t>
      </w:r>
      <w:r w:rsidR="00760AC1">
        <w:rPr>
          <w:rFonts w:ascii="Arial" w:hAnsi="Arial" w:cs="Arial"/>
          <w:b/>
          <w:sz w:val="22"/>
          <w:szCs w:val="22"/>
          <w:lang w:val="en-GB"/>
        </w:rPr>
        <w:t>4</w:t>
      </w:r>
      <w:r w:rsidR="005539FE">
        <w:rPr>
          <w:rFonts w:ascii="Arial" w:hAnsi="Arial" w:cs="Arial"/>
          <w:b/>
          <w:sz w:val="22"/>
          <w:szCs w:val="22"/>
          <w:lang w:val="en-GB"/>
        </w:rPr>
        <w:t xml:space="preserve"> </w:t>
      </w:r>
      <w:r w:rsidR="00A837DE" w:rsidRPr="002A680D">
        <w:rPr>
          <w:rFonts w:ascii="Arial" w:hAnsi="Arial" w:cs="Arial"/>
          <w:b/>
          <w:sz w:val="22"/>
          <w:szCs w:val="22"/>
        </w:rPr>
        <w:t xml:space="preserve">2020 </w:t>
      </w:r>
      <w:r w:rsidR="00760AC1">
        <w:rPr>
          <w:rFonts w:ascii="Arial" w:hAnsi="Arial" w:cs="Arial"/>
          <w:b/>
          <w:sz w:val="22"/>
          <w:szCs w:val="22"/>
        </w:rPr>
        <w:t>and in 2020</w:t>
      </w:r>
    </w:p>
    <w:p w14:paraId="575FC812" w14:textId="35E8C4CD" w:rsidR="00F32352" w:rsidRDefault="00F32352" w:rsidP="00A837DE">
      <w:pPr>
        <w:pStyle w:val="Zkladntext"/>
        <w:spacing w:line="276" w:lineRule="auto"/>
        <w:jc w:val="center"/>
        <w:rPr>
          <w:rFonts w:ascii="Arial" w:hAnsi="Arial" w:cs="Arial"/>
          <w:b/>
          <w:sz w:val="22"/>
          <w:szCs w:val="22"/>
        </w:rPr>
      </w:pPr>
    </w:p>
    <w:p w14:paraId="3DD2B1EF" w14:textId="6B0AB1D7" w:rsidR="00F32352" w:rsidRDefault="00F32352" w:rsidP="00A837DE">
      <w:pPr>
        <w:pStyle w:val="Zkladntext"/>
        <w:spacing w:line="276" w:lineRule="auto"/>
        <w:jc w:val="center"/>
        <w:rPr>
          <w:rFonts w:ascii="Arial" w:hAnsi="Arial" w:cs="Arial"/>
          <w:b/>
          <w:sz w:val="22"/>
          <w:szCs w:val="22"/>
        </w:rPr>
      </w:pPr>
      <w:r w:rsidRPr="00F32352">
        <w:rPr>
          <w:noProof/>
          <w:lang w:eastAsia="cs-CZ"/>
        </w:rPr>
        <w:drawing>
          <wp:inline distT="0" distB="0" distL="0" distR="0" wp14:anchorId="534B0787" wp14:editId="7982DFA9">
            <wp:extent cx="5400040" cy="5483978"/>
            <wp:effectExtent l="0" t="0" r="0" b="254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5483978"/>
                    </a:xfrm>
                    <a:prstGeom prst="rect">
                      <a:avLst/>
                    </a:prstGeom>
                    <a:noFill/>
                    <a:ln>
                      <a:noFill/>
                    </a:ln>
                  </pic:spPr>
                </pic:pic>
              </a:graphicData>
            </a:graphic>
          </wp:inline>
        </w:drawing>
      </w:r>
    </w:p>
    <w:p w14:paraId="2FD16789" w14:textId="61AFEFF8" w:rsidR="00055A0A" w:rsidRPr="00E67CB0" w:rsidRDefault="00055A0A" w:rsidP="00A837DE">
      <w:pPr>
        <w:pStyle w:val="Zkladntext"/>
        <w:spacing w:line="276" w:lineRule="auto"/>
        <w:jc w:val="center"/>
        <w:rPr>
          <w:rFonts w:ascii="Arial" w:hAnsi="Arial" w:cs="Arial"/>
          <w:b/>
          <w:sz w:val="20"/>
          <w:szCs w:val="20"/>
        </w:rPr>
      </w:pPr>
    </w:p>
    <w:p w14:paraId="093353C4" w14:textId="77777777" w:rsidR="00042D5D" w:rsidRDefault="00042D5D" w:rsidP="00A02824">
      <w:pPr>
        <w:spacing w:line="240" w:lineRule="auto"/>
        <w:rPr>
          <w:rFonts w:cs="Arial"/>
          <w:szCs w:val="20"/>
          <w:lang w:val="en-GB"/>
        </w:rPr>
      </w:pPr>
    </w:p>
    <w:p w14:paraId="0FBF1C3A" w14:textId="77777777" w:rsidR="00042D5D" w:rsidRDefault="00042D5D" w:rsidP="00A02824">
      <w:pPr>
        <w:spacing w:line="240" w:lineRule="auto"/>
        <w:rPr>
          <w:rFonts w:cs="Arial"/>
          <w:szCs w:val="20"/>
          <w:lang w:val="en-GB"/>
        </w:rPr>
      </w:pPr>
    </w:p>
    <w:p w14:paraId="0E113FC1" w14:textId="4EC5A7B1" w:rsidR="00A02824" w:rsidRPr="002A680D" w:rsidRDefault="00A02824" w:rsidP="00A02824">
      <w:pPr>
        <w:spacing w:line="240" w:lineRule="auto"/>
        <w:rPr>
          <w:rFonts w:cs="Arial"/>
          <w:szCs w:val="20"/>
          <w:lang w:val="en-GB"/>
        </w:rPr>
      </w:pPr>
      <w:r w:rsidRPr="002A680D">
        <w:rPr>
          <w:rFonts w:cs="Arial"/>
          <w:szCs w:val="20"/>
          <w:lang w:val="en-GB"/>
        </w:rPr>
        <w:t>Elaborated by Consumer Prices Statistics Unit of the CZSO</w:t>
      </w:r>
    </w:p>
    <w:p w14:paraId="4B6E5EA2" w14:textId="77777777" w:rsidR="00A02824" w:rsidRPr="00E67CB0" w:rsidRDefault="00A02824" w:rsidP="00534748">
      <w:pPr>
        <w:spacing w:line="240" w:lineRule="auto"/>
        <w:rPr>
          <w:rFonts w:cs="Arial"/>
          <w:sz w:val="16"/>
          <w:szCs w:val="16"/>
          <w:lang w:val="en-GB"/>
        </w:rPr>
      </w:pPr>
    </w:p>
    <w:p w14:paraId="3324722C" w14:textId="77777777" w:rsidR="00534748" w:rsidRPr="007F7C9E" w:rsidRDefault="00534748" w:rsidP="00534748">
      <w:pPr>
        <w:spacing w:line="240" w:lineRule="auto"/>
        <w:rPr>
          <w:rFonts w:cs="Arial"/>
          <w:szCs w:val="20"/>
          <w:lang w:val="en-GB"/>
        </w:rPr>
      </w:pPr>
      <w:r w:rsidRPr="007F7C9E">
        <w:rPr>
          <w:rFonts w:cs="Arial"/>
          <w:szCs w:val="20"/>
          <w:lang w:val="en-GB"/>
        </w:rPr>
        <w:t>Contact:</w:t>
      </w:r>
    </w:p>
    <w:p w14:paraId="183CCCB1" w14:textId="77777777" w:rsidR="00534748" w:rsidRPr="007F7C9E" w:rsidRDefault="00534748" w:rsidP="00534748">
      <w:pPr>
        <w:spacing w:line="240" w:lineRule="auto"/>
        <w:rPr>
          <w:rFonts w:cs="Arial"/>
          <w:szCs w:val="20"/>
          <w:lang w:val="en-GB"/>
        </w:rPr>
      </w:pPr>
      <w:r w:rsidRPr="007F7C9E">
        <w:rPr>
          <w:rFonts w:cs="Arial"/>
          <w:szCs w:val="20"/>
          <w:lang w:val="en-GB"/>
        </w:rPr>
        <w:t>Jiří Trexler</w:t>
      </w:r>
    </w:p>
    <w:p w14:paraId="6F855972" w14:textId="77777777" w:rsidR="00534748" w:rsidRPr="007F7C9E" w:rsidRDefault="00534748" w:rsidP="00534748">
      <w:pPr>
        <w:spacing w:line="240" w:lineRule="auto"/>
        <w:rPr>
          <w:rFonts w:cs="Arial"/>
          <w:szCs w:val="20"/>
          <w:lang w:val="en-GB"/>
        </w:rPr>
      </w:pPr>
      <w:r w:rsidRPr="007F7C9E">
        <w:rPr>
          <w:rFonts w:cs="Arial"/>
          <w:szCs w:val="20"/>
          <w:lang w:val="en-GB"/>
        </w:rPr>
        <w:t>Consumer Prices Statistics Unit</w:t>
      </w:r>
    </w:p>
    <w:p w14:paraId="69C55EA0" w14:textId="77777777" w:rsidR="00534748" w:rsidRPr="007F7C9E" w:rsidRDefault="00534748" w:rsidP="00534748">
      <w:pPr>
        <w:spacing w:line="240" w:lineRule="auto"/>
        <w:rPr>
          <w:rFonts w:cs="Arial"/>
          <w:szCs w:val="20"/>
          <w:lang w:val="en-GB"/>
        </w:rPr>
      </w:pPr>
      <w:r w:rsidRPr="007F7C9E">
        <w:rPr>
          <w:rFonts w:cs="Arial"/>
          <w:szCs w:val="20"/>
          <w:lang w:val="en-GB"/>
        </w:rPr>
        <w:t xml:space="preserve">E-mail: </w:t>
      </w:r>
      <w:hyperlink r:id="rId19" w:history="1">
        <w:r w:rsidRPr="007F7C9E">
          <w:rPr>
            <w:rStyle w:val="Hypertextovodkaz"/>
            <w:rFonts w:cs="Arial"/>
            <w:szCs w:val="20"/>
            <w:lang w:val="en-GB"/>
          </w:rPr>
          <w:t>jiri.trexler@czso.cz</w:t>
        </w:r>
      </w:hyperlink>
    </w:p>
    <w:p w14:paraId="53CC15D6" w14:textId="6C0FECF5" w:rsidR="00534748" w:rsidRDefault="00534748" w:rsidP="00534748">
      <w:pPr>
        <w:pStyle w:val="Zkladntext"/>
        <w:rPr>
          <w:rFonts w:ascii="Arial" w:hAnsi="Arial" w:cs="Arial"/>
          <w:sz w:val="20"/>
          <w:szCs w:val="20"/>
          <w:lang w:val="en-GB"/>
        </w:rPr>
      </w:pPr>
      <w:r w:rsidRPr="007F7C9E">
        <w:rPr>
          <w:rFonts w:ascii="Arial" w:hAnsi="Arial" w:cs="Arial"/>
          <w:sz w:val="20"/>
          <w:szCs w:val="20"/>
          <w:lang w:val="en-GB"/>
        </w:rPr>
        <w:t>Phone: (+420) 274 054</w:t>
      </w:r>
      <w:r w:rsidR="00E67CB0">
        <w:rPr>
          <w:rFonts w:ascii="Arial" w:hAnsi="Arial" w:cs="Arial"/>
          <w:sz w:val="20"/>
          <w:szCs w:val="20"/>
          <w:lang w:val="en-GB"/>
        </w:rPr>
        <w:t> </w:t>
      </w:r>
      <w:r w:rsidRPr="007F7C9E">
        <w:rPr>
          <w:rFonts w:ascii="Arial" w:hAnsi="Arial" w:cs="Arial"/>
          <w:sz w:val="20"/>
          <w:szCs w:val="20"/>
          <w:lang w:val="en-GB"/>
        </w:rPr>
        <w:t>137</w:t>
      </w:r>
    </w:p>
    <w:p w14:paraId="26A5CD95" w14:textId="5E577061" w:rsidR="007F5746" w:rsidRPr="007F7C9E" w:rsidRDefault="007F5746" w:rsidP="007F7C9E">
      <w:pPr>
        <w:pStyle w:val="Zkladntext"/>
        <w:rPr>
          <w:rFonts w:ascii="Arial" w:hAnsi="Arial" w:cs="Arial"/>
          <w:sz w:val="20"/>
          <w:szCs w:val="20"/>
        </w:rPr>
      </w:pPr>
    </w:p>
    <w:sectPr w:rsidR="007F5746" w:rsidRPr="007F7C9E" w:rsidSect="00405244">
      <w:headerReference w:type="default" r:id="rId20"/>
      <w:footerReference w:type="default" r:id="rId2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74868" w14:textId="77777777" w:rsidR="001D2ECD" w:rsidRDefault="001D2ECD" w:rsidP="00BA6370">
      <w:r>
        <w:separator/>
      </w:r>
    </w:p>
  </w:endnote>
  <w:endnote w:type="continuationSeparator" w:id="0">
    <w:p w14:paraId="5BD7EB0E" w14:textId="77777777" w:rsidR="001D2ECD" w:rsidRDefault="001D2ECD"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74809" w14:textId="77777777" w:rsidR="00587E33" w:rsidRDefault="00587E33">
    <w:pPr>
      <w:pStyle w:val="Zpat"/>
    </w:pPr>
    <w:r>
      <w:rPr>
        <w:noProof/>
        <w:lang w:eastAsia="cs-CZ"/>
      </w:rPr>
      <mc:AlternateContent>
        <mc:Choice Requires="wps">
          <w:drawing>
            <wp:anchor distT="0" distB="0" distL="114300" distR="114300" simplePos="0" relativeHeight="251657728" behindDoc="0" locked="0" layoutInCell="1" allowOverlap="1" wp14:anchorId="44A80201" wp14:editId="7C61C2E4">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050495E2" w14:textId="77777777" w:rsidR="00587E33" w:rsidRPr="00D52A09" w:rsidRDefault="00587E33" w:rsidP="005061C8">
                          <w:pPr>
                            <w:spacing w:line="220" w:lineRule="atLeast"/>
                            <w:rPr>
                              <w:rFonts w:cs="Arial"/>
                              <w:b/>
                              <w:bCs/>
                              <w:sz w:val="15"/>
                              <w:szCs w:val="15"/>
                            </w:rPr>
                          </w:pPr>
                          <w:r w:rsidRPr="00D52A09">
                            <w:rPr>
                              <w:rFonts w:cs="Arial"/>
                              <w:b/>
                              <w:bCs/>
                              <w:sz w:val="15"/>
                              <w:szCs w:val="15"/>
                            </w:rPr>
                            <w:t>Information Services Unit – Headquarters</w:t>
                          </w:r>
                        </w:p>
                        <w:p w14:paraId="1BF6A9BD" w14:textId="77777777" w:rsidR="00587E33" w:rsidRDefault="00587E33" w:rsidP="005061C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60DA78B2" w14:textId="77777777" w:rsidR="00587E33" w:rsidRPr="00D52A09" w:rsidRDefault="00587E33" w:rsidP="005061C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385537FB" w14:textId="5E3F159D" w:rsidR="00587E33" w:rsidRPr="000172E7" w:rsidRDefault="00587E33"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FB23A0">
                            <w:rPr>
                              <w:rFonts w:cs="Arial"/>
                              <w:noProof/>
                              <w:szCs w:val="15"/>
                            </w:rPr>
                            <w:t>14</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80201"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050495E2" w14:textId="77777777" w:rsidR="00587E33" w:rsidRPr="00D52A09" w:rsidRDefault="00587E33" w:rsidP="005061C8">
                    <w:pPr>
                      <w:spacing w:line="220" w:lineRule="atLeast"/>
                      <w:rPr>
                        <w:rFonts w:cs="Arial"/>
                        <w:b/>
                        <w:bCs/>
                        <w:sz w:val="15"/>
                        <w:szCs w:val="15"/>
                      </w:rPr>
                    </w:pPr>
                    <w:r w:rsidRPr="00D52A09">
                      <w:rPr>
                        <w:rFonts w:cs="Arial"/>
                        <w:b/>
                        <w:bCs/>
                        <w:sz w:val="15"/>
                        <w:szCs w:val="15"/>
                      </w:rPr>
                      <w:t>Information Services Unit – Headquarters</w:t>
                    </w:r>
                  </w:p>
                  <w:p w14:paraId="1BF6A9BD" w14:textId="77777777" w:rsidR="00587E33" w:rsidRDefault="00587E33" w:rsidP="005061C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60DA78B2" w14:textId="77777777" w:rsidR="00587E33" w:rsidRPr="00D52A09" w:rsidRDefault="00587E33" w:rsidP="005061C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385537FB" w14:textId="5E3F159D" w:rsidR="00587E33" w:rsidRPr="000172E7" w:rsidRDefault="00587E33"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FB23A0">
                      <w:rPr>
                        <w:rFonts w:cs="Arial"/>
                        <w:noProof/>
                        <w:szCs w:val="15"/>
                      </w:rPr>
                      <w:t>14</w:t>
                    </w:r>
                    <w:r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4" distB="4294967294" distL="114300" distR="114300" simplePos="0" relativeHeight="251656704" behindDoc="0" locked="0" layoutInCell="1" allowOverlap="1" wp14:anchorId="4D7E9F8F" wp14:editId="0DBC1F2C">
              <wp:simplePos x="0" y="0"/>
              <wp:positionH relativeFrom="page">
                <wp:posOffset>1242060</wp:posOffset>
              </wp:positionH>
              <wp:positionV relativeFrom="page">
                <wp:posOffset>9613264</wp:posOffset>
              </wp:positionV>
              <wp:extent cx="5436235" cy="0"/>
              <wp:effectExtent l="0" t="0" r="12065" b="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2EAF625" id="Přímá spojnice 2"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044B7" w14:textId="77777777" w:rsidR="001D2ECD" w:rsidRDefault="001D2ECD" w:rsidP="00BA6370">
      <w:r>
        <w:separator/>
      </w:r>
    </w:p>
  </w:footnote>
  <w:footnote w:type="continuationSeparator" w:id="0">
    <w:p w14:paraId="7FBCF081" w14:textId="77777777" w:rsidR="001D2ECD" w:rsidRDefault="001D2ECD"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94A3A" w14:textId="77777777" w:rsidR="00587E33" w:rsidRDefault="00587E33">
    <w:pPr>
      <w:pStyle w:val="Zhlav"/>
    </w:pPr>
    <w:r>
      <w:rPr>
        <w:noProof/>
        <w:lang w:eastAsia="cs-CZ"/>
      </w:rPr>
      <mc:AlternateContent>
        <mc:Choice Requires="wpg">
          <w:drawing>
            <wp:anchor distT="0" distB="0" distL="114300" distR="114300" simplePos="0" relativeHeight="251658752" behindDoc="0" locked="0" layoutInCell="1" allowOverlap="1" wp14:anchorId="2FA988C3" wp14:editId="15F0743D">
              <wp:simplePos x="0" y="0"/>
              <wp:positionH relativeFrom="column">
                <wp:posOffset>-882650</wp:posOffset>
              </wp:positionH>
              <wp:positionV relativeFrom="paragraph">
                <wp:posOffset>100965</wp:posOffset>
              </wp:positionV>
              <wp:extent cx="6311265" cy="1022350"/>
              <wp:effectExtent l="0" t="0" r="0" b="0"/>
              <wp:wrapNone/>
              <wp:docPr id="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2350"/>
                        <a:chOff x="595" y="879"/>
                        <a:chExt cx="9939" cy="1610"/>
                      </a:xfrm>
                    </wpg:grpSpPr>
                    <wps:wsp>
                      <wps:cNvPr id="12" name="Rectangle 23"/>
                      <wps:cNvSpPr>
                        <a:spLocks noChangeArrowheads="1"/>
                      </wps:cNvSpPr>
                      <wps:spPr bwMode="auto">
                        <a:xfrm>
                          <a:off x="1956" y="1922"/>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24"/>
                      <wps:cNvSpPr>
                        <a:spLocks noEditPoints="1"/>
                      </wps:cNvSpPr>
                      <wps:spPr bwMode="auto">
                        <a:xfrm>
                          <a:off x="6496" y="1383"/>
                          <a:ext cx="4019" cy="159"/>
                        </a:xfrm>
                        <a:custGeom>
                          <a:avLst/>
                          <a:gdLst>
                            <a:gd name="T0" fmla="*/ 7961 w 8038"/>
                            <a:gd name="T1" fmla="*/ 44 h 317"/>
                            <a:gd name="T2" fmla="*/ 8038 w 8038"/>
                            <a:gd name="T3" fmla="*/ 144 h 317"/>
                            <a:gd name="T4" fmla="*/ 7484 w 8038"/>
                            <a:gd name="T5" fmla="*/ 183 h 317"/>
                            <a:gd name="T6" fmla="*/ 7504 w 8038"/>
                            <a:gd name="T7" fmla="*/ 242 h 317"/>
                            <a:gd name="T8" fmla="*/ 7399 w 8038"/>
                            <a:gd name="T9" fmla="*/ 106 h 317"/>
                            <a:gd name="T10" fmla="*/ 7235 w 8038"/>
                            <a:gd name="T11" fmla="*/ 108 h 317"/>
                            <a:gd name="T12" fmla="*/ 7066 w 8038"/>
                            <a:gd name="T13" fmla="*/ 106 h 317"/>
                            <a:gd name="T14" fmla="*/ 7009 w 8038"/>
                            <a:gd name="T15" fmla="*/ 139 h 317"/>
                            <a:gd name="T16" fmla="*/ 6664 w 8038"/>
                            <a:gd name="T17" fmla="*/ 22 h 317"/>
                            <a:gd name="T18" fmla="*/ 6499 w 8038"/>
                            <a:gd name="T19" fmla="*/ 147 h 317"/>
                            <a:gd name="T20" fmla="*/ 6462 w 8038"/>
                            <a:gd name="T21" fmla="*/ 115 h 317"/>
                            <a:gd name="T22" fmla="*/ 6537 w 8038"/>
                            <a:gd name="T23" fmla="*/ 157 h 317"/>
                            <a:gd name="T24" fmla="*/ 6268 w 8038"/>
                            <a:gd name="T25" fmla="*/ 114 h 317"/>
                            <a:gd name="T26" fmla="*/ 6152 w 8038"/>
                            <a:gd name="T27" fmla="*/ 70 h 317"/>
                            <a:gd name="T28" fmla="*/ 6253 w 8038"/>
                            <a:gd name="T29" fmla="*/ 34 h 317"/>
                            <a:gd name="T30" fmla="*/ 6011 w 8038"/>
                            <a:gd name="T31" fmla="*/ 54 h 317"/>
                            <a:gd name="T32" fmla="*/ 6106 w 8038"/>
                            <a:gd name="T33" fmla="*/ 186 h 317"/>
                            <a:gd name="T34" fmla="*/ 5224 w 8038"/>
                            <a:gd name="T35" fmla="*/ 181 h 317"/>
                            <a:gd name="T36" fmla="*/ 5145 w 8038"/>
                            <a:gd name="T37" fmla="*/ 80 h 317"/>
                            <a:gd name="T38" fmla="*/ 5226 w 8038"/>
                            <a:gd name="T39" fmla="*/ 119 h 317"/>
                            <a:gd name="T40" fmla="*/ 4891 w 8038"/>
                            <a:gd name="T41" fmla="*/ 153 h 317"/>
                            <a:gd name="T42" fmla="*/ 4882 w 8038"/>
                            <a:gd name="T43" fmla="*/ 104 h 317"/>
                            <a:gd name="T44" fmla="*/ 4704 w 8038"/>
                            <a:gd name="T45" fmla="*/ 105 h 317"/>
                            <a:gd name="T46" fmla="*/ 4704 w 8038"/>
                            <a:gd name="T47" fmla="*/ 221 h 317"/>
                            <a:gd name="T48" fmla="*/ 4443 w 8038"/>
                            <a:gd name="T49" fmla="*/ 183 h 317"/>
                            <a:gd name="T50" fmla="*/ 4462 w 8038"/>
                            <a:gd name="T51" fmla="*/ 242 h 317"/>
                            <a:gd name="T52" fmla="*/ 4369 w 8038"/>
                            <a:gd name="T53" fmla="*/ 214 h 317"/>
                            <a:gd name="T54" fmla="*/ 4388 w 8038"/>
                            <a:gd name="T55" fmla="*/ 128 h 317"/>
                            <a:gd name="T56" fmla="*/ 4155 w 8038"/>
                            <a:gd name="T57" fmla="*/ 167 h 317"/>
                            <a:gd name="T58" fmla="*/ 4094 w 8038"/>
                            <a:gd name="T59" fmla="*/ 144 h 317"/>
                            <a:gd name="T60" fmla="*/ 3994 w 8038"/>
                            <a:gd name="T61" fmla="*/ 145 h 317"/>
                            <a:gd name="T62" fmla="*/ 3892 w 8038"/>
                            <a:gd name="T63" fmla="*/ 223 h 317"/>
                            <a:gd name="T64" fmla="*/ 3835 w 8038"/>
                            <a:gd name="T65" fmla="*/ 214 h 317"/>
                            <a:gd name="T66" fmla="*/ 3692 w 8038"/>
                            <a:gd name="T67" fmla="*/ 154 h 317"/>
                            <a:gd name="T68" fmla="*/ 3737 w 8038"/>
                            <a:gd name="T69" fmla="*/ 103 h 317"/>
                            <a:gd name="T70" fmla="*/ 3518 w 8038"/>
                            <a:gd name="T71" fmla="*/ 120 h 317"/>
                            <a:gd name="T72" fmla="*/ 3547 w 8038"/>
                            <a:gd name="T73" fmla="*/ 241 h 317"/>
                            <a:gd name="T74" fmla="*/ 2767 w 8038"/>
                            <a:gd name="T75" fmla="*/ 104 h 317"/>
                            <a:gd name="T76" fmla="*/ 2768 w 8038"/>
                            <a:gd name="T77" fmla="*/ 223 h 317"/>
                            <a:gd name="T78" fmla="*/ 2651 w 8038"/>
                            <a:gd name="T79" fmla="*/ 242 h 317"/>
                            <a:gd name="T80" fmla="*/ 2526 w 8038"/>
                            <a:gd name="T81" fmla="*/ 66 h 317"/>
                            <a:gd name="T82" fmla="*/ 2449 w 8038"/>
                            <a:gd name="T83" fmla="*/ 241 h 317"/>
                            <a:gd name="T84" fmla="*/ 2287 w 8038"/>
                            <a:gd name="T85" fmla="*/ 115 h 317"/>
                            <a:gd name="T86" fmla="*/ 2192 w 8038"/>
                            <a:gd name="T87" fmla="*/ 44 h 317"/>
                            <a:gd name="T88" fmla="*/ 2312 w 8038"/>
                            <a:gd name="T89" fmla="*/ 144 h 317"/>
                            <a:gd name="T90" fmla="*/ 1804 w 8038"/>
                            <a:gd name="T91" fmla="*/ 153 h 317"/>
                            <a:gd name="T92" fmla="*/ 1842 w 8038"/>
                            <a:gd name="T93" fmla="*/ 244 h 317"/>
                            <a:gd name="T94" fmla="*/ 1712 w 8038"/>
                            <a:gd name="T95" fmla="*/ 244 h 317"/>
                            <a:gd name="T96" fmla="*/ 1604 w 8038"/>
                            <a:gd name="T97" fmla="*/ 70 h 317"/>
                            <a:gd name="T98" fmla="*/ 1401 w 8038"/>
                            <a:gd name="T99" fmla="*/ 133 h 317"/>
                            <a:gd name="T100" fmla="*/ 1476 w 8038"/>
                            <a:gd name="T101" fmla="*/ 177 h 317"/>
                            <a:gd name="T102" fmla="*/ 1339 w 8038"/>
                            <a:gd name="T103" fmla="*/ 106 h 317"/>
                            <a:gd name="T104" fmla="*/ 1161 w 8038"/>
                            <a:gd name="T105" fmla="*/ 124 h 317"/>
                            <a:gd name="T106" fmla="*/ 1195 w 8038"/>
                            <a:gd name="T107" fmla="*/ 232 h 317"/>
                            <a:gd name="T108" fmla="*/ 963 w 8038"/>
                            <a:gd name="T109" fmla="*/ 155 h 317"/>
                            <a:gd name="T110" fmla="*/ 979 w 8038"/>
                            <a:gd name="T111" fmla="*/ 137 h 317"/>
                            <a:gd name="T112" fmla="*/ 725 w 8038"/>
                            <a:gd name="T113" fmla="*/ 241 h 317"/>
                            <a:gd name="T114" fmla="*/ 514 w 8038"/>
                            <a:gd name="T115" fmla="*/ 224 h 317"/>
                            <a:gd name="T116" fmla="*/ 393 w 8038"/>
                            <a:gd name="T117" fmla="*/ 127 h 317"/>
                            <a:gd name="T118" fmla="*/ 354 w 8038"/>
                            <a:gd name="T119" fmla="*/ 214 h 317"/>
                            <a:gd name="T120" fmla="*/ 137 w 8038"/>
                            <a:gd name="T121" fmla="*/ 24 h 317"/>
                            <a:gd name="T122" fmla="*/ 137 w 8038"/>
                            <a:gd name="T123" fmla="*/ 218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7961" y="44"/>
                              </a:moveTo>
                              <a:lnTo>
                                <a:pt x="7967" y="44"/>
                              </a:lnTo>
                              <a:lnTo>
                                <a:pt x="7972" y="45"/>
                              </a:lnTo>
                              <a:lnTo>
                                <a:pt x="7977" y="47"/>
                              </a:lnTo>
                              <a:lnTo>
                                <a:pt x="7982" y="50"/>
                              </a:lnTo>
                              <a:lnTo>
                                <a:pt x="7987" y="54"/>
                              </a:lnTo>
                              <a:lnTo>
                                <a:pt x="7992" y="58"/>
                              </a:lnTo>
                              <a:lnTo>
                                <a:pt x="7996" y="63"/>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2" y="207"/>
                              </a:lnTo>
                              <a:lnTo>
                                <a:pt x="7987" y="212"/>
                              </a:lnTo>
                              <a:lnTo>
                                <a:pt x="7982" y="216"/>
                              </a:lnTo>
                              <a:lnTo>
                                <a:pt x="7977" y="218"/>
                              </a:lnTo>
                              <a:lnTo>
                                <a:pt x="7972" y="221"/>
                              </a:lnTo>
                              <a:lnTo>
                                <a:pt x="7967" y="222"/>
                              </a:lnTo>
                              <a:lnTo>
                                <a:pt x="7962"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1" y="45"/>
                              </a:lnTo>
                              <a:lnTo>
                                <a:pt x="7956" y="44"/>
                              </a:lnTo>
                              <a:lnTo>
                                <a:pt x="7961" y="44"/>
                              </a:lnTo>
                              <a:close/>
                              <a:moveTo>
                                <a:pt x="7962"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2"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7" y="53"/>
                              </a:lnTo>
                              <a:lnTo>
                                <a:pt x="8011" y="46"/>
                              </a:lnTo>
                              <a:lnTo>
                                <a:pt x="8004" y="40"/>
                              </a:lnTo>
                              <a:lnTo>
                                <a:pt x="7998" y="34"/>
                              </a:lnTo>
                              <a:lnTo>
                                <a:pt x="7992" y="30"/>
                              </a:lnTo>
                              <a:lnTo>
                                <a:pt x="7985" y="26"/>
                              </a:lnTo>
                              <a:lnTo>
                                <a:pt x="7977" y="24"/>
                              </a:lnTo>
                              <a:lnTo>
                                <a:pt x="7970" y="21"/>
                              </a:lnTo>
                              <a:lnTo>
                                <a:pt x="7962" y="21"/>
                              </a:lnTo>
                              <a:close/>
                              <a:moveTo>
                                <a:pt x="7778" y="46"/>
                              </a:moveTo>
                              <a:lnTo>
                                <a:pt x="7778" y="241"/>
                              </a:lnTo>
                              <a:lnTo>
                                <a:pt x="7801" y="241"/>
                              </a:lnTo>
                              <a:lnTo>
                                <a:pt x="7801" y="25"/>
                              </a:lnTo>
                              <a:lnTo>
                                <a:pt x="7754" y="25"/>
                              </a:lnTo>
                              <a:lnTo>
                                <a:pt x="7742" y="46"/>
                              </a:lnTo>
                              <a:lnTo>
                                <a:pt x="7778" y="4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1"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4"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476" y="139"/>
                              </a:moveTo>
                              <a:lnTo>
                                <a:pt x="6484" y="140"/>
                              </a:lnTo>
                              <a:lnTo>
                                <a:pt x="6492" y="142"/>
                              </a:lnTo>
                              <a:lnTo>
                                <a:pt x="6499" y="147"/>
                              </a:lnTo>
                              <a:lnTo>
                                <a:pt x="6506" y="152"/>
                              </a:lnTo>
                              <a:lnTo>
                                <a:pt x="6511" y="157"/>
                              </a:lnTo>
                              <a:lnTo>
                                <a:pt x="6514" y="164"/>
                              </a:lnTo>
                              <a:lnTo>
                                <a:pt x="6517" y="172"/>
                              </a:lnTo>
                              <a:lnTo>
                                <a:pt x="6518"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79"/>
                              </a:lnTo>
                              <a:lnTo>
                                <a:pt x="6435" y="172"/>
                              </a:lnTo>
                              <a:lnTo>
                                <a:pt x="6437" y="164"/>
                              </a:lnTo>
                              <a:lnTo>
                                <a:pt x="6441" y="157"/>
                              </a:lnTo>
                              <a:lnTo>
                                <a:pt x="6447" y="152"/>
                              </a:lnTo>
                              <a:lnTo>
                                <a:pt x="6452" y="147"/>
                              </a:lnTo>
                              <a:lnTo>
                                <a:pt x="6460" y="142"/>
                              </a:lnTo>
                              <a:lnTo>
                                <a:pt x="6467" y="140"/>
                              </a:lnTo>
                              <a:lnTo>
                                <a:pt x="6476" y="139"/>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70"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1" y="54"/>
                              </a:lnTo>
                              <a:lnTo>
                                <a:pt x="6456" y="50"/>
                              </a:lnTo>
                              <a:lnTo>
                                <a:pt x="6462" y="46"/>
                              </a:lnTo>
                              <a:lnTo>
                                <a:pt x="6470" y="44"/>
                              </a:lnTo>
                              <a:lnTo>
                                <a:pt x="6477"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215" y="44"/>
                              </a:moveTo>
                              <a:lnTo>
                                <a:pt x="6222" y="44"/>
                              </a:lnTo>
                              <a:lnTo>
                                <a:pt x="6227" y="45"/>
                              </a:lnTo>
                              <a:lnTo>
                                <a:pt x="6232" y="47"/>
                              </a:lnTo>
                              <a:lnTo>
                                <a:pt x="6237" y="50"/>
                              </a:lnTo>
                              <a:lnTo>
                                <a:pt x="6242" y="54"/>
                              </a:lnTo>
                              <a:lnTo>
                                <a:pt x="6245" y="58"/>
                              </a:lnTo>
                              <a:lnTo>
                                <a:pt x="6250" y="63"/>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2"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4"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8"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037" y="44"/>
                              </a:moveTo>
                              <a:lnTo>
                                <a:pt x="6042" y="44"/>
                              </a:lnTo>
                              <a:lnTo>
                                <a:pt x="6048" y="45"/>
                              </a:lnTo>
                              <a:lnTo>
                                <a:pt x="6053" y="47"/>
                              </a:lnTo>
                              <a:lnTo>
                                <a:pt x="6058" y="50"/>
                              </a:lnTo>
                              <a:lnTo>
                                <a:pt x="6063" y="54"/>
                              </a:lnTo>
                              <a:lnTo>
                                <a:pt x="6067" y="58"/>
                              </a:lnTo>
                              <a:lnTo>
                                <a:pt x="6072" y="63"/>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5853" y="46"/>
                              </a:moveTo>
                              <a:lnTo>
                                <a:pt x="5853" y="241"/>
                              </a:lnTo>
                              <a:lnTo>
                                <a:pt x="5878" y="241"/>
                              </a:lnTo>
                              <a:lnTo>
                                <a:pt x="5878" y="25"/>
                              </a:lnTo>
                              <a:lnTo>
                                <a:pt x="5830" y="25"/>
                              </a:lnTo>
                              <a:lnTo>
                                <a:pt x="5818" y="46"/>
                              </a:lnTo>
                              <a:lnTo>
                                <a:pt x="5853" y="46"/>
                              </a:lnTo>
                              <a:close/>
                              <a:moveTo>
                                <a:pt x="5596" y="295"/>
                              </a:moveTo>
                              <a:lnTo>
                                <a:pt x="5621" y="295"/>
                              </a:lnTo>
                              <a:lnTo>
                                <a:pt x="5621" y="25"/>
                              </a:lnTo>
                              <a:lnTo>
                                <a:pt x="5596" y="25"/>
                              </a:lnTo>
                              <a:lnTo>
                                <a:pt x="5596" y="295"/>
                              </a:lnTo>
                              <a:close/>
                              <a:moveTo>
                                <a:pt x="5352" y="46"/>
                              </a:moveTo>
                              <a:lnTo>
                                <a:pt x="5352" y="241"/>
                              </a:lnTo>
                              <a:lnTo>
                                <a:pt x="5377" y="241"/>
                              </a:lnTo>
                              <a:lnTo>
                                <a:pt x="5377" y="25"/>
                              </a:lnTo>
                              <a:lnTo>
                                <a:pt x="5330" y="25"/>
                              </a:lnTo>
                              <a:lnTo>
                                <a:pt x="5317" y="46"/>
                              </a:lnTo>
                              <a:lnTo>
                                <a:pt x="5352" y="46"/>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79"/>
                              </a:lnTo>
                              <a:lnTo>
                                <a:pt x="5140" y="172"/>
                              </a:lnTo>
                              <a:lnTo>
                                <a:pt x="5143" y="164"/>
                              </a:lnTo>
                              <a:lnTo>
                                <a:pt x="5146" y="157"/>
                              </a:lnTo>
                              <a:lnTo>
                                <a:pt x="5153" y="152"/>
                              </a:lnTo>
                              <a:lnTo>
                                <a:pt x="5159" y="147"/>
                              </a:lnTo>
                              <a:lnTo>
                                <a:pt x="5165" y="142"/>
                              </a:lnTo>
                              <a:lnTo>
                                <a:pt x="5173" y="140"/>
                              </a:lnTo>
                              <a:lnTo>
                                <a:pt x="5181" y="139"/>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48" y="128"/>
                              </a:moveTo>
                              <a:lnTo>
                                <a:pt x="5140" y="133"/>
                              </a:lnTo>
                              <a:lnTo>
                                <a:pt x="5134" y="138"/>
                              </a:lnTo>
                              <a:lnTo>
                                <a:pt x="5129" y="143"/>
                              </a:lnTo>
                              <a:lnTo>
                                <a:pt x="5124" y="149"/>
                              </a:lnTo>
                              <a:lnTo>
                                <a:pt x="5122" y="157"/>
                              </a:lnTo>
                              <a:lnTo>
                                <a:pt x="5119"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2" y="242"/>
                              </a:lnTo>
                              <a:lnTo>
                                <a:pt x="5207" y="239"/>
                              </a:lnTo>
                              <a:lnTo>
                                <a:pt x="5219" y="234"/>
                              </a:lnTo>
                              <a:lnTo>
                                <a:pt x="5229" y="227"/>
                              </a:lnTo>
                              <a:lnTo>
                                <a:pt x="5236" y="217"/>
                              </a:lnTo>
                              <a:lnTo>
                                <a:pt x="5242"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1"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8" y="119"/>
                              </a:lnTo>
                              <a:lnTo>
                                <a:pt x="5143" y="124"/>
                              </a:lnTo>
                              <a:lnTo>
                                <a:pt x="5148" y="128"/>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1" y="104"/>
                              </a:lnTo>
                              <a:lnTo>
                                <a:pt x="4852" y="108"/>
                              </a:lnTo>
                              <a:lnTo>
                                <a:pt x="4844" y="113"/>
                              </a:lnTo>
                              <a:lnTo>
                                <a:pt x="4837" y="120"/>
                              </a:lnTo>
                              <a:lnTo>
                                <a:pt x="4837" y="106"/>
                              </a:lnTo>
                              <a:lnTo>
                                <a:pt x="4814" y="106"/>
                              </a:lnTo>
                              <a:close/>
                              <a:moveTo>
                                <a:pt x="4761" y="39"/>
                              </a:moveTo>
                              <a:lnTo>
                                <a:pt x="4738" y="27"/>
                              </a:lnTo>
                              <a:lnTo>
                                <a:pt x="4704" y="75"/>
                              </a:lnTo>
                              <a:lnTo>
                                <a:pt x="4719" y="83"/>
                              </a:lnTo>
                              <a:lnTo>
                                <a:pt x="4761" y="39"/>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4"/>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2"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531" y="39"/>
                              </a:moveTo>
                              <a:lnTo>
                                <a:pt x="4507" y="27"/>
                              </a:lnTo>
                              <a:lnTo>
                                <a:pt x="4474" y="75"/>
                              </a:lnTo>
                              <a:lnTo>
                                <a:pt x="4487" y="83"/>
                              </a:lnTo>
                              <a:lnTo>
                                <a:pt x="4531" y="39"/>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3" y="173"/>
                              </a:lnTo>
                              <a:lnTo>
                                <a:pt x="4443" y="163"/>
                              </a:lnTo>
                              <a:lnTo>
                                <a:pt x="4445" y="153"/>
                              </a:lnTo>
                              <a:lnTo>
                                <a:pt x="4449" y="145"/>
                              </a:lnTo>
                              <a:lnTo>
                                <a:pt x="4455" y="138"/>
                              </a:lnTo>
                              <a:lnTo>
                                <a:pt x="4461" y="132"/>
                              </a:lnTo>
                              <a:lnTo>
                                <a:pt x="4469" y="128"/>
                              </a:lnTo>
                              <a:lnTo>
                                <a:pt x="4477" y="125"/>
                              </a:lnTo>
                              <a:lnTo>
                                <a:pt x="4486" y="124"/>
                              </a:lnTo>
                              <a:close/>
                              <a:moveTo>
                                <a:pt x="4528" y="106"/>
                              </a:moveTo>
                              <a:lnTo>
                                <a:pt x="4528" y="125"/>
                              </a:lnTo>
                              <a:lnTo>
                                <a:pt x="4523" y="120"/>
                              </a:lnTo>
                              <a:lnTo>
                                <a:pt x="4519" y="115"/>
                              </a:lnTo>
                              <a:lnTo>
                                <a:pt x="4514" y="111"/>
                              </a:lnTo>
                              <a:lnTo>
                                <a:pt x="4509"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4"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388" y="128"/>
                              </a:moveTo>
                              <a:lnTo>
                                <a:pt x="4384" y="122"/>
                              </a:lnTo>
                              <a:lnTo>
                                <a:pt x="4381"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7" y="223"/>
                              </a:lnTo>
                              <a:lnTo>
                                <a:pt x="4342" y="223"/>
                              </a:lnTo>
                              <a:lnTo>
                                <a:pt x="4338" y="221"/>
                              </a:lnTo>
                              <a:lnTo>
                                <a:pt x="4335" y="219"/>
                              </a:lnTo>
                              <a:lnTo>
                                <a:pt x="4329" y="212"/>
                              </a:lnTo>
                              <a:lnTo>
                                <a:pt x="4324" y="202"/>
                              </a:lnTo>
                              <a:lnTo>
                                <a:pt x="4303" y="211"/>
                              </a:lnTo>
                              <a:lnTo>
                                <a:pt x="4307" y="218"/>
                              </a:lnTo>
                              <a:lnTo>
                                <a:pt x="4312" y="226"/>
                              </a:lnTo>
                              <a:lnTo>
                                <a:pt x="4317"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51" y="139"/>
                              </a:lnTo>
                              <a:lnTo>
                                <a:pt x="4254" y="144"/>
                              </a:lnTo>
                              <a:lnTo>
                                <a:pt x="4257" y="152"/>
                              </a:lnTo>
                              <a:lnTo>
                                <a:pt x="4259" y="159"/>
                              </a:lnTo>
                              <a:lnTo>
                                <a:pt x="4181" y="159"/>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4"/>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71"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2" y="223"/>
                              </a:lnTo>
                              <a:lnTo>
                                <a:pt x="4213" y="223"/>
                              </a:lnTo>
                              <a:lnTo>
                                <a:pt x="4205" y="221"/>
                              </a:lnTo>
                              <a:lnTo>
                                <a:pt x="4197" y="217"/>
                              </a:lnTo>
                              <a:lnTo>
                                <a:pt x="4192" y="212"/>
                              </a:lnTo>
                              <a:lnTo>
                                <a:pt x="4187" y="204"/>
                              </a:lnTo>
                              <a:lnTo>
                                <a:pt x="4182" y="197"/>
                              </a:lnTo>
                              <a:lnTo>
                                <a:pt x="4180" y="188"/>
                              </a:lnTo>
                              <a:lnTo>
                                <a:pt x="4178" y="178"/>
                              </a:lnTo>
                              <a:lnTo>
                                <a:pt x="4283" y="178"/>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9" y="125"/>
                              </a:lnTo>
                              <a:lnTo>
                                <a:pt x="4058" y="124"/>
                              </a:lnTo>
                              <a:close/>
                              <a:moveTo>
                                <a:pt x="4100" y="5"/>
                              </a:moveTo>
                              <a:lnTo>
                                <a:pt x="4100" y="125"/>
                              </a:lnTo>
                              <a:lnTo>
                                <a:pt x="4095" y="120"/>
                              </a:lnTo>
                              <a:lnTo>
                                <a:pt x="4090" y="115"/>
                              </a:lnTo>
                              <a:lnTo>
                                <a:pt x="4085" y="111"/>
                              </a:lnTo>
                              <a:lnTo>
                                <a:pt x="4079" y="109"/>
                              </a:lnTo>
                              <a:lnTo>
                                <a:pt x="4074" y="106"/>
                              </a:lnTo>
                              <a:lnTo>
                                <a:pt x="4067" y="104"/>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6" y="228"/>
                              </a:lnTo>
                              <a:lnTo>
                                <a:pt x="4100" y="222"/>
                              </a:lnTo>
                              <a:lnTo>
                                <a:pt x="4100" y="241"/>
                              </a:lnTo>
                              <a:lnTo>
                                <a:pt x="4124" y="241"/>
                              </a:lnTo>
                              <a:lnTo>
                                <a:pt x="4124" y="5"/>
                              </a:lnTo>
                              <a:lnTo>
                                <a:pt x="4100" y="5"/>
                              </a:lnTo>
                              <a:close/>
                              <a:moveTo>
                                <a:pt x="3892" y="124"/>
                              </a:moveTo>
                              <a:lnTo>
                                <a:pt x="3902" y="125"/>
                              </a:lnTo>
                              <a:lnTo>
                                <a:pt x="3911"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3935" y="106"/>
                              </a:moveTo>
                              <a:lnTo>
                                <a:pt x="3935" y="125"/>
                              </a:lnTo>
                              <a:lnTo>
                                <a:pt x="3930"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5" y="232"/>
                              </a:lnTo>
                              <a:lnTo>
                                <a:pt x="3930" y="228"/>
                              </a:lnTo>
                              <a:lnTo>
                                <a:pt x="3935" y="222"/>
                              </a:lnTo>
                              <a:lnTo>
                                <a:pt x="3935" y="241"/>
                              </a:lnTo>
                              <a:lnTo>
                                <a:pt x="3958" y="241"/>
                              </a:lnTo>
                              <a:lnTo>
                                <a:pt x="3958" y="106"/>
                              </a:lnTo>
                              <a:lnTo>
                                <a:pt x="3935" y="106"/>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19"/>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7" y="203"/>
                              </a:lnTo>
                              <a:lnTo>
                                <a:pt x="3798" y="196"/>
                              </a:lnTo>
                              <a:lnTo>
                                <a:pt x="3800" y="189"/>
                              </a:lnTo>
                              <a:lnTo>
                                <a:pt x="3801" y="182"/>
                              </a:lnTo>
                              <a:lnTo>
                                <a:pt x="3801" y="174"/>
                              </a:lnTo>
                              <a:lnTo>
                                <a:pt x="3801" y="167"/>
                              </a:lnTo>
                              <a:lnTo>
                                <a:pt x="3800" y="159"/>
                              </a:lnTo>
                              <a:lnTo>
                                <a:pt x="3798" y="153"/>
                              </a:lnTo>
                              <a:lnTo>
                                <a:pt x="3797"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183" y="241"/>
                              </a:moveTo>
                              <a:lnTo>
                                <a:pt x="3207" y="241"/>
                              </a:lnTo>
                              <a:lnTo>
                                <a:pt x="3207" y="74"/>
                              </a:lnTo>
                              <a:lnTo>
                                <a:pt x="3374" y="251"/>
                              </a:lnTo>
                              <a:lnTo>
                                <a:pt x="3374" y="25"/>
                              </a:lnTo>
                              <a:lnTo>
                                <a:pt x="3350" y="25"/>
                              </a:lnTo>
                              <a:lnTo>
                                <a:pt x="3350" y="192"/>
                              </a:lnTo>
                              <a:lnTo>
                                <a:pt x="3183" y="15"/>
                              </a:lnTo>
                              <a:lnTo>
                                <a:pt x="3183" y="241"/>
                              </a:lnTo>
                              <a:close/>
                              <a:moveTo>
                                <a:pt x="2984" y="295"/>
                              </a:moveTo>
                              <a:lnTo>
                                <a:pt x="3009" y="295"/>
                              </a:lnTo>
                              <a:lnTo>
                                <a:pt x="3009" y="25"/>
                              </a:lnTo>
                              <a:lnTo>
                                <a:pt x="2984" y="25"/>
                              </a:lnTo>
                              <a:lnTo>
                                <a:pt x="2984" y="295"/>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4"/>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3" y="71"/>
                              </a:lnTo>
                              <a:lnTo>
                                <a:pt x="2515" y="71"/>
                              </a:lnTo>
                              <a:lnTo>
                                <a:pt x="2519" y="71"/>
                              </a:lnTo>
                              <a:lnTo>
                                <a:pt x="2521" y="70"/>
                              </a:lnTo>
                              <a:lnTo>
                                <a:pt x="2525" y="69"/>
                              </a:lnTo>
                              <a:lnTo>
                                <a:pt x="2526" y="66"/>
                              </a:lnTo>
                              <a:lnTo>
                                <a:pt x="2529" y="64"/>
                              </a:lnTo>
                              <a:lnTo>
                                <a:pt x="2530" y="61"/>
                              </a:lnTo>
                              <a:lnTo>
                                <a:pt x="2531" y="59"/>
                              </a:lnTo>
                              <a:lnTo>
                                <a:pt x="2531" y="55"/>
                              </a:lnTo>
                              <a:lnTo>
                                <a:pt x="2531" y="53"/>
                              </a:lnTo>
                              <a:lnTo>
                                <a:pt x="2530" y="49"/>
                              </a:lnTo>
                              <a:lnTo>
                                <a:pt x="2529" y="46"/>
                              </a:lnTo>
                              <a:lnTo>
                                <a:pt x="2526" y="44"/>
                              </a:lnTo>
                              <a:lnTo>
                                <a:pt x="2525" y="41"/>
                              </a:lnTo>
                              <a:lnTo>
                                <a:pt x="2521" y="40"/>
                              </a:lnTo>
                              <a:lnTo>
                                <a:pt x="2519" y="39"/>
                              </a:lnTo>
                              <a:lnTo>
                                <a:pt x="2515" y="39"/>
                              </a:lnTo>
                              <a:close/>
                              <a:moveTo>
                                <a:pt x="2526" y="106"/>
                              </a:moveTo>
                              <a:lnTo>
                                <a:pt x="2504" y="106"/>
                              </a:lnTo>
                              <a:lnTo>
                                <a:pt x="2504" y="241"/>
                              </a:lnTo>
                              <a:lnTo>
                                <a:pt x="2526" y="241"/>
                              </a:lnTo>
                              <a:lnTo>
                                <a:pt x="2526" y="106"/>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201" y="44"/>
                              </a:moveTo>
                              <a:lnTo>
                                <a:pt x="2210" y="44"/>
                              </a:lnTo>
                              <a:lnTo>
                                <a:pt x="2219" y="45"/>
                              </a:lnTo>
                              <a:lnTo>
                                <a:pt x="2227" y="47"/>
                              </a:lnTo>
                              <a:lnTo>
                                <a:pt x="2236" y="50"/>
                              </a:lnTo>
                              <a:lnTo>
                                <a:pt x="2244" y="54"/>
                              </a:lnTo>
                              <a:lnTo>
                                <a:pt x="2251" y="59"/>
                              </a:lnTo>
                              <a:lnTo>
                                <a:pt x="2257" y="64"/>
                              </a:lnTo>
                              <a:lnTo>
                                <a:pt x="2263" y="70"/>
                              </a:lnTo>
                              <a:lnTo>
                                <a:pt x="2270" y="76"/>
                              </a:lnTo>
                              <a:lnTo>
                                <a:pt x="2275" y="83"/>
                              </a:lnTo>
                              <a:lnTo>
                                <a:pt x="2278" y="90"/>
                              </a:lnTo>
                              <a:lnTo>
                                <a:pt x="2282" y="98"/>
                              </a:lnTo>
                              <a:lnTo>
                                <a:pt x="2285" y="106"/>
                              </a:lnTo>
                              <a:lnTo>
                                <a:pt x="2287" y="115"/>
                              </a:lnTo>
                              <a:lnTo>
                                <a:pt x="2288" y="124"/>
                              </a:lnTo>
                              <a:lnTo>
                                <a:pt x="2290"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201" y="21"/>
                              </a:moveTo>
                              <a:lnTo>
                                <a:pt x="2190" y="21"/>
                              </a:lnTo>
                              <a:lnTo>
                                <a:pt x="2180" y="24"/>
                              </a:lnTo>
                              <a:lnTo>
                                <a:pt x="2169" y="26"/>
                              </a:lnTo>
                              <a:lnTo>
                                <a:pt x="2159" y="30"/>
                              </a:lnTo>
                              <a:lnTo>
                                <a:pt x="2149" y="35"/>
                              </a:lnTo>
                              <a:lnTo>
                                <a:pt x="2140" y="40"/>
                              </a:lnTo>
                              <a:lnTo>
                                <a:pt x="2131" y="46"/>
                              </a:lnTo>
                              <a:lnTo>
                                <a:pt x="2123" y="54"/>
                              </a:lnTo>
                              <a:lnTo>
                                <a:pt x="2115" y="61"/>
                              </a:lnTo>
                              <a:lnTo>
                                <a:pt x="2109" y="70"/>
                              </a:lnTo>
                              <a:lnTo>
                                <a:pt x="2103" y="79"/>
                              </a:lnTo>
                              <a:lnTo>
                                <a:pt x="2099" y="89"/>
                              </a:lnTo>
                              <a:lnTo>
                                <a:pt x="2094" y="99"/>
                              </a:lnTo>
                              <a:lnTo>
                                <a:pt x="2092" y="109"/>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4" y="21"/>
                              </a:lnTo>
                              <a:lnTo>
                                <a:pt x="2201" y="21"/>
                              </a:lnTo>
                              <a:close/>
                              <a:moveTo>
                                <a:pt x="1974" y="5"/>
                              </a:moveTo>
                              <a:lnTo>
                                <a:pt x="1952" y="5"/>
                              </a:lnTo>
                              <a:lnTo>
                                <a:pt x="1952" y="241"/>
                              </a:lnTo>
                              <a:lnTo>
                                <a:pt x="1974" y="241"/>
                              </a:lnTo>
                              <a:lnTo>
                                <a:pt x="1974" y="5"/>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3" y="159"/>
                              </a:lnTo>
                              <a:lnTo>
                                <a:pt x="1642" y="167"/>
                              </a:lnTo>
                              <a:lnTo>
                                <a:pt x="1641" y="174"/>
                              </a:lnTo>
                              <a:lnTo>
                                <a:pt x="1642" y="182"/>
                              </a:lnTo>
                              <a:lnTo>
                                <a:pt x="1643"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4"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3"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4"/>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608" y="106"/>
                              </a:moveTo>
                              <a:lnTo>
                                <a:pt x="1586" y="106"/>
                              </a:lnTo>
                              <a:lnTo>
                                <a:pt x="1586" y="241"/>
                              </a:lnTo>
                              <a:lnTo>
                                <a:pt x="1608" y="241"/>
                              </a:lnTo>
                              <a:lnTo>
                                <a:pt x="1608" y="106"/>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8"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4"/>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361" y="106"/>
                              </a:moveTo>
                              <a:lnTo>
                                <a:pt x="1339" y="106"/>
                              </a:lnTo>
                              <a:lnTo>
                                <a:pt x="1339" y="241"/>
                              </a:lnTo>
                              <a:lnTo>
                                <a:pt x="1361" y="241"/>
                              </a:lnTo>
                              <a:lnTo>
                                <a:pt x="1361" y="106"/>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1"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2"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057" y="128"/>
                              </a:moveTo>
                              <a:lnTo>
                                <a:pt x="1081" y="128"/>
                              </a:lnTo>
                              <a:lnTo>
                                <a:pt x="1081" y="106"/>
                              </a:lnTo>
                              <a:lnTo>
                                <a:pt x="1057" y="106"/>
                              </a:lnTo>
                              <a:lnTo>
                                <a:pt x="1057" y="58"/>
                              </a:lnTo>
                              <a:lnTo>
                                <a:pt x="1035" y="58"/>
                              </a:lnTo>
                              <a:lnTo>
                                <a:pt x="1035" y="106"/>
                              </a:lnTo>
                              <a:lnTo>
                                <a:pt x="1021" y="106"/>
                              </a:lnTo>
                              <a:lnTo>
                                <a:pt x="1021" y="128"/>
                              </a:lnTo>
                              <a:lnTo>
                                <a:pt x="1035" y="128"/>
                              </a:lnTo>
                              <a:lnTo>
                                <a:pt x="1035" y="241"/>
                              </a:lnTo>
                              <a:lnTo>
                                <a:pt x="1057" y="241"/>
                              </a:lnTo>
                              <a:lnTo>
                                <a:pt x="1057" y="128"/>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1"/>
                              </a:lnTo>
                              <a:lnTo>
                                <a:pt x="929" y="222"/>
                              </a:lnTo>
                              <a:lnTo>
                                <a:pt x="919" y="221"/>
                              </a:lnTo>
                              <a:lnTo>
                                <a:pt x="909" y="218"/>
                              </a:lnTo>
                              <a:lnTo>
                                <a:pt x="900" y="212"/>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8"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80"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4" y="104"/>
                              </a:lnTo>
                              <a:lnTo>
                                <a:pt x="707" y="104"/>
                              </a:lnTo>
                              <a:lnTo>
                                <a:pt x="701" y="103"/>
                              </a:lnTo>
                              <a:lnTo>
                                <a:pt x="690" y="104"/>
                              </a:lnTo>
                              <a:lnTo>
                                <a:pt x="680" y="108"/>
                              </a:lnTo>
                              <a:lnTo>
                                <a:pt x="671" y="114"/>
                              </a:lnTo>
                              <a:lnTo>
                                <a:pt x="663" y="122"/>
                              </a:lnTo>
                              <a:lnTo>
                                <a:pt x="663" y="5"/>
                              </a:lnTo>
                              <a:lnTo>
                                <a:pt x="640" y="5"/>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8"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4"/>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7"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236" y="219"/>
                              </a:moveTo>
                              <a:lnTo>
                                <a:pt x="334" y="106"/>
                              </a:lnTo>
                              <a:lnTo>
                                <a:pt x="208" y="106"/>
                              </a:lnTo>
                              <a:lnTo>
                                <a:pt x="208" y="128"/>
                              </a:lnTo>
                              <a:lnTo>
                                <a:pt x="288" y="128"/>
                              </a:lnTo>
                              <a:lnTo>
                                <a:pt x="190" y="241"/>
                              </a:lnTo>
                              <a:lnTo>
                                <a:pt x="329" y="241"/>
                              </a:lnTo>
                              <a:lnTo>
                                <a:pt x="329" y="219"/>
                              </a:lnTo>
                              <a:lnTo>
                                <a:pt x="236" y="219"/>
                              </a:lnTo>
                              <a:close/>
                              <a:moveTo>
                                <a:pt x="177" y="42"/>
                              </a:moveTo>
                              <a:lnTo>
                                <a:pt x="160" y="32"/>
                              </a:lnTo>
                              <a:lnTo>
                                <a:pt x="145" y="26"/>
                              </a:lnTo>
                              <a:lnTo>
                                <a:pt x="137" y="24"/>
                              </a:lnTo>
                              <a:lnTo>
                                <a:pt x="129" y="22"/>
                              </a:lnTo>
                              <a:lnTo>
                                <a:pt x="122"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2"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2"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3"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25"/>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6"/>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7"/>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28"/>
                      <wps:cNvSpPr>
                        <a:spLocks noEditPoints="1"/>
                      </wps:cNvSpPr>
                      <wps:spPr bwMode="auto">
                        <a:xfrm>
                          <a:off x="1949" y="1339"/>
                          <a:ext cx="717" cy="165"/>
                        </a:xfrm>
                        <a:custGeom>
                          <a:avLst/>
                          <a:gdLst>
                            <a:gd name="T0" fmla="*/ 109 w 1436"/>
                            <a:gd name="T1" fmla="*/ 10 h 330"/>
                            <a:gd name="T2" fmla="*/ 45 w 1436"/>
                            <a:gd name="T3" fmla="*/ 51 h 330"/>
                            <a:gd name="T4" fmla="*/ 4 w 1436"/>
                            <a:gd name="T5" fmla="*/ 128 h 330"/>
                            <a:gd name="T6" fmla="*/ 8 w 1436"/>
                            <a:gd name="T7" fmla="*/ 213 h 330"/>
                            <a:gd name="T8" fmla="*/ 49 w 1436"/>
                            <a:gd name="T9" fmla="*/ 282 h 330"/>
                            <a:gd name="T10" fmla="*/ 117 w 1436"/>
                            <a:gd name="T11" fmla="*/ 322 h 330"/>
                            <a:gd name="T12" fmla="*/ 201 w 1436"/>
                            <a:gd name="T13" fmla="*/ 327 h 330"/>
                            <a:gd name="T14" fmla="*/ 271 w 1436"/>
                            <a:gd name="T15" fmla="*/ 300 h 330"/>
                            <a:gd name="T16" fmla="*/ 325 w 1436"/>
                            <a:gd name="T17" fmla="*/ 235 h 330"/>
                            <a:gd name="T18" fmla="*/ 339 w 1436"/>
                            <a:gd name="T19" fmla="*/ 149 h 330"/>
                            <a:gd name="T20" fmla="*/ 315 w 1436"/>
                            <a:gd name="T21" fmla="*/ 77 h 330"/>
                            <a:gd name="T22" fmla="*/ 256 w 1436"/>
                            <a:gd name="T23" fmla="*/ 20 h 330"/>
                            <a:gd name="T24" fmla="*/ 170 w 1436"/>
                            <a:gd name="T25" fmla="*/ 0 h 330"/>
                            <a:gd name="T26" fmla="*/ 196 w 1436"/>
                            <a:gd name="T27" fmla="*/ 83 h 330"/>
                            <a:gd name="T28" fmla="*/ 232 w 1436"/>
                            <a:gd name="T29" fmla="*/ 104 h 330"/>
                            <a:gd name="T30" fmla="*/ 253 w 1436"/>
                            <a:gd name="T31" fmla="*/ 139 h 330"/>
                            <a:gd name="T32" fmla="*/ 256 w 1436"/>
                            <a:gd name="T33" fmla="*/ 183 h 330"/>
                            <a:gd name="T34" fmla="*/ 237 w 1436"/>
                            <a:gd name="T35" fmla="*/ 221 h 330"/>
                            <a:gd name="T36" fmla="*/ 203 w 1436"/>
                            <a:gd name="T37" fmla="*/ 246 h 330"/>
                            <a:gd name="T38" fmla="*/ 161 w 1436"/>
                            <a:gd name="T39" fmla="*/ 252 h 330"/>
                            <a:gd name="T40" fmla="*/ 121 w 1436"/>
                            <a:gd name="T41" fmla="*/ 237 h 330"/>
                            <a:gd name="T42" fmla="*/ 94 w 1436"/>
                            <a:gd name="T43" fmla="*/ 206 h 330"/>
                            <a:gd name="T44" fmla="*/ 84 w 1436"/>
                            <a:gd name="T45" fmla="*/ 164 h 330"/>
                            <a:gd name="T46" fmla="*/ 94 w 1436"/>
                            <a:gd name="T47" fmla="*/ 123 h 330"/>
                            <a:gd name="T48" fmla="*/ 122 w 1436"/>
                            <a:gd name="T49" fmla="*/ 93 h 330"/>
                            <a:gd name="T50" fmla="*/ 161 w 1436"/>
                            <a:gd name="T51" fmla="*/ 79 h 330"/>
                            <a:gd name="T52" fmla="*/ 380 w 1436"/>
                            <a:gd name="T53" fmla="*/ 10 h 330"/>
                            <a:gd name="T54" fmla="*/ 548 w 1436"/>
                            <a:gd name="T55" fmla="*/ 129 h 330"/>
                            <a:gd name="T56" fmla="*/ 785 w 1436"/>
                            <a:gd name="T57" fmla="*/ 10 h 330"/>
                            <a:gd name="T58" fmla="*/ 776 w 1436"/>
                            <a:gd name="T59" fmla="*/ 197 h 330"/>
                            <a:gd name="T60" fmla="*/ 917 w 1436"/>
                            <a:gd name="T61" fmla="*/ 10 h 330"/>
                            <a:gd name="T62" fmla="*/ 1199 w 1436"/>
                            <a:gd name="T63" fmla="*/ 19 h 330"/>
                            <a:gd name="T64" fmla="*/ 1109 w 1436"/>
                            <a:gd name="T65" fmla="*/ 4 h 330"/>
                            <a:gd name="T66" fmla="*/ 1034 w 1436"/>
                            <a:gd name="T67" fmla="*/ 31 h 330"/>
                            <a:gd name="T68" fmla="*/ 983 w 1436"/>
                            <a:gd name="T69" fmla="*/ 88 h 330"/>
                            <a:gd name="T70" fmla="*/ 963 w 1436"/>
                            <a:gd name="T71" fmla="*/ 167 h 330"/>
                            <a:gd name="T72" fmla="*/ 980 w 1436"/>
                            <a:gd name="T73" fmla="*/ 238 h 330"/>
                            <a:gd name="T74" fmla="*/ 1031 w 1436"/>
                            <a:gd name="T75" fmla="*/ 296 h 330"/>
                            <a:gd name="T76" fmla="*/ 1110 w 1436"/>
                            <a:gd name="T77" fmla="*/ 326 h 330"/>
                            <a:gd name="T78" fmla="*/ 1199 w 1436"/>
                            <a:gd name="T79" fmla="*/ 312 h 330"/>
                            <a:gd name="T80" fmla="*/ 1166 w 1436"/>
                            <a:gd name="T81" fmla="*/ 242 h 330"/>
                            <a:gd name="T82" fmla="*/ 1122 w 1436"/>
                            <a:gd name="T83" fmla="*/ 250 h 330"/>
                            <a:gd name="T84" fmla="*/ 1074 w 1436"/>
                            <a:gd name="T85" fmla="*/ 230 h 330"/>
                            <a:gd name="T86" fmla="*/ 1051 w 1436"/>
                            <a:gd name="T87" fmla="*/ 194 h 330"/>
                            <a:gd name="T88" fmla="*/ 1048 w 1436"/>
                            <a:gd name="T89" fmla="*/ 148 h 330"/>
                            <a:gd name="T90" fmla="*/ 1066 w 1436"/>
                            <a:gd name="T91" fmla="*/ 112 h 330"/>
                            <a:gd name="T92" fmla="*/ 1097 w 1436"/>
                            <a:gd name="T93" fmla="*/ 88 h 330"/>
                            <a:gd name="T94" fmla="*/ 1139 w 1436"/>
                            <a:gd name="T95" fmla="*/ 82 h 330"/>
                            <a:gd name="T96" fmla="*/ 1184 w 1436"/>
                            <a:gd name="T97" fmla="*/ 100 h 330"/>
                            <a:gd name="T98" fmla="*/ 1436 w 1436"/>
                            <a:gd name="T99" fmla="*/ 10 h 330"/>
                            <a:gd name="T100" fmla="*/ 1341 w 1436"/>
                            <a:gd name="T101" fmla="*/ 251 h 330"/>
                            <a:gd name="T102" fmla="*/ 1341 w 1436"/>
                            <a:gd name="T103" fmla="*/ 78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5"/>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moveTo>
                                <a:pt x="170" y="78"/>
                              </a:moveTo>
                              <a:lnTo>
                                <a:pt x="180" y="79"/>
                              </a:lnTo>
                              <a:lnTo>
                                <a:pt x="187" y="80"/>
                              </a:lnTo>
                              <a:lnTo>
                                <a:pt x="196" y="83"/>
                              </a:lnTo>
                              <a:lnTo>
                                <a:pt x="205"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917" y="10"/>
                              </a:moveTo>
                              <a:lnTo>
                                <a:pt x="838" y="10"/>
                              </a:lnTo>
                              <a:lnTo>
                                <a:pt x="838" y="319"/>
                              </a:lnTo>
                              <a:lnTo>
                                <a:pt x="917" y="319"/>
                              </a:lnTo>
                              <a:lnTo>
                                <a:pt x="917" y="10"/>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87" y="238"/>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9"/>
                      <wps:cNvSpPr>
                        <a:spLocks noEditPoints="1"/>
                      </wps:cNvSpPr>
                      <wps:spPr bwMode="auto">
                        <a:xfrm>
                          <a:off x="1949" y="1110"/>
                          <a:ext cx="1274" cy="162"/>
                        </a:xfrm>
                        <a:custGeom>
                          <a:avLst/>
                          <a:gdLst>
                            <a:gd name="T0" fmla="*/ 142 w 2549"/>
                            <a:gd name="T1" fmla="*/ 1 h 325"/>
                            <a:gd name="T2" fmla="*/ 65 w 2549"/>
                            <a:gd name="T3" fmla="*/ 11 h 325"/>
                            <a:gd name="T4" fmla="*/ 20 w 2549"/>
                            <a:gd name="T5" fmla="*/ 61 h 325"/>
                            <a:gd name="T6" fmla="*/ 16 w 2549"/>
                            <a:gd name="T7" fmla="*/ 131 h 325"/>
                            <a:gd name="T8" fmla="*/ 58 w 2549"/>
                            <a:gd name="T9" fmla="*/ 177 h 325"/>
                            <a:gd name="T10" fmla="*/ 139 w 2549"/>
                            <a:gd name="T11" fmla="*/ 209 h 325"/>
                            <a:gd name="T12" fmla="*/ 132 w 2549"/>
                            <a:gd name="T13" fmla="*/ 247 h 325"/>
                            <a:gd name="T14" fmla="*/ 79 w 2549"/>
                            <a:gd name="T15" fmla="*/ 252 h 325"/>
                            <a:gd name="T16" fmla="*/ 13 w 2549"/>
                            <a:gd name="T17" fmla="*/ 297 h 325"/>
                            <a:gd name="T18" fmla="*/ 106 w 2549"/>
                            <a:gd name="T19" fmla="*/ 323 h 325"/>
                            <a:gd name="T20" fmla="*/ 187 w 2549"/>
                            <a:gd name="T21" fmla="*/ 301 h 325"/>
                            <a:gd name="T22" fmla="*/ 225 w 2549"/>
                            <a:gd name="T23" fmla="*/ 239 h 325"/>
                            <a:gd name="T24" fmla="*/ 213 w 2549"/>
                            <a:gd name="T25" fmla="*/ 165 h 325"/>
                            <a:gd name="T26" fmla="*/ 151 w 2549"/>
                            <a:gd name="T27" fmla="*/ 128 h 325"/>
                            <a:gd name="T28" fmla="*/ 96 w 2549"/>
                            <a:gd name="T29" fmla="*/ 98 h 325"/>
                            <a:gd name="T30" fmla="*/ 116 w 2549"/>
                            <a:gd name="T31" fmla="*/ 68 h 325"/>
                            <a:gd name="T32" fmla="*/ 170 w 2549"/>
                            <a:gd name="T33" fmla="*/ 78 h 325"/>
                            <a:gd name="T34" fmla="*/ 249 w 2549"/>
                            <a:gd name="T35" fmla="*/ 75 h 325"/>
                            <a:gd name="T36" fmla="*/ 770 w 2549"/>
                            <a:gd name="T37" fmla="*/ 316 h 325"/>
                            <a:gd name="T38" fmla="*/ 643 w 2549"/>
                            <a:gd name="T39" fmla="*/ 201 h 325"/>
                            <a:gd name="T40" fmla="*/ 758 w 2549"/>
                            <a:gd name="T41" fmla="*/ 6 h 325"/>
                            <a:gd name="T42" fmla="*/ 1011 w 2549"/>
                            <a:gd name="T43" fmla="*/ 6 h 325"/>
                            <a:gd name="T44" fmla="*/ 1323 w 2549"/>
                            <a:gd name="T45" fmla="*/ 9 h 325"/>
                            <a:gd name="T46" fmla="*/ 1239 w 2549"/>
                            <a:gd name="T47" fmla="*/ 1 h 325"/>
                            <a:gd name="T48" fmla="*/ 1179 w 2549"/>
                            <a:gd name="T49" fmla="*/ 35 h 325"/>
                            <a:gd name="T50" fmla="*/ 1156 w 2549"/>
                            <a:gd name="T51" fmla="*/ 104 h 325"/>
                            <a:gd name="T52" fmla="*/ 1175 w 2549"/>
                            <a:gd name="T53" fmla="*/ 159 h 325"/>
                            <a:gd name="T54" fmla="*/ 1264 w 2549"/>
                            <a:gd name="T55" fmla="*/ 198 h 325"/>
                            <a:gd name="T56" fmla="*/ 1287 w 2549"/>
                            <a:gd name="T57" fmla="*/ 232 h 325"/>
                            <a:gd name="T58" fmla="*/ 1249 w 2549"/>
                            <a:gd name="T59" fmla="*/ 256 h 325"/>
                            <a:gd name="T60" fmla="*/ 1188 w 2549"/>
                            <a:gd name="T61" fmla="*/ 232 h 325"/>
                            <a:gd name="T62" fmla="*/ 1210 w 2549"/>
                            <a:gd name="T63" fmla="*/ 318 h 325"/>
                            <a:gd name="T64" fmla="*/ 1300 w 2549"/>
                            <a:gd name="T65" fmla="*/ 316 h 325"/>
                            <a:gd name="T66" fmla="*/ 1358 w 2549"/>
                            <a:gd name="T67" fmla="*/ 271 h 325"/>
                            <a:gd name="T68" fmla="*/ 1367 w 2549"/>
                            <a:gd name="T69" fmla="*/ 184 h 325"/>
                            <a:gd name="T70" fmla="*/ 1337 w 2549"/>
                            <a:gd name="T71" fmla="*/ 145 h 325"/>
                            <a:gd name="T72" fmla="*/ 1247 w 2549"/>
                            <a:gd name="T73" fmla="*/ 108 h 325"/>
                            <a:gd name="T74" fmla="*/ 1246 w 2549"/>
                            <a:gd name="T75" fmla="*/ 78 h 325"/>
                            <a:gd name="T76" fmla="*/ 1287 w 2549"/>
                            <a:gd name="T77" fmla="*/ 68 h 325"/>
                            <a:gd name="T78" fmla="*/ 1602 w 2549"/>
                            <a:gd name="T79" fmla="*/ 75 h 325"/>
                            <a:gd name="T80" fmla="*/ 1536 w 2549"/>
                            <a:gd name="T81" fmla="*/ 75 h 325"/>
                            <a:gd name="T82" fmla="*/ 1984 w 2549"/>
                            <a:gd name="T83" fmla="*/ 9 h 325"/>
                            <a:gd name="T84" fmla="*/ 1868 w 2549"/>
                            <a:gd name="T85" fmla="*/ 12 h 325"/>
                            <a:gd name="T86" fmla="*/ 1789 w 2549"/>
                            <a:gd name="T87" fmla="*/ 85 h 325"/>
                            <a:gd name="T88" fmla="*/ 1772 w 2549"/>
                            <a:gd name="T89" fmla="*/ 194 h 325"/>
                            <a:gd name="T90" fmla="*/ 1823 w 2549"/>
                            <a:gd name="T91" fmla="*/ 282 h 325"/>
                            <a:gd name="T92" fmla="*/ 1933 w 2549"/>
                            <a:gd name="T93" fmla="*/ 325 h 325"/>
                            <a:gd name="T94" fmla="*/ 1989 w 2549"/>
                            <a:gd name="T95" fmla="*/ 228 h 325"/>
                            <a:gd name="T96" fmla="*/ 1928 w 2549"/>
                            <a:gd name="T97" fmla="*/ 246 h 325"/>
                            <a:gd name="T98" fmla="*/ 1880 w 2549"/>
                            <a:gd name="T99" fmla="*/ 226 h 325"/>
                            <a:gd name="T100" fmla="*/ 1853 w 2549"/>
                            <a:gd name="T101" fmla="*/ 173 h 325"/>
                            <a:gd name="T102" fmla="*/ 1867 w 2549"/>
                            <a:gd name="T103" fmla="*/ 115 h 325"/>
                            <a:gd name="T104" fmla="*/ 1910 w 2549"/>
                            <a:gd name="T105" fmla="*/ 81 h 325"/>
                            <a:gd name="T106" fmla="*/ 1974 w 2549"/>
                            <a:gd name="T107" fmla="*/ 86 h 325"/>
                            <a:gd name="T108" fmla="*/ 2260 w 2549"/>
                            <a:gd name="T109" fmla="*/ 316 h 325"/>
                            <a:gd name="T110" fmla="*/ 2240 w 2549"/>
                            <a:gd name="T111" fmla="*/ 262 h 325"/>
                            <a:gd name="T112" fmla="*/ 2375 w 2549"/>
                            <a:gd name="T113" fmla="*/ 316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moveTo>
                                <a:pt x="394" y="75"/>
                              </a:moveTo>
                              <a:lnTo>
                                <a:pt x="460" y="75"/>
                              </a:lnTo>
                              <a:lnTo>
                                <a:pt x="460" y="6"/>
                              </a:lnTo>
                              <a:lnTo>
                                <a:pt x="249" y="6"/>
                              </a:lnTo>
                              <a:lnTo>
                                <a:pt x="249" y="75"/>
                              </a:lnTo>
                              <a:lnTo>
                                <a:pt x="314" y="75"/>
                              </a:lnTo>
                              <a:lnTo>
                                <a:pt x="314" y="316"/>
                              </a:lnTo>
                              <a:lnTo>
                                <a:pt x="394" y="316"/>
                              </a:lnTo>
                              <a:lnTo>
                                <a:pt x="394" y="75"/>
                              </a:lnTo>
                              <a:close/>
                              <a:moveTo>
                                <a:pt x="666" y="262"/>
                              </a:moveTo>
                              <a:lnTo>
                                <a:pt x="684" y="316"/>
                              </a:lnTo>
                              <a:lnTo>
                                <a:pt x="770" y="316"/>
                              </a:lnTo>
                              <a:lnTo>
                                <a:pt x="654" y="6"/>
                              </a:lnTo>
                              <a:lnTo>
                                <a:pt x="567" y="6"/>
                              </a:lnTo>
                              <a:lnTo>
                                <a:pt x="450" y="316"/>
                              </a:lnTo>
                              <a:lnTo>
                                <a:pt x="534" y="316"/>
                              </a:lnTo>
                              <a:lnTo>
                                <a:pt x="555" y="262"/>
                              </a:lnTo>
                              <a:lnTo>
                                <a:pt x="666" y="262"/>
                              </a:lnTo>
                              <a:close/>
                              <a:moveTo>
                                <a:pt x="643" y="201"/>
                              </a:moveTo>
                              <a:lnTo>
                                <a:pt x="577" y="201"/>
                              </a:lnTo>
                              <a:lnTo>
                                <a:pt x="611" y="103"/>
                              </a:lnTo>
                              <a:lnTo>
                                <a:pt x="643" y="201"/>
                              </a:lnTo>
                              <a:close/>
                              <a:moveTo>
                                <a:pt x="902" y="75"/>
                              </a:moveTo>
                              <a:lnTo>
                                <a:pt x="970" y="75"/>
                              </a:lnTo>
                              <a:lnTo>
                                <a:pt x="970" y="6"/>
                              </a:lnTo>
                              <a:lnTo>
                                <a:pt x="758" y="6"/>
                              </a:lnTo>
                              <a:lnTo>
                                <a:pt x="758" y="75"/>
                              </a:lnTo>
                              <a:lnTo>
                                <a:pt x="823" y="75"/>
                              </a:lnTo>
                              <a:lnTo>
                                <a:pt x="823" y="316"/>
                              </a:lnTo>
                              <a:lnTo>
                                <a:pt x="902" y="316"/>
                              </a:lnTo>
                              <a:lnTo>
                                <a:pt x="902" y="75"/>
                              </a:lnTo>
                              <a:close/>
                              <a:moveTo>
                                <a:pt x="1090" y="6"/>
                              </a:moveTo>
                              <a:lnTo>
                                <a:pt x="1011" y="6"/>
                              </a:lnTo>
                              <a:lnTo>
                                <a:pt x="1011" y="316"/>
                              </a:lnTo>
                              <a:lnTo>
                                <a:pt x="1090" y="316"/>
                              </a:lnTo>
                              <a:lnTo>
                                <a:pt x="1090" y="6"/>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4"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536" y="75"/>
                              </a:moveTo>
                              <a:lnTo>
                                <a:pt x="1602" y="75"/>
                              </a:lnTo>
                              <a:lnTo>
                                <a:pt x="1602" y="6"/>
                              </a:lnTo>
                              <a:lnTo>
                                <a:pt x="1392" y="6"/>
                              </a:lnTo>
                              <a:lnTo>
                                <a:pt x="1392" y="75"/>
                              </a:lnTo>
                              <a:lnTo>
                                <a:pt x="1457" y="75"/>
                              </a:lnTo>
                              <a:lnTo>
                                <a:pt x="1457" y="316"/>
                              </a:lnTo>
                              <a:lnTo>
                                <a:pt x="1536" y="316"/>
                              </a:lnTo>
                              <a:lnTo>
                                <a:pt x="1536" y="75"/>
                              </a:lnTo>
                              <a:close/>
                              <a:moveTo>
                                <a:pt x="1723" y="6"/>
                              </a:moveTo>
                              <a:lnTo>
                                <a:pt x="1644" y="6"/>
                              </a:lnTo>
                              <a:lnTo>
                                <a:pt x="1644" y="316"/>
                              </a:lnTo>
                              <a:lnTo>
                                <a:pt x="1723" y="316"/>
                              </a:lnTo>
                              <a:lnTo>
                                <a:pt x="1723" y="6"/>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2240" y="262"/>
                              </a:moveTo>
                              <a:lnTo>
                                <a:pt x="2260" y="316"/>
                              </a:lnTo>
                              <a:lnTo>
                                <a:pt x="2345" y="316"/>
                              </a:lnTo>
                              <a:lnTo>
                                <a:pt x="2229" y="6"/>
                              </a:lnTo>
                              <a:lnTo>
                                <a:pt x="2142" y="6"/>
                              </a:lnTo>
                              <a:lnTo>
                                <a:pt x="2025" y="316"/>
                              </a:lnTo>
                              <a:lnTo>
                                <a:pt x="2108" y="316"/>
                              </a:lnTo>
                              <a:lnTo>
                                <a:pt x="2129" y="262"/>
                              </a:lnTo>
                              <a:lnTo>
                                <a:pt x="2240" y="262"/>
                              </a:lnTo>
                              <a:close/>
                              <a:moveTo>
                                <a:pt x="2218" y="201"/>
                              </a:moveTo>
                              <a:lnTo>
                                <a:pt x="2152" y="201"/>
                              </a:lnTo>
                              <a:lnTo>
                                <a:pt x="2186" y="103"/>
                              </a:lnTo>
                              <a:lnTo>
                                <a:pt x="2218" y="201"/>
                              </a:lnTo>
                              <a:close/>
                              <a:moveTo>
                                <a:pt x="2455" y="6"/>
                              </a:moveTo>
                              <a:lnTo>
                                <a:pt x="2375" y="6"/>
                              </a:lnTo>
                              <a:lnTo>
                                <a:pt x="2375" y="316"/>
                              </a:lnTo>
                              <a:lnTo>
                                <a:pt x="2549" y="316"/>
                              </a:lnTo>
                              <a:lnTo>
                                <a:pt x="2549" y="248"/>
                              </a:lnTo>
                              <a:lnTo>
                                <a:pt x="2455" y="248"/>
                              </a:lnTo>
                              <a:lnTo>
                                <a:pt x="2455" y="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noEditPoints="1"/>
                      </wps:cNvSpPr>
                      <wps:spPr bwMode="auto">
                        <a:xfrm>
                          <a:off x="1949" y="879"/>
                          <a:ext cx="663" cy="162"/>
                        </a:xfrm>
                        <a:custGeom>
                          <a:avLst/>
                          <a:gdLst>
                            <a:gd name="T0" fmla="*/ 180 w 1327"/>
                            <a:gd name="T1" fmla="*/ 1 h 325"/>
                            <a:gd name="T2" fmla="*/ 114 w 1327"/>
                            <a:gd name="T3" fmla="*/ 8 h 325"/>
                            <a:gd name="T4" fmla="*/ 59 w 1327"/>
                            <a:gd name="T5" fmla="*/ 38 h 325"/>
                            <a:gd name="T6" fmla="*/ 20 w 1327"/>
                            <a:gd name="T7" fmla="*/ 85 h 325"/>
                            <a:gd name="T8" fmla="*/ 2 w 1327"/>
                            <a:gd name="T9" fmla="*/ 147 h 325"/>
                            <a:gd name="T10" fmla="*/ 7 w 1327"/>
                            <a:gd name="T11" fmla="*/ 208 h 325"/>
                            <a:gd name="T12" fmla="*/ 31 w 1327"/>
                            <a:gd name="T13" fmla="*/ 260 h 325"/>
                            <a:gd name="T14" fmla="*/ 81 w 1327"/>
                            <a:gd name="T15" fmla="*/ 302 h 325"/>
                            <a:gd name="T16" fmla="*/ 147 w 1327"/>
                            <a:gd name="T17" fmla="*/ 324 h 325"/>
                            <a:gd name="T18" fmla="*/ 211 w 1327"/>
                            <a:gd name="T19" fmla="*/ 317 h 325"/>
                            <a:gd name="T20" fmla="*/ 220 w 1327"/>
                            <a:gd name="T21" fmla="*/ 228 h 325"/>
                            <a:gd name="T22" fmla="*/ 185 w 1327"/>
                            <a:gd name="T23" fmla="*/ 245 h 325"/>
                            <a:gd name="T24" fmla="*/ 151 w 1327"/>
                            <a:gd name="T25" fmla="*/ 245 h 325"/>
                            <a:gd name="T26" fmla="*/ 124 w 1327"/>
                            <a:gd name="T27" fmla="*/ 235 h 325"/>
                            <a:gd name="T28" fmla="*/ 99 w 1327"/>
                            <a:gd name="T29" fmla="*/ 213 h 325"/>
                            <a:gd name="T30" fmla="*/ 85 w 1327"/>
                            <a:gd name="T31" fmla="*/ 182 h 325"/>
                            <a:gd name="T32" fmla="*/ 85 w 1327"/>
                            <a:gd name="T33" fmla="*/ 146 h 325"/>
                            <a:gd name="T34" fmla="*/ 97 w 1327"/>
                            <a:gd name="T35" fmla="*/ 114 h 325"/>
                            <a:gd name="T36" fmla="*/ 119 w 1327"/>
                            <a:gd name="T37" fmla="*/ 92 h 325"/>
                            <a:gd name="T38" fmla="*/ 149 w 1327"/>
                            <a:gd name="T39" fmla="*/ 79 h 325"/>
                            <a:gd name="T40" fmla="*/ 186 w 1327"/>
                            <a:gd name="T41" fmla="*/ 80 h 325"/>
                            <a:gd name="T42" fmla="*/ 221 w 1327"/>
                            <a:gd name="T43" fmla="*/ 97 h 325"/>
                            <a:gd name="T44" fmla="*/ 390 w 1327"/>
                            <a:gd name="T45" fmla="*/ 247 h 325"/>
                            <a:gd name="T46" fmla="*/ 401 w 1327"/>
                            <a:gd name="T47" fmla="*/ 75 h 325"/>
                            <a:gd name="T48" fmla="*/ 390 w 1327"/>
                            <a:gd name="T49" fmla="*/ 247 h 325"/>
                            <a:gd name="T50" fmla="*/ 566 w 1327"/>
                            <a:gd name="T51" fmla="*/ 316 h 325"/>
                            <a:gd name="T52" fmla="*/ 646 w 1327"/>
                            <a:gd name="T53" fmla="*/ 194 h 325"/>
                            <a:gd name="T54" fmla="*/ 646 w 1327"/>
                            <a:gd name="T55" fmla="*/ 75 h 325"/>
                            <a:gd name="T56" fmla="*/ 971 w 1327"/>
                            <a:gd name="T57" fmla="*/ 4 h 325"/>
                            <a:gd name="T58" fmla="*/ 904 w 1327"/>
                            <a:gd name="T59" fmla="*/ 4 h 325"/>
                            <a:gd name="T60" fmla="*/ 845 w 1327"/>
                            <a:gd name="T61" fmla="*/ 28 h 325"/>
                            <a:gd name="T62" fmla="*/ 801 w 1327"/>
                            <a:gd name="T63" fmla="*/ 72 h 325"/>
                            <a:gd name="T64" fmla="*/ 776 w 1327"/>
                            <a:gd name="T65" fmla="*/ 130 h 325"/>
                            <a:gd name="T66" fmla="*/ 776 w 1327"/>
                            <a:gd name="T67" fmla="*/ 194 h 325"/>
                            <a:gd name="T68" fmla="*/ 796 w 1327"/>
                            <a:gd name="T69" fmla="*/ 247 h 325"/>
                            <a:gd name="T70" fmla="*/ 840 w 1327"/>
                            <a:gd name="T71" fmla="*/ 294 h 325"/>
                            <a:gd name="T72" fmla="*/ 902 w 1327"/>
                            <a:gd name="T73" fmla="*/ 321 h 325"/>
                            <a:gd name="T74" fmla="*/ 967 w 1327"/>
                            <a:gd name="T75" fmla="*/ 321 h 325"/>
                            <a:gd name="T76" fmla="*/ 1001 w 1327"/>
                            <a:gd name="T77" fmla="*/ 222 h 325"/>
                            <a:gd name="T78" fmla="*/ 967 w 1327"/>
                            <a:gd name="T79" fmla="*/ 242 h 325"/>
                            <a:gd name="T80" fmla="*/ 932 w 1327"/>
                            <a:gd name="T81" fmla="*/ 246 h 325"/>
                            <a:gd name="T82" fmla="*/ 904 w 1327"/>
                            <a:gd name="T83" fmla="*/ 238 h 325"/>
                            <a:gd name="T84" fmla="*/ 877 w 1327"/>
                            <a:gd name="T85" fmla="*/ 220 h 325"/>
                            <a:gd name="T86" fmla="*/ 860 w 1327"/>
                            <a:gd name="T87" fmla="*/ 191 h 325"/>
                            <a:gd name="T88" fmla="*/ 857 w 1327"/>
                            <a:gd name="T89" fmla="*/ 154 h 325"/>
                            <a:gd name="T90" fmla="*/ 866 w 1327"/>
                            <a:gd name="T91" fmla="*/ 122 h 325"/>
                            <a:gd name="T92" fmla="*/ 886 w 1327"/>
                            <a:gd name="T93" fmla="*/ 97 h 325"/>
                            <a:gd name="T94" fmla="*/ 914 w 1327"/>
                            <a:gd name="T95" fmla="*/ 82 h 325"/>
                            <a:gd name="T96" fmla="*/ 950 w 1327"/>
                            <a:gd name="T97" fmla="*/ 79 h 325"/>
                            <a:gd name="T98" fmla="*/ 986 w 1327"/>
                            <a:gd name="T99" fmla="*/ 92 h 325"/>
                            <a:gd name="T100" fmla="*/ 1008 w 1327"/>
                            <a:gd name="T101" fmla="*/ 16 h 325"/>
                            <a:gd name="T102" fmla="*/ 1052 w 1327"/>
                            <a:gd name="T103" fmla="*/ 316 h 325"/>
                            <a:gd name="T104" fmla="*/ 1247 w 1327"/>
                            <a:gd name="T105" fmla="*/ 316 h 325"/>
                            <a:gd name="T106" fmla="*/ 1247 w 1327"/>
                            <a:gd name="T107" fmla="*/ 1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5"/>
                              </a:lnTo>
                              <a:lnTo>
                                <a:pt x="227" y="222"/>
                              </a:lnTo>
                              <a:lnTo>
                                <a:pt x="220" y="228"/>
                              </a:lnTo>
                              <a:lnTo>
                                <a:pt x="211" y="235"/>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moveTo>
                                <a:pt x="390" y="247"/>
                              </a:moveTo>
                              <a:lnTo>
                                <a:pt x="535" y="6"/>
                              </a:lnTo>
                              <a:lnTo>
                                <a:pt x="281" y="6"/>
                              </a:lnTo>
                              <a:lnTo>
                                <a:pt x="281" y="75"/>
                              </a:lnTo>
                              <a:lnTo>
                                <a:pt x="401" y="75"/>
                              </a:lnTo>
                              <a:lnTo>
                                <a:pt x="257" y="316"/>
                              </a:lnTo>
                              <a:lnTo>
                                <a:pt x="520" y="316"/>
                              </a:lnTo>
                              <a:lnTo>
                                <a:pt x="520" y="247"/>
                              </a:lnTo>
                              <a:lnTo>
                                <a:pt x="390" y="247"/>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5"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5"/>
                              </a:lnTo>
                              <a:lnTo>
                                <a:pt x="1001" y="222"/>
                              </a:lnTo>
                              <a:lnTo>
                                <a:pt x="992" y="228"/>
                              </a:lnTo>
                              <a:lnTo>
                                <a:pt x="985" y="235"/>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1"/>
                      <wps:cNvSpPr>
                        <a:spLocks noEditPoints="1"/>
                      </wps:cNvSpPr>
                      <wps:spPr bwMode="auto">
                        <a:xfrm>
                          <a:off x="2166" y="2113"/>
                          <a:ext cx="196" cy="190"/>
                        </a:xfrm>
                        <a:custGeom>
                          <a:avLst/>
                          <a:gdLst>
                            <a:gd name="T0" fmla="*/ 128 w 392"/>
                            <a:gd name="T1" fmla="*/ 313 h 379"/>
                            <a:gd name="T2" fmla="*/ 102 w 392"/>
                            <a:gd name="T3" fmla="*/ 379 h 379"/>
                            <a:gd name="T4" fmla="*/ 0 w 392"/>
                            <a:gd name="T5" fmla="*/ 379 h 379"/>
                            <a:gd name="T6" fmla="*/ 144 w 392"/>
                            <a:gd name="T7" fmla="*/ 0 h 379"/>
                            <a:gd name="T8" fmla="*/ 250 w 392"/>
                            <a:gd name="T9" fmla="*/ 0 h 379"/>
                            <a:gd name="T10" fmla="*/ 392 w 392"/>
                            <a:gd name="T11" fmla="*/ 379 h 379"/>
                            <a:gd name="T12" fmla="*/ 288 w 392"/>
                            <a:gd name="T13" fmla="*/ 379 h 379"/>
                            <a:gd name="T14" fmla="*/ 264 w 392"/>
                            <a:gd name="T15" fmla="*/ 313 h 379"/>
                            <a:gd name="T16" fmla="*/ 128 w 392"/>
                            <a:gd name="T17" fmla="*/ 313 h 379"/>
                            <a:gd name="T18" fmla="*/ 197 w 392"/>
                            <a:gd name="T19" fmla="*/ 118 h 379"/>
                            <a:gd name="T20" fmla="*/ 156 w 392"/>
                            <a:gd name="T21" fmla="*/ 238 h 379"/>
                            <a:gd name="T22" fmla="*/ 237 w 392"/>
                            <a:gd name="T23" fmla="*/ 238 h 379"/>
                            <a:gd name="T24" fmla="*/ 197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8" y="313"/>
                              </a:moveTo>
                              <a:lnTo>
                                <a:pt x="102" y="379"/>
                              </a:lnTo>
                              <a:lnTo>
                                <a:pt x="0" y="379"/>
                              </a:lnTo>
                              <a:lnTo>
                                <a:pt x="144" y="0"/>
                              </a:lnTo>
                              <a:lnTo>
                                <a:pt x="250" y="0"/>
                              </a:lnTo>
                              <a:lnTo>
                                <a:pt x="392" y="379"/>
                              </a:lnTo>
                              <a:lnTo>
                                <a:pt x="288" y="379"/>
                              </a:lnTo>
                              <a:lnTo>
                                <a:pt x="264" y="313"/>
                              </a:lnTo>
                              <a:lnTo>
                                <a:pt x="128" y="313"/>
                              </a:lnTo>
                              <a:close/>
                              <a:moveTo>
                                <a:pt x="197" y="118"/>
                              </a:moveTo>
                              <a:lnTo>
                                <a:pt x="156" y="238"/>
                              </a:lnTo>
                              <a:lnTo>
                                <a:pt x="237" y="238"/>
                              </a:lnTo>
                              <a:lnTo>
                                <a:pt x="197"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2"/>
                      <wps:cNvSpPr>
                        <a:spLocks/>
                      </wps:cNvSpPr>
                      <wps:spPr bwMode="auto">
                        <a:xfrm>
                          <a:off x="2384" y="2113"/>
                          <a:ext cx="187" cy="190"/>
                        </a:xfrm>
                        <a:custGeom>
                          <a:avLst/>
                          <a:gdLst>
                            <a:gd name="T0" fmla="*/ 0 w 375"/>
                            <a:gd name="T1" fmla="*/ 0 h 379"/>
                            <a:gd name="T2" fmla="*/ 97 w 375"/>
                            <a:gd name="T3" fmla="*/ 0 h 379"/>
                            <a:gd name="T4" fmla="*/ 278 w 375"/>
                            <a:gd name="T5" fmla="*/ 232 h 379"/>
                            <a:gd name="T6" fmla="*/ 278 w 375"/>
                            <a:gd name="T7" fmla="*/ 0 h 379"/>
                            <a:gd name="T8" fmla="*/ 375 w 375"/>
                            <a:gd name="T9" fmla="*/ 0 h 379"/>
                            <a:gd name="T10" fmla="*/ 375 w 375"/>
                            <a:gd name="T11" fmla="*/ 379 h 379"/>
                            <a:gd name="T12" fmla="*/ 278 w 375"/>
                            <a:gd name="T13" fmla="*/ 379 h 379"/>
                            <a:gd name="T14" fmla="*/ 97 w 375"/>
                            <a:gd name="T15" fmla="*/ 148 h 379"/>
                            <a:gd name="T16" fmla="*/ 97 w 375"/>
                            <a:gd name="T17" fmla="*/ 379 h 379"/>
                            <a:gd name="T18" fmla="*/ 0 w 375"/>
                            <a:gd name="T19" fmla="*/ 379 h 379"/>
                            <a:gd name="T20" fmla="*/ 0 w 375"/>
                            <a:gd name="T21"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5" h="379">
                              <a:moveTo>
                                <a:pt x="0" y="0"/>
                              </a:moveTo>
                              <a:lnTo>
                                <a:pt x="97" y="0"/>
                              </a:lnTo>
                              <a:lnTo>
                                <a:pt x="278" y="232"/>
                              </a:lnTo>
                              <a:lnTo>
                                <a:pt x="278" y="0"/>
                              </a:lnTo>
                              <a:lnTo>
                                <a:pt x="375" y="0"/>
                              </a:lnTo>
                              <a:lnTo>
                                <a:pt x="375" y="379"/>
                              </a:lnTo>
                              <a:lnTo>
                                <a:pt x="278" y="379"/>
                              </a:lnTo>
                              <a:lnTo>
                                <a:pt x="97" y="148"/>
                              </a:lnTo>
                              <a:lnTo>
                                <a:pt x="97" y="379"/>
                              </a:lnTo>
                              <a:lnTo>
                                <a:pt x="0" y="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3"/>
                      <wps:cNvSpPr>
                        <a:spLocks noEditPoints="1"/>
                      </wps:cNvSpPr>
                      <wps:spPr bwMode="auto">
                        <a:xfrm>
                          <a:off x="2593" y="2113"/>
                          <a:ext cx="197" cy="190"/>
                        </a:xfrm>
                        <a:custGeom>
                          <a:avLst/>
                          <a:gdLst>
                            <a:gd name="T0" fmla="*/ 129 w 392"/>
                            <a:gd name="T1" fmla="*/ 313 h 379"/>
                            <a:gd name="T2" fmla="*/ 103 w 392"/>
                            <a:gd name="T3" fmla="*/ 379 h 379"/>
                            <a:gd name="T4" fmla="*/ 0 w 392"/>
                            <a:gd name="T5" fmla="*/ 379 h 379"/>
                            <a:gd name="T6" fmla="*/ 144 w 392"/>
                            <a:gd name="T7" fmla="*/ 0 h 379"/>
                            <a:gd name="T8" fmla="*/ 251 w 392"/>
                            <a:gd name="T9" fmla="*/ 0 h 379"/>
                            <a:gd name="T10" fmla="*/ 392 w 392"/>
                            <a:gd name="T11" fmla="*/ 379 h 379"/>
                            <a:gd name="T12" fmla="*/ 289 w 392"/>
                            <a:gd name="T13" fmla="*/ 379 h 379"/>
                            <a:gd name="T14" fmla="*/ 264 w 392"/>
                            <a:gd name="T15" fmla="*/ 313 h 379"/>
                            <a:gd name="T16" fmla="*/ 129 w 392"/>
                            <a:gd name="T17" fmla="*/ 313 h 379"/>
                            <a:gd name="T18" fmla="*/ 198 w 392"/>
                            <a:gd name="T19" fmla="*/ 118 h 379"/>
                            <a:gd name="T20" fmla="*/ 157 w 392"/>
                            <a:gd name="T21" fmla="*/ 238 h 379"/>
                            <a:gd name="T22" fmla="*/ 238 w 392"/>
                            <a:gd name="T23" fmla="*/ 238 h 379"/>
                            <a:gd name="T24" fmla="*/ 198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9" y="313"/>
                              </a:moveTo>
                              <a:lnTo>
                                <a:pt x="103" y="379"/>
                              </a:lnTo>
                              <a:lnTo>
                                <a:pt x="0" y="379"/>
                              </a:lnTo>
                              <a:lnTo>
                                <a:pt x="144" y="0"/>
                              </a:lnTo>
                              <a:lnTo>
                                <a:pt x="251" y="0"/>
                              </a:lnTo>
                              <a:lnTo>
                                <a:pt x="392" y="379"/>
                              </a:lnTo>
                              <a:lnTo>
                                <a:pt x="289" y="379"/>
                              </a:lnTo>
                              <a:lnTo>
                                <a:pt x="264" y="313"/>
                              </a:lnTo>
                              <a:lnTo>
                                <a:pt x="129" y="313"/>
                              </a:lnTo>
                              <a:close/>
                              <a:moveTo>
                                <a:pt x="198" y="118"/>
                              </a:moveTo>
                              <a:lnTo>
                                <a:pt x="157" y="238"/>
                              </a:lnTo>
                              <a:lnTo>
                                <a:pt x="238" y="238"/>
                              </a:lnTo>
                              <a:lnTo>
                                <a:pt x="198"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4"/>
                      <wps:cNvSpPr>
                        <a:spLocks/>
                      </wps:cNvSpPr>
                      <wps:spPr bwMode="auto">
                        <a:xfrm>
                          <a:off x="2811" y="2113"/>
                          <a:ext cx="108" cy="190"/>
                        </a:xfrm>
                        <a:custGeom>
                          <a:avLst/>
                          <a:gdLst>
                            <a:gd name="T0" fmla="*/ 98 w 215"/>
                            <a:gd name="T1" fmla="*/ 296 h 379"/>
                            <a:gd name="T2" fmla="*/ 215 w 215"/>
                            <a:gd name="T3" fmla="*/ 296 h 379"/>
                            <a:gd name="T4" fmla="*/ 215 w 215"/>
                            <a:gd name="T5" fmla="*/ 379 h 379"/>
                            <a:gd name="T6" fmla="*/ 0 w 215"/>
                            <a:gd name="T7" fmla="*/ 379 h 379"/>
                            <a:gd name="T8" fmla="*/ 0 w 215"/>
                            <a:gd name="T9" fmla="*/ 0 h 379"/>
                            <a:gd name="T10" fmla="*/ 98 w 215"/>
                            <a:gd name="T11" fmla="*/ 0 h 379"/>
                            <a:gd name="T12" fmla="*/ 98 w 215"/>
                            <a:gd name="T13" fmla="*/ 296 h 379"/>
                          </a:gdLst>
                          <a:ahLst/>
                          <a:cxnLst>
                            <a:cxn ang="0">
                              <a:pos x="T0" y="T1"/>
                            </a:cxn>
                            <a:cxn ang="0">
                              <a:pos x="T2" y="T3"/>
                            </a:cxn>
                            <a:cxn ang="0">
                              <a:pos x="T4" y="T5"/>
                            </a:cxn>
                            <a:cxn ang="0">
                              <a:pos x="T6" y="T7"/>
                            </a:cxn>
                            <a:cxn ang="0">
                              <a:pos x="T8" y="T9"/>
                            </a:cxn>
                            <a:cxn ang="0">
                              <a:pos x="T10" y="T11"/>
                            </a:cxn>
                            <a:cxn ang="0">
                              <a:pos x="T12" y="T13"/>
                            </a:cxn>
                          </a:cxnLst>
                          <a:rect l="0" t="0" r="r" b="b"/>
                          <a:pathLst>
                            <a:path w="215" h="379">
                              <a:moveTo>
                                <a:pt x="98" y="296"/>
                              </a:moveTo>
                              <a:lnTo>
                                <a:pt x="215" y="296"/>
                              </a:lnTo>
                              <a:lnTo>
                                <a:pt x="215" y="379"/>
                              </a:lnTo>
                              <a:lnTo>
                                <a:pt x="0" y="379"/>
                              </a:lnTo>
                              <a:lnTo>
                                <a:pt x="0" y="0"/>
                              </a:lnTo>
                              <a:lnTo>
                                <a:pt x="98" y="0"/>
                              </a:lnTo>
                              <a:lnTo>
                                <a:pt x="98" y="2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5"/>
                      <wps:cNvSpPr>
                        <a:spLocks/>
                      </wps:cNvSpPr>
                      <wps:spPr bwMode="auto">
                        <a:xfrm>
                          <a:off x="2902" y="2113"/>
                          <a:ext cx="187" cy="190"/>
                        </a:xfrm>
                        <a:custGeom>
                          <a:avLst/>
                          <a:gdLst>
                            <a:gd name="T0" fmla="*/ 0 w 374"/>
                            <a:gd name="T1" fmla="*/ 0 h 379"/>
                            <a:gd name="T2" fmla="*/ 116 w 374"/>
                            <a:gd name="T3" fmla="*/ 0 h 379"/>
                            <a:gd name="T4" fmla="*/ 187 w 374"/>
                            <a:gd name="T5" fmla="*/ 104 h 379"/>
                            <a:gd name="T6" fmla="*/ 256 w 374"/>
                            <a:gd name="T7" fmla="*/ 0 h 379"/>
                            <a:gd name="T8" fmla="*/ 374 w 374"/>
                            <a:gd name="T9" fmla="*/ 0 h 379"/>
                            <a:gd name="T10" fmla="*/ 233 w 374"/>
                            <a:gd name="T11" fmla="*/ 197 h 379"/>
                            <a:gd name="T12" fmla="*/ 233 w 374"/>
                            <a:gd name="T13" fmla="*/ 379 h 379"/>
                            <a:gd name="T14" fmla="*/ 136 w 374"/>
                            <a:gd name="T15" fmla="*/ 379 h 379"/>
                            <a:gd name="T16" fmla="*/ 136 w 374"/>
                            <a:gd name="T17" fmla="*/ 197 h 379"/>
                            <a:gd name="T18" fmla="*/ 0 w 374"/>
                            <a:gd name="T19"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4" h="379">
                              <a:moveTo>
                                <a:pt x="0" y="0"/>
                              </a:moveTo>
                              <a:lnTo>
                                <a:pt x="116" y="0"/>
                              </a:lnTo>
                              <a:lnTo>
                                <a:pt x="187" y="104"/>
                              </a:lnTo>
                              <a:lnTo>
                                <a:pt x="256" y="0"/>
                              </a:lnTo>
                              <a:lnTo>
                                <a:pt x="374" y="0"/>
                              </a:lnTo>
                              <a:lnTo>
                                <a:pt x="233" y="197"/>
                              </a:lnTo>
                              <a:lnTo>
                                <a:pt x="233" y="379"/>
                              </a:lnTo>
                              <a:lnTo>
                                <a:pt x="136" y="379"/>
                              </a:lnTo>
                              <a:lnTo>
                                <a:pt x="136" y="19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6"/>
                      <wps:cNvSpPr>
                        <a:spLocks/>
                      </wps:cNvSpPr>
                      <wps:spPr bwMode="auto">
                        <a:xfrm>
                          <a:off x="3090" y="2109"/>
                          <a:ext cx="139" cy="199"/>
                        </a:xfrm>
                        <a:custGeom>
                          <a:avLst/>
                          <a:gdLst>
                            <a:gd name="T0" fmla="*/ 214 w 277"/>
                            <a:gd name="T1" fmla="*/ 101 h 398"/>
                            <a:gd name="T2" fmla="*/ 199 w 277"/>
                            <a:gd name="T3" fmla="*/ 91 h 398"/>
                            <a:gd name="T4" fmla="*/ 183 w 277"/>
                            <a:gd name="T5" fmla="*/ 85 h 398"/>
                            <a:gd name="T6" fmla="*/ 167 w 277"/>
                            <a:gd name="T7" fmla="*/ 81 h 398"/>
                            <a:gd name="T8" fmla="*/ 149 w 277"/>
                            <a:gd name="T9" fmla="*/ 83 h 398"/>
                            <a:gd name="T10" fmla="*/ 134 w 277"/>
                            <a:gd name="T11" fmla="*/ 88 h 398"/>
                            <a:gd name="T12" fmla="*/ 123 w 277"/>
                            <a:gd name="T13" fmla="*/ 96 h 398"/>
                            <a:gd name="T14" fmla="*/ 118 w 277"/>
                            <a:gd name="T15" fmla="*/ 108 h 398"/>
                            <a:gd name="T16" fmla="*/ 117 w 277"/>
                            <a:gd name="T17" fmla="*/ 120 h 398"/>
                            <a:gd name="T18" fmla="*/ 122 w 277"/>
                            <a:gd name="T19" fmla="*/ 129 h 398"/>
                            <a:gd name="T20" fmla="*/ 133 w 277"/>
                            <a:gd name="T21" fmla="*/ 139 h 398"/>
                            <a:gd name="T22" fmla="*/ 158 w 277"/>
                            <a:gd name="T23" fmla="*/ 149 h 398"/>
                            <a:gd name="T24" fmla="*/ 208 w 277"/>
                            <a:gd name="T25" fmla="*/ 165 h 398"/>
                            <a:gd name="T26" fmla="*/ 235 w 277"/>
                            <a:gd name="T27" fmla="*/ 179 h 398"/>
                            <a:gd name="T28" fmla="*/ 249 w 277"/>
                            <a:gd name="T29" fmla="*/ 191 h 398"/>
                            <a:gd name="T30" fmla="*/ 260 w 277"/>
                            <a:gd name="T31" fmla="*/ 203 h 398"/>
                            <a:gd name="T32" fmla="*/ 269 w 277"/>
                            <a:gd name="T33" fmla="*/ 218 h 398"/>
                            <a:gd name="T34" fmla="*/ 274 w 277"/>
                            <a:gd name="T35" fmla="*/ 234 h 398"/>
                            <a:gd name="T36" fmla="*/ 276 w 277"/>
                            <a:gd name="T37" fmla="*/ 253 h 398"/>
                            <a:gd name="T38" fmla="*/ 276 w 277"/>
                            <a:gd name="T39" fmla="*/ 280 h 398"/>
                            <a:gd name="T40" fmla="*/ 271 w 277"/>
                            <a:gd name="T41" fmla="*/ 307 h 398"/>
                            <a:gd name="T42" fmla="*/ 261 w 277"/>
                            <a:gd name="T43" fmla="*/ 332 h 398"/>
                            <a:gd name="T44" fmla="*/ 247 w 277"/>
                            <a:gd name="T45" fmla="*/ 354 h 398"/>
                            <a:gd name="T46" fmla="*/ 228 w 277"/>
                            <a:gd name="T47" fmla="*/ 370 h 398"/>
                            <a:gd name="T48" fmla="*/ 204 w 277"/>
                            <a:gd name="T49" fmla="*/ 384 h 398"/>
                            <a:gd name="T50" fmla="*/ 176 w 277"/>
                            <a:gd name="T51" fmla="*/ 393 h 398"/>
                            <a:gd name="T52" fmla="*/ 145 w 277"/>
                            <a:gd name="T53" fmla="*/ 398 h 398"/>
                            <a:gd name="T54" fmla="*/ 113 w 277"/>
                            <a:gd name="T55" fmla="*/ 398 h 398"/>
                            <a:gd name="T56" fmla="*/ 79 w 277"/>
                            <a:gd name="T57" fmla="*/ 391 h 398"/>
                            <a:gd name="T58" fmla="*/ 46 w 277"/>
                            <a:gd name="T59" fmla="*/ 381 h 398"/>
                            <a:gd name="T60" fmla="*/ 15 w 277"/>
                            <a:gd name="T61" fmla="*/ 365 h 398"/>
                            <a:gd name="T62" fmla="*/ 41 w 277"/>
                            <a:gd name="T63" fmla="*/ 276 h 398"/>
                            <a:gd name="T64" fmla="*/ 63 w 277"/>
                            <a:gd name="T65" fmla="*/ 293 h 398"/>
                            <a:gd name="T66" fmla="*/ 84 w 277"/>
                            <a:gd name="T67" fmla="*/ 305 h 398"/>
                            <a:gd name="T68" fmla="*/ 105 w 277"/>
                            <a:gd name="T69" fmla="*/ 312 h 398"/>
                            <a:gd name="T70" fmla="*/ 127 w 277"/>
                            <a:gd name="T71" fmla="*/ 314 h 398"/>
                            <a:gd name="T72" fmla="*/ 147 w 277"/>
                            <a:gd name="T73" fmla="*/ 311 h 398"/>
                            <a:gd name="T74" fmla="*/ 162 w 277"/>
                            <a:gd name="T75" fmla="*/ 303 h 398"/>
                            <a:gd name="T76" fmla="*/ 171 w 277"/>
                            <a:gd name="T77" fmla="*/ 292 h 398"/>
                            <a:gd name="T78" fmla="*/ 175 w 277"/>
                            <a:gd name="T79" fmla="*/ 277 h 398"/>
                            <a:gd name="T80" fmla="*/ 171 w 277"/>
                            <a:gd name="T81" fmla="*/ 263 h 398"/>
                            <a:gd name="T82" fmla="*/ 163 w 277"/>
                            <a:gd name="T83" fmla="*/ 253 h 398"/>
                            <a:gd name="T84" fmla="*/ 144 w 277"/>
                            <a:gd name="T85" fmla="*/ 243 h 398"/>
                            <a:gd name="T86" fmla="*/ 115 w 277"/>
                            <a:gd name="T87" fmla="*/ 233 h 398"/>
                            <a:gd name="T88" fmla="*/ 69 w 277"/>
                            <a:gd name="T89" fmla="*/ 218 h 398"/>
                            <a:gd name="T90" fmla="*/ 44 w 277"/>
                            <a:gd name="T91" fmla="*/ 203 h 398"/>
                            <a:gd name="T92" fmla="*/ 31 w 277"/>
                            <a:gd name="T93" fmla="*/ 189 h 398"/>
                            <a:gd name="T94" fmla="*/ 22 w 277"/>
                            <a:gd name="T95" fmla="*/ 172 h 398"/>
                            <a:gd name="T96" fmla="*/ 16 w 277"/>
                            <a:gd name="T97" fmla="*/ 152 h 398"/>
                            <a:gd name="T98" fmla="*/ 15 w 277"/>
                            <a:gd name="T99" fmla="*/ 128 h 398"/>
                            <a:gd name="T100" fmla="*/ 17 w 277"/>
                            <a:gd name="T101" fmla="*/ 100 h 398"/>
                            <a:gd name="T102" fmla="*/ 23 w 277"/>
                            <a:gd name="T103" fmla="*/ 75 h 398"/>
                            <a:gd name="T104" fmla="*/ 34 w 277"/>
                            <a:gd name="T105" fmla="*/ 54 h 398"/>
                            <a:gd name="T106" fmla="*/ 49 w 277"/>
                            <a:gd name="T107" fmla="*/ 35 h 398"/>
                            <a:gd name="T108" fmla="*/ 68 w 277"/>
                            <a:gd name="T109" fmla="*/ 20 h 398"/>
                            <a:gd name="T110" fmla="*/ 91 w 277"/>
                            <a:gd name="T111" fmla="*/ 9 h 398"/>
                            <a:gd name="T112" fmla="*/ 115 w 277"/>
                            <a:gd name="T113" fmla="*/ 2 h 398"/>
                            <a:gd name="T114" fmla="*/ 143 w 277"/>
                            <a:gd name="T115" fmla="*/ 0 h 398"/>
                            <a:gd name="T116" fmla="*/ 173 w 277"/>
                            <a:gd name="T117" fmla="*/ 2 h 398"/>
                            <a:gd name="T118" fmla="*/ 203 w 277"/>
                            <a:gd name="T119" fmla="*/ 7 h 398"/>
                            <a:gd name="T120" fmla="*/ 233 w 277"/>
                            <a:gd name="T121" fmla="*/ 17 h 398"/>
                            <a:gd name="T122" fmla="*/ 261 w 277"/>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7" h="398">
                              <a:moveTo>
                                <a:pt x="223" y="108"/>
                              </a:moveTo>
                              <a:lnTo>
                                <a:pt x="214" y="101"/>
                              </a:lnTo>
                              <a:lnTo>
                                <a:pt x="206" y="95"/>
                              </a:lnTo>
                              <a:lnTo>
                                <a:pt x="199" y="91"/>
                              </a:lnTo>
                              <a:lnTo>
                                <a:pt x="190" y="88"/>
                              </a:lnTo>
                              <a:lnTo>
                                <a:pt x="183" y="85"/>
                              </a:lnTo>
                              <a:lnTo>
                                <a:pt x="175" y="83"/>
                              </a:lnTo>
                              <a:lnTo>
                                <a:pt x="167" y="81"/>
                              </a:lnTo>
                              <a:lnTo>
                                <a:pt x="158" y="81"/>
                              </a:lnTo>
                              <a:lnTo>
                                <a:pt x="149" y="83"/>
                              </a:lnTo>
                              <a:lnTo>
                                <a:pt x="142" y="84"/>
                              </a:lnTo>
                              <a:lnTo>
                                <a:pt x="134" y="88"/>
                              </a:lnTo>
                              <a:lnTo>
                                <a:pt x="129" y="91"/>
                              </a:lnTo>
                              <a:lnTo>
                                <a:pt x="123" y="96"/>
                              </a:lnTo>
                              <a:lnTo>
                                <a:pt x="119" y="101"/>
                              </a:lnTo>
                              <a:lnTo>
                                <a:pt x="118" y="108"/>
                              </a:lnTo>
                              <a:lnTo>
                                <a:pt x="117" y="114"/>
                              </a:lnTo>
                              <a:lnTo>
                                <a:pt x="117" y="120"/>
                              </a:lnTo>
                              <a:lnTo>
                                <a:pt x="119" y="125"/>
                              </a:lnTo>
                              <a:lnTo>
                                <a:pt x="122" y="129"/>
                              </a:lnTo>
                              <a:lnTo>
                                <a:pt x="125" y="133"/>
                              </a:lnTo>
                              <a:lnTo>
                                <a:pt x="133" y="139"/>
                              </a:lnTo>
                              <a:lnTo>
                                <a:pt x="143" y="144"/>
                              </a:lnTo>
                              <a:lnTo>
                                <a:pt x="158" y="149"/>
                              </a:lnTo>
                              <a:lnTo>
                                <a:pt x="184" y="157"/>
                              </a:lnTo>
                              <a:lnTo>
                                <a:pt x="208" y="165"/>
                              </a:lnTo>
                              <a:lnTo>
                                <a:pt x="226" y="174"/>
                              </a:lnTo>
                              <a:lnTo>
                                <a:pt x="235" y="179"/>
                              </a:lnTo>
                              <a:lnTo>
                                <a:pt x="243" y="184"/>
                              </a:lnTo>
                              <a:lnTo>
                                <a:pt x="249" y="191"/>
                              </a:lnTo>
                              <a:lnTo>
                                <a:pt x="255" y="197"/>
                              </a:lnTo>
                              <a:lnTo>
                                <a:pt x="260" y="203"/>
                              </a:lnTo>
                              <a:lnTo>
                                <a:pt x="265" y="211"/>
                              </a:lnTo>
                              <a:lnTo>
                                <a:pt x="269" y="218"/>
                              </a:lnTo>
                              <a:lnTo>
                                <a:pt x="271" y="226"/>
                              </a:lnTo>
                              <a:lnTo>
                                <a:pt x="274" y="234"/>
                              </a:lnTo>
                              <a:lnTo>
                                <a:pt x="276" y="243"/>
                              </a:lnTo>
                              <a:lnTo>
                                <a:pt x="276" y="253"/>
                              </a:lnTo>
                              <a:lnTo>
                                <a:pt x="277" y="263"/>
                              </a:lnTo>
                              <a:lnTo>
                                <a:pt x="276" y="280"/>
                              </a:lnTo>
                              <a:lnTo>
                                <a:pt x="275" y="293"/>
                              </a:lnTo>
                              <a:lnTo>
                                <a:pt x="271" y="307"/>
                              </a:lnTo>
                              <a:lnTo>
                                <a:pt x="267" y="321"/>
                              </a:lnTo>
                              <a:lnTo>
                                <a:pt x="261" y="332"/>
                              </a:lnTo>
                              <a:lnTo>
                                <a:pt x="255" y="344"/>
                              </a:lnTo>
                              <a:lnTo>
                                <a:pt x="247" y="354"/>
                              </a:lnTo>
                              <a:lnTo>
                                <a:pt x="239" y="362"/>
                              </a:lnTo>
                              <a:lnTo>
                                <a:pt x="228" y="370"/>
                              </a:lnTo>
                              <a:lnTo>
                                <a:pt x="216" y="377"/>
                              </a:lnTo>
                              <a:lnTo>
                                <a:pt x="204" y="384"/>
                              </a:lnTo>
                              <a:lnTo>
                                <a:pt x="190" y="389"/>
                              </a:lnTo>
                              <a:lnTo>
                                <a:pt x="176" y="393"/>
                              </a:lnTo>
                              <a:lnTo>
                                <a:pt x="162" y="395"/>
                              </a:lnTo>
                              <a:lnTo>
                                <a:pt x="145" y="398"/>
                              </a:lnTo>
                              <a:lnTo>
                                <a:pt x="129" y="398"/>
                              </a:lnTo>
                              <a:lnTo>
                                <a:pt x="113" y="398"/>
                              </a:lnTo>
                              <a:lnTo>
                                <a:pt x="95" y="395"/>
                              </a:lnTo>
                              <a:lnTo>
                                <a:pt x="79" y="391"/>
                              </a:lnTo>
                              <a:lnTo>
                                <a:pt x="63" y="386"/>
                              </a:lnTo>
                              <a:lnTo>
                                <a:pt x="46" y="381"/>
                              </a:lnTo>
                              <a:lnTo>
                                <a:pt x="31" y="374"/>
                              </a:lnTo>
                              <a:lnTo>
                                <a:pt x="15" y="365"/>
                              </a:lnTo>
                              <a:lnTo>
                                <a:pt x="0" y="355"/>
                              </a:lnTo>
                              <a:lnTo>
                                <a:pt x="41" y="276"/>
                              </a:lnTo>
                              <a:lnTo>
                                <a:pt x="52" y="285"/>
                              </a:lnTo>
                              <a:lnTo>
                                <a:pt x="63" y="293"/>
                              </a:lnTo>
                              <a:lnTo>
                                <a:pt x="74" y="300"/>
                              </a:lnTo>
                              <a:lnTo>
                                <a:pt x="84" y="305"/>
                              </a:lnTo>
                              <a:lnTo>
                                <a:pt x="95" y="308"/>
                              </a:lnTo>
                              <a:lnTo>
                                <a:pt x="105" y="312"/>
                              </a:lnTo>
                              <a:lnTo>
                                <a:pt x="117" y="314"/>
                              </a:lnTo>
                              <a:lnTo>
                                <a:pt x="127" y="314"/>
                              </a:lnTo>
                              <a:lnTo>
                                <a:pt x="138" y="314"/>
                              </a:lnTo>
                              <a:lnTo>
                                <a:pt x="147" y="311"/>
                              </a:lnTo>
                              <a:lnTo>
                                <a:pt x="155" y="308"/>
                              </a:lnTo>
                              <a:lnTo>
                                <a:pt x="162" y="303"/>
                              </a:lnTo>
                              <a:lnTo>
                                <a:pt x="168" y="298"/>
                              </a:lnTo>
                              <a:lnTo>
                                <a:pt x="171" y="292"/>
                              </a:lnTo>
                              <a:lnTo>
                                <a:pt x="174" y="285"/>
                              </a:lnTo>
                              <a:lnTo>
                                <a:pt x="175" y="277"/>
                              </a:lnTo>
                              <a:lnTo>
                                <a:pt x="174" y="270"/>
                              </a:lnTo>
                              <a:lnTo>
                                <a:pt x="171" y="263"/>
                              </a:lnTo>
                              <a:lnTo>
                                <a:pt x="168" y="258"/>
                              </a:lnTo>
                              <a:lnTo>
                                <a:pt x="163" y="253"/>
                              </a:lnTo>
                              <a:lnTo>
                                <a:pt x="154" y="248"/>
                              </a:lnTo>
                              <a:lnTo>
                                <a:pt x="144" y="243"/>
                              </a:lnTo>
                              <a:lnTo>
                                <a:pt x="132" y="238"/>
                              </a:lnTo>
                              <a:lnTo>
                                <a:pt x="115" y="233"/>
                              </a:lnTo>
                              <a:lnTo>
                                <a:pt x="89" y="224"/>
                              </a:lnTo>
                              <a:lnTo>
                                <a:pt x="69" y="218"/>
                              </a:lnTo>
                              <a:lnTo>
                                <a:pt x="56" y="211"/>
                              </a:lnTo>
                              <a:lnTo>
                                <a:pt x="44" y="203"/>
                              </a:lnTo>
                              <a:lnTo>
                                <a:pt x="37" y="196"/>
                              </a:lnTo>
                              <a:lnTo>
                                <a:pt x="31" y="189"/>
                              </a:lnTo>
                              <a:lnTo>
                                <a:pt x="26" y="181"/>
                              </a:lnTo>
                              <a:lnTo>
                                <a:pt x="22" y="172"/>
                              </a:lnTo>
                              <a:lnTo>
                                <a:pt x="18" y="162"/>
                              </a:lnTo>
                              <a:lnTo>
                                <a:pt x="16" y="152"/>
                              </a:lnTo>
                              <a:lnTo>
                                <a:pt x="15" y="140"/>
                              </a:lnTo>
                              <a:lnTo>
                                <a:pt x="15" y="128"/>
                              </a:lnTo>
                              <a:lnTo>
                                <a:pt x="15" y="114"/>
                              </a:lnTo>
                              <a:lnTo>
                                <a:pt x="17" y="100"/>
                              </a:lnTo>
                              <a:lnTo>
                                <a:pt x="19" y="88"/>
                              </a:lnTo>
                              <a:lnTo>
                                <a:pt x="23" y="75"/>
                              </a:lnTo>
                              <a:lnTo>
                                <a:pt x="28" y="64"/>
                              </a:lnTo>
                              <a:lnTo>
                                <a:pt x="34" y="54"/>
                              </a:lnTo>
                              <a:lnTo>
                                <a:pt x="42" y="44"/>
                              </a:lnTo>
                              <a:lnTo>
                                <a:pt x="49" y="35"/>
                              </a:lnTo>
                              <a:lnTo>
                                <a:pt x="58" y="27"/>
                              </a:lnTo>
                              <a:lnTo>
                                <a:pt x="68" y="20"/>
                              </a:lnTo>
                              <a:lnTo>
                                <a:pt x="79" y="14"/>
                              </a:lnTo>
                              <a:lnTo>
                                <a:pt x="91" y="9"/>
                              </a:lnTo>
                              <a:lnTo>
                                <a:pt x="102" y="5"/>
                              </a:lnTo>
                              <a:lnTo>
                                <a:pt x="115" y="2"/>
                              </a:lnTo>
                              <a:lnTo>
                                <a:pt x="128" y="0"/>
                              </a:lnTo>
                              <a:lnTo>
                                <a:pt x="143" y="0"/>
                              </a:lnTo>
                              <a:lnTo>
                                <a:pt x="158" y="0"/>
                              </a:lnTo>
                              <a:lnTo>
                                <a:pt x="173" y="2"/>
                              </a:lnTo>
                              <a:lnTo>
                                <a:pt x="188" y="4"/>
                              </a:lnTo>
                              <a:lnTo>
                                <a:pt x="203" y="7"/>
                              </a:lnTo>
                              <a:lnTo>
                                <a:pt x="218" y="12"/>
                              </a:lnTo>
                              <a:lnTo>
                                <a:pt x="233" y="17"/>
                              </a:lnTo>
                              <a:lnTo>
                                <a:pt x="247" y="24"/>
                              </a:lnTo>
                              <a:lnTo>
                                <a:pt x="261"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37"/>
                      <wps:cNvSpPr>
                        <a:spLocks noChangeArrowheads="1"/>
                      </wps:cNvSpPr>
                      <wps:spPr bwMode="auto">
                        <a:xfrm>
                          <a:off x="3259" y="2113"/>
                          <a:ext cx="49"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38"/>
                      <wps:cNvSpPr>
                        <a:spLocks/>
                      </wps:cNvSpPr>
                      <wps:spPr bwMode="auto">
                        <a:xfrm>
                          <a:off x="3339" y="2109"/>
                          <a:ext cx="139" cy="199"/>
                        </a:xfrm>
                        <a:custGeom>
                          <a:avLst/>
                          <a:gdLst>
                            <a:gd name="T0" fmla="*/ 215 w 278"/>
                            <a:gd name="T1" fmla="*/ 101 h 398"/>
                            <a:gd name="T2" fmla="*/ 199 w 278"/>
                            <a:gd name="T3" fmla="*/ 91 h 398"/>
                            <a:gd name="T4" fmla="*/ 183 w 278"/>
                            <a:gd name="T5" fmla="*/ 85 h 398"/>
                            <a:gd name="T6" fmla="*/ 167 w 278"/>
                            <a:gd name="T7" fmla="*/ 81 h 398"/>
                            <a:gd name="T8" fmla="*/ 151 w 278"/>
                            <a:gd name="T9" fmla="*/ 83 h 398"/>
                            <a:gd name="T10" fmla="*/ 136 w 278"/>
                            <a:gd name="T11" fmla="*/ 88 h 398"/>
                            <a:gd name="T12" fmla="*/ 125 w 278"/>
                            <a:gd name="T13" fmla="*/ 96 h 398"/>
                            <a:gd name="T14" fmla="*/ 118 w 278"/>
                            <a:gd name="T15" fmla="*/ 108 h 398"/>
                            <a:gd name="T16" fmla="*/ 118 w 278"/>
                            <a:gd name="T17" fmla="*/ 120 h 398"/>
                            <a:gd name="T18" fmla="*/ 122 w 278"/>
                            <a:gd name="T19" fmla="*/ 129 h 398"/>
                            <a:gd name="T20" fmla="*/ 133 w 278"/>
                            <a:gd name="T21" fmla="*/ 139 h 398"/>
                            <a:gd name="T22" fmla="*/ 158 w 278"/>
                            <a:gd name="T23" fmla="*/ 149 h 398"/>
                            <a:gd name="T24" fmla="*/ 208 w 278"/>
                            <a:gd name="T25" fmla="*/ 165 h 398"/>
                            <a:gd name="T26" fmla="*/ 235 w 278"/>
                            <a:gd name="T27" fmla="*/ 179 h 398"/>
                            <a:gd name="T28" fmla="*/ 250 w 278"/>
                            <a:gd name="T29" fmla="*/ 191 h 398"/>
                            <a:gd name="T30" fmla="*/ 262 w 278"/>
                            <a:gd name="T31" fmla="*/ 203 h 398"/>
                            <a:gd name="T32" fmla="*/ 269 w 278"/>
                            <a:gd name="T33" fmla="*/ 218 h 398"/>
                            <a:gd name="T34" fmla="*/ 275 w 278"/>
                            <a:gd name="T35" fmla="*/ 234 h 398"/>
                            <a:gd name="T36" fmla="*/ 278 w 278"/>
                            <a:gd name="T37" fmla="*/ 253 h 398"/>
                            <a:gd name="T38" fmla="*/ 276 w 278"/>
                            <a:gd name="T39" fmla="*/ 280 h 398"/>
                            <a:gd name="T40" fmla="*/ 272 w 278"/>
                            <a:gd name="T41" fmla="*/ 307 h 398"/>
                            <a:gd name="T42" fmla="*/ 263 w 278"/>
                            <a:gd name="T43" fmla="*/ 332 h 398"/>
                            <a:gd name="T44" fmla="*/ 248 w 278"/>
                            <a:gd name="T45" fmla="*/ 354 h 398"/>
                            <a:gd name="T46" fmla="*/ 228 w 278"/>
                            <a:gd name="T47" fmla="*/ 370 h 398"/>
                            <a:gd name="T48" fmla="*/ 204 w 278"/>
                            <a:gd name="T49" fmla="*/ 384 h 398"/>
                            <a:gd name="T50" fmla="*/ 177 w 278"/>
                            <a:gd name="T51" fmla="*/ 393 h 398"/>
                            <a:gd name="T52" fmla="*/ 146 w 278"/>
                            <a:gd name="T53" fmla="*/ 398 h 398"/>
                            <a:gd name="T54" fmla="*/ 113 w 278"/>
                            <a:gd name="T55" fmla="*/ 398 h 398"/>
                            <a:gd name="T56" fmla="*/ 80 w 278"/>
                            <a:gd name="T57" fmla="*/ 391 h 398"/>
                            <a:gd name="T58" fmla="*/ 47 w 278"/>
                            <a:gd name="T59" fmla="*/ 381 h 398"/>
                            <a:gd name="T60" fmla="*/ 15 w 278"/>
                            <a:gd name="T61" fmla="*/ 365 h 398"/>
                            <a:gd name="T62" fmla="*/ 41 w 278"/>
                            <a:gd name="T63" fmla="*/ 276 h 398"/>
                            <a:gd name="T64" fmla="*/ 63 w 278"/>
                            <a:gd name="T65" fmla="*/ 293 h 398"/>
                            <a:gd name="T66" fmla="*/ 86 w 278"/>
                            <a:gd name="T67" fmla="*/ 305 h 398"/>
                            <a:gd name="T68" fmla="*/ 107 w 278"/>
                            <a:gd name="T69" fmla="*/ 312 h 398"/>
                            <a:gd name="T70" fmla="*/ 128 w 278"/>
                            <a:gd name="T71" fmla="*/ 314 h 398"/>
                            <a:gd name="T72" fmla="*/ 147 w 278"/>
                            <a:gd name="T73" fmla="*/ 311 h 398"/>
                            <a:gd name="T74" fmla="*/ 162 w 278"/>
                            <a:gd name="T75" fmla="*/ 303 h 398"/>
                            <a:gd name="T76" fmla="*/ 172 w 278"/>
                            <a:gd name="T77" fmla="*/ 292 h 398"/>
                            <a:gd name="T78" fmla="*/ 176 w 278"/>
                            <a:gd name="T79" fmla="*/ 277 h 398"/>
                            <a:gd name="T80" fmla="*/ 173 w 278"/>
                            <a:gd name="T81" fmla="*/ 263 h 398"/>
                            <a:gd name="T82" fmla="*/ 163 w 278"/>
                            <a:gd name="T83" fmla="*/ 253 h 398"/>
                            <a:gd name="T84" fmla="*/ 146 w 278"/>
                            <a:gd name="T85" fmla="*/ 243 h 398"/>
                            <a:gd name="T86" fmla="*/ 117 w 278"/>
                            <a:gd name="T87" fmla="*/ 233 h 398"/>
                            <a:gd name="T88" fmla="*/ 70 w 278"/>
                            <a:gd name="T89" fmla="*/ 218 h 398"/>
                            <a:gd name="T90" fmla="*/ 45 w 278"/>
                            <a:gd name="T91" fmla="*/ 203 h 398"/>
                            <a:gd name="T92" fmla="*/ 32 w 278"/>
                            <a:gd name="T93" fmla="*/ 189 h 398"/>
                            <a:gd name="T94" fmla="*/ 22 w 278"/>
                            <a:gd name="T95" fmla="*/ 172 h 398"/>
                            <a:gd name="T96" fmla="*/ 17 w 278"/>
                            <a:gd name="T97" fmla="*/ 152 h 398"/>
                            <a:gd name="T98" fmla="*/ 15 w 278"/>
                            <a:gd name="T99" fmla="*/ 128 h 398"/>
                            <a:gd name="T100" fmla="*/ 17 w 278"/>
                            <a:gd name="T101" fmla="*/ 100 h 398"/>
                            <a:gd name="T102" fmla="*/ 25 w 278"/>
                            <a:gd name="T103" fmla="*/ 75 h 398"/>
                            <a:gd name="T104" fmla="*/ 36 w 278"/>
                            <a:gd name="T105" fmla="*/ 54 h 398"/>
                            <a:gd name="T106" fmla="*/ 51 w 278"/>
                            <a:gd name="T107" fmla="*/ 35 h 398"/>
                            <a:gd name="T108" fmla="*/ 70 w 278"/>
                            <a:gd name="T109" fmla="*/ 20 h 398"/>
                            <a:gd name="T110" fmla="*/ 91 w 278"/>
                            <a:gd name="T111" fmla="*/ 9 h 398"/>
                            <a:gd name="T112" fmla="*/ 116 w 278"/>
                            <a:gd name="T113" fmla="*/ 2 h 398"/>
                            <a:gd name="T114" fmla="*/ 143 w 278"/>
                            <a:gd name="T115" fmla="*/ 0 h 398"/>
                            <a:gd name="T116" fmla="*/ 173 w 278"/>
                            <a:gd name="T117" fmla="*/ 2 h 398"/>
                            <a:gd name="T118" fmla="*/ 203 w 278"/>
                            <a:gd name="T119" fmla="*/ 7 h 398"/>
                            <a:gd name="T120" fmla="*/ 233 w 278"/>
                            <a:gd name="T121" fmla="*/ 17 h 398"/>
                            <a:gd name="T122" fmla="*/ 263 w 278"/>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8" h="398">
                              <a:moveTo>
                                <a:pt x="223" y="108"/>
                              </a:moveTo>
                              <a:lnTo>
                                <a:pt x="215" y="101"/>
                              </a:lnTo>
                              <a:lnTo>
                                <a:pt x="207" y="95"/>
                              </a:lnTo>
                              <a:lnTo>
                                <a:pt x="199" y="91"/>
                              </a:lnTo>
                              <a:lnTo>
                                <a:pt x="192" y="88"/>
                              </a:lnTo>
                              <a:lnTo>
                                <a:pt x="183" y="85"/>
                              </a:lnTo>
                              <a:lnTo>
                                <a:pt x="176" y="83"/>
                              </a:lnTo>
                              <a:lnTo>
                                <a:pt x="167" y="81"/>
                              </a:lnTo>
                              <a:lnTo>
                                <a:pt x="159" y="81"/>
                              </a:lnTo>
                              <a:lnTo>
                                <a:pt x="151" y="83"/>
                              </a:lnTo>
                              <a:lnTo>
                                <a:pt x="142" y="84"/>
                              </a:lnTo>
                              <a:lnTo>
                                <a:pt x="136" y="88"/>
                              </a:lnTo>
                              <a:lnTo>
                                <a:pt x="129" y="91"/>
                              </a:lnTo>
                              <a:lnTo>
                                <a:pt x="125" y="96"/>
                              </a:lnTo>
                              <a:lnTo>
                                <a:pt x="121" y="101"/>
                              </a:lnTo>
                              <a:lnTo>
                                <a:pt x="118" y="108"/>
                              </a:lnTo>
                              <a:lnTo>
                                <a:pt x="117" y="114"/>
                              </a:lnTo>
                              <a:lnTo>
                                <a:pt x="118" y="120"/>
                              </a:lnTo>
                              <a:lnTo>
                                <a:pt x="120" y="125"/>
                              </a:lnTo>
                              <a:lnTo>
                                <a:pt x="122" y="129"/>
                              </a:lnTo>
                              <a:lnTo>
                                <a:pt x="126" y="133"/>
                              </a:lnTo>
                              <a:lnTo>
                                <a:pt x="133" y="139"/>
                              </a:lnTo>
                              <a:lnTo>
                                <a:pt x="143" y="144"/>
                              </a:lnTo>
                              <a:lnTo>
                                <a:pt x="158" y="149"/>
                              </a:lnTo>
                              <a:lnTo>
                                <a:pt x="186" y="157"/>
                              </a:lnTo>
                              <a:lnTo>
                                <a:pt x="208" y="165"/>
                              </a:lnTo>
                              <a:lnTo>
                                <a:pt x="227" y="174"/>
                              </a:lnTo>
                              <a:lnTo>
                                <a:pt x="235" y="179"/>
                              </a:lnTo>
                              <a:lnTo>
                                <a:pt x="243" y="184"/>
                              </a:lnTo>
                              <a:lnTo>
                                <a:pt x="250" y="191"/>
                              </a:lnTo>
                              <a:lnTo>
                                <a:pt x="255" y="197"/>
                              </a:lnTo>
                              <a:lnTo>
                                <a:pt x="262" y="203"/>
                              </a:lnTo>
                              <a:lnTo>
                                <a:pt x="265" y="211"/>
                              </a:lnTo>
                              <a:lnTo>
                                <a:pt x="269" y="218"/>
                              </a:lnTo>
                              <a:lnTo>
                                <a:pt x="273" y="226"/>
                              </a:lnTo>
                              <a:lnTo>
                                <a:pt x="275" y="234"/>
                              </a:lnTo>
                              <a:lnTo>
                                <a:pt x="276" y="243"/>
                              </a:lnTo>
                              <a:lnTo>
                                <a:pt x="278" y="253"/>
                              </a:lnTo>
                              <a:lnTo>
                                <a:pt x="278" y="263"/>
                              </a:lnTo>
                              <a:lnTo>
                                <a:pt x="276" y="280"/>
                              </a:lnTo>
                              <a:lnTo>
                                <a:pt x="275" y="293"/>
                              </a:lnTo>
                              <a:lnTo>
                                <a:pt x="272" y="307"/>
                              </a:lnTo>
                              <a:lnTo>
                                <a:pt x="268" y="321"/>
                              </a:lnTo>
                              <a:lnTo>
                                <a:pt x="263" y="332"/>
                              </a:lnTo>
                              <a:lnTo>
                                <a:pt x="255" y="344"/>
                              </a:lnTo>
                              <a:lnTo>
                                <a:pt x="248" y="354"/>
                              </a:lnTo>
                              <a:lnTo>
                                <a:pt x="239" y="362"/>
                              </a:lnTo>
                              <a:lnTo>
                                <a:pt x="228" y="370"/>
                              </a:lnTo>
                              <a:lnTo>
                                <a:pt x="217" y="377"/>
                              </a:lnTo>
                              <a:lnTo>
                                <a:pt x="204" y="384"/>
                              </a:lnTo>
                              <a:lnTo>
                                <a:pt x="191" y="389"/>
                              </a:lnTo>
                              <a:lnTo>
                                <a:pt x="177" y="393"/>
                              </a:lnTo>
                              <a:lnTo>
                                <a:pt x="162" y="395"/>
                              </a:lnTo>
                              <a:lnTo>
                                <a:pt x="146" y="398"/>
                              </a:lnTo>
                              <a:lnTo>
                                <a:pt x="131" y="398"/>
                              </a:lnTo>
                              <a:lnTo>
                                <a:pt x="113" y="398"/>
                              </a:lnTo>
                              <a:lnTo>
                                <a:pt x="97" y="395"/>
                              </a:lnTo>
                              <a:lnTo>
                                <a:pt x="80" y="391"/>
                              </a:lnTo>
                              <a:lnTo>
                                <a:pt x="63" y="386"/>
                              </a:lnTo>
                              <a:lnTo>
                                <a:pt x="47" y="381"/>
                              </a:lnTo>
                              <a:lnTo>
                                <a:pt x="31" y="374"/>
                              </a:lnTo>
                              <a:lnTo>
                                <a:pt x="15" y="365"/>
                              </a:lnTo>
                              <a:lnTo>
                                <a:pt x="0" y="355"/>
                              </a:lnTo>
                              <a:lnTo>
                                <a:pt x="41" y="276"/>
                              </a:lnTo>
                              <a:lnTo>
                                <a:pt x="53" y="285"/>
                              </a:lnTo>
                              <a:lnTo>
                                <a:pt x="63" y="293"/>
                              </a:lnTo>
                              <a:lnTo>
                                <a:pt x="75" y="300"/>
                              </a:lnTo>
                              <a:lnTo>
                                <a:pt x="86" y="305"/>
                              </a:lnTo>
                              <a:lnTo>
                                <a:pt x="96" y="308"/>
                              </a:lnTo>
                              <a:lnTo>
                                <a:pt x="107" y="312"/>
                              </a:lnTo>
                              <a:lnTo>
                                <a:pt x="117" y="314"/>
                              </a:lnTo>
                              <a:lnTo>
                                <a:pt x="128" y="314"/>
                              </a:lnTo>
                              <a:lnTo>
                                <a:pt x="138" y="314"/>
                              </a:lnTo>
                              <a:lnTo>
                                <a:pt x="147" y="311"/>
                              </a:lnTo>
                              <a:lnTo>
                                <a:pt x="156" y="308"/>
                              </a:lnTo>
                              <a:lnTo>
                                <a:pt x="162" y="303"/>
                              </a:lnTo>
                              <a:lnTo>
                                <a:pt x="168" y="298"/>
                              </a:lnTo>
                              <a:lnTo>
                                <a:pt x="172" y="292"/>
                              </a:lnTo>
                              <a:lnTo>
                                <a:pt x="174" y="285"/>
                              </a:lnTo>
                              <a:lnTo>
                                <a:pt x="176" y="277"/>
                              </a:lnTo>
                              <a:lnTo>
                                <a:pt x="174" y="270"/>
                              </a:lnTo>
                              <a:lnTo>
                                <a:pt x="173" y="263"/>
                              </a:lnTo>
                              <a:lnTo>
                                <a:pt x="169" y="258"/>
                              </a:lnTo>
                              <a:lnTo>
                                <a:pt x="163" y="253"/>
                              </a:lnTo>
                              <a:lnTo>
                                <a:pt x="156" y="248"/>
                              </a:lnTo>
                              <a:lnTo>
                                <a:pt x="146" y="243"/>
                              </a:lnTo>
                              <a:lnTo>
                                <a:pt x="132" y="238"/>
                              </a:lnTo>
                              <a:lnTo>
                                <a:pt x="117" y="233"/>
                              </a:lnTo>
                              <a:lnTo>
                                <a:pt x="90" y="224"/>
                              </a:lnTo>
                              <a:lnTo>
                                <a:pt x="70" y="218"/>
                              </a:lnTo>
                              <a:lnTo>
                                <a:pt x="56" y="211"/>
                              </a:lnTo>
                              <a:lnTo>
                                <a:pt x="45" y="203"/>
                              </a:lnTo>
                              <a:lnTo>
                                <a:pt x="39" y="196"/>
                              </a:lnTo>
                              <a:lnTo>
                                <a:pt x="32" y="189"/>
                              </a:lnTo>
                              <a:lnTo>
                                <a:pt x="27" y="181"/>
                              </a:lnTo>
                              <a:lnTo>
                                <a:pt x="22" y="172"/>
                              </a:lnTo>
                              <a:lnTo>
                                <a:pt x="20" y="162"/>
                              </a:lnTo>
                              <a:lnTo>
                                <a:pt x="17" y="152"/>
                              </a:lnTo>
                              <a:lnTo>
                                <a:pt x="16" y="140"/>
                              </a:lnTo>
                              <a:lnTo>
                                <a:pt x="15" y="128"/>
                              </a:lnTo>
                              <a:lnTo>
                                <a:pt x="16" y="114"/>
                              </a:lnTo>
                              <a:lnTo>
                                <a:pt x="17" y="100"/>
                              </a:lnTo>
                              <a:lnTo>
                                <a:pt x="20" y="88"/>
                              </a:lnTo>
                              <a:lnTo>
                                <a:pt x="25" y="75"/>
                              </a:lnTo>
                              <a:lnTo>
                                <a:pt x="30" y="64"/>
                              </a:lnTo>
                              <a:lnTo>
                                <a:pt x="36" y="54"/>
                              </a:lnTo>
                              <a:lnTo>
                                <a:pt x="42" y="44"/>
                              </a:lnTo>
                              <a:lnTo>
                                <a:pt x="51" y="35"/>
                              </a:lnTo>
                              <a:lnTo>
                                <a:pt x="60" y="27"/>
                              </a:lnTo>
                              <a:lnTo>
                                <a:pt x="70" y="20"/>
                              </a:lnTo>
                              <a:lnTo>
                                <a:pt x="80" y="14"/>
                              </a:lnTo>
                              <a:lnTo>
                                <a:pt x="91" y="9"/>
                              </a:lnTo>
                              <a:lnTo>
                                <a:pt x="103" y="5"/>
                              </a:lnTo>
                              <a:lnTo>
                                <a:pt x="116" y="2"/>
                              </a:lnTo>
                              <a:lnTo>
                                <a:pt x="129" y="0"/>
                              </a:lnTo>
                              <a:lnTo>
                                <a:pt x="143" y="0"/>
                              </a:lnTo>
                              <a:lnTo>
                                <a:pt x="158" y="0"/>
                              </a:lnTo>
                              <a:lnTo>
                                <a:pt x="173" y="2"/>
                              </a:lnTo>
                              <a:lnTo>
                                <a:pt x="188" y="4"/>
                              </a:lnTo>
                              <a:lnTo>
                                <a:pt x="203" y="7"/>
                              </a:lnTo>
                              <a:lnTo>
                                <a:pt x="218" y="12"/>
                              </a:lnTo>
                              <a:lnTo>
                                <a:pt x="233" y="17"/>
                              </a:lnTo>
                              <a:lnTo>
                                <a:pt x="248" y="24"/>
                              </a:lnTo>
                              <a:lnTo>
                                <a:pt x="263"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447B2" id="Group 42" o:spid="_x0000_s1026" style="position:absolute;margin-left:-69.5pt;margin-top:7.95pt;width:496.95pt;height:80.5pt;z-index:251658752" coordorigin="595,879" coordsize="993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">
              <v:rect id="Rectangle 23" o:spid="_x0000_s1027" style="position:absolute;left:1956;top:1922;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" fillcolor="#0071bc" stroked="f"/>
              <v:shape id="Freeform 24" o:spid="_x0000_s1028" style="position:absolute;left:6496;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" path="m7961,44r6,l7972,45r5,2l7982,50r5,4l7992,58r4,5l7999,69r7,14l8011,98r2,16l8014,133r-1,17l8011,168r-5,15l7999,196r-3,6l7992,207r-5,5l7982,216r-5,2l7972,221r-5,1l7962,222r-6,l7951,221r-6,-3l7940,216r-4,-4l7931,207r-4,-5l7923,197r-6,-14l7912,168r-3,-18l7909,132r,-18l7912,98r5,-15l7923,69r4,-5l7931,59r5,-5l7940,50r5,-3l7951,45r5,-1l7961,44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xm7778,46r,195l7801,241r,-216l7754,25r-12,21l7778,46xm7527,124r10,1l7545,128r7,4l7560,138r5,7l7568,153r3,10l7572,173r-1,11l7568,194r-3,8l7560,209r-8,7l7545,221r-9,2l7527,223r-10,l7510,219r-8,-3l7495,209r-5,-7l7486,193r-2,-10l7482,173r2,-10l7486,153r4,-8l7496,138r6,-6l7510,128r9,-3l7527,124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xm6477,44r7,l6491,46r6,4l6503,54r5,6l6511,66r2,8l6514,81r-1,8l6511,95r-3,6l6503,108r-6,3l6491,115r-7,3l6477,119r-7,-1l6462,115r-6,-4l6450,108r-4,-7l6442,95r-2,-7l6440,80r,-7l6442,66r4,-6l6451,54r5,-4l6462,46r8,-2l6477,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connecttype="custom" o:connectlocs="3981,22;4019,72;3742,92;3752,121;3700,53;3618,54;3533,53;3505,70;3332,11;3250,74;3231,58;3269,79;3134,57;3076,35;3127,17;3006,27;3053,93;2612,91;2573,40;2613,60;2446,77;2441,52;2352,53;2352,111;2222,92;2231,121;2185,107;2194,64;2078,84;2047,72;1997,73;1946,112;1918,107;1846,77;1869,52;1759,60;1774,121;1384,52;1384,112;1326,121;1263,33;1225,121;1144,58;1096,22;1156,72;902,77;921,122;856,122;802,35;701,67;738,89;670,53;581,62;598,116;482,78;490,69;363,121;257,112;197,64;177,107;69,12;69,109" o:connectangles="0,0,0,0,0,0,0,0,0,0,0,0,0,0,0,0,0,0,0,0,0,0,0,0,0,0,0,0,0,0,0,0,0,0,0,0,0,0,0,0,0,0,0,0,0,0,0,0,0,0,0,0,0,0,0,0,0,0,0,0,0,0"/>
                <o:lock v:ext="edit" verticies="t"/>
              </v:shape>
              <v:rect id="Rectangle 25" o:spid="_x0000_s1029"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rect id="Rectangle 26" o:spid="_x0000_s1030"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27" o:spid="_x0000_s1031"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28" o:spid="_x0000_s1032"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&#1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54,5;22,26;2,64;4,107;24,141;58,161;100,164;135,150;162,118;169,75;157,39;128,10;85,0;98,42;116,52;126,70;128,92;118,111;101,123;80,126;60,119;47,103;42,82;47,62;61,47;80,40;190,5;274,65;392,5;387,99;458,5;599,10;554,2;516,16;491,44;481,84;489,119;515,148;554,163;599,156;582,121;560,125;536,115;525,97;523,74;532,56;548,44;569,41;591,50;717,5;670,126;670,39" o:connectangles="0,0,0,0,0,0,0,0,0,0,0,0,0,0,0,0,0,0,0,0,0,0,0,0,0,0,0,0,0,0,0,0,0,0,0,0,0,0,0,0,0,0,0,0,0,0,0,0,0,0,0,0"/>
                <o:lock v:ext="edit" verticies="t"/>
              </v:shape>
              <v:shape id="Freeform 29" o:spid="_x0000_s1033"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"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71,0;32,5;10,30;8,65;29,88;69,104;66,123;39,126;6,148;53,161;93,150;112,119;106,82;75,64;48,49;58,34;85,39;124,37;385,158;321,100;379,3;505,3;661,4;619,0;589,17;578,52;587,79;632,99;643,116;624,128;594,116;605,159;650,158;679,135;683,92;668,72;623,54;623,39;643,34;801,37;768,37;992,4;934,6;894,42;886,97;911,141;966,162;994,114;964,123;940,113;926,86;933,57;955,40;987,43;1130,158;1120,131;1187,158" o:connectangles="0,0,0,0,0,0,0,0,0,0,0,0,0,0,0,0,0,0,0,0,0,0,0,0,0,0,0,0,0,0,0,0,0,0,0,0,0,0,0,0,0,0,0,0,0,0,0,0,0,0,0,0,0,0,0,0,0"/>
                <o:lock v:ext="edit" verticies="t"/>
              </v:shape>
              <v:shape id="Freeform 30" o:spid="_x0000_s1034"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"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90,0;57,4;29,19;10,42;1,73;3,104;15,130;40,151;73,162;105,158;110,114;92,122;75,122;62,117;49,106;42,91;42,73;48,57;59,46;74,39;93,40;110,48;195,123;200,37;195,123;283,158;323,97;323,37;485,2;452,2;422,14;400,36;388,65;388,97;398,123;420,147;451,160;483,160;500,111;483,121;466,123;452,119;438,110;430,95;428,77;433,61;443,48;457,41;475,39;493,46;504,8;526,158;623,158;623,63" o:connectangles="0,0,0,0,0,0,0,0,0,0,0,0,0,0,0,0,0,0,0,0,0,0,0,0,0,0,0,0,0,0,0,0,0,0,0,0,0,0,0,0,0,0,0,0,0,0,0,0,0,0,0,0,0,0"/>
                <o:lock v:ext="edit" verticies="t"/>
              </v:shape>
              <v:shape id="Freeform 31" o:spid="_x0000_s1035" style="position:absolute;left:2166;top:2113;width:196;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" path="m128,313r-26,66l,379,144,,250,,392,379r-104,l264,313r-136,xm197,118l156,238r81,l197,118xe" stroked="f">
                <v:path arrowok="t" o:connecttype="custom" o:connectlocs="64,157;51,190;0,190;72,0;125,0;196,190;144,190;132,157;64,157;99,59;78,119;119,119;99,59" o:connectangles="0,0,0,0,0,0,0,0,0,0,0,0,0"/>
                <o:lock v:ext="edit" verticies="t"/>
              </v:shape>
              <v:shape id="Freeform 32" o:spid="_x0000_s1036" style="position:absolute;left:2384;top:2113;width:187;height:190;visibility:visible;mso-wrap-style:square;v-text-anchor:top" coordsize="37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" path="m,l97,,278,232,278,r97,l375,379r-97,l97,148r,231l,379,,xe" stroked="f">
                <v:path arrowok="t" o:connecttype="custom" o:connectlocs="0,0;48,0;139,116;139,0;187,0;187,190;139,190;48,74;48,190;0,190;0,0" o:connectangles="0,0,0,0,0,0,0,0,0,0,0"/>
              </v:shape>
              <v:shape id="Freeform 33" o:spid="_x0000_s1037" style="position:absolute;left:2593;top:2113;width:197;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" path="m129,313r-26,66l,379,144,,251,,392,379r-103,l264,313r-135,xm198,118l157,238r81,l198,118xe" stroked="f">
                <v:path arrowok="t" o:connecttype="custom" o:connectlocs="65,157;52,190;0,190;72,0;126,0;197,190;145,190;133,157;65,157;100,59;79,119;120,119;100,59" o:connectangles="0,0,0,0,0,0,0,0,0,0,0,0,0"/>
                <o:lock v:ext="edit" verticies="t"/>
              </v:shape>
              <v:shape id="Freeform 34" o:spid="_x0000_s1038" style="position:absolute;left:2811;top:2113;width:108;height:190;visibility:visible;mso-wrap-style:square;v-text-anchor:top" coordsize="21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" path="m98,296r117,l215,379,,379,,,98,r,296xe" stroked="f">
                <v:path arrowok="t" o:connecttype="custom" o:connectlocs="49,148;108,148;108,190;0,190;0,0;49,0;49,148" o:connectangles="0,0,0,0,0,0,0"/>
              </v:shape>
              <v:shape id="Freeform 35" o:spid="_x0000_s1039" style="position:absolute;left:2902;top:2113;width:187;height:190;visibility:visible;mso-wrap-style:square;v-text-anchor:top" coordsize="37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" path="m,l116,r71,104l256,,374,,233,197r,182l136,379r,-182l,xe" stroked="f">
                <v:path arrowok="t" o:connecttype="custom" o:connectlocs="0,0;58,0;94,52;128,0;187,0;117,99;117,190;68,190;68,99;0,0" o:connectangles="0,0,0,0,0,0,0,0,0,0"/>
              </v:shape>
              <v:shape id="Freeform 36" o:spid="_x0000_s1040" style="position:absolute;left:3090;top:2109;width:139;height:199;visibility:visible;mso-wrap-style:square;v-text-anchor:top" coordsize="2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"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o:connecttype="custom" o:connectlocs="107,51;100,46;92,43;84,41;75,42;67,44;62,48;59,54;59,60;61,65;67,70;79,75;104,83;118,90;125,96;130,102;135,109;137,117;138,127;138,140;136,154;131,166;124,177;114,185;102,192;88,197;73,199;57,199;40,196;23,191;8,183;21,138;32,147;42,153;53,156;64,157;74,156;81,152;86,146;88,139;86,132;82,127;72,122;58,117;35,109;22,102;16,95;11,86;8,76;8,64;9,50;12,38;17,27;25,18;34,10;46,5;58,1;72,0;87,1;102,4;117,9;131,15" o:connectangles="0,0,0,0,0,0,0,0,0,0,0,0,0,0,0,0,0,0,0,0,0,0,0,0,0,0,0,0,0,0,0,0,0,0,0,0,0,0,0,0,0,0,0,0,0,0,0,0,0,0,0,0,0,0,0,0,0,0,0,0,0,0"/>
              </v:shape>
              <v:rect id="Rectangle 37" o:spid="_x0000_s1041" style="position:absolute;left:3259;top:2113;width:49;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shape id="Freeform 38" o:spid="_x0000_s1042" style="position:absolute;left:3339;top:2109;width:139;height:199;visibility:visible;mso-wrap-style:square;v-text-anchor:top" coordsize="2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"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o:connecttype="custom" o:connectlocs="108,51;100,46;92,43;84,41;76,42;68,44;63,48;59,54;59,60;61,65;67,70;79,75;104,83;118,90;125,96;131,102;135,109;138,117;139,127;138,140;136,154;132,166;124,177;114,185;102,192;89,197;73,199;57,199;40,196;24,191;8,183;21,138;32,147;43,153;54,156;64,157;74,156;81,152;86,146;88,139;87,132;82,127;73,122;59,117;35,109;23,102;16,95;11,86;9,76;8,64;9,50;13,38;18,27;26,18;35,10;46,5;58,1;72,0;87,1;102,4;117,9;132,15" o:connectangles="0,0,0,0,0,0,0,0,0,0,0,0,0,0,0,0,0,0,0,0,0,0,0,0,0,0,0,0,0,0,0,0,0,0,0,0,0,0,0,0,0,0,0,0,0,0,0,0,0,0,0,0,0,0,0,0,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DE"/>
    <w:rsid w:val="00001AB3"/>
    <w:rsid w:val="00014734"/>
    <w:rsid w:val="0002512C"/>
    <w:rsid w:val="00042D5D"/>
    <w:rsid w:val="00043BF4"/>
    <w:rsid w:val="00055401"/>
    <w:rsid w:val="00055A0A"/>
    <w:rsid w:val="000649EC"/>
    <w:rsid w:val="000717D0"/>
    <w:rsid w:val="000843A5"/>
    <w:rsid w:val="00093F45"/>
    <w:rsid w:val="0009679E"/>
    <w:rsid w:val="000A30AF"/>
    <w:rsid w:val="000B25C9"/>
    <w:rsid w:val="000B5F23"/>
    <w:rsid w:val="000B6F63"/>
    <w:rsid w:val="000E2C71"/>
    <w:rsid w:val="000F7CAE"/>
    <w:rsid w:val="00100EEE"/>
    <w:rsid w:val="00103DA2"/>
    <w:rsid w:val="00107D66"/>
    <w:rsid w:val="001365EE"/>
    <w:rsid w:val="0013714F"/>
    <w:rsid w:val="001404AB"/>
    <w:rsid w:val="001404E9"/>
    <w:rsid w:val="00143602"/>
    <w:rsid w:val="00151383"/>
    <w:rsid w:val="0016335D"/>
    <w:rsid w:val="00163D5B"/>
    <w:rsid w:val="0017231D"/>
    <w:rsid w:val="00173F08"/>
    <w:rsid w:val="001810DC"/>
    <w:rsid w:val="001871F0"/>
    <w:rsid w:val="001A5D74"/>
    <w:rsid w:val="001B054A"/>
    <w:rsid w:val="001B607F"/>
    <w:rsid w:val="001D2ECD"/>
    <w:rsid w:val="001D369A"/>
    <w:rsid w:val="001E0059"/>
    <w:rsid w:val="001E51AF"/>
    <w:rsid w:val="001F5FA5"/>
    <w:rsid w:val="00200F85"/>
    <w:rsid w:val="002070FB"/>
    <w:rsid w:val="002100B4"/>
    <w:rsid w:val="00213729"/>
    <w:rsid w:val="00220865"/>
    <w:rsid w:val="00221D05"/>
    <w:rsid w:val="00230057"/>
    <w:rsid w:val="002406FA"/>
    <w:rsid w:val="00251E48"/>
    <w:rsid w:val="00256730"/>
    <w:rsid w:val="0026176B"/>
    <w:rsid w:val="0026695D"/>
    <w:rsid w:val="002825AC"/>
    <w:rsid w:val="002923A8"/>
    <w:rsid w:val="00292931"/>
    <w:rsid w:val="002952B7"/>
    <w:rsid w:val="002A680D"/>
    <w:rsid w:val="002B2E47"/>
    <w:rsid w:val="002B602B"/>
    <w:rsid w:val="002C0143"/>
    <w:rsid w:val="002C0FCE"/>
    <w:rsid w:val="002D5679"/>
    <w:rsid w:val="002E0E91"/>
    <w:rsid w:val="002F1BD4"/>
    <w:rsid w:val="003045D7"/>
    <w:rsid w:val="00315DA3"/>
    <w:rsid w:val="00322BA5"/>
    <w:rsid w:val="0032316F"/>
    <w:rsid w:val="00327E97"/>
    <w:rsid w:val="003301A3"/>
    <w:rsid w:val="00331972"/>
    <w:rsid w:val="003403AD"/>
    <w:rsid w:val="00354155"/>
    <w:rsid w:val="0035709F"/>
    <w:rsid w:val="0036777B"/>
    <w:rsid w:val="003716BC"/>
    <w:rsid w:val="003721C5"/>
    <w:rsid w:val="0037278F"/>
    <w:rsid w:val="00381BD9"/>
    <w:rsid w:val="0038282A"/>
    <w:rsid w:val="00385386"/>
    <w:rsid w:val="00395CAE"/>
    <w:rsid w:val="003962B9"/>
    <w:rsid w:val="00397580"/>
    <w:rsid w:val="003A45C8"/>
    <w:rsid w:val="003A5212"/>
    <w:rsid w:val="003A5F35"/>
    <w:rsid w:val="003A684C"/>
    <w:rsid w:val="003C2DCF"/>
    <w:rsid w:val="003C6D5E"/>
    <w:rsid w:val="003C7FE7"/>
    <w:rsid w:val="003D0499"/>
    <w:rsid w:val="003F111D"/>
    <w:rsid w:val="003F184B"/>
    <w:rsid w:val="003F46B8"/>
    <w:rsid w:val="003F50E6"/>
    <w:rsid w:val="003F526A"/>
    <w:rsid w:val="00401A6D"/>
    <w:rsid w:val="00405244"/>
    <w:rsid w:val="00407703"/>
    <w:rsid w:val="00412828"/>
    <w:rsid w:val="00432ABD"/>
    <w:rsid w:val="004333B9"/>
    <w:rsid w:val="0044295E"/>
    <w:rsid w:val="004436EE"/>
    <w:rsid w:val="00443DC9"/>
    <w:rsid w:val="0045547F"/>
    <w:rsid w:val="00457290"/>
    <w:rsid w:val="00466BDF"/>
    <w:rsid w:val="00473C6A"/>
    <w:rsid w:val="00481A6F"/>
    <w:rsid w:val="004920AD"/>
    <w:rsid w:val="004A6927"/>
    <w:rsid w:val="004B39F7"/>
    <w:rsid w:val="004C0D75"/>
    <w:rsid w:val="004C1458"/>
    <w:rsid w:val="004C3DB2"/>
    <w:rsid w:val="004C5B25"/>
    <w:rsid w:val="004D05B3"/>
    <w:rsid w:val="004D3AEE"/>
    <w:rsid w:val="004E479E"/>
    <w:rsid w:val="004E5644"/>
    <w:rsid w:val="004E6CA7"/>
    <w:rsid w:val="004F78E6"/>
    <w:rsid w:val="005027B1"/>
    <w:rsid w:val="00504985"/>
    <w:rsid w:val="005061C8"/>
    <w:rsid w:val="00512D99"/>
    <w:rsid w:val="0053173D"/>
    <w:rsid w:val="00531DBB"/>
    <w:rsid w:val="00534748"/>
    <w:rsid w:val="00543B1A"/>
    <w:rsid w:val="005455FF"/>
    <w:rsid w:val="005539FE"/>
    <w:rsid w:val="00555E03"/>
    <w:rsid w:val="005822E7"/>
    <w:rsid w:val="00587E33"/>
    <w:rsid w:val="0059585F"/>
    <w:rsid w:val="005C7970"/>
    <w:rsid w:val="005D062F"/>
    <w:rsid w:val="005D10CC"/>
    <w:rsid w:val="005D1AF3"/>
    <w:rsid w:val="005D46B8"/>
    <w:rsid w:val="005D64E4"/>
    <w:rsid w:val="005E28F5"/>
    <w:rsid w:val="005F79FB"/>
    <w:rsid w:val="00604406"/>
    <w:rsid w:val="00605F4A"/>
    <w:rsid w:val="00607822"/>
    <w:rsid w:val="006103AA"/>
    <w:rsid w:val="006115ED"/>
    <w:rsid w:val="00612497"/>
    <w:rsid w:val="00613BBF"/>
    <w:rsid w:val="00622B80"/>
    <w:rsid w:val="0062604A"/>
    <w:rsid w:val="0063602B"/>
    <w:rsid w:val="00640968"/>
    <w:rsid w:val="0064139A"/>
    <w:rsid w:val="0064570B"/>
    <w:rsid w:val="00645E6A"/>
    <w:rsid w:val="00653400"/>
    <w:rsid w:val="006535B5"/>
    <w:rsid w:val="00670B44"/>
    <w:rsid w:val="00671F7A"/>
    <w:rsid w:val="00672F2C"/>
    <w:rsid w:val="006923DF"/>
    <w:rsid w:val="00692AD3"/>
    <w:rsid w:val="00696A49"/>
    <w:rsid w:val="006A0A58"/>
    <w:rsid w:val="006A1CFB"/>
    <w:rsid w:val="006A5E7F"/>
    <w:rsid w:val="006B095A"/>
    <w:rsid w:val="006C04B0"/>
    <w:rsid w:val="006C18C2"/>
    <w:rsid w:val="006C469F"/>
    <w:rsid w:val="006D3440"/>
    <w:rsid w:val="006D75F0"/>
    <w:rsid w:val="006E024F"/>
    <w:rsid w:val="006E4E81"/>
    <w:rsid w:val="006F5C90"/>
    <w:rsid w:val="00707F7D"/>
    <w:rsid w:val="007123A8"/>
    <w:rsid w:val="00717EC5"/>
    <w:rsid w:val="0072690D"/>
    <w:rsid w:val="007274FC"/>
    <w:rsid w:val="0073330A"/>
    <w:rsid w:val="007379D0"/>
    <w:rsid w:val="00755C5A"/>
    <w:rsid w:val="00760AC1"/>
    <w:rsid w:val="00765D22"/>
    <w:rsid w:val="00772541"/>
    <w:rsid w:val="007756A8"/>
    <w:rsid w:val="0078686A"/>
    <w:rsid w:val="00797CA9"/>
    <w:rsid w:val="00797F5A"/>
    <w:rsid w:val="007A48B3"/>
    <w:rsid w:val="007A57F2"/>
    <w:rsid w:val="007B1333"/>
    <w:rsid w:val="007C4736"/>
    <w:rsid w:val="007D0AAC"/>
    <w:rsid w:val="007D6491"/>
    <w:rsid w:val="007D6780"/>
    <w:rsid w:val="007F4AEB"/>
    <w:rsid w:val="007F523B"/>
    <w:rsid w:val="007F5746"/>
    <w:rsid w:val="007F75B2"/>
    <w:rsid w:val="007F792F"/>
    <w:rsid w:val="007F7C9E"/>
    <w:rsid w:val="008043C4"/>
    <w:rsid w:val="0080779C"/>
    <w:rsid w:val="008112E6"/>
    <w:rsid w:val="00817C8A"/>
    <w:rsid w:val="008208BD"/>
    <w:rsid w:val="00821816"/>
    <w:rsid w:val="00826339"/>
    <w:rsid w:val="0083167F"/>
    <w:rsid w:val="00831B1B"/>
    <w:rsid w:val="00834B42"/>
    <w:rsid w:val="00847C38"/>
    <w:rsid w:val="0085012A"/>
    <w:rsid w:val="00861D0E"/>
    <w:rsid w:val="00867569"/>
    <w:rsid w:val="008741E8"/>
    <w:rsid w:val="00874E6D"/>
    <w:rsid w:val="008A1006"/>
    <w:rsid w:val="008A64CB"/>
    <w:rsid w:val="008A750A"/>
    <w:rsid w:val="008C2E00"/>
    <w:rsid w:val="008C384C"/>
    <w:rsid w:val="008D0F11"/>
    <w:rsid w:val="008D7AF2"/>
    <w:rsid w:val="008E0375"/>
    <w:rsid w:val="008E4B9F"/>
    <w:rsid w:val="008F16DD"/>
    <w:rsid w:val="008F72DB"/>
    <w:rsid w:val="008F73B4"/>
    <w:rsid w:val="00910AED"/>
    <w:rsid w:val="009175A1"/>
    <w:rsid w:val="00940622"/>
    <w:rsid w:val="009439C5"/>
    <w:rsid w:val="00955A35"/>
    <w:rsid w:val="00976DCE"/>
    <w:rsid w:val="00981EFB"/>
    <w:rsid w:val="0098231A"/>
    <w:rsid w:val="009A13DF"/>
    <w:rsid w:val="009B25EB"/>
    <w:rsid w:val="009B55B1"/>
    <w:rsid w:val="009B55E4"/>
    <w:rsid w:val="009B71D0"/>
    <w:rsid w:val="009C37C3"/>
    <w:rsid w:val="009E4CFF"/>
    <w:rsid w:val="009F4368"/>
    <w:rsid w:val="00A02824"/>
    <w:rsid w:val="00A060E9"/>
    <w:rsid w:val="00A07944"/>
    <w:rsid w:val="00A161E7"/>
    <w:rsid w:val="00A21AAB"/>
    <w:rsid w:val="00A22D50"/>
    <w:rsid w:val="00A337DA"/>
    <w:rsid w:val="00A33B46"/>
    <w:rsid w:val="00A353DA"/>
    <w:rsid w:val="00A3793F"/>
    <w:rsid w:val="00A41622"/>
    <w:rsid w:val="00A42A31"/>
    <w:rsid w:val="00A4343D"/>
    <w:rsid w:val="00A502F1"/>
    <w:rsid w:val="00A557AA"/>
    <w:rsid w:val="00A6438A"/>
    <w:rsid w:val="00A644A0"/>
    <w:rsid w:val="00A70A83"/>
    <w:rsid w:val="00A769D8"/>
    <w:rsid w:val="00A81EB3"/>
    <w:rsid w:val="00A82734"/>
    <w:rsid w:val="00A837DE"/>
    <w:rsid w:val="00AB494D"/>
    <w:rsid w:val="00AC2E65"/>
    <w:rsid w:val="00AC4868"/>
    <w:rsid w:val="00AD12F3"/>
    <w:rsid w:val="00AD575B"/>
    <w:rsid w:val="00AD7AEB"/>
    <w:rsid w:val="00B00C1D"/>
    <w:rsid w:val="00B023FD"/>
    <w:rsid w:val="00B14061"/>
    <w:rsid w:val="00B307A0"/>
    <w:rsid w:val="00B435A3"/>
    <w:rsid w:val="00B560A0"/>
    <w:rsid w:val="00B62039"/>
    <w:rsid w:val="00B702D0"/>
    <w:rsid w:val="00B70495"/>
    <w:rsid w:val="00B75AF4"/>
    <w:rsid w:val="00B95697"/>
    <w:rsid w:val="00BA2088"/>
    <w:rsid w:val="00BA3EDC"/>
    <w:rsid w:val="00BA439F"/>
    <w:rsid w:val="00BA6370"/>
    <w:rsid w:val="00BC28FF"/>
    <w:rsid w:val="00BD36F8"/>
    <w:rsid w:val="00BD561B"/>
    <w:rsid w:val="00BD5B0F"/>
    <w:rsid w:val="00BE0514"/>
    <w:rsid w:val="00BF3783"/>
    <w:rsid w:val="00C047AC"/>
    <w:rsid w:val="00C26565"/>
    <w:rsid w:val="00C267BE"/>
    <w:rsid w:val="00C269D4"/>
    <w:rsid w:val="00C356C0"/>
    <w:rsid w:val="00C4036A"/>
    <w:rsid w:val="00C4160D"/>
    <w:rsid w:val="00C41A54"/>
    <w:rsid w:val="00C42271"/>
    <w:rsid w:val="00C43173"/>
    <w:rsid w:val="00C53274"/>
    <w:rsid w:val="00C61D5E"/>
    <w:rsid w:val="00C64373"/>
    <w:rsid w:val="00C644DA"/>
    <w:rsid w:val="00C707E6"/>
    <w:rsid w:val="00C72B82"/>
    <w:rsid w:val="00C75465"/>
    <w:rsid w:val="00C7771B"/>
    <w:rsid w:val="00C77B86"/>
    <w:rsid w:val="00C8406E"/>
    <w:rsid w:val="00C84DFB"/>
    <w:rsid w:val="00C929E4"/>
    <w:rsid w:val="00CA0721"/>
    <w:rsid w:val="00CA6C71"/>
    <w:rsid w:val="00CB2709"/>
    <w:rsid w:val="00CB6A5B"/>
    <w:rsid w:val="00CB6F89"/>
    <w:rsid w:val="00CD25EA"/>
    <w:rsid w:val="00CD744F"/>
    <w:rsid w:val="00CD7699"/>
    <w:rsid w:val="00CE228C"/>
    <w:rsid w:val="00CE372B"/>
    <w:rsid w:val="00CE45BC"/>
    <w:rsid w:val="00CF3F6A"/>
    <w:rsid w:val="00CF545B"/>
    <w:rsid w:val="00D02952"/>
    <w:rsid w:val="00D219D5"/>
    <w:rsid w:val="00D27D69"/>
    <w:rsid w:val="00D32057"/>
    <w:rsid w:val="00D33874"/>
    <w:rsid w:val="00D448C2"/>
    <w:rsid w:val="00D455C7"/>
    <w:rsid w:val="00D62839"/>
    <w:rsid w:val="00D6496E"/>
    <w:rsid w:val="00D64A7F"/>
    <w:rsid w:val="00D65AFE"/>
    <w:rsid w:val="00D666C3"/>
    <w:rsid w:val="00D67039"/>
    <w:rsid w:val="00D677F6"/>
    <w:rsid w:val="00D91830"/>
    <w:rsid w:val="00D95D2E"/>
    <w:rsid w:val="00DA285A"/>
    <w:rsid w:val="00DA6A0B"/>
    <w:rsid w:val="00DB3A3A"/>
    <w:rsid w:val="00DB536F"/>
    <w:rsid w:val="00DB7728"/>
    <w:rsid w:val="00DC0865"/>
    <w:rsid w:val="00DC7261"/>
    <w:rsid w:val="00DE1C13"/>
    <w:rsid w:val="00DE5D20"/>
    <w:rsid w:val="00DF24CA"/>
    <w:rsid w:val="00DF47FE"/>
    <w:rsid w:val="00E01968"/>
    <w:rsid w:val="00E17680"/>
    <w:rsid w:val="00E17A49"/>
    <w:rsid w:val="00E220F5"/>
    <w:rsid w:val="00E22A02"/>
    <w:rsid w:val="00E245A4"/>
    <w:rsid w:val="00E26704"/>
    <w:rsid w:val="00E269D5"/>
    <w:rsid w:val="00E31980"/>
    <w:rsid w:val="00E37BE6"/>
    <w:rsid w:val="00E41AE1"/>
    <w:rsid w:val="00E41EA1"/>
    <w:rsid w:val="00E4567E"/>
    <w:rsid w:val="00E46560"/>
    <w:rsid w:val="00E55AAD"/>
    <w:rsid w:val="00E57AED"/>
    <w:rsid w:val="00E62CA9"/>
    <w:rsid w:val="00E63E2E"/>
    <w:rsid w:val="00E6423C"/>
    <w:rsid w:val="00E67CB0"/>
    <w:rsid w:val="00E76214"/>
    <w:rsid w:val="00E80065"/>
    <w:rsid w:val="00E8271B"/>
    <w:rsid w:val="00E93830"/>
    <w:rsid w:val="00E93E0E"/>
    <w:rsid w:val="00EB1ED3"/>
    <w:rsid w:val="00EB4B25"/>
    <w:rsid w:val="00ED1E56"/>
    <w:rsid w:val="00ED3C56"/>
    <w:rsid w:val="00EE11DC"/>
    <w:rsid w:val="00EE24A5"/>
    <w:rsid w:val="00F077A9"/>
    <w:rsid w:val="00F14F66"/>
    <w:rsid w:val="00F17690"/>
    <w:rsid w:val="00F20A0D"/>
    <w:rsid w:val="00F21956"/>
    <w:rsid w:val="00F32352"/>
    <w:rsid w:val="00F33C99"/>
    <w:rsid w:val="00F554CC"/>
    <w:rsid w:val="00F63F77"/>
    <w:rsid w:val="00F65B97"/>
    <w:rsid w:val="00F71D02"/>
    <w:rsid w:val="00F73586"/>
    <w:rsid w:val="00F76BC8"/>
    <w:rsid w:val="00F809EB"/>
    <w:rsid w:val="00F87327"/>
    <w:rsid w:val="00F96566"/>
    <w:rsid w:val="00FB05A3"/>
    <w:rsid w:val="00FB09CE"/>
    <w:rsid w:val="00FB23A0"/>
    <w:rsid w:val="00FB687C"/>
    <w:rsid w:val="00FC1E3D"/>
    <w:rsid w:val="00FC719F"/>
    <w:rsid w:val="00FC7571"/>
    <w:rsid w:val="00FE4ECA"/>
    <w:rsid w:val="00FF6DE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BA03233"/>
  <w15:docId w15:val="{12A4201B-98E4-4037-97DF-7E6E352B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A837DE"/>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 w:type="paragraph" w:customStyle="1" w:styleId="datum0">
    <w:name w:val="datum"/>
    <w:next w:val="Normln"/>
    <w:qFormat/>
    <w:rsid w:val="00A837DE"/>
    <w:pPr>
      <w:spacing w:line="300" w:lineRule="exact"/>
    </w:pPr>
    <w:rPr>
      <w:rFonts w:ascii="Arial" w:hAnsi="Arial" w:cs="Arial"/>
      <w:b/>
      <w:sz w:val="18"/>
      <w:szCs w:val="22"/>
      <w:lang w:val="en-US" w:eastAsia="en-US"/>
    </w:rPr>
  </w:style>
  <w:style w:type="paragraph" w:styleId="Zkladntextodsazen2">
    <w:name w:val="Body Text Indent 2"/>
    <w:basedOn w:val="Normln"/>
    <w:link w:val="Zkladntextodsazen2Char"/>
    <w:rsid w:val="00A837DE"/>
    <w:pPr>
      <w:spacing w:line="240" w:lineRule="auto"/>
      <w:ind w:firstLine="708"/>
    </w:pPr>
    <w:rPr>
      <w:rFonts w:ascii="Times New Roman" w:eastAsia="Times New Roman" w:hAnsi="Times New Roman"/>
      <w:b/>
      <w:bCs/>
      <w:sz w:val="24"/>
      <w:szCs w:val="24"/>
    </w:rPr>
  </w:style>
  <w:style w:type="character" w:customStyle="1" w:styleId="Zkladntextodsazen2Char">
    <w:name w:val="Základní text odsazený 2 Char"/>
    <w:basedOn w:val="Standardnpsmoodstavce"/>
    <w:link w:val="Zkladntextodsazen2"/>
    <w:rsid w:val="00A837DE"/>
    <w:rPr>
      <w:rFonts w:ascii="Times New Roman" w:eastAsia="Times New Roman" w:hAnsi="Times New Roman"/>
      <w:b/>
      <w:bCs/>
      <w:sz w:val="24"/>
      <w:szCs w:val="24"/>
      <w:lang w:eastAsia="en-US"/>
    </w:rPr>
  </w:style>
  <w:style w:type="paragraph" w:styleId="Zkladntext">
    <w:name w:val="Body Text"/>
    <w:basedOn w:val="Normln"/>
    <w:link w:val="ZkladntextChar"/>
    <w:rsid w:val="00A837DE"/>
    <w:pPr>
      <w:spacing w:line="240" w:lineRule="auto"/>
    </w:pPr>
    <w:rPr>
      <w:rFonts w:ascii="Times New Roman" w:eastAsia="Times New Roman" w:hAnsi="Times New Roman"/>
      <w:sz w:val="24"/>
      <w:szCs w:val="24"/>
    </w:rPr>
  </w:style>
  <w:style w:type="character" w:customStyle="1" w:styleId="ZkladntextChar">
    <w:name w:val="Základní text Char"/>
    <w:basedOn w:val="Standardnpsmoodstavce"/>
    <w:link w:val="Zkladntext"/>
    <w:rsid w:val="00A837DE"/>
    <w:rPr>
      <w:rFonts w:ascii="Times New Roman" w:eastAsia="Times New Roman" w:hAnsi="Times New Roman"/>
      <w:sz w:val="24"/>
      <w:szCs w:val="24"/>
      <w:lang w:eastAsia="en-US"/>
    </w:rPr>
  </w:style>
  <w:style w:type="character" w:customStyle="1" w:styleId="tlid-translation">
    <w:name w:val="tlid-translation"/>
    <w:basedOn w:val="Standardnpsmoodstavce"/>
    <w:rsid w:val="002952B7"/>
  </w:style>
  <w:style w:type="character" w:styleId="Odkaznakoment">
    <w:name w:val="annotation reference"/>
    <w:basedOn w:val="Standardnpsmoodstavce"/>
    <w:uiPriority w:val="99"/>
    <w:semiHidden/>
    <w:unhideWhenUsed/>
    <w:rsid w:val="00DE1C13"/>
    <w:rPr>
      <w:sz w:val="16"/>
      <w:szCs w:val="16"/>
    </w:rPr>
  </w:style>
  <w:style w:type="paragraph" w:styleId="Textkomente">
    <w:name w:val="annotation text"/>
    <w:basedOn w:val="Normln"/>
    <w:link w:val="TextkomenteChar"/>
    <w:uiPriority w:val="99"/>
    <w:semiHidden/>
    <w:unhideWhenUsed/>
    <w:rsid w:val="00DE1C13"/>
    <w:pPr>
      <w:spacing w:line="240" w:lineRule="auto"/>
    </w:pPr>
    <w:rPr>
      <w:szCs w:val="20"/>
    </w:rPr>
  </w:style>
  <w:style w:type="character" w:customStyle="1" w:styleId="TextkomenteChar">
    <w:name w:val="Text komentáře Char"/>
    <w:basedOn w:val="Standardnpsmoodstavce"/>
    <w:link w:val="Textkomente"/>
    <w:uiPriority w:val="99"/>
    <w:semiHidden/>
    <w:rsid w:val="00DE1C13"/>
    <w:rPr>
      <w:rFonts w:ascii="Arial" w:hAnsi="Arial"/>
      <w:lang w:eastAsia="en-US"/>
    </w:rPr>
  </w:style>
  <w:style w:type="paragraph" w:styleId="Pedmtkomente">
    <w:name w:val="annotation subject"/>
    <w:basedOn w:val="Textkomente"/>
    <w:next w:val="Textkomente"/>
    <w:link w:val="PedmtkomenteChar"/>
    <w:uiPriority w:val="99"/>
    <w:semiHidden/>
    <w:unhideWhenUsed/>
    <w:rsid w:val="00DE1C13"/>
    <w:rPr>
      <w:b/>
      <w:bCs/>
    </w:rPr>
  </w:style>
  <w:style w:type="character" w:customStyle="1" w:styleId="PedmtkomenteChar">
    <w:name w:val="Předmět komentáře Char"/>
    <w:basedOn w:val="TextkomenteChar"/>
    <w:link w:val="Pedmtkomente"/>
    <w:uiPriority w:val="99"/>
    <w:semiHidden/>
    <w:rsid w:val="00DE1C13"/>
    <w:rPr>
      <w:rFonts w:ascii="Arial" w:hAnsi="Arial"/>
      <w:b/>
      <w:bCs/>
      <w:lang w:eastAsia="en-US"/>
    </w:rPr>
  </w:style>
  <w:style w:type="character" w:customStyle="1" w:styleId="viiyi">
    <w:name w:val="viiyi"/>
    <w:basedOn w:val="Standardnpsmoodstavce"/>
    <w:rsid w:val="00151383"/>
  </w:style>
  <w:style w:type="character" w:customStyle="1" w:styleId="jlqj4b">
    <w:name w:val="jlqj4b"/>
    <w:basedOn w:val="Standardnpsmoodstavce"/>
    <w:rsid w:val="00151383"/>
  </w:style>
  <w:style w:type="paragraph" w:styleId="Zkladntextodsazen3">
    <w:name w:val="Body Text Indent 3"/>
    <w:basedOn w:val="Normln"/>
    <w:link w:val="Zkladntextodsazen3Char"/>
    <w:uiPriority w:val="99"/>
    <w:semiHidden/>
    <w:unhideWhenUsed/>
    <w:rsid w:val="00E4567E"/>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567E"/>
    <w:rPr>
      <w:rFonts w:ascii="Arial" w:hAnsi="Arial"/>
      <w:sz w:val="16"/>
      <w:szCs w:val="16"/>
      <w:lang w:eastAsia="en-US"/>
    </w:rPr>
  </w:style>
  <w:style w:type="paragraph" w:styleId="Revize">
    <w:name w:val="Revision"/>
    <w:hidden/>
    <w:uiPriority w:val="99"/>
    <w:semiHidden/>
    <w:rsid w:val="00E63E2E"/>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662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55686992">
      <w:bodyDiv w:val="1"/>
      <w:marLeft w:val="0"/>
      <w:marRight w:val="0"/>
      <w:marTop w:val="0"/>
      <w:marBottom w:val="0"/>
      <w:divBdr>
        <w:top w:val="none" w:sz="0" w:space="0" w:color="auto"/>
        <w:left w:val="none" w:sz="0" w:space="0" w:color="auto"/>
        <w:bottom w:val="none" w:sz="0" w:space="0" w:color="auto"/>
        <w:right w:val="none" w:sz="0" w:space="0" w:color="auto"/>
      </w:divBdr>
    </w:div>
    <w:div w:id="573859469">
      <w:bodyDiv w:val="1"/>
      <w:marLeft w:val="0"/>
      <w:marRight w:val="0"/>
      <w:marTop w:val="0"/>
      <w:marBottom w:val="0"/>
      <w:divBdr>
        <w:top w:val="none" w:sz="0" w:space="0" w:color="auto"/>
        <w:left w:val="none" w:sz="0" w:space="0" w:color="auto"/>
        <w:bottom w:val="none" w:sz="0" w:space="0" w:color="auto"/>
        <w:right w:val="none" w:sz="0" w:space="0" w:color="auto"/>
      </w:divBdr>
    </w:div>
    <w:div w:id="845512481">
      <w:bodyDiv w:val="1"/>
      <w:marLeft w:val="0"/>
      <w:marRight w:val="0"/>
      <w:marTop w:val="0"/>
      <w:marBottom w:val="0"/>
      <w:divBdr>
        <w:top w:val="none" w:sz="0" w:space="0" w:color="auto"/>
        <w:left w:val="none" w:sz="0" w:space="0" w:color="auto"/>
        <w:bottom w:val="none" w:sz="0" w:space="0" w:color="auto"/>
        <w:right w:val="none" w:sz="0" w:space="0" w:color="auto"/>
      </w:divBdr>
    </w:div>
    <w:div w:id="1033726314">
      <w:bodyDiv w:val="1"/>
      <w:marLeft w:val="0"/>
      <w:marRight w:val="0"/>
      <w:marTop w:val="0"/>
      <w:marBottom w:val="0"/>
      <w:divBdr>
        <w:top w:val="none" w:sz="0" w:space="0" w:color="auto"/>
        <w:left w:val="none" w:sz="0" w:space="0" w:color="auto"/>
        <w:bottom w:val="none" w:sz="0" w:space="0" w:color="auto"/>
        <w:right w:val="none" w:sz="0" w:space="0" w:color="auto"/>
      </w:divBdr>
    </w:div>
    <w:div w:id="109559554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54961211">
      <w:bodyDiv w:val="1"/>
      <w:marLeft w:val="0"/>
      <w:marRight w:val="0"/>
      <w:marTop w:val="0"/>
      <w:marBottom w:val="0"/>
      <w:divBdr>
        <w:top w:val="none" w:sz="0" w:space="0" w:color="auto"/>
        <w:left w:val="none" w:sz="0" w:space="0" w:color="auto"/>
        <w:bottom w:val="none" w:sz="0" w:space="0" w:color="auto"/>
        <w:right w:val="none" w:sz="0" w:space="0" w:color="auto"/>
      </w:divBdr>
    </w:div>
    <w:div w:id="1428305586">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51721523">
      <w:bodyDiv w:val="1"/>
      <w:marLeft w:val="0"/>
      <w:marRight w:val="0"/>
      <w:marTop w:val="0"/>
      <w:marBottom w:val="0"/>
      <w:divBdr>
        <w:top w:val="none" w:sz="0" w:space="0" w:color="auto"/>
        <w:left w:val="none" w:sz="0" w:space="0" w:color="auto"/>
        <w:bottom w:val="none" w:sz="0" w:space="0" w:color="auto"/>
        <w:right w:val="none" w:sz="0" w:space="0" w:color="auto"/>
      </w:divBdr>
    </w:div>
    <w:div w:id="1730685362">
      <w:bodyDiv w:val="1"/>
      <w:marLeft w:val="0"/>
      <w:marRight w:val="0"/>
      <w:marTop w:val="0"/>
      <w:marBottom w:val="0"/>
      <w:divBdr>
        <w:top w:val="none" w:sz="0" w:space="0" w:color="auto"/>
        <w:left w:val="none" w:sz="0" w:space="0" w:color="auto"/>
        <w:bottom w:val="none" w:sz="0" w:space="0" w:color="auto"/>
        <w:right w:val="none" w:sz="0" w:space="0" w:color="auto"/>
      </w:divBdr>
    </w:div>
    <w:div w:id="1898544058">
      <w:bodyDiv w:val="1"/>
      <w:marLeft w:val="0"/>
      <w:marRight w:val="0"/>
      <w:marTop w:val="0"/>
      <w:marBottom w:val="0"/>
      <w:divBdr>
        <w:top w:val="none" w:sz="0" w:space="0" w:color="auto"/>
        <w:left w:val="none" w:sz="0" w:space="0" w:color="auto"/>
        <w:bottom w:val="none" w:sz="0" w:space="0" w:color="auto"/>
        <w:right w:val="none" w:sz="0" w:space="0" w:color="auto"/>
      </w:divBdr>
      <w:divsChild>
        <w:div w:id="2011981400">
          <w:marLeft w:val="0"/>
          <w:marRight w:val="0"/>
          <w:marTop w:val="0"/>
          <w:marBottom w:val="0"/>
          <w:divBdr>
            <w:top w:val="none" w:sz="0" w:space="0" w:color="auto"/>
            <w:left w:val="none" w:sz="0" w:space="0" w:color="auto"/>
            <w:bottom w:val="none" w:sz="0" w:space="0" w:color="auto"/>
            <w:right w:val="none" w:sz="0" w:space="0" w:color="auto"/>
          </w:divBdr>
          <w:divsChild>
            <w:div w:id="10770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9275">
      <w:bodyDiv w:val="1"/>
      <w:marLeft w:val="0"/>
      <w:marRight w:val="0"/>
      <w:marTop w:val="0"/>
      <w:marBottom w:val="0"/>
      <w:divBdr>
        <w:top w:val="none" w:sz="0" w:space="0" w:color="auto"/>
        <w:left w:val="none" w:sz="0" w:space="0" w:color="auto"/>
        <w:bottom w:val="none" w:sz="0" w:space="0" w:color="auto"/>
        <w:right w:val="none" w:sz="0" w:space="0" w:color="auto"/>
      </w:divBdr>
      <w:divsChild>
        <w:div w:id="1955358560">
          <w:marLeft w:val="0"/>
          <w:marRight w:val="0"/>
          <w:marTop w:val="0"/>
          <w:marBottom w:val="0"/>
          <w:divBdr>
            <w:top w:val="none" w:sz="0" w:space="0" w:color="auto"/>
            <w:left w:val="none" w:sz="0" w:space="0" w:color="auto"/>
            <w:bottom w:val="none" w:sz="0" w:space="0" w:color="auto"/>
            <w:right w:val="none" w:sz="0" w:space="0" w:color="auto"/>
          </w:divBdr>
          <w:divsChild>
            <w:div w:id="9902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mailto:jiri.trexler@czso.cz"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Anal&#253;z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1B144-BEF3-44CB-AA5E-A812FCD5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ENG.dotx</Template>
  <TotalTime>0</TotalTime>
  <Pages>14</Pages>
  <Words>1461</Words>
  <Characters>8624</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10065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cp:revision>
  <cp:lastPrinted>2020-10-06T07:40:00Z</cp:lastPrinted>
  <dcterms:created xsi:type="dcterms:W3CDTF">2021-01-16T13:48:00Z</dcterms:created>
  <dcterms:modified xsi:type="dcterms:W3CDTF">2021-01-16T13:48:00Z</dcterms:modified>
</cp:coreProperties>
</file>