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4F" w:rsidRPr="007D0E6B" w:rsidRDefault="007944EB" w:rsidP="0097104F">
      <w:pPr>
        <w:pStyle w:val="Nadpis1"/>
      </w:pPr>
      <w:bookmarkStart w:id="0" w:name="_GoBack"/>
      <w:bookmarkEnd w:id="0"/>
      <w:r w:rsidRPr="007944EB">
        <w:t>Ceny pohonných hmot výrazně klesly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7944EB">
        <w:t>duben</w:t>
      </w:r>
      <w:r w:rsidR="00250429">
        <w:t> 20</w:t>
      </w:r>
      <w:r w:rsidR="00D563FA">
        <w:t>20</w:t>
      </w:r>
    </w:p>
    <w:p w:rsidR="00C031B4" w:rsidRPr="0072569E" w:rsidRDefault="007944EB" w:rsidP="00C031B4">
      <w:pPr>
        <w:pStyle w:val="Perex"/>
        <w:rPr>
          <w:b w:val="0"/>
        </w:rPr>
      </w:pPr>
      <w:r w:rsidRPr="007944EB">
        <w:t>Spotřebitelské ceny klesly v dubnu proti březnu o 0,2 %. Tento vývoj byl ovlivněn zejména snížením cen v oddíle doprava. Meziročně vzrostly spotřebitelské ceny v dubnu o 3,2 %, což bylo o 0,2 procentního bodu méně než v březnu.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7944EB" w:rsidRDefault="007944EB" w:rsidP="007944E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81378B">
        <w:rPr>
          <w:rFonts w:cs="Arial"/>
          <w:bCs/>
        </w:rPr>
        <w:t xml:space="preserve">Na snižování </w:t>
      </w:r>
      <w:r>
        <w:rPr>
          <w:rFonts w:cs="Arial"/>
          <w:bCs/>
        </w:rPr>
        <w:t xml:space="preserve">celkové </w:t>
      </w:r>
      <w:r w:rsidRPr="0081378B">
        <w:rPr>
          <w:rFonts w:cs="Arial"/>
          <w:bCs/>
        </w:rPr>
        <w:t xml:space="preserve">cenové hladiny působily </w:t>
      </w:r>
      <w:r>
        <w:rPr>
          <w:rFonts w:cs="Arial"/>
          <w:bCs/>
        </w:rPr>
        <w:t xml:space="preserve">v dubnu především </w:t>
      </w:r>
      <w:r w:rsidRPr="0081378B">
        <w:rPr>
          <w:rFonts w:cs="Arial"/>
          <w:bCs/>
        </w:rPr>
        <w:t xml:space="preserve">ceny v oddíle doprava, kde již </w:t>
      </w:r>
      <w:r>
        <w:rPr>
          <w:rFonts w:cs="Arial"/>
          <w:bCs/>
        </w:rPr>
        <w:t>třetí</w:t>
      </w:r>
      <w:r w:rsidRPr="0081378B">
        <w:rPr>
          <w:rFonts w:cs="Arial"/>
          <w:bCs/>
        </w:rPr>
        <w:t xml:space="preserve"> měsíc pokračoval pokles cen pohonných hmot, který </w:t>
      </w:r>
      <w:r w:rsidRPr="00540A83">
        <w:rPr>
          <w:rFonts w:cs="Arial"/>
          <w:bCs/>
        </w:rPr>
        <w:t>dosáhl</w:t>
      </w:r>
      <w:r w:rsidRPr="0081378B">
        <w:rPr>
          <w:rFonts w:cs="Arial"/>
          <w:bCs/>
        </w:rPr>
        <w:t xml:space="preserve"> </w:t>
      </w:r>
      <w:r>
        <w:rPr>
          <w:rFonts w:cs="Arial"/>
          <w:bCs/>
        </w:rPr>
        <w:t xml:space="preserve">aktuálně </w:t>
      </w:r>
      <w:r w:rsidRPr="0081378B">
        <w:rPr>
          <w:rFonts w:cs="Arial"/>
          <w:bCs/>
        </w:rPr>
        <w:t>1</w:t>
      </w:r>
      <w:r>
        <w:rPr>
          <w:rFonts w:cs="Arial"/>
          <w:bCs/>
        </w:rPr>
        <w:t>0</w:t>
      </w:r>
      <w:r w:rsidRPr="0081378B">
        <w:rPr>
          <w:rFonts w:cs="Arial"/>
          <w:bCs/>
        </w:rPr>
        <w:t>,</w:t>
      </w:r>
      <w:r>
        <w:rPr>
          <w:rFonts w:cs="Arial"/>
          <w:bCs/>
        </w:rPr>
        <w:t>5</w:t>
      </w:r>
      <w:r w:rsidRPr="0081378B">
        <w:rPr>
          <w:rFonts w:cs="Arial"/>
          <w:bCs/>
        </w:rPr>
        <w:t xml:space="preserve"> %. </w:t>
      </w:r>
      <w:r w:rsidRPr="006614D7">
        <w:rPr>
          <w:szCs w:val="20"/>
        </w:rPr>
        <w:t xml:space="preserve">Byl to jejich největší meziměsíční cenový </w:t>
      </w:r>
      <w:r>
        <w:rPr>
          <w:szCs w:val="20"/>
        </w:rPr>
        <w:t>pokles</w:t>
      </w:r>
      <w:r w:rsidRPr="006614D7">
        <w:rPr>
          <w:szCs w:val="20"/>
        </w:rPr>
        <w:t xml:space="preserve"> </w:t>
      </w:r>
      <w:r>
        <w:t xml:space="preserve">v historii </w:t>
      </w:r>
      <w:r w:rsidRPr="00540A83">
        <w:t>měření v ČR od roku 1993</w:t>
      </w:r>
      <w:r>
        <w:t xml:space="preserve">. </w:t>
      </w:r>
      <w:r w:rsidRPr="003717E6">
        <w:rPr>
          <w:rFonts w:cs="Arial"/>
          <w:szCs w:val="20"/>
        </w:rPr>
        <w:t xml:space="preserve">Průměrná cena benzinu Natural 95 </w:t>
      </w:r>
      <w:r>
        <w:rPr>
          <w:rFonts w:cs="Arial"/>
          <w:szCs w:val="20"/>
        </w:rPr>
        <w:t>byla v dubnu 26,37 Kč/l a </w:t>
      </w:r>
      <w:r w:rsidRPr="003717E6">
        <w:rPr>
          <w:rFonts w:cs="Arial"/>
          <w:szCs w:val="20"/>
        </w:rPr>
        <w:t xml:space="preserve">průměrná cena motorové nafty </w:t>
      </w:r>
      <w:r>
        <w:rPr>
          <w:rFonts w:cs="Arial"/>
          <w:szCs w:val="20"/>
        </w:rPr>
        <w:t>26,83</w:t>
      </w:r>
      <w:r w:rsidRPr="003717E6">
        <w:rPr>
          <w:rFonts w:cs="Arial"/>
          <w:szCs w:val="20"/>
        </w:rPr>
        <w:t> Kč/l</w:t>
      </w:r>
      <w:r>
        <w:rPr>
          <w:rFonts w:cs="Arial"/>
          <w:szCs w:val="20"/>
        </w:rPr>
        <w:t>. V oddíle alkoholické nápoje, tabák byly nižší ceny vína o 3,5 %, piva o 3,3 % a lihovin o 1,2 %. Z potravin se snížily zejména ceny ve skupině mléko, sýry, vejce o 0,7 % a ve skupině oleje a tuky o 2,4 %.</w:t>
      </w:r>
    </w:p>
    <w:p w:rsidR="007944EB" w:rsidRDefault="007944EB" w:rsidP="007944E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DD530F">
        <w:rPr>
          <w:rFonts w:cs="Arial"/>
          <w:szCs w:val="20"/>
        </w:rPr>
        <w:t>Opačný vliv</w:t>
      </w:r>
      <w:r>
        <w:rPr>
          <w:rFonts w:cs="Arial"/>
          <w:szCs w:val="20"/>
        </w:rPr>
        <w:t>, tj. na zvyšování</w:t>
      </w:r>
      <w:r w:rsidRPr="00DD530F">
        <w:rPr>
          <w:rFonts w:cs="Arial"/>
          <w:szCs w:val="20"/>
        </w:rPr>
        <w:t xml:space="preserve"> celkov</w:t>
      </w:r>
      <w:r>
        <w:rPr>
          <w:rFonts w:cs="Arial"/>
          <w:szCs w:val="20"/>
        </w:rPr>
        <w:t>é</w:t>
      </w:r>
      <w:r w:rsidRPr="00DD530F">
        <w:rPr>
          <w:rFonts w:cs="Arial"/>
          <w:szCs w:val="20"/>
        </w:rPr>
        <w:t xml:space="preserve"> hladin</w:t>
      </w:r>
      <w:r>
        <w:rPr>
          <w:rFonts w:cs="Arial"/>
          <w:szCs w:val="20"/>
        </w:rPr>
        <w:t>y</w:t>
      </w:r>
      <w:r w:rsidRPr="00DD530F">
        <w:rPr>
          <w:rFonts w:cs="Arial"/>
          <w:szCs w:val="20"/>
        </w:rPr>
        <w:t xml:space="preserve"> spotřebitelských cen</w:t>
      </w:r>
      <w:r>
        <w:rPr>
          <w:rFonts w:cs="Arial"/>
          <w:szCs w:val="20"/>
        </w:rPr>
        <w:t>,</w:t>
      </w:r>
      <w:r w:rsidRPr="00DD530F">
        <w:rPr>
          <w:rFonts w:cs="Arial"/>
          <w:szCs w:val="20"/>
        </w:rPr>
        <w:t xml:space="preserve"> měl</w:t>
      </w:r>
      <w:r>
        <w:rPr>
          <w:rFonts w:cs="Arial"/>
          <w:szCs w:val="20"/>
        </w:rPr>
        <w:t xml:space="preserve"> v dubnu růst cen v oddíle potraviny a nealkoholické nápoje, kde vzrostly zejména ceny zeleniny o 7,6 %, ovoce o 2,8 % a pekárenských výrobků a obilovin o 1,0 %. V oddíle bytové vybavení, </w:t>
      </w:r>
      <w:r w:rsidRPr="00DF0F29">
        <w:rPr>
          <w:rFonts w:cs="Arial"/>
          <w:szCs w:val="20"/>
        </w:rPr>
        <w:t>zařízení domácnost</w:t>
      </w:r>
      <w:r>
        <w:rPr>
          <w:rFonts w:cs="Arial"/>
          <w:szCs w:val="20"/>
        </w:rPr>
        <w:t>i</w:t>
      </w:r>
      <w:r w:rsidRPr="00DF0F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DF0F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</w:t>
      </w:r>
      <w:r w:rsidRPr="00DF0F29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zboží a služeb pro běžnou údržbu domácnosti o 2,6 %.</w:t>
      </w:r>
    </w:p>
    <w:p w:rsidR="00D563FA" w:rsidRPr="00D563FA" w:rsidRDefault="007944EB" w:rsidP="007944EB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0,3 % a ceny služeb o 0,2 %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7944EB" w:rsidRPr="007944EB" w:rsidRDefault="007944EB" w:rsidP="007944E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944EB">
        <w:rPr>
          <w:rFonts w:cs="Arial"/>
          <w:szCs w:val="20"/>
        </w:rPr>
        <w:t>Meziročně vzrostly spotřebitelské ceny v dubnu o 3,2 %, což bylo o 0,2 procentního bodu méně než v březnu. Největší vliv na tento meziroční vývoj měly ceny v oddíle doprava. Zde došlo především k prohloubení poklesu cen pohonných hmot a olejů, které byly v dubnu nižší o 16,7 % (v březnu o 3,3 %). Naopak v oddíle potraviny a nealkoholické nápoje zrychlil meziroční růst cen. Vzrostly zejména ceny ovoce o 24,7 % (v březnu o 16,2 %) a ceny zeleniny o 11,8 % (v březnu o 6,4 %). V oddíle bytové vybavení, zařízení domácnosti byly vyšší ceny zboží a služeb pro běžnou údržbu domácnosti o 6,3 % (v březnu o 2,7 %).</w:t>
      </w:r>
    </w:p>
    <w:p w:rsidR="007944EB" w:rsidRPr="007944EB" w:rsidRDefault="007944EB" w:rsidP="007944E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944EB">
        <w:rPr>
          <w:rFonts w:cs="Arial"/>
          <w:szCs w:val="20"/>
        </w:rPr>
        <w:t xml:space="preserve">Na meziroční zvyšování cenové hladiny měly v dubnu největší vliv ceny v oddíle potraviny a nealkoholické nápoje, kde byly vyšší ceny mouky o 16,6 %, vepřového masa o 18,9 %, uzenin o 13,8 % a cukru o 16,2 %. Druhé v pořadí vlivu byly ceny v oddíle bydlení, kde se zvýšily ceny nájemného z bytu o 4,3 %, vodného o 5,3 %, stočného o 4,5 %, elektřiny o 8,6 % a zemního plynu o 0,4 %. Vliv na zvýšení celkové cenové hladiny měly také ceny v oddíle alkoholické nápoje, tabák, kde vzrostly ceny lihovin o 10,2 %, vína o 1,3 %, piva o 4,0 % a tabákových výrobků o 3,2 %. </w:t>
      </w:r>
      <w:r w:rsidRPr="007944EB">
        <w:rPr>
          <w:rFonts w:eastAsia="Calibri"/>
          <w:szCs w:val="20"/>
        </w:rPr>
        <w:t>Na meziroční snižování celkové cenové hladiny v dubnu působily ceny v oddíle doprava (pokles o 3,8 %) a </w:t>
      </w:r>
      <w:r w:rsidRPr="007944EB">
        <w:rPr>
          <w:rFonts w:cs="Arial"/>
          <w:szCs w:val="20"/>
        </w:rPr>
        <w:t>ceny v oddíle pošty a telekomunikace zejména vlivem cen telefonních a faxových služeb, které byly nižší o 5,0 %.</w:t>
      </w:r>
    </w:p>
    <w:p w:rsidR="007944EB" w:rsidRPr="007944EB" w:rsidRDefault="007944EB" w:rsidP="007944E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944EB">
        <w:rPr>
          <w:rFonts w:cs="Arial"/>
          <w:szCs w:val="20"/>
        </w:rPr>
        <w:t>Ceny zboží úhrnem vzrostly o 3,0 % a ceny služeb o 3,3 %. Úhrnný index spotřebitelských cen bez započtení imputovaného nájemného (nákladů vlastnického bydlení) byl meziročně 103,2 %.</w:t>
      </w:r>
    </w:p>
    <w:p w:rsidR="007944EB" w:rsidRPr="007944EB" w:rsidRDefault="007944EB" w:rsidP="007944E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944EB">
        <w:rPr>
          <w:rFonts w:cs="Arial"/>
          <w:szCs w:val="20"/>
        </w:rPr>
        <w:t>Míra inflace vyjádřená přírůstkem průměrného indexu spotřebitelských cen za posledních 12 měsíců proti průměru předchozích 12 měsíců byla v dubnu 3,1 %.</w:t>
      </w:r>
    </w:p>
    <w:p w:rsidR="007944EB" w:rsidRPr="007944EB" w:rsidRDefault="007944EB" w:rsidP="007944E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7944EB">
        <w:rPr>
          <w:rFonts w:cs="Arial"/>
          <w:b/>
          <w:sz w:val="20"/>
          <w:szCs w:val="20"/>
        </w:rPr>
        <w:t>Meziroční</w:t>
      </w:r>
      <w:r w:rsidRPr="007944EB">
        <w:rPr>
          <w:rFonts w:cs="Arial"/>
          <w:sz w:val="20"/>
          <w:szCs w:val="20"/>
        </w:rPr>
        <w:t xml:space="preserve"> změna průměrného </w:t>
      </w:r>
      <w:r w:rsidRPr="007944EB">
        <w:rPr>
          <w:rFonts w:cs="Arial"/>
          <w:b/>
          <w:bCs/>
          <w:sz w:val="20"/>
          <w:szCs w:val="20"/>
        </w:rPr>
        <w:t>harmonizovaného indexu spotřebitelských cen</w:t>
      </w:r>
      <w:r w:rsidRPr="007944EB">
        <w:rPr>
          <w:rFonts w:cs="Arial"/>
          <w:sz w:val="20"/>
          <w:szCs w:val="20"/>
        </w:rPr>
        <w:t xml:space="preserve"> (HICP)</w:t>
      </w:r>
      <w:r w:rsidRPr="007944EB">
        <w:rPr>
          <w:rStyle w:val="Znakapoznpodarou"/>
          <w:rFonts w:cs="Arial"/>
          <w:sz w:val="20"/>
          <w:szCs w:val="20"/>
        </w:rPr>
        <w:footnoteReference w:id="1"/>
      </w:r>
      <w:r w:rsidRPr="007944EB">
        <w:rPr>
          <w:rFonts w:cs="Arial"/>
          <w:sz w:val="20"/>
          <w:szCs w:val="20"/>
          <w:vertAlign w:val="superscript"/>
        </w:rPr>
        <w:t>)</w:t>
      </w:r>
      <w:r w:rsidRPr="007944EB">
        <w:rPr>
          <w:rFonts w:cs="Arial"/>
          <w:sz w:val="20"/>
          <w:szCs w:val="20"/>
        </w:rPr>
        <w:t xml:space="preserve"> </w:t>
      </w:r>
      <w:r w:rsidRPr="007944EB">
        <w:rPr>
          <w:rFonts w:cs="Arial"/>
          <w:b/>
          <w:bCs/>
          <w:sz w:val="20"/>
          <w:szCs w:val="20"/>
        </w:rPr>
        <w:t>27 členských zemí EU</w:t>
      </w:r>
      <w:r w:rsidRPr="007944EB">
        <w:rPr>
          <w:rFonts w:cs="Arial"/>
          <w:sz w:val="20"/>
          <w:szCs w:val="20"/>
        </w:rPr>
        <w:t xml:space="preserve"> byla podle předběžných údajů Eurostatu </w:t>
      </w:r>
      <w:r w:rsidRPr="007944EB">
        <w:rPr>
          <w:rFonts w:cs="Arial"/>
          <w:b/>
          <w:sz w:val="20"/>
          <w:szCs w:val="20"/>
        </w:rPr>
        <w:t xml:space="preserve">v březnu </w:t>
      </w:r>
      <w:r w:rsidRPr="007944EB">
        <w:rPr>
          <w:rFonts w:cs="Arial"/>
          <w:sz w:val="20"/>
          <w:szCs w:val="20"/>
        </w:rPr>
        <w:t xml:space="preserve">1,1 %, což bylo o 0,5 procentního bodu méně než v únoru. </w:t>
      </w:r>
      <w:r w:rsidRPr="007944EB">
        <w:rPr>
          <w:rFonts w:cs="Arial"/>
          <w:bCs/>
          <w:sz w:val="20"/>
          <w:szCs w:val="20"/>
        </w:rPr>
        <w:t xml:space="preserve">Nejvíce vzrostly ceny v Maďarsku a v Polsku (shodně o 3,9 %) </w:t>
      </w:r>
      <w:r w:rsidRPr="007944EB">
        <w:rPr>
          <w:rFonts w:cs="Arial"/>
          <w:sz w:val="20"/>
          <w:szCs w:val="20"/>
        </w:rPr>
        <w:t xml:space="preserve">a nejméně v Itálii, na Kypru, </w:t>
      </w:r>
      <w:r w:rsidRPr="007944EB">
        <w:rPr>
          <w:rFonts w:cs="Arial"/>
          <w:sz w:val="20"/>
          <w:szCs w:val="20"/>
        </w:rPr>
        <w:lastRenderedPageBreak/>
        <w:t xml:space="preserve">v Portugalsku a ve Španělsku (shodně </w:t>
      </w:r>
      <w:r w:rsidRPr="007944EB">
        <w:rPr>
          <w:rFonts w:cs="Arial"/>
          <w:bCs/>
          <w:sz w:val="20"/>
          <w:szCs w:val="20"/>
        </w:rPr>
        <w:t>o 0,1 %</w:t>
      </w:r>
      <w:r w:rsidRPr="007944EB">
        <w:rPr>
          <w:rFonts w:cs="Arial"/>
          <w:sz w:val="20"/>
          <w:szCs w:val="20"/>
        </w:rPr>
        <w:t>)</w:t>
      </w:r>
      <w:r w:rsidRPr="007944EB">
        <w:rPr>
          <w:rFonts w:cs="Arial"/>
          <w:bCs/>
          <w:sz w:val="20"/>
          <w:szCs w:val="20"/>
        </w:rPr>
        <w:t>. Na Slovensku cenový růst v březnu zpomalil na 2,4 % z 3,1 % v únoru.</w:t>
      </w:r>
      <w:r w:rsidRPr="007944EB">
        <w:rPr>
          <w:rFonts w:cs="Arial"/>
          <w:sz w:val="20"/>
          <w:szCs w:val="20"/>
        </w:rPr>
        <w:t xml:space="preserve"> </w:t>
      </w:r>
      <w:r w:rsidRPr="007944EB">
        <w:rPr>
          <w:rFonts w:cs="Arial"/>
          <w:bCs/>
          <w:sz w:val="20"/>
          <w:szCs w:val="20"/>
        </w:rPr>
        <w:t>V Německu</w:t>
      </w:r>
      <w:r w:rsidRPr="007944EB">
        <w:rPr>
          <w:rFonts w:cs="Arial"/>
          <w:sz w:val="20"/>
          <w:szCs w:val="20"/>
        </w:rPr>
        <w:t xml:space="preserve"> byly ceny vyšší o 1,3 % (v únoru o 1,7 %)</w:t>
      </w:r>
      <w:r w:rsidRPr="007944EB">
        <w:rPr>
          <w:rFonts w:cs="Arial"/>
          <w:bCs/>
          <w:sz w:val="20"/>
          <w:szCs w:val="20"/>
        </w:rPr>
        <w:t xml:space="preserve">. </w:t>
      </w:r>
      <w:r w:rsidRPr="007944EB">
        <w:rPr>
          <w:rFonts w:cs="Arial"/>
          <w:sz w:val="20"/>
          <w:szCs w:val="20"/>
        </w:rPr>
        <w:t xml:space="preserve">Podle předběžných výpočtů klesl </w:t>
      </w:r>
      <w:r w:rsidRPr="007944EB">
        <w:rPr>
          <w:rFonts w:cs="Arial"/>
          <w:b/>
          <w:sz w:val="20"/>
          <w:szCs w:val="20"/>
        </w:rPr>
        <w:t xml:space="preserve">v dubnu </w:t>
      </w:r>
      <w:r w:rsidRPr="007944EB">
        <w:rPr>
          <w:rFonts w:cs="Arial"/>
          <w:sz w:val="20"/>
          <w:szCs w:val="20"/>
        </w:rPr>
        <w:t>HICP v ČR</w:t>
      </w:r>
      <w:r w:rsidRPr="007944EB">
        <w:rPr>
          <w:rFonts w:cs="Arial"/>
          <w:b/>
          <w:sz w:val="20"/>
          <w:szCs w:val="20"/>
        </w:rPr>
        <w:t xml:space="preserve"> meziměsíčně </w:t>
      </w:r>
      <w:r w:rsidRPr="007944EB">
        <w:rPr>
          <w:rFonts w:cs="Arial"/>
          <w:sz w:val="20"/>
          <w:szCs w:val="20"/>
        </w:rPr>
        <w:t>o 0,2 % a </w:t>
      </w:r>
      <w:r w:rsidRPr="007944EB">
        <w:rPr>
          <w:rFonts w:cs="Arial"/>
          <w:b/>
          <w:sz w:val="20"/>
          <w:szCs w:val="20"/>
        </w:rPr>
        <w:t xml:space="preserve">meziročně </w:t>
      </w:r>
      <w:r w:rsidRPr="007944EB">
        <w:rPr>
          <w:rFonts w:cs="Arial"/>
          <w:sz w:val="20"/>
          <w:szCs w:val="20"/>
        </w:rPr>
        <w:t>vzrostl</w:t>
      </w:r>
      <w:r w:rsidRPr="007944EB">
        <w:rPr>
          <w:rFonts w:cs="Arial"/>
          <w:b/>
          <w:sz w:val="20"/>
          <w:szCs w:val="20"/>
        </w:rPr>
        <w:t xml:space="preserve"> </w:t>
      </w:r>
      <w:r w:rsidRPr="007944EB">
        <w:rPr>
          <w:rFonts w:cs="Arial"/>
          <w:sz w:val="20"/>
          <w:szCs w:val="20"/>
        </w:rPr>
        <w:t xml:space="preserve">o 3,3 %. Bleskový odhad meziroční změny HICP </w:t>
      </w:r>
      <w:r w:rsidRPr="007944EB">
        <w:rPr>
          <w:rFonts w:cs="Arial"/>
          <w:b/>
          <w:sz w:val="20"/>
          <w:szCs w:val="20"/>
        </w:rPr>
        <w:t>pro</w:t>
      </w:r>
      <w:r w:rsidRPr="007944EB">
        <w:rPr>
          <w:rFonts w:cs="Arial"/>
          <w:b/>
          <w:bCs/>
          <w:sz w:val="20"/>
          <w:szCs w:val="20"/>
        </w:rPr>
        <w:t xml:space="preserve"> eurozónu </w:t>
      </w:r>
      <w:r w:rsidRPr="007944EB">
        <w:rPr>
          <w:rFonts w:cs="Arial"/>
          <w:b/>
          <w:sz w:val="20"/>
          <w:szCs w:val="20"/>
        </w:rPr>
        <w:t>za</w:t>
      </w:r>
      <w:r w:rsidRPr="007944EB">
        <w:rPr>
          <w:rFonts w:cs="Arial"/>
          <w:b/>
          <w:bCs/>
          <w:sz w:val="20"/>
          <w:szCs w:val="20"/>
        </w:rPr>
        <w:t> duben 2020</w:t>
      </w:r>
      <w:r w:rsidRPr="007944EB">
        <w:rPr>
          <w:rFonts w:cs="Arial"/>
          <w:sz w:val="20"/>
          <w:szCs w:val="20"/>
        </w:rPr>
        <w:t xml:space="preserve"> je 0,4 %, jak uvedl Eurostat. (Více informací na internetových stránkách Eurostatu: </w:t>
      </w:r>
      <w:hyperlink r:id="rId9" w:history="1">
        <w:r w:rsidRPr="007944EB">
          <w:rPr>
            <w:rStyle w:val="Hypertextovodkaz"/>
            <w:sz w:val="20"/>
            <w:szCs w:val="20"/>
          </w:rPr>
          <w:t>HICP</w:t>
        </w:r>
      </w:hyperlink>
      <w:r w:rsidRPr="007944EB">
        <w:rPr>
          <w:sz w:val="20"/>
          <w:szCs w:val="20"/>
        </w:rPr>
        <w:t>.</w:t>
      </w:r>
      <w:r w:rsidRPr="007944EB">
        <w:rPr>
          <w:rFonts w:cs="Arial"/>
          <w:sz w:val="20"/>
          <w:szCs w:val="20"/>
        </w:rPr>
        <w:t>)</w:t>
      </w:r>
    </w:p>
    <w:p w:rsidR="00D410A6" w:rsidRPr="00D410A6" w:rsidRDefault="00D410A6" w:rsidP="00D410A6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D410A6">
        <w:rPr>
          <w:rFonts w:cs="Arial"/>
          <w:szCs w:val="20"/>
        </w:rPr>
        <w:t xml:space="preserve">Celková úroveň spotřebitelských cen </w:t>
      </w:r>
      <w:r w:rsidRPr="00D410A6">
        <w:rPr>
          <w:rFonts w:cs="Arial"/>
          <w:b/>
          <w:bCs/>
          <w:szCs w:val="20"/>
        </w:rPr>
        <w:t>domácností důchodců</w:t>
      </w:r>
      <w:r w:rsidRPr="00D410A6">
        <w:rPr>
          <w:rFonts w:cs="Arial"/>
          <w:szCs w:val="20"/>
        </w:rPr>
        <w:t xml:space="preserve"> v dubnu ve srovnání s předcházejícím měsícem klesla o 0,1 %. Tento vývoj ovlivnily především ceny v oddíle doprava, které se snížily o 2,9 %. V tomto oddíle klesly ceny pohonných hmot a olejů. V oddíle alkoholické nápoje, tabák byly ceny nižší o 1,4 %. Klesly zde ceny piva, vína a lihovin. </w:t>
      </w:r>
      <w:r w:rsidRPr="00D410A6">
        <w:rPr>
          <w:rFonts w:eastAsia="Calibri" w:cs="Arial"/>
          <w:szCs w:val="20"/>
        </w:rPr>
        <w:t>Opačný vliv na změnu cenové hladiny měl růst cen v oddíle potraviny a nealkoholické nápoje o 1,0 %. V tomto oddíle vzrostly zejména ceny zeleniny, ovoce a pekárenských výrobků a obilovin.</w:t>
      </w:r>
    </w:p>
    <w:p w:rsidR="007944EB" w:rsidRPr="00D410A6" w:rsidRDefault="00D410A6" w:rsidP="00D410A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410A6">
        <w:rPr>
          <w:rFonts w:cs="Arial"/>
          <w:b/>
          <w:bCs/>
          <w:sz w:val="20"/>
          <w:szCs w:val="20"/>
        </w:rPr>
        <w:t>V hlavním městě Praze</w:t>
      </w:r>
      <w:r w:rsidRPr="00D410A6">
        <w:rPr>
          <w:rFonts w:cs="Arial"/>
          <w:sz w:val="20"/>
          <w:szCs w:val="20"/>
        </w:rPr>
        <w:t xml:space="preserve"> spotřebitelské ceny úhrnem ve srovnání s minulým měsícem klesly o 0,3 %. (v </w:t>
      </w:r>
      <w:proofErr w:type="gramStart"/>
      <w:r w:rsidRPr="00D410A6">
        <w:rPr>
          <w:rFonts w:cs="Arial"/>
          <w:sz w:val="20"/>
          <w:szCs w:val="20"/>
        </w:rPr>
        <w:t>ČR</w:t>
      </w:r>
      <w:proofErr w:type="gramEnd"/>
      <w:r w:rsidRPr="00D410A6">
        <w:rPr>
          <w:rFonts w:cs="Arial"/>
          <w:sz w:val="20"/>
          <w:szCs w:val="20"/>
        </w:rPr>
        <w:t xml:space="preserve"> –</w:t>
      </w:r>
      <w:proofErr w:type="gramStart"/>
      <w:r w:rsidRPr="00D410A6">
        <w:rPr>
          <w:rFonts w:cs="Arial"/>
          <w:sz w:val="20"/>
          <w:szCs w:val="20"/>
        </w:rPr>
        <w:t>0,2</w:t>
      </w:r>
      <w:proofErr w:type="gramEnd"/>
      <w:r w:rsidRPr="00D410A6">
        <w:rPr>
          <w:rFonts w:cs="Arial"/>
          <w:sz w:val="20"/>
          <w:szCs w:val="20"/>
        </w:rPr>
        <w:t xml:space="preserve"> %). Největší vliv na tento vývoj mělo snížení cen v oddíle doprava o 2,3 % (v </w:t>
      </w:r>
      <w:proofErr w:type="gramStart"/>
      <w:r w:rsidRPr="00D410A6">
        <w:rPr>
          <w:rFonts w:cs="Arial"/>
          <w:sz w:val="20"/>
          <w:szCs w:val="20"/>
        </w:rPr>
        <w:t>ČR</w:t>
      </w:r>
      <w:proofErr w:type="gramEnd"/>
      <w:r w:rsidRPr="00D410A6">
        <w:rPr>
          <w:rFonts w:cs="Arial"/>
          <w:sz w:val="20"/>
          <w:szCs w:val="20"/>
        </w:rPr>
        <w:t xml:space="preserve"> –</w:t>
      </w:r>
      <w:proofErr w:type="gramStart"/>
      <w:r w:rsidRPr="00D410A6">
        <w:rPr>
          <w:rFonts w:cs="Arial"/>
          <w:sz w:val="20"/>
          <w:szCs w:val="20"/>
        </w:rPr>
        <w:t>2,6</w:t>
      </w:r>
      <w:proofErr w:type="gramEnd"/>
      <w:r w:rsidRPr="00D410A6">
        <w:rPr>
          <w:rFonts w:cs="Arial"/>
          <w:sz w:val="20"/>
          <w:szCs w:val="20"/>
        </w:rPr>
        <w:t xml:space="preserve"> %). V tomto oddíle klesly ceny pohonných hmot a olejů. V oddíle alkoholické nápoje, tabák se ceny snížily o 1,6 % (v </w:t>
      </w:r>
      <w:proofErr w:type="gramStart"/>
      <w:r w:rsidRPr="00D410A6">
        <w:rPr>
          <w:rFonts w:cs="Arial"/>
          <w:sz w:val="20"/>
          <w:szCs w:val="20"/>
        </w:rPr>
        <w:t>ČR</w:t>
      </w:r>
      <w:proofErr w:type="gramEnd"/>
      <w:r w:rsidRPr="00D410A6">
        <w:rPr>
          <w:rFonts w:cs="Arial"/>
          <w:sz w:val="20"/>
          <w:szCs w:val="20"/>
        </w:rPr>
        <w:t xml:space="preserve"> –</w:t>
      </w:r>
      <w:proofErr w:type="gramStart"/>
      <w:r w:rsidRPr="00D410A6">
        <w:rPr>
          <w:rFonts w:cs="Arial"/>
          <w:sz w:val="20"/>
          <w:szCs w:val="20"/>
        </w:rPr>
        <w:t>1,1</w:t>
      </w:r>
      <w:proofErr w:type="gramEnd"/>
      <w:r w:rsidRPr="00D410A6">
        <w:rPr>
          <w:rFonts w:cs="Arial"/>
          <w:sz w:val="20"/>
          <w:szCs w:val="20"/>
        </w:rPr>
        <w:t xml:space="preserve"> %). V tomto oddíle došlo k poklesu cen vína, piva a lihovin. Na druhé straně došlo v Praze k růstu spotřebitelských cen v oddíle potraviny a nealkoholické nápoje o 0,5 % (v ČR o 0,6 %). V tomto oddíle se zvýšily zejména ceny zeleniny, pekárenských výrobků a obilovin, ovoce.</w:t>
      </w:r>
    </w:p>
    <w:p w:rsidR="00D410A6" w:rsidRPr="00D410A6" w:rsidRDefault="00D410A6" w:rsidP="00D410A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7944EB" w:rsidRPr="007944EB" w:rsidRDefault="00874FAF" w:rsidP="007944E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hyperlink r:id="rId10" w:history="1">
        <w:r w:rsidR="007944EB" w:rsidRPr="007944EB">
          <w:rPr>
            <w:rStyle w:val="Hypertextovodkaz"/>
            <w:rFonts w:cs="Arial"/>
            <w:bCs/>
            <w:sz w:val="20"/>
            <w:szCs w:val="20"/>
          </w:rPr>
          <w:t>Metodická poznámka k indexu spotřebitelských cen za duben 2020 (COVID-19)</w:t>
        </w:r>
      </w:hyperlink>
    </w:p>
    <w:p w:rsidR="00D20C94" w:rsidRPr="007944EB" w:rsidRDefault="00D20C94" w:rsidP="007944EB">
      <w:pPr>
        <w:pStyle w:val="Zkladntext"/>
        <w:tabs>
          <w:tab w:val="left" w:pos="4900"/>
        </w:tabs>
        <w:spacing w:after="240"/>
        <w:jc w:val="both"/>
        <w:rPr>
          <w:rFonts w:cs="Arial"/>
          <w:iCs/>
          <w:szCs w:val="20"/>
        </w:rPr>
      </w:pPr>
    </w:p>
    <w:sectPr w:rsidR="00D20C94" w:rsidRPr="007944EB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AF" w:rsidRDefault="00874FAF" w:rsidP="00E71A58">
      <w:r>
        <w:separator/>
      </w:r>
    </w:p>
  </w:endnote>
  <w:endnote w:type="continuationSeparator" w:id="0">
    <w:p w:rsidR="00874FAF" w:rsidRDefault="00874FA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13634B">
      <w:rPr>
        <w:szCs w:val="16"/>
      </w:rPr>
      <w:t>dub</w:t>
    </w:r>
    <w:r w:rsidR="00D07F46">
      <w:rPr>
        <w:szCs w:val="16"/>
      </w:rPr>
      <w:t>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13634B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AF" w:rsidRDefault="00874FAF" w:rsidP="00E71A58">
      <w:r>
        <w:separator/>
      </w:r>
    </w:p>
  </w:footnote>
  <w:footnote w:type="continuationSeparator" w:id="0">
    <w:p w:rsidR="00874FAF" w:rsidRDefault="00874FAF" w:rsidP="00E71A58">
      <w:r>
        <w:continuationSeparator/>
      </w:r>
    </w:p>
  </w:footnote>
  <w:footnote w:id="1">
    <w:p w:rsidR="007944EB" w:rsidRDefault="007944EB" w:rsidP="007944E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B614A"/>
    <w:rsid w:val="007B6689"/>
    <w:rsid w:val="007B71A0"/>
    <w:rsid w:val="007C0501"/>
    <w:rsid w:val="007C2204"/>
    <w:rsid w:val="007D40DF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4FAF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973"/>
    <w:rsid w:val="00D3124A"/>
    <w:rsid w:val="00D33DFB"/>
    <w:rsid w:val="00D410A6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metodicka-poznamka-k-indexu-spotrebitelskych-cen-za-duben-2020-covid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14E1-82B0-4888-96C3-DE2584B9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204</TotalTime>
  <Pages>2</Pages>
  <Words>749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Jeanny</cp:lastModifiedBy>
  <cp:revision>122</cp:revision>
  <cp:lastPrinted>2017-01-18T13:33:00Z</cp:lastPrinted>
  <dcterms:created xsi:type="dcterms:W3CDTF">2017-02-09T16:27:00Z</dcterms:created>
  <dcterms:modified xsi:type="dcterms:W3CDTF">2020-05-21T13:09:00Z</dcterms:modified>
</cp:coreProperties>
</file>