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57378070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56" w:rsidRDefault="00560C56" w:rsidP="00E71A58">
      <w:r>
        <w:separator/>
      </w:r>
    </w:p>
  </w:endnote>
  <w:endnote w:type="continuationSeparator" w:id="0">
    <w:p w:rsidR="00560C56" w:rsidRDefault="00560C5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B76D4">
      <w:rPr>
        <w:szCs w:val="16"/>
      </w:rPr>
      <w:t>červen</w:t>
    </w:r>
    <w:r w:rsidR="004D363F">
      <w:rPr>
        <w:szCs w:val="16"/>
      </w:rPr>
      <w:t>ec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0B76D4">
      <w:rPr>
        <w:rStyle w:val="ZpatChar"/>
        <w:i/>
        <w:szCs w:val="16"/>
      </w:rPr>
      <w:t>Ju</w:t>
    </w:r>
    <w:r w:rsidR="004D363F">
      <w:rPr>
        <w:rStyle w:val="ZpatChar"/>
        <w:i/>
        <w:szCs w:val="16"/>
      </w:rPr>
      <w:t>ly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56" w:rsidRDefault="00560C56" w:rsidP="00E71A58">
      <w:r>
        <w:separator/>
      </w:r>
    </w:p>
  </w:footnote>
  <w:footnote w:type="continuationSeparator" w:id="0">
    <w:p w:rsidR="00560C56" w:rsidRDefault="00560C5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C09A8FB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DE69-8D7C-4948-A7AF-8BBDA11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cp:lastPrinted>2017-02-13T12:08:00Z</cp:lastPrinted>
  <dcterms:created xsi:type="dcterms:W3CDTF">2020-02-10T12:04:00Z</dcterms:created>
  <dcterms:modified xsi:type="dcterms:W3CDTF">2020-07-27T16:01:00Z</dcterms:modified>
</cp:coreProperties>
</file>