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C0F67" w:rsidP="0097104F">
      <w:pPr>
        <w:pStyle w:val="Nadpis1"/>
      </w:pPr>
      <w:bookmarkStart w:id="0" w:name="_GoBack"/>
      <w:bookmarkEnd w:id="0"/>
      <w:r w:rsidRPr="006C0F67">
        <w:t>Meziroční růst cen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C0F67">
        <w:t>červ</w:t>
      </w:r>
      <w:r w:rsidR="007944EB">
        <w:t>en</w:t>
      </w:r>
      <w:r w:rsidR="00250429">
        <w:t> 20</w:t>
      </w:r>
      <w:r w:rsidR="00D563FA">
        <w:t>20</w:t>
      </w:r>
    </w:p>
    <w:p w:rsidR="00C031B4" w:rsidRPr="0072569E" w:rsidRDefault="006C0F67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červnu proti květnu </w:t>
      </w:r>
      <w:r w:rsidRPr="002E7BAD">
        <w:t>o </w:t>
      </w:r>
      <w:r>
        <w:t>0,6</w:t>
      </w:r>
      <w:r w:rsidRPr="002E7BAD">
        <w:t> %</w:t>
      </w:r>
      <w:r>
        <w:t>. Tento vývoj byl ovlivněn zejména zvýšením cen v oddíle alkoholické nápoje, tabák.</w:t>
      </w:r>
      <w:r w:rsidRPr="00186648">
        <w:t xml:space="preserve"> </w:t>
      </w:r>
      <w:r w:rsidRPr="002E7BAD">
        <w:t>Meziročně vzrostly spotřebitelské ceny v</w:t>
      </w:r>
      <w:r>
        <w:t xml:space="preserve"> červnu </w:t>
      </w:r>
      <w:r w:rsidRPr="002E7BAD">
        <w:t>o </w:t>
      </w:r>
      <w:r>
        <w:t>3,3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květnu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szCs w:val="20"/>
          <w:lang w:eastAsia="en-US"/>
        </w:rPr>
        <w:t>Meziměsíční růst spotřebitelských cen v oddíle alkoholické nápoje, tabák byl způsoben zvýšením cen tabákových výrobků o 4,7 % a vína o 5,1 %. V oddíle doprava vzrostly zejména ceny pohonných hmot a olejů o 3,1 % a ceny automobilů o 1,4 %. Vývoj cen v oddíle ostatní zboží a služby byl ovlivněn vyššími cenami výrobků a služeb pro osobní péči o 0,7 %. Z potravin byly vyšší především ceny ovoce o 1,9 %, brambor o 7,3 % (částečně vlivem přechodu nabídky trhu z pozdních na rané brambory), sýrů a tvarohů o 1,3 %.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szCs w:val="20"/>
          <w:lang w:eastAsia="en-US"/>
        </w:rPr>
        <w:t>Na snižování celkové úrovně spotřebitelských cen v červnu působil pokles cen v oddíle potraviny a nealkoholické nápoje, kde byly nižší zejména ceny zeleniny o 4,1 %, nealkoholických nápojů o 1,3 %, masa o 0,4 %, olejů a tuků o 1,5 %, polotučného trvanlivého mléka o 2,2 %.</w:t>
      </w:r>
    </w:p>
    <w:p w:rsidR="00D563FA" w:rsidRPr="00D563FA" w:rsidRDefault="006C0F67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6C0F67">
        <w:rPr>
          <w:rFonts w:eastAsia="Calibri" w:cs="Arial"/>
          <w:szCs w:val="20"/>
          <w:lang w:eastAsia="en-US"/>
        </w:rPr>
        <w:t>Ceny zboží úhrnem vzrostly o 0,7 % a ceny služeb o 0,4 %.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Meziročně vzrostly spotřebitelské ceny v červnu o 3,3 %, což bylo o 0,4 procentního bodu více než v květnu. Zrychlení meziročního cenového růstu nastalo především v oddíle alkoholické nápoje, tabák. Ceny tabákových výrobků vzrostly o 12,2 % (v květnu o 7,1 %), piva o 5,2 % (v květnu o 3,5 %) a vína o 5,4 % (v květnu pokles o 1,2 %). Při vyloučení oddílu alkoholické nápoje, tabák by úhrnný meziroční index spotřebitelských cen dosáhl 102,7 %. V oddíle odívání a obuv zrychlil růst cen oděvů z 3,4 % v květnu na 4,6 % v červnu. V oddíle doprava se zmírnil pokles cen pohonných hmot a olejů, které byly v červnu meziročně nižší o 19,2 % (v květnu o 21,7 %).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V oddíle potraviny a nealkoholické nápoje došlo ke zpomalení meziročního cenového růstu. Ceny masa byly vyšší o 8,8 % (v květnu o 10,8 %), uzenin o 11,6 % (v květnu o 13,6 %), nealkoholických nápojů o 0,5 % (v květnu o 3,5 %), ceny jogurtů přešly z růstu o 0,4 % v květnu v pokles o 5,4 % v červnu a ceny olejů a tuků prohloubily svůj pokles na 5,2 % (v květnu pokles o 1,1 %).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 xml:space="preserve">Na meziroční zvyšování cenové hladiny měly v červnu největší vliv ceny v oddíle potraviny a nealkoholické nápoje, kde byly vyšší ceny mouky o 12,9 %, vepřového masa o 10,2 %, uzenin o 11,6 %, ovoce o 27,2 % a cukru o 15,9 %. V oddíle alkoholické nápoje, tabák ceny vzrostly o 9,6 %. V oddíle bydlení se zvýšily ceny nájemného z bytu o 3,1 %, vodného o 1,7 %, stočného o 1,5 %, elektřiny o 7,6 % a zemního plynu o 0,4 %. Vliv na zvýšení celkové cenové hladiny měly také ceny v oddíle stravování a ubytování, kde vzrostly ceny stravovacích služeb o 5,5 %. </w:t>
      </w:r>
      <w:r w:rsidRPr="006C0F67">
        <w:rPr>
          <w:rFonts w:eastAsia="Calibri"/>
          <w:szCs w:val="20"/>
          <w:lang w:eastAsia="en-US"/>
        </w:rPr>
        <w:t>Na meziroční snižování celkové cenové hladiny v červnu působily ceny v oddíle doprava (pokles o 2,6 %). V</w:t>
      </w:r>
      <w:r w:rsidRPr="006C0F67">
        <w:rPr>
          <w:rFonts w:cs="Arial"/>
          <w:iCs/>
          <w:szCs w:val="20"/>
          <w:lang w:eastAsia="en-US"/>
        </w:rPr>
        <w:t> oddíle pošty a telekomunikace klesly ceny telefonních a faxových služeb o 4,0 %.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Ceny zboží úhrnem vzrostly o 3,4 % a ceny služeb o 3,1 %. Úhrnný index spotřebitelských cen bez započtení imputovaného nájemného (nákladů vlastnického bydlení) byl 103,4 %.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Míra inflace vyjádřená přírůstkem průměrného indexu spotřebitelských cen za posledních 12 měsíců proti průměru předchozích 12 měsíců byla v červnu 3,1 %.</w:t>
      </w:r>
    </w:p>
    <w:p w:rsid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b/>
          <w:szCs w:val="20"/>
          <w:lang w:eastAsia="en-US"/>
        </w:rPr>
        <w:lastRenderedPageBreak/>
        <w:t>Meziroční</w:t>
      </w:r>
      <w:r w:rsidRPr="006C0F67">
        <w:rPr>
          <w:rFonts w:eastAsia="Calibri" w:cs="Arial"/>
          <w:szCs w:val="20"/>
          <w:lang w:eastAsia="en-US"/>
        </w:rPr>
        <w:t xml:space="preserve"> změna průměrného </w:t>
      </w:r>
      <w:r w:rsidRPr="006C0F67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6C0F67">
        <w:rPr>
          <w:rFonts w:eastAsia="Calibri" w:cs="Arial"/>
          <w:szCs w:val="20"/>
          <w:lang w:eastAsia="en-US"/>
        </w:rPr>
        <w:t xml:space="preserve"> (HICP)</w:t>
      </w:r>
      <w:r w:rsidRPr="006C0F67">
        <w:rPr>
          <w:rFonts w:eastAsia="Calibri" w:cs="Arial"/>
          <w:szCs w:val="20"/>
          <w:vertAlign w:val="superscript"/>
          <w:lang w:eastAsia="en-US"/>
        </w:rPr>
        <w:footnoteReference w:id="1"/>
      </w:r>
      <w:r w:rsidRPr="006C0F67">
        <w:rPr>
          <w:rFonts w:eastAsia="Calibri" w:cs="Arial"/>
          <w:szCs w:val="20"/>
          <w:vertAlign w:val="superscript"/>
          <w:lang w:eastAsia="en-US"/>
        </w:rPr>
        <w:t>)</w:t>
      </w:r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/>
          <w:bCs/>
          <w:szCs w:val="20"/>
          <w:lang w:eastAsia="en-US"/>
        </w:rPr>
        <w:t>27 členských zemí EU</w:t>
      </w:r>
      <w:r w:rsidRPr="006C0F67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6C0F67">
        <w:rPr>
          <w:rFonts w:eastAsia="Calibri" w:cs="Arial"/>
          <w:szCs w:val="20"/>
          <w:lang w:eastAsia="en-US"/>
        </w:rPr>
        <w:t>Eurostatu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/>
          <w:szCs w:val="20"/>
          <w:lang w:eastAsia="en-US"/>
        </w:rPr>
        <w:t xml:space="preserve">v květnu </w:t>
      </w:r>
      <w:r w:rsidRPr="006C0F67">
        <w:rPr>
          <w:rFonts w:eastAsia="Calibri" w:cs="Arial"/>
          <w:szCs w:val="20"/>
          <w:lang w:eastAsia="en-US"/>
        </w:rPr>
        <w:t xml:space="preserve">0,5 %, což bylo o 0,1 procentního bodu méně než v dubnu. </w:t>
      </w:r>
      <w:r w:rsidRPr="006C0F67">
        <w:rPr>
          <w:rFonts w:eastAsia="Calibri" w:cs="Arial"/>
          <w:bCs/>
          <w:szCs w:val="20"/>
          <w:lang w:eastAsia="en-US"/>
        </w:rPr>
        <w:t xml:space="preserve">Nejvíce ceny vzrostly v Polsku a v České republice (o 3,4 %, resp. o 3,1 %). </w:t>
      </w:r>
      <w:r w:rsidRPr="006C0F67">
        <w:rPr>
          <w:rFonts w:eastAsia="Calibri" w:cs="Arial"/>
          <w:szCs w:val="20"/>
          <w:lang w:eastAsia="en-US"/>
        </w:rPr>
        <w:t>Naopak pokles cen nastal ve 14 zemích EU, z toho nejvíce v Estonsku (o 1,8 %) a v Lucembursku</w:t>
      </w:r>
      <w:r w:rsidRPr="006C0F67">
        <w:rPr>
          <w:rFonts w:eastAsia="Calibri"/>
          <w:szCs w:val="20"/>
          <w:lang w:eastAsia="en-US"/>
        </w:rPr>
        <w:t xml:space="preserve"> </w:t>
      </w:r>
      <w:r w:rsidRPr="006C0F67">
        <w:rPr>
          <w:rFonts w:eastAsia="Calibri" w:cs="Arial"/>
          <w:szCs w:val="20"/>
          <w:lang w:eastAsia="en-US"/>
        </w:rPr>
        <w:t>(o 1,6 %).</w:t>
      </w:r>
      <w:r w:rsidRPr="006C0F67">
        <w:rPr>
          <w:rFonts w:eastAsia="Calibri" w:cs="Arial"/>
          <w:bCs/>
          <w:szCs w:val="20"/>
          <w:lang w:eastAsia="en-US"/>
        </w:rPr>
        <w:t xml:space="preserve"> Na Slovensku byly </w:t>
      </w:r>
      <w:r w:rsidRPr="006C0F67">
        <w:rPr>
          <w:rFonts w:eastAsia="Calibri" w:cs="Arial"/>
          <w:szCs w:val="20"/>
          <w:lang w:eastAsia="en-US"/>
        </w:rPr>
        <w:t>ceny v květnu i v dubnu vyšší o 2,1 %</w:t>
      </w:r>
      <w:r w:rsidRPr="006C0F67">
        <w:rPr>
          <w:rFonts w:eastAsia="Calibri" w:cs="Arial"/>
          <w:bCs/>
          <w:szCs w:val="20"/>
          <w:lang w:eastAsia="en-US"/>
        </w:rPr>
        <w:t>.</w:t>
      </w:r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Cs/>
          <w:szCs w:val="20"/>
          <w:lang w:eastAsia="en-US"/>
        </w:rPr>
        <w:t>V Německu</w:t>
      </w:r>
      <w:r w:rsidRPr="006C0F67">
        <w:rPr>
          <w:rFonts w:eastAsia="Calibri" w:cs="Arial"/>
          <w:szCs w:val="20"/>
          <w:lang w:eastAsia="en-US"/>
        </w:rPr>
        <w:t xml:space="preserve"> ceny vzrostly o 0,5 % (v dubnu o 0,8 %)</w:t>
      </w:r>
      <w:r w:rsidRPr="006C0F67">
        <w:rPr>
          <w:rFonts w:eastAsia="Calibri" w:cs="Arial"/>
          <w:bCs/>
          <w:szCs w:val="20"/>
          <w:lang w:eastAsia="en-US"/>
        </w:rPr>
        <w:t xml:space="preserve">. </w:t>
      </w:r>
      <w:r w:rsidRPr="006C0F67">
        <w:rPr>
          <w:rFonts w:eastAsia="Calibri" w:cs="Arial"/>
          <w:szCs w:val="20"/>
          <w:lang w:eastAsia="en-US"/>
        </w:rPr>
        <w:t xml:space="preserve">Podle předběžných výpočtů vzrostl </w:t>
      </w:r>
      <w:r w:rsidRPr="006C0F67">
        <w:rPr>
          <w:rFonts w:eastAsia="Calibri" w:cs="Arial"/>
          <w:b/>
          <w:szCs w:val="20"/>
          <w:lang w:eastAsia="en-US"/>
        </w:rPr>
        <w:t xml:space="preserve">v červnu </w:t>
      </w:r>
      <w:r w:rsidRPr="006C0F67">
        <w:rPr>
          <w:rFonts w:eastAsia="Calibri" w:cs="Arial"/>
          <w:szCs w:val="20"/>
          <w:lang w:eastAsia="en-US"/>
        </w:rPr>
        <w:t>HICP v ČR</w:t>
      </w:r>
      <w:r w:rsidRPr="006C0F67">
        <w:rPr>
          <w:rFonts w:eastAsia="Calibri" w:cs="Arial"/>
          <w:b/>
          <w:szCs w:val="20"/>
          <w:lang w:eastAsia="en-US"/>
        </w:rPr>
        <w:t xml:space="preserve"> meziměsíčně </w:t>
      </w:r>
      <w:r w:rsidRPr="006C0F67">
        <w:rPr>
          <w:rFonts w:eastAsia="Calibri" w:cs="Arial"/>
          <w:szCs w:val="20"/>
          <w:lang w:eastAsia="en-US"/>
        </w:rPr>
        <w:t>o 0,5 % a </w:t>
      </w:r>
      <w:r w:rsidRPr="006C0F67">
        <w:rPr>
          <w:rFonts w:eastAsia="Calibri" w:cs="Arial"/>
          <w:b/>
          <w:szCs w:val="20"/>
          <w:lang w:eastAsia="en-US"/>
        </w:rPr>
        <w:t xml:space="preserve">meziročně </w:t>
      </w:r>
      <w:r w:rsidRPr="006C0F67">
        <w:rPr>
          <w:rFonts w:eastAsia="Calibri" w:cs="Arial"/>
          <w:szCs w:val="20"/>
          <w:lang w:eastAsia="en-US"/>
        </w:rPr>
        <w:t xml:space="preserve">o 3,4 %. Bleskový odhad meziroční změny HICP </w:t>
      </w:r>
      <w:r w:rsidRPr="006C0F67">
        <w:rPr>
          <w:rFonts w:eastAsia="Calibri" w:cs="Arial"/>
          <w:b/>
          <w:szCs w:val="20"/>
          <w:lang w:eastAsia="en-US"/>
        </w:rPr>
        <w:t>pro</w:t>
      </w:r>
      <w:r w:rsidRPr="006C0F67">
        <w:rPr>
          <w:rFonts w:eastAsia="Calibri" w:cs="Arial"/>
          <w:b/>
          <w:bCs/>
          <w:szCs w:val="20"/>
          <w:lang w:eastAsia="en-US"/>
        </w:rPr>
        <w:t xml:space="preserve"> eurozónu </w:t>
      </w:r>
      <w:r w:rsidRPr="006C0F67">
        <w:rPr>
          <w:rFonts w:eastAsia="Calibri" w:cs="Arial"/>
          <w:b/>
          <w:szCs w:val="20"/>
          <w:lang w:eastAsia="en-US"/>
        </w:rPr>
        <w:t>za</w:t>
      </w:r>
      <w:r w:rsidRPr="006C0F67">
        <w:rPr>
          <w:rFonts w:eastAsia="Calibri" w:cs="Arial"/>
          <w:b/>
          <w:bCs/>
          <w:szCs w:val="20"/>
          <w:lang w:eastAsia="en-US"/>
        </w:rPr>
        <w:t> červen 2020</w:t>
      </w:r>
      <w:r w:rsidRPr="006C0F67">
        <w:rPr>
          <w:rFonts w:eastAsia="Calibri" w:cs="Arial"/>
          <w:szCs w:val="20"/>
          <w:lang w:eastAsia="en-US"/>
        </w:rPr>
        <w:t xml:space="preserve"> je 0,3 %, jak uvedl </w:t>
      </w:r>
      <w:proofErr w:type="spellStart"/>
      <w:r w:rsidRPr="006C0F67">
        <w:rPr>
          <w:rFonts w:eastAsia="Calibri" w:cs="Arial"/>
          <w:szCs w:val="20"/>
          <w:lang w:eastAsia="en-US"/>
        </w:rPr>
        <w:t>Eurostat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6C0F67">
        <w:rPr>
          <w:rFonts w:eastAsia="Calibri" w:cs="Arial"/>
          <w:szCs w:val="20"/>
          <w:lang w:eastAsia="en-US"/>
        </w:rPr>
        <w:t>Eurostatu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: </w:t>
      </w:r>
      <w:hyperlink r:id="rId8" w:history="1">
        <w:r w:rsidRPr="006C0F67">
          <w:rPr>
            <w:rFonts w:eastAsia="Calibri"/>
            <w:color w:val="0000FF"/>
            <w:szCs w:val="20"/>
            <w:u w:val="single"/>
            <w:lang w:eastAsia="en-US"/>
          </w:rPr>
          <w:t>HICP</w:t>
        </w:r>
      </w:hyperlink>
      <w:r w:rsidRPr="006C0F67">
        <w:rPr>
          <w:rFonts w:eastAsia="Calibri"/>
          <w:szCs w:val="20"/>
          <w:lang w:eastAsia="en-US"/>
        </w:rPr>
        <w:t>.</w:t>
      </w:r>
      <w:r w:rsidRPr="006C0F67">
        <w:rPr>
          <w:rFonts w:eastAsia="Calibri" w:cs="Arial"/>
          <w:szCs w:val="20"/>
          <w:lang w:eastAsia="en-US"/>
        </w:rPr>
        <w:t>)</w:t>
      </w:r>
    </w:p>
    <w:p w:rsidR="005F2395" w:rsidRPr="005F2395" w:rsidRDefault="005F2395" w:rsidP="005F2395">
      <w:pPr>
        <w:jc w:val="both"/>
        <w:rPr>
          <w:rFonts w:eastAsia="Calibri" w:cs="Arial"/>
          <w:i/>
          <w:iCs/>
          <w:szCs w:val="20"/>
          <w:lang w:eastAsia="en-US"/>
        </w:rPr>
      </w:pPr>
      <w:r w:rsidRPr="005F2395">
        <w:rPr>
          <w:rFonts w:eastAsia="Calibri" w:cs="Arial"/>
          <w:szCs w:val="20"/>
          <w:lang w:eastAsia="en-US"/>
        </w:rPr>
        <w:t xml:space="preserve">Celková úroveň spotřebitelských cen </w:t>
      </w:r>
      <w:r w:rsidRPr="005F2395">
        <w:rPr>
          <w:rFonts w:eastAsia="Calibri" w:cs="Arial"/>
          <w:b/>
          <w:bCs/>
          <w:szCs w:val="20"/>
          <w:lang w:eastAsia="en-US"/>
        </w:rPr>
        <w:t>domácností důchodců</w:t>
      </w:r>
      <w:r w:rsidRPr="005F2395">
        <w:rPr>
          <w:rFonts w:eastAsia="Calibri" w:cs="Arial"/>
          <w:szCs w:val="20"/>
          <w:lang w:eastAsia="en-US"/>
        </w:rPr>
        <w:t xml:space="preserve"> v červnu ve srovnání s předcházejícím měsícem vzrostla o 0,5 %. Tento vývoj ovlivnily především ceny v oddíle alkoholické nápoje, tabák, které vzrostly o 2,5 %. V tomto oddíle se zvýšily ceny tabákových výrobků a vína. V oddíle rekreace a kultura ceny vzrostly o 1,5 %. V oddíle doprava ceny vzrostly o 1,5 %. V tomto oddíle se zvýšily zejména ceny pohonných hmot a olejů a automobilů. Opačný vliv na změnu cenové hladiny měl pokles cen v oddíle potraviny a nealkoholické nápoje o 0,3 %. V tomto oddíle se snížily zejména ceny zeleniny, masa a ceny ve skupině mléko, sýry, vejce.</w:t>
      </w:r>
    </w:p>
    <w:p w:rsidR="005F2395" w:rsidRPr="005F2395" w:rsidRDefault="005F2395" w:rsidP="005F2395">
      <w:pPr>
        <w:jc w:val="both"/>
        <w:rPr>
          <w:rFonts w:eastAsia="Calibri" w:cs="Arial"/>
          <w:szCs w:val="20"/>
          <w:lang w:eastAsia="en-US"/>
        </w:rPr>
      </w:pPr>
      <w:r w:rsidRPr="005F2395">
        <w:rPr>
          <w:rFonts w:eastAsia="Calibri" w:cs="Arial"/>
          <w:b/>
          <w:bCs/>
          <w:szCs w:val="20"/>
          <w:lang w:eastAsia="en-US"/>
        </w:rPr>
        <w:t>V hlavním městě Praze</w:t>
      </w:r>
      <w:r w:rsidRPr="005F2395">
        <w:rPr>
          <w:rFonts w:eastAsia="Calibri" w:cs="Arial"/>
          <w:szCs w:val="20"/>
          <w:lang w:eastAsia="en-US"/>
        </w:rPr>
        <w:t xml:space="preserve"> spotřebitelské ceny úhrnem ve srovnání s minulým měsícem vzrostly o 0,5 %. (v ČR o 0,6 %). Největší vliv na tento vývoj mělo zvýšení cen v oddíle alkoholické nápoje, tabák o 3,3 % (v ČR o 2,9 %). V tomto oddíle vzrostly především ceny tabákových výrobků a vína. V oddíle doprava se ceny zvýšily o 1,6 % (v ČR o 1,5 %). V tomto oddíle došlo především k růstu cen automobilů a pohonných hmot a olejů. V oddíle rekreace a kultura ceny vzrostly o 1,4 % (v ČR také o 1,4 %). Na druhé straně došlo v Praze k poklesu spotřebitelských cen v oddíle potraviny a nealkoholické nápoje o 0,4 % (v </w:t>
      </w:r>
      <w:proofErr w:type="gramStart"/>
      <w:r w:rsidRPr="005F2395">
        <w:rPr>
          <w:rFonts w:eastAsia="Calibri" w:cs="Arial"/>
          <w:szCs w:val="20"/>
          <w:lang w:eastAsia="en-US"/>
        </w:rPr>
        <w:t>ČR</w:t>
      </w:r>
      <w:proofErr w:type="gramEnd"/>
      <w:r w:rsidRPr="005F2395">
        <w:rPr>
          <w:rFonts w:eastAsia="Calibri" w:cs="Arial"/>
          <w:szCs w:val="20"/>
          <w:lang w:eastAsia="en-US"/>
        </w:rPr>
        <w:t xml:space="preserve"> –</w:t>
      </w:r>
      <w:proofErr w:type="gramStart"/>
      <w:r w:rsidRPr="005F2395">
        <w:rPr>
          <w:rFonts w:eastAsia="Calibri" w:cs="Arial"/>
          <w:szCs w:val="20"/>
          <w:lang w:eastAsia="en-US"/>
        </w:rPr>
        <w:t>0,5</w:t>
      </w:r>
      <w:proofErr w:type="gramEnd"/>
      <w:r w:rsidRPr="005F2395">
        <w:rPr>
          <w:rFonts w:eastAsia="Calibri" w:cs="Arial"/>
          <w:szCs w:val="20"/>
          <w:lang w:eastAsia="en-US"/>
        </w:rPr>
        <w:t> %). V tomto oddíle se snížily zejména ceny zeleniny, pekárenských výrobků a obilovin a ceny ve skupině mléko, sýry, vejce.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7138E0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="006C0F67" w:rsidRPr="006C0F67">
          <w:rPr>
            <w:rFonts w:eastAsia="Calibri" w:cs="Arial"/>
            <w:bCs/>
            <w:color w:val="0000FF"/>
            <w:szCs w:val="20"/>
            <w:u w:val="single"/>
            <w:lang w:eastAsia="en-US"/>
          </w:rPr>
          <w:t>Metodická poznámka k indexu spotřebitelských cen za červen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E0" w:rsidRDefault="007138E0" w:rsidP="00E71A58">
      <w:r>
        <w:separator/>
      </w:r>
    </w:p>
  </w:endnote>
  <w:endnote w:type="continuationSeparator" w:id="0">
    <w:p w:rsidR="007138E0" w:rsidRDefault="007138E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00EA3">
      <w:rPr>
        <w:szCs w:val="16"/>
      </w:rPr>
      <w:t>červ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00EA3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E0" w:rsidRDefault="007138E0" w:rsidP="00E71A58">
      <w:r>
        <w:separator/>
      </w:r>
    </w:p>
  </w:footnote>
  <w:footnote w:type="continuationSeparator" w:id="0">
    <w:p w:rsidR="007138E0" w:rsidRDefault="007138E0" w:rsidP="00E71A58">
      <w:r>
        <w:continuationSeparator/>
      </w:r>
    </w:p>
  </w:footnote>
  <w:footnote w:id="1">
    <w:p w:rsidR="006C0F67" w:rsidRDefault="006C0F67" w:rsidP="006C0F6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2395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38E0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08A05D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cerven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A32-DC50-4903-A586-1DC45D2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223</TotalTime>
  <Pages>2</Pages>
  <Words>826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128</cp:revision>
  <cp:lastPrinted>2017-01-18T13:33:00Z</cp:lastPrinted>
  <dcterms:created xsi:type="dcterms:W3CDTF">2017-02-09T16:27:00Z</dcterms:created>
  <dcterms:modified xsi:type="dcterms:W3CDTF">2020-07-17T05:51:00Z</dcterms:modified>
</cp:coreProperties>
</file>