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bookmarkStart w:id="0" w:name="_GoBack"/>
      <w:bookmarkEnd w:id="0"/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</w:t>
            </w:r>
            <w:r w:rsidR="00261C70">
              <w:rPr>
                <w:rFonts w:cs="Arial"/>
              </w:rPr>
              <w:t>79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</w:t>
            </w:r>
            <w:r w:rsidR="00261C70">
              <w:rPr>
                <w:rFonts w:cs="Arial"/>
              </w:rPr>
              <w:t>00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62459571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7E" w:rsidRDefault="00082B7E" w:rsidP="00E71A58">
      <w:r>
        <w:separator/>
      </w:r>
    </w:p>
  </w:endnote>
  <w:endnote w:type="continuationSeparator" w:id="0">
    <w:p w:rsidR="00082B7E" w:rsidRDefault="00082B7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854AB">
      <w:rPr>
        <w:szCs w:val="16"/>
      </w:rPr>
      <w:t>září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B854AB">
      <w:rPr>
        <w:rStyle w:val="ZpatChar"/>
        <w:i/>
        <w:szCs w:val="16"/>
      </w:rPr>
      <w:t>September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7E" w:rsidRDefault="00082B7E" w:rsidP="00E71A58">
      <w:r>
        <w:separator/>
      </w:r>
    </w:p>
  </w:footnote>
  <w:footnote w:type="continuationSeparator" w:id="0">
    <w:p w:rsidR="00082B7E" w:rsidRDefault="00082B7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B7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854AB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01E408A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1408-3877-494F-BAB5-718AC854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2017-02-13T12:08:00Z</cp:lastPrinted>
  <dcterms:created xsi:type="dcterms:W3CDTF">2020-02-10T12:04:00Z</dcterms:created>
  <dcterms:modified xsi:type="dcterms:W3CDTF">2020-09-24T11:33:00Z</dcterms:modified>
</cp:coreProperties>
</file>