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431DE0" w:rsidRPr="00324A32" w:rsidTr="00CB379B">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31DE0" w:rsidRPr="007528EB" w:rsidRDefault="00431DE0" w:rsidP="00431DE0">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431DE0" w:rsidRPr="007528EB" w:rsidRDefault="00431DE0" w:rsidP="00431DE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C4B31" w:rsidRDefault="00437D86" w:rsidP="00437D86">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A8789C" w:rsidRDefault="00437D86" w:rsidP="00437D86">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A8789C" w:rsidRDefault="00437D86" w:rsidP="00437D86">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A8789C" w:rsidRDefault="00437D86" w:rsidP="00437D8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A8789C" w:rsidRDefault="00437D86" w:rsidP="00437D86">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99,6</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99,8</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102,9</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104,0</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101,0</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100,7</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99,9</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100,3</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103,8</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103,7</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100,2</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99,8</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101,4</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102,2</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102,5</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98,1</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97,9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97,7</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102,1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101,4</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97,8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97,1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99,2</w:t>
            </w:r>
          </w:p>
        </w:tc>
        <w:tc>
          <w:tcPr>
            <w:tcW w:w="449" w:type="pct"/>
            <w:tcBorders>
              <w:top w:val="single" w:sz="6" w:space="0" w:color="auto"/>
              <w:left w:val="nil"/>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99,3</w:t>
            </w:r>
          </w:p>
        </w:tc>
      </w:tr>
      <w:tr w:rsidR="00437D86"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99,7</w:t>
            </w:r>
          </w:p>
        </w:tc>
        <w:tc>
          <w:tcPr>
            <w:tcW w:w="449" w:type="pct"/>
            <w:tcBorders>
              <w:top w:val="single" w:sz="6" w:space="0" w:color="auto"/>
              <w:left w:val="nil"/>
              <w:bottom w:val="single" w:sz="4"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99,4</w:t>
            </w:r>
          </w:p>
        </w:tc>
      </w:tr>
      <w:tr w:rsidR="00437D86" w:rsidRPr="00324A32" w:rsidTr="00CB379B">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98,9</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99,5</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7D86" w:rsidRPr="007528EB" w:rsidRDefault="00437D86" w:rsidP="00437D86">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100,1</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100,9</w:t>
            </w:r>
          </w:p>
        </w:tc>
        <w:tc>
          <w:tcPr>
            <w:tcW w:w="449" w:type="pct"/>
            <w:tcBorders>
              <w:top w:val="single" w:sz="4" w:space="0" w:color="auto"/>
              <w:left w:val="single" w:sz="6" w:space="0" w:color="auto"/>
              <w:bottom w:val="single" w:sz="6" w:space="0" w:color="auto"/>
              <w:right w:val="single" w:sz="6" w:space="0" w:color="auto"/>
            </w:tcBorders>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100,7</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37D86" w:rsidRPr="00245E4D" w:rsidRDefault="00437D86" w:rsidP="00437D86">
            <w:pPr>
              <w:spacing w:after="0" w:line="240" w:lineRule="auto"/>
              <w:ind w:right="85"/>
              <w:jc w:val="right"/>
              <w:rPr>
                <w:rFonts w:cs="Arial"/>
                <w:sz w:val="16"/>
                <w:szCs w:val="16"/>
              </w:rPr>
            </w:pPr>
            <w:r>
              <w:rPr>
                <w:rFonts w:cs="Arial"/>
                <w:sz w:val="16"/>
                <w:szCs w:val="16"/>
              </w:rPr>
              <w:t>101,0</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806" w:rsidRDefault="001B3806" w:rsidP="00E71A58">
      <w:r>
        <w:separator/>
      </w:r>
    </w:p>
  </w:endnote>
  <w:endnote w:type="continuationSeparator" w:id="0">
    <w:p w:rsidR="001B3806" w:rsidRDefault="001B380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431DE0">
      <w:rPr>
        <w:szCs w:val="16"/>
      </w:rPr>
      <w:t>září</w:t>
    </w:r>
    <w:r w:rsidR="002B3630">
      <w:rPr>
        <w:rStyle w:val="ZpatChar"/>
        <w:szCs w:val="16"/>
      </w:rPr>
      <w:t xml:space="preserve"> 2020</w:t>
    </w:r>
    <w:r w:rsidRPr="00F1639F">
      <w:rPr>
        <w:rStyle w:val="ZpatChar"/>
        <w:szCs w:val="16"/>
      </w:rPr>
      <w:t xml:space="preserve"> / </w:t>
    </w:r>
    <w:r w:rsidR="00431DE0">
      <w:rPr>
        <w:rStyle w:val="ZpatChar"/>
        <w:i/>
        <w:szCs w:val="16"/>
      </w:rPr>
      <w:t>September</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806" w:rsidRDefault="001B3806" w:rsidP="00E71A58">
      <w:r>
        <w:separator/>
      </w:r>
    </w:p>
  </w:footnote>
  <w:footnote w:type="continuationSeparator" w:id="0">
    <w:p w:rsidR="001B3806" w:rsidRDefault="001B380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1DE4"/>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8B8C-7BEF-48F7-B19C-41C6C377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8</TotalTime>
  <Pages>1</Pages>
  <Words>392</Words>
  <Characters>2316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cp:revision>
  <cp:lastPrinted>2017-01-18T13:33:00Z</cp:lastPrinted>
  <dcterms:created xsi:type="dcterms:W3CDTF">2020-04-02T15:11:00Z</dcterms:created>
  <dcterms:modified xsi:type="dcterms:W3CDTF">2020-09-24T12:40:00Z</dcterms:modified>
</cp:coreProperties>
</file>