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F86056" w:rsidRPr="00324A32" w:rsidTr="00CB379B">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86056" w:rsidRPr="007528EB" w:rsidRDefault="00F86056" w:rsidP="00F86056">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86056" w:rsidRPr="007528EB" w:rsidRDefault="00F86056" w:rsidP="00F86056">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C4B31" w:rsidRDefault="00A54FEC" w:rsidP="00A54FEC">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A8789C" w:rsidRDefault="00A54FEC" w:rsidP="00A54FEC">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A8789C" w:rsidRDefault="00A54FEC" w:rsidP="00A54FEC">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A8789C" w:rsidRDefault="00A54FEC" w:rsidP="00A54FEC">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A8789C" w:rsidRDefault="00A54FEC" w:rsidP="00A54FEC">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98,4</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100,1</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103,9</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100,7</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100,5</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100,0</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101,6</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103,4</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103,7</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100,6</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101,8</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102,5</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97,9</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101,8</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97,8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98,6</w:t>
            </w:r>
          </w:p>
        </w:tc>
        <w:tc>
          <w:tcPr>
            <w:tcW w:w="449" w:type="pct"/>
            <w:tcBorders>
              <w:top w:val="single" w:sz="6" w:space="0" w:color="auto"/>
              <w:left w:val="nil"/>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99,7</w:t>
            </w:r>
          </w:p>
        </w:tc>
      </w:tr>
      <w:tr w:rsidR="00A54FEC"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99,1</w:t>
            </w:r>
          </w:p>
        </w:tc>
        <w:tc>
          <w:tcPr>
            <w:tcW w:w="449" w:type="pct"/>
            <w:tcBorders>
              <w:top w:val="single" w:sz="6" w:space="0" w:color="auto"/>
              <w:left w:val="nil"/>
              <w:bottom w:val="single" w:sz="4"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99,3</w:t>
            </w:r>
          </w:p>
        </w:tc>
      </w:tr>
      <w:tr w:rsidR="00A54FEC" w:rsidRPr="00324A32" w:rsidTr="00CB379B">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98,9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7528EB" w:rsidRDefault="00A54FEC" w:rsidP="00A54FEC">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99,8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100,1</w:t>
            </w:r>
          </w:p>
        </w:tc>
        <w:tc>
          <w:tcPr>
            <w:tcW w:w="449" w:type="pct"/>
            <w:tcBorders>
              <w:top w:val="single" w:sz="4" w:space="0" w:color="auto"/>
              <w:left w:val="single" w:sz="6" w:space="0" w:color="auto"/>
              <w:bottom w:val="single" w:sz="6" w:space="0" w:color="auto"/>
              <w:right w:val="single" w:sz="6" w:space="0" w:color="auto"/>
            </w:tcBorders>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100,9</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4FEC" w:rsidRPr="00245E4D" w:rsidRDefault="00A54FEC" w:rsidP="00A54FEC">
            <w:pPr>
              <w:spacing w:after="0" w:line="240" w:lineRule="auto"/>
              <w:ind w:right="85"/>
              <w:jc w:val="right"/>
              <w:rPr>
                <w:rFonts w:cs="Arial"/>
                <w:sz w:val="16"/>
                <w:szCs w:val="16"/>
              </w:rPr>
            </w:pPr>
            <w:r>
              <w:rPr>
                <w:rFonts w:cs="Arial"/>
                <w:sz w:val="16"/>
                <w:szCs w:val="16"/>
              </w:rPr>
              <w:t>100,7</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9B" w:rsidRDefault="002F6F9B" w:rsidP="00E71A58">
      <w:r>
        <w:separator/>
      </w:r>
    </w:p>
  </w:endnote>
  <w:endnote w:type="continuationSeparator" w:id="0">
    <w:p w:rsidR="002F6F9B" w:rsidRDefault="002F6F9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F86056">
      <w:rPr>
        <w:szCs w:val="16"/>
      </w:rPr>
      <w:t>srpen</w:t>
    </w:r>
    <w:r w:rsidR="002B3630">
      <w:rPr>
        <w:rStyle w:val="ZpatChar"/>
        <w:szCs w:val="16"/>
      </w:rPr>
      <w:t xml:space="preserve"> 2020</w:t>
    </w:r>
    <w:r w:rsidRPr="00F1639F">
      <w:rPr>
        <w:rStyle w:val="ZpatChar"/>
        <w:szCs w:val="16"/>
      </w:rPr>
      <w:t xml:space="preserve"> / </w:t>
    </w:r>
    <w:r w:rsidR="00F86056">
      <w:rPr>
        <w:rStyle w:val="ZpatChar"/>
        <w:i/>
        <w:szCs w:val="16"/>
      </w:rPr>
      <w:t>August</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9B" w:rsidRDefault="002F6F9B" w:rsidP="00E71A58">
      <w:r>
        <w:separator/>
      </w:r>
    </w:p>
  </w:footnote>
  <w:footnote w:type="continuationSeparator" w:id="0">
    <w:p w:rsidR="002F6F9B" w:rsidRDefault="002F6F9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1DE4"/>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2FFA-FF4D-416A-88FF-3C5FC000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TotalTime>
  <Pages>1</Pages>
  <Words>392</Words>
  <Characters>2314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cp:revision>
  <cp:lastPrinted>2017-01-18T13:33:00Z</cp:lastPrinted>
  <dcterms:created xsi:type="dcterms:W3CDTF">2020-04-02T15:11:00Z</dcterms:created>
  <dcterms:modified xsi:type="dcterms:W3CDTF">2020-09-17T12:29:00Z</dcterms:modified>
</cp:coreProperties>
</file>