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AC0E85" w:rsidRPr="00324A32" w:rsidTr="00CB379B">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0E85" w:rsidRPr="007528EB" w:rsidRDefault="00AC0E85" w:rsidP="00AC0E85">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0E85" w:rsidRPr="007528EB" w:rsidRDefault="00AC0E85" w:rsidP="00AC0E85">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0E85" w:rsidRPr="007528EB" w:rsidRDefault="00AC0E85" w:rsidP="00AC0E85">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0E85" w:rsidRPr="007528EB" w:rsidRDefault="00AC0E85" w:rsidP="00AC0E85">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0E85" w:rsidRPr="007528EB" w:rsidRDefault="00AC0E85" w:rsidP="00AC0E85">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0E85" w:rsidRPr="007528EB" w:rsidRDefault="00AC0E85" w:rsidP="00AC0E85">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0E85" w:rsidRPr="007528EB" w:rsidRDefault="00AC0E85" w:rsidP="00AC0E85">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C0E85" w:rsidRPr="007528EB" w:rsidRDefault="00AC0E85" w:rsidP="00AC0E85">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6" w:space="0" w:color="auto"/>
              <w:right w:val="single" w:sz="6" w:space="0" w:color="auto"/>
            </w:tcBorders>
            <w:vAlign w:val="center"/>
          </w:tcPr>
          <w:p w:rsidR="00AC0E85" w:rsidRPr="007528EB" w:rsidRDefault="00AC0E85" w:rsidP="00AC0E85">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AC0E85" w:rsidRPr="007528EB" w:rsidRDefault="00AC0E85" w:rsidP="00AC0E85">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20</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C4B31" w:rsidRDefault="00AC0E85" w:rsidP="00AC0E85">
            <w:pPr>
              <w:spacing w:after="0" w:line="240" w:lineRule="auto"/>
              <w:rPr>
                <w:rFonts w:cs="Arial"/>
                <w:b/>
                <w:bCs/>
                <w:sz w:val="16"/>
                <w:szCs w:val="16"/>
                <w:lang w:val="de-DE"/>
              </w:rPr>
            </w:pPr>
            <w:r w:rsidRPr="007C4B31">
              <w:rPr>
                <w:rFonts w:cs="Arial"/>
                <w:b/>
                <w:bCs/>
                <w:sz w:val="16"/>
                <w:szCs w:val="16"/>
              </w:rPr>
              <w:t>EU 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A8789C" w:rsidRDefault="00AC0E85" w:rsidP="00AC0E85">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A8789C" w:rsidRDefault="00AC0E85" w:rsidP="00AC0E85">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A8789C" w:rsidRDefault="00AC0E85" w:rsidP="00AC0E85">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A8789C" w:rsidRDefault="00AC0E85" w:rsidP="00AC0E85">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99,8</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99,6</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104,0</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103,0</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100,7</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100,6</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102,9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99,9</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99,6</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99,5</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100,3</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101,2</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103,7</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103,8</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99,8</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99,4</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(r)101,2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101,1</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102,5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102,5</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101,8</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97,9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97,7</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97,7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98,0</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101,6</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97,1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98,6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99,3</w:t>
            </w:r>
          </w:p>
        </w:tc>
        <w:tc>
          <w:tcPr>
            <w:tcW w:w="449" w:type="pct"/>
            <w:tcBorders>
              <w:top w:val="single" w:sz="6" w:space="0" w:color="auto"/>
              <w:left w:val="nil"/>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99,5</w:t>
            </w:r>
          </w:p>
        </w:tc>
      </w:tr>
      <w:tr w:rsidR="00AC0E85"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99,4</w:t>
            </w:r>
          </w:p>
        </w:tc>
        <w:tc>
          <w:tcPr>
            <w:tcW w:w="449" w:type="pct"/>
            <w:tcBorders>
              <w:top w:val="single" w:sz="6" w:space="0" w:color="auto"/>
              <w:left w:val="nil"/>
              <w:bottom w:val="single" w:sz="4"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99,4</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99,1</w:t>
            </w:r>
          </w:p>
        </w:tc>
      </w:tr>
      <w:tr w:rsidR="00AC0E85" w:rsidRPr="00324A32" w:rsidTr="00CB379B">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100,1</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99,5</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99,6</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99,3</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C0E85" w:rsidRPr="007528EB" w:rsidRDefault="00AC0E85" w:rsidP="00AC0E85">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100,7</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101,0</w:t>
            </w:r>
          </w:p>
        </w:tc>
        <w:tc>
          <w:tcPr>
            <w:tcW w:w="449" w:type="pct"/>
            <w:tcBorders>
              <w:top w:val="single" w:sz="4" w:space="0" w:color="auto"/>
              <w:left w:val="single" w:sz="6" w:space="0" w:color="auto"/>
              <w:bottom w:val="single" w:sz="6" w:space="0" w:color="auto"/>
              <w:right w:val="single" w:sz="6" w:space="0" w:color="auto"/>
            </w:tcBorders>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100,6</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AC0E85" w:rsidRPr="00245E4D" w:rsidRDefault="00AC0E85" w:rsidP="00AC0E85">
            <w:pPr>
              <w:spacing w:after="0" w:line="240" w:lineRule="auto"/>
              <w:ind w:right="85"/>
              <w:jc w:val="right"/>
              <w:rPr>
                <w:rFonts w:cs="Arial"/>
                <w:sz w:val="16"/>
                <w:szCs w:val="16"/>
              </w:rPr>
            </w:pPr>
            <w:r>
              <w:rPr>
                <w:rFonts w:cs="Arial"/>
                <w:sz w:val="16"/>
                <w:szCs w:val="16"/>
              </w:rPr>
              <w:t>100,4</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bookmarkStart w:id="0" w:name="_GoBack"/>
      <w:bookmarkEnd w:id="0"/>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AE" w:rsidRDefault="004F37AE" w:rsidP="00E71A58">
      <w:r>
        <w:separator/>
      </w:r>
    </w:p>
  </w:endnote>
  <w:endnote w:type="continuationSeparator" w:id="0">
    <w:p w:rsidR="004F37AE" w:rsidRDefault="004F37A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AC0E85">
      <w:rPr>
        <w:szCs w:val="16"/>
      </w:rPr>
      <w:t>listopad</w:t>
    </w:r>
    <w:r w:rsidR="002B3630">
      <w:rPr>
        <w:rStyle w:val="ZpatChar"/>
        <w:szCs w:val="16"/>
      </w:rPr>
      <w:t xml:space="preserve"> 2020</w:t>
    </w:r>
    <w:r w:rsidRPr="00F1639F">
      <w:rPr>
        <w:rStyle w:val="ZpatChar"/>
        <w:szCs w:val="16"/>
      </w:rPr>
      <w:t xml:space="preserve"> / </w:t>
    </w:r>
    <w:r w:rsidR="00AC0E85">
      <w:rPr>
        <w:rStyle w:val="ZpatChar"/>
        <w:i/>
        <w:szCs w:val="16"/>
      </w:rPr>
      <w:t>Novem</w:t>
    </w:r>
    <w:r w:rsidR="00431DE0">
      <w:rPr>
        <w:rStyle w:val="ZpatChar"/>
        <w:i/>
        <w:szCs w:val="16"/>
      </w:rPr>
      <w:t>ber</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AE" w:rsidRDefault="004F37AE" w:rsidP="00E71A58">
      <w:r>
        <w:separator/>
      </w:r>
    </w:p>
  </w:footnote>
  <w:footnote w:type="continuationSeparator" w:id="0">
    <w:p w:rsidR="004F37AE" w:rsidRDefault="004F37AE"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1DE0"/>
    <w:rsid w:val="0043293A"/>
    <w:rsid w:val="00432A58"/>
    <w:rsid w:val="004335C3"/>
    <w:rsid w:val="00434617"/>
    <w:rsid w:val="00437D86"/>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37AE"/>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1DE4"/>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0FD7"/>
    <w:rsid w:val="005C2215"/>
    <w:rsid w:val="005C75BB"/>
    <w:rsid w:val="005D1368"/>
    <w:rsid w:val="005D5802"/>
    <w:rsid w:val="005D7890"/>
    <w:rsid w:val="005E7C78"/>
    <w:rsid w:val="005F3EB1"/>
    <w:rsid w:val="00604307"/>
    <w:rsid w:val="0060487F"/>
    <w:rsid w:val="00604EAD"/>
    <w:rsid w:val="006104FB"/>
    <w:rsid w:val="00612A2F"/>
    <w:rsid w:val="00616E05"/>
    <w:rsid w:val="0061794E"/>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826F6"/>
    <w:rsid w:val="00693096"/>
    <w:rsid w:val="00695BEF"/>
    <w:rsid w:val="00696EE3"/>
    <w:rsid w:val="006977F6"/>
    <w:rsid w:val="00697A13"/>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1F20"/>
    <w:rsid w:val="00D76A85"/>
    <w:rsid w:val="00D8084C"/>
    <w:rsid w:val="00D838BD"/>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65F7BE9"/>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4DD7-04A4-45A4-A378-D1DA630A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TotalTime>
  <Pages>1</Pages>
  <Words>395</Words>
  <Characters>2334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20</cp:revision>
  <cp:lastPrinted>2017-01-18T13:33:00Z</cp:lastPrinted>
  <dcterms:created xsi:type="dcterms:W3CDTF">2020-04-02T15:11:00Z</dcterms:created>
  <dcterms:modified xsi:type="dcterms:W3CDTF">2020-12-02T13:08:00Z</dcterms:modified>
</cp:coreProperties>
</file>