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Od roku 2001 ČR v souladu s pravidly pro kandidátské země 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bookmarkStart w:id="0" w:name="_GoBack"/>
      <w:bookmarkEnd w:id="0"/>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7669A8" w:rsidRPr="00245E4D" w:rsidTr="0055378D">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669A8" w:rsidRPr="00245E4D" w:rsidRDefault="007669A8" w:rsidP="007669A8">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669A8" w:rsidRPr="00245E4D" w:rsidRDefault="007669A8" w:rsidP="007669A8">
            <w:pPr>
              <w:spacing w:after="0" w:line="240" w:lineRule="auto"/>
              <w:ind w:right="-15"/>
              <w:jc w:val="center"/>
              <w:rPr>
                <w:rFonts w:cs="Arial"/>
                <w:b/>
                <w:bCs/>
                <w:sz w:val="16"/>
                <w:szCs w:val="16"/>
              </w:rPr>
            </w:pPr>
            <w:r>
              <w:rPr>
                <w:rFonts w:cs="Arial"/>
                <w:b/>
                <w:bCs/>
                <w:sz w:val="16"/>
                <w:szCs w:val="16"/>
              </w:rPr>
              <w:t>červenec</w:t>
            </w:r>
            <w:r w:rsidRPr="00245E4D">
              <w:rPr>
                <w:rFonts w:cs="Arial"/>
                <w:b/>
                <w:bCs/>
                <w:sz w:val="16"/>
                <w:szCs w:val="16"/>
              </w:rPr>
              <w:br/>
              <w:t>20</w:t>
            </w:r>
            <w:r>
              <w:rPr>
                <w:rFonts w:cs="Arial"/>
                <w:b/>
                <w:bCs/>
                <w:sz w:val="16"/>
                <w:szCs w:val="16"/>
              </w:rPr>
              <w:t>20</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669A8" w:rsidRPr="00245E4D" w:rsidRDefault="007669A8" w:rsidP="007669A8">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w:t>
            </w:r>
            <w:r>
              <w:rPr>
                <w:rFonts w:cs="Arial"/>
                <w:b/>
                <w:bCs/>
                <w:sz w:val="16"/>
                <w:szCs w:val="16"/>
              </w:rPr>
              <w:t>20</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669A8" w:rsidRPr="00245E4D" w:rsidRDefault="007669A8" w:rsidP="007669A8">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w:t>
            </w:r>
            <w:r>
              <w:rPr>
                <w:rFonts w:cs="Arial"/>
                <w:b/>
                <w:bCs/>
                <w:sz w:val="16"/>
                <w:szCs w:val="16"/>
              </w:rPr>
              <w:t>20</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669A8" w:rsidRPr="00245E4D" w:rsidRDefault="007669A8" w:rsidP="007669A8">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w:t>
            </w:r>
            <w:r>
              <w:rPr>
                <w:rFonts w:cs="Arial"/>
                <w:b/>
                <w:bCs/>
                <w:sz w:val="16"/>
                <w:szCs w:val="16"/>
              </w:rPr>
              <w:t>20</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669A8" w:rsidRPr="00245E4D" w:rsidRDefault="007669A8" w:rsidP="007669A8">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669A8" w:rsidRPr="00245E4D" w:rsidRDefault="007669A8" w:rsidP="007669A8">
            <w:pPr>
              <w:spacing w:after="0" w:line="240" w:lineRule="auto"/>
              <w:ind w:right="-15"/>
              <w:jc w:val="center"/>
              <w:rPr>
                <w:rFonts w:cs="Arial"/>
                <w:b/>
                <w:bCs/>
                <w:sz w:val="16"/>
                <w:szCs w:val="16"/>
              </w:rPr>
            </w:pPr>
            <w:r>
              <w:rPr>
                <w:rFonts w:cs="Arial"/>
                <w:b/>
                <w:bCs/>
                <w:sz w:val="16"/>
                <w:szCs w:val="16"/>
              </w:rPr>
              <w:t>červenec</w:t>
            </w:r>
            <w:r>
              <w:rPr>
                <w:rFonts w:cs="Arial"/>
                <w:b/>
                <w:bCs/>
                <w:sz w:val="16"/>
                <w:szCs w:val="16"/>
              </w:rPr>
              <w:br/>
              <w:t>2020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669A8" w:rsidRPr="00245E4D" w:rsidRDefault="007669A8" w:rsidP="007669A8">
            <w:pPr>
              <w:spacing w:after="0" w:line="240" w:lineRule="auto"/>
              <w:ind w:right="-15"/>
              <w:jc w:val="center"/>
              <w:rPr>
                <w:rFonts w:cs="Arial"/>
                <w:b/>
                <w:bCs/>
                <w:sz w:val="16"/>
                <w:szCs w:val="16"/>
              </w:rPr>
            </w:pPr>
            <w:r>
              <w:rPr>
                <w:rFonts w:cs="Arial"/>
                <w:b/>
                <w:bCs/>
                <w:sz w:val="16"/>
                <w:szCs w:val="16"/>
              </w:rPr>
              <w:t>srpen</w:t>
            </w:r>
            <w:r>
              <w:rPr>
                <w:rFonts w:cs="Arial"/>
                <w:b/>
                <w:bCs/>
                <w:sz w:val="16"/>
                <w:szCs w:val="16"/>
              </w:rPr>
              <w:br/>
              <w:t>2020</w:t>
            </w:r>
          </w:p>
        </w:tc>
        <w:tc>
          <w:tcPr>
            <w:tcW w:w="850" w:type="dxa"/>
            <w:tcBorders>
              <w:top w:val="single" w:sz="4" w:space="0" w:color="auto"/>
              <w:left w:val="nil"/>
              <w:bottom w:val="single" w:sz="6" w:space="0" w:color="auto"/>
              <w:right w:val="single" w:sz="6" w:space="0" w:color="auto"/>
            </w:tcBorders>
            <w:vAlign w:val="center"/>
          </w:tcPr>
          <w:p w:rsidR="007669A8" w:rsidRPr="00245E4D" w:rsidRDefault="007669A8" w:rsidP="007669A8">
            <w:pPr>
              <w:spacing w:after="0" w:line="240" w:lineRule="auto"/>
              <w:ind w:right="-15"/>
              <w:jc w:val="center"/>
              <w:rPr>
                <w:rFonts w:cs="Arial"/>
                <w:b/>
                <w:bCs/>
                <w:sz w:val="16"/>
                <w:szCs w:val="16"/>
              </w:rPr>
            </w:pPr>
            <w:r>
              <w:rPr>
                <w:rFonts w:cs="Arial"/>
                <w:b/>
                <w:bCs/>
                <w:sz w:val="16"/>
                <w:szCs w:val="16"/>
              </w:rPr>
              <w:t>září</w:t>
            </w:r>
            <w:r>
              <w:rPr>
                <w:rFonts w:cs="Arial"/>
                <w:b/>
                <w:bCs/>
                <w:sz w:val="16"/>
                <w:szCs w:val="16"/>
              </w:rPr>
              <w:br/>
              <w:t>2020</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7669A8" w:rsidRPr="00245E4D" w:rsidRDefault="007669A8" w:rsidP="007669A8">
            <w:pPr>
              <w:spacing w:after="0" w:line="240" w:lineRule="auto"/>
              <w:ind w:right="-15"/>
              <w:jc w:val="center"/>
              <w:rPr>
                <w:rFonts w:cs="Arial"/>
                <w:b/>
                <w:bCs/>
                <w:sz w:val="16"/>
                <w:szCs w:val="16"/>
              </w:rPr>
            </w:pPr>
            <w:r>
              <w:rPr>
                <w:rFonts w:cs="Arial"/>
                <w:b/>
                <w:bCs/>
                <w:sz w:val="16"/>
                <w:szCs w:val="16"/>
              </w:rPr>
              <w:t>říjen</w:t>
            </w:r>
            <w:r>
              <w:rPr>
                <w:rFonts w:cs="Arial"/>
                <w:b/>
                <w:bCs/>
                <w:sz w:val="16"/>
                <w:szCs w:val="16"/>
              </w:rPr>
              <w:br/>
              <w:t>2020</w:t>
            </w:r>
          </w:p>
        </w:tc>
      </w:tr>
      <w:tr w:rsidR="007669A8"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69A8" w:rsidRPr="00A8789C" w:rsidRDefault="007669A8" w:rsidP="007669A8">
            <w:pPr>
              <w:spacing w:after="0" w:line="240" w:lineRule="auto"/>
              <w:rPr>
                <w:rFonts w:cs="Arial"/>
                <w:b/>
                <w:bCs/>
                <w:sz w:val="16"/>
                <w:szCs w:val="16"/>
              </w:rPr>
            </w:pPr>
            <w:r w:rsidRPr="00A8789C">
              <w:rPr>
                <w:rFonts w:cs="Arial"/>
                <w:b/>
                <w:bCs/>
                <w:sz w:val="16"/>
                <w:szCs w:val="16"/>
              </w:rPr>
              <w:t>EU 27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A8789C" w:rsidRDefault="007669A8" w:rsidP="007669A8">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A8789C" w:rsidRDefault="007669A8" w:rsidP="007669A8">
            <w:pPr>
              <w:spacing w:after="0" w:line="240" w:lineRule="auto"/>
              <w:ind w:right="85"/>
              <w:jc w:val="right"/>
              <w:rPr>
                <w:rFonts w:cs="Arial"/>
                <w:sz w:val="16"/>
                <w:szCs w:val="16"/>
              </w:rPr>
            </w:pPr>
            <w:r>
              <w:rPr>
                <w:rFonts w:cs="Arial"/>
                <w:sz w:val="16"/>
                <w:szCs w:val="16"/>
              </w:rPr>
              <w:t>100,4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A8789C" w:rsidRDefault="007669A8" w:rsidP="007669A8">
            <w:pPr>
              <w:spacing w:after="0" w:line="240" w:lineRule="auto"/>
              <w:ind w:right="85"/>
              <w:jc w:val="right"/>
              <w:rPr>
                <w:rFonts w:cs="Arial"/>
                <w:sz w:val="16"/>
                <w:szCs w:val="16"/>
              </w:rPr>
            </w:pPr>
            <w:r>
              <w:rPr>
                <w:rFonts w:cs="Arial"/>
                <w:sz w:val="16"/>
                <w:szCs w:val="16"/>
              </w:rPr>
              <w:t>100,2</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7669A8" w:rsidRPr="00A8789C" w:rsidRDefault="007669A8" w:rsidP="007669A8">
            <w:pPr>
              <w:spacing w:after="0" w:line="240" w:lineRule="auto"/>
              <w:ind w:right="85"/>
              <w:jc w:val="right"/>
              <w:rPr>
                <w:rFonts w:cs="Arial"/>
                <w:sz w:val="16"/>
                <w:szCs w:val="16"/>
              </w:rPr>
            </w:pPr>
            <w:r>
              <w:rPr>
                <w:rFonts w:cs="Arial"/>
                <w:sz w:val="16"/>
                <w:szCs w:val="16"/>
              </w:rPr>
              <w:t>100,2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rPr>
                <w:rFonts w:cs="Arial"/>
                <w:b/>
                <w:bCs/>
                <w:sz w:val="16"/>
                <w:szCs w:val="16"/>
              </w:rPr>
            </w:pPr>
            <w:r w:rsidRPr="00245E4D">
              <w:rPr>
                <w:rFonts w:cs="Arial"/>
                <w:b/>
                <w:bCs/>
                <w:sz w:val="16"/>
                <w:szCs w:val="16"/>
              </w:rPr>
              <w:t>Lucembursko</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100,1</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99,8</w:t>
            </w:r>
          </w:p>
        </w:tc>
        <w:tc>
          <w:tcPr>
            <w:tcW w:w="850" w:type="dxa"/>
            <w:tcBorders>
              <w:top w:val="single" w:sz="6" w:space="0" w:color="auto"/>
              <w:left w:val="nil"/>
              <w:bottom w:val="single" w:sz="6" w:space="0" w:color="auto"/>
              <w:right w:val="single" w:sz="6" w:space="0" w:color="auto"/>
            </w:tcBorders>
            <w:shd w:val="clear" w:color="auto" w:fill="FFFFFF"/>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99,7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99,6</w:t>
            </w:r>
          </w:p>
        </w:tc>
      </w:tr>
      <w:tr w:rsidR="007669A8"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99,1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100,4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103,9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104,0</w:t>
            </w:r>
          </w:p>
        </w:tc>
        <w:tc>
          <w:tcPr>
            <w:tcW w:w="850" w:type="dxa"/>
            <w:tcBorders>
              <w:top w:val="single" w:sz="6" w:space="0" w:color="auto"/>
              <w:left w:val="nil"/>
              <w:bottom w:val="single" w:sz="6" w:space="0" w:color="auto"/>
              <w:right w:val="single" w:sz="6" w:space="0" w:color="auto"/>
            </w:tcBorders>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103,4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103,0</w:t>
            </w:r>
          </w:p>
        </w:tc>
      </w:tr>
      <w:tr w:rsidR="007669A8"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100,6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100,6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100,7</w:t>
            </w:r>
          </w:p>
        </w:tc>
        <w:tc>
          <w:tcPr>
            <w:tcW w:w="850" w:type="dxa"/>
            <w:tcBorders>
              <w:top w:val="single" w:sz="6" w:space="0" w:color="auto"/>
              <w:left w:val="nil"/>
              <w:bottom w:val="single" w:sz="6" w:space="0" w:color="auto"/>
              <w:right w:val="single" w:sz="6" w:space="0" w:color="auto"/>
            </w:tcBorders>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100,5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100,6</w:t>
            </w:r>
          </w:p>
        </w:tc>
      </w:tr>
      <w:tr w:rsidR="007669A8"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103,6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103,5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103,3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102,9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99,9</w:t>
            </w:r>
          </w:p>
        </w:tc>
        <w:tc>
          <w:tcPr>
            <w:tcW w:w="850" w:type="dxa"/>
            <w:tcBorders>
              <w:top w:val="single" w:sz="6" w:space="0" w:color="auto"/>
              <w:left w:val="nil"/>
              <w:bottom w:val="single" w:sz="6" w:space="0" w:color="auto"/>
              <w:right w:val="single" w:sz="6" w:space="0" w:color="auto"/>
            </w:tcBorders>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99,6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99,5</w:t>
            </w:r>
          </w:p>
        </w:tc>
      </w:tr>
      <w:tr w:rsidR="007669A8"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100,4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100,3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101,6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100,3</w:t>
            </w:r>
          </w:p>
        </w:tc>
        <w:tc>
          <w:tcPr>
            <w:tcW w:w="850" w:type="dxa"/>
            <w:tcBorders>
              <w:top w:val="single" w:sz="6" w:space="0" w:color="auto"/>
              <w:left w:val="nil"/>
              <w:bottom w:val="single" w:sz="6" w:space="0" w:color="auto"/>
              <w:right w:val="single" w:sz="6" w:space="0" w:color="auto"/>
            </w:tcBorders>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101,0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101,2</w:t>
            </w:r>
          </w:p>
        </w:tc>
      </w:tr>
      <w:tr w:rsidR="007669A8"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98,7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98,7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98,7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98,3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103,7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103,7</w:t>
            </w:r>
          </w:p>
        </w:tc>
        <w:tc>
          <w:tcPr>
            <w:tcW w:w="850" w:type="dxa"/>
            <w:tcBorders>
              <w:top w:val="single" w:sz="6" w:space="0" w:color="auto"/>
              <w:left w:val="nil"/>
              <w:bottom w:val="single" w:sz="6" w:space="0" w:color="auto"/>
              <w:right w:val="single" w:sz="6" w:space="0" w:color="auto"/>
            </w:tcBorders>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103,8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103,8</w:t>
            </w:r>
          </w:p>
        </w:tc>
      </w:tr>
      <w:tr w:rsidR="007669A8"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100,3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100,3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100,2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99,8</w:t>
            </w:r>
          </w:p>
        </w:tc>
        <w:tc>
          <w:tcPr>
            <w:tcW w:w="850" w:type="dxa"/>
            <w:tcBorders>
              <w:top w:val="single" w:sz="6" w:space="0" w:color="auto"/>
              <w:left w:val="nil"/>
              <w:bottom w:val="single" w:sz="6" w:space="0" w:color="auto"/>
              <w:right w:val="single" w:sz="6" w:space="0" w:color="auto"/>
            </w:tcBorders>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99,2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99,4</w:t>
            </w:r>
          </w:p>
        </w:tc>
      </w:tr>
      <w:tr w:rsidR="007669A8"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100,2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100,0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100,1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101,8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101,4</w:t>
            </w:r>
          </w:p>
        </w:tc>
        <w:tc>
          <w:tcPr>
            <w:tcW w:w="850" w:type="dxa"/>
            <w:tcBorders>
              <w:top w:val="single" w:sz="6" w:space="0" w:color="auto"/>
              <w:left w:val="nil"/>
              <w:bottom w:val="single" w:sz="6" w:space="0" w:color="auto"/>
              <w:right w:val="single" w:sz="6" w:space="0" w:color="auto"/>
            </w:tcBorders>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(r)</w:t>
            </w:r>
            <w:r>
              <w:rPr>
                <w:rFonts w:cs="Arial"/>
                <w:sz w:val="16"/>
                <w:szCs w:val="16"/>
              </w:rPr>
              <w:t>101,</w:t>
            </w:r>
            <w:r>
              <w:rPr>
                <w:rFonts w:cs="Arial"/>
                <w:sz w:val="16"/>
                <w:szCs w:val="16"/>
              </w:rPr>
              <w:t>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101,1</w:t>
            </w:r>
          </w:p>
        </w:tc>
      </w:tr>
      <w:tr w:rsidR="007669A8"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99,4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99,6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99,7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99,8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102,5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102,5</w:t>
            </w:r>
          </w:p>
        </w:tc>
        <w:tc>
          <w:tcPr>
            <w:tcW w:w="850" w:type="dxa"/>
            <w:tcBorders>
              <w:top w:val="single" w:sz="6" w:space="0" w:color="auto"/>
              <w:left w:val="nil"/>
              <w:bottom w:val="single" w:sz="6" w:space="0" w:color="auto"/>
              <w:right w:val="single" w:sz="6" w:space="0" w:color="auto"/>
            </w:tcBorders>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102,1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101,8</w:t>
            </w:r>
          </w:p>
        </w:tc>
      </w:tr>
      <w:tr w:rsidR="007669A8"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99,4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98,9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98,8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98,5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97,9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97,7</w:t>
            </w:r>
          </w:p>
        </w:tc>
        <w:tc>
          <w:tcPr>
            <w:tcW w:w="850" w:type="dxa"/>
            <w:tcBorders>
              <w:top w:val="single" w:sz="6" w:space="0" w:color="auto"/>
              <w:left w:val="nil"/>
              <w:bottom w:val="single" w:sz="6" w:space="0" w:color="auto"/>
              <w:right w:val="single" w:sz="6" w:space="0" w:color="auto"/>
            </w:tcBorders>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97,7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98,0</w:t>
            </w:r>
          </w:p>
        </w:tc>
      </w:tr>
      <w:tr w:rsidR="007669A8"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99,5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99,0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99,4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101,8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101,4</w:t>
            </w:r>
          </w:p>
        </w:tc>
        <w:tc>
          <w:tcPr>
            <w:tcW w:w="850" w:type="dxa"/>
            <w:tcBorders>
              <w:top w:val="single" w:sz="6" w:space="0" w:color="auto"/>
              <w:left w:val="nil"/>
              <w:bottom w:val="single" w:sz="6" w:space="0" w:color="auto"/>
              <w:right w:val="single" w:sz="6" w:space="0" w:color="auto"/>
            </w:tcBorders>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101,4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101,6</w:t>
            </w:r>
          </w:p>
        </w:tc>
      </w:tr>
      <w:tr w:rsidR="007669A8"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98,0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97,1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98,1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98,6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99,7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99,3</w:t>
            </w:r>
          </w:p>
        </w:tc>
        <w:tc>
          <w:tcPr>
            <w:tcW w:w="850" w:type="dxa"/>
            <w:tcBorders>
              <w:top w:val="single" w:sz="6" w:space="0" w:color="auto"/>
              <w:left w:val="nil"/>
              <w:bottom w:val="single" w:sz="6" w:space="0" w:color="auto"/>
              <w:right w:val="single" w:sz="6" w:space="0" w:color="auto"/>
            </w:tcBorders>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99,3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99,5</w:t>
            </w:r>
          </w:p>
        </w:tc>
      </w:tr>
      <w:tr w:rsidR="007669A8"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101,2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100,5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99,3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99,4</w:t>
            </w:r>
          </w:p>
        </w:tc>
        <w:tc>
          <w:tcPr>
            <w:tcW w:w="850" w:type="dxa"/>
            <w:tcBorders>
              <w:top w:val="single" w:sz="6" w:space="0" w:color="auto"/>
              <w:left w:val="nil"/>
              <w:bottom w:val="single" w:sz="4" w:space="0" w:color="auto"/>
              <w:right w:val="single" w:sz="6" w:space="0" w:color="auto"/>
            </w:tcBorders>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99,4</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99,1</w:t>
            </w:r>
          </w:p>
        </w:tc>
      </w:tr>
      <w:tr w:rsidR="007669A8" w:rsidRPr="00245E4D" w:rsidTr="0055378D">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7669A8" w:rsidRPr="00245E4D" w:rsidRDefault="007669A8" w:rsidP="007669A8">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100,1</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99,5</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99,6</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99,3</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669A8" w:rsidRPr="00245E4D" w:rsidRDefault="007669A8" w:rsidP="007669A8">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100,7</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101,0</w:t>
            </w:r>
          </w:p>
        </w:tc>
        <w:tc>
          <w:tcPr>
            <w:tcW w:w="850" w:type="dxa"/>
            <w:tcBorders>
              <w:top w:val="single" w:sz="4" w:space="0" w:color="auto"/>
              <w:left w:val="single" w:sz="6" w:space="0" w:color="auto"/>
              <w:bottom w:val="single" w:sz="6" w:space="0" w:color="auto"/>
              <w:right w:val="single" w:sz="6" w:space="0" w:color="auto"/>
            </w:tcBorders>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100,6</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669A8" w:rsidRPr="00245E4D" w:rsidRDefault="007669A8" w:rsidP="007669A8">
            <w:pPr>
              <w:spacing w:after="0" w:line="240" w:lineRule="auto"/>
              <w:ind w:right="85"/>
              <w:jc w:val="right"/>
              <w:rPr>
                <w:rFonts w:cs="Arial"/>
                <w:sz w:val="16"/>
                <w:szCs w:val="16"/>
              </w:rPr>
            </w:pPr>
            <w:r>
              <w:rPr>
                <w:rFonts w:cs="Arial"/>
                <w:sz w:val="16"/>
                <w:szCs w:val="16"/>
              </w:rPr>
              <w:t>100,4</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Zdroj: Eurostat</w:t>
      </w:r>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F3B" w:rsidRDefault="007A3F3B" w:rsidP="00E71A58">
      <w:r>
        <w:separator/>
      </w:r>
    </w:p>
  </w:endnote>
  <w:endnote w:type="continuationSeparator" w:id="0">
    <w:p w:rsidR="007A3F3B" w:rsidRDefault="007A3F3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7669A8">
      <w:rPr>
        <w:szCs w:val="16"/>
      </w:rPr>
      <w:t>listopad</w:t>
    </w:r>
    <w:r w:rsidR="00660BF2">
      <w:rPr>
        <w:szCs w:val="16"/>
      </w:rPr>
      <w:t xml:space="preserve"> 2020</w:t>
    </w:r>
    <w:r w:rsidRPr="00F1639F">
      <w:rPr>
        <w:rStyle w:val="ZpatChar"/>
        <w:szCs w:val="16"/>
      </w:rPr>
      <w:t xml:space="preserve"> / </w:t>
    </w:r>
    <w:r w:rsidR="007669A8">
      <w:rPr>
        <w:rStyle w:val="ZpatChar"/>
        <w:i/>
        <w:szCs w:val="16"/>
      </w:rPr>
      <w:t>Novem</w:t>
    </w:r>
    <w:r w:rsidR="00522CB2">
      <w:rPr>
        <w:rStyle w:val="ZpatChar"/>
        <w:i/>
        <w:szCs w:val="16"/>
      </w:rPr>
      <w:t>ber</w:t>
    </w:r>
    <w:r w:rsidR="00660BF2">
      <w:rPr>
        <w:rStyle w:val="ZpatChar"/>
        <w:i/>
        <w:szCs w:val="16"/>
      </w:rPr>
      <w:t xml:space="preserve"> 2020</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F3B" w:rsidRDefault="007A3F3B" w:rsidP="00E71A58">
      <w:r>
        <w:separator/>
      </w:r>
    </w:p>
  </w:footnote>
  <w:footnote w:type="continuationSeparator" w:id="0">
    <w:p w:rsidR="007A3F3B" w:rsidRDefault="007A3F3B"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06"/>
    <w:rsid w:val="000056D5"/>
    <w:rsid w:val="0000767A"/>
    <w:rsid w:val="00010702"/>
    <w:rsid w:val="00012AD7"/>
    <w:rsid w:val="0002030F"/>
    <w:rsid w:val="00020690"/>
    <w:rsid w:val="000234D6"/>
    <w:rsid w:val="00023D29"/>
    <w:rsid w:val="0002623C"/>
    <w:rsid w:val="00026389"/>
    <w:rsid w:val="00026FD6"/>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B56D1"/>
    <w:rsid w:val="000C3408"/>
    <w:rsid w:val="000C55F1"/>
    <w:rsid w:val="000C6AFD"/>
    <w:rsid w:val="000D5637"/>
    <w:rsid w:val="000E1FAB"/>
    <w:rsid w:val="000E29A2"/>
    <w:rsid w:val="000E6FBD"/>
    <w:rsid w:val="000F31D7"/>
    <w:rsid w:val="000F7E5D"/>
    <w:rsid w:val="00100F5C"/>
    <w:rsid w:val="00101053"/>
    <w:rsid w:val="00104C4C"/>
    <w:rsid w:val="0012192F"/>
    <w:rsid w:val="00122F92"/>
    <w:rsid w:val="00125D69"/>
    <w:rsid w:val="00131EB9"/>
    <w:rsid w:val="0013516E"/>
    <w:rsid w:val="001405FA"/>
    <w:rsid w:val="001425C3"/>
    <w:rsid w:val="00150410"/>
    <w:rsid w:val="00152AF5"/>
    <w:rsid w:val="001550AA"/>
    <w:rsid w:val="00155DF7"/>
    <w:rsid w:val="001570B7"/>
    <w:rsid w:val="00157546"/>
    <w:rsid w:val="0016256B"/>
    <w:rsid w:val="00163157"/>
    <w:rsid w:val="00163793"/>
    <w:rsid w:val="001637B7"/>
    <w:rsid w:val="00165E1B"/>
    <w:rsid w:val="00166EF2"/>
    <w:rsid w:val="001706D6"/>
    <w:rsid w:val="001714F2"/>
    <w:rsid w:val="00181633"/>
    <w:rsid w:val="001849F2"/>
    <w:rsid w:val="00184B08"/>
    <w:rsid w:val="00185010"/>
    <w:rsid w:val="00186224"/>
    <w:rsid w:val="001869FB"/>
    <w:rsid w:val="00192F3F"/>
    <w:rsid w:val="00193E53"/>
    <w:rsid w:val="00196778"/>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6D9B"/>
    <w:rsid w:val="001F4597"/>
    <w:rsid w:val="001F486A"/>
    <w:rsid w:val="00203DAF"/>
    <w:rsid w:val="00204ED8"/>
    <w:rsid w:val="002118B9"/>
    <w:rsid w:val="002126A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16D4"/>
    <w:rsid w:val="002A1AAC"/>
    <w:rsid w:val="002A230C"/>
    <w:rsid w:val="002B33AC"/>
    <w:rsid w:val="002B3598"/>
    <w:rsid w:val="002B6FD1"/>
    <w:rsid w:val="002C3972"/>
    <w:rsid w:val="002C4142"/>
    <w:rsid w:val="002C43BD"/>
    <w:rsid w:val="002C5933"/>
    <w:rsid w:val="002D0D7A"/>
    <w:rsid w:val="002D0E59"/>
    <w:rsid w:val="002D1D93"/>
    <w:rsid w:val="002D3764"/>
    <w:rsid w:val="002E02A1"/>
    <w:rsid w:val="002E16B1"/>
    <w:rsid w:val="002E2306"/>
    <w:rsid w:val="002E466D"/>
    <w:rsid w:val="002E4E4C"/>
    <w:rsid w:val="002E57D3"/>
    <w:rsid w:val="00304771"/>
    <w:rsid w:val="003052D4"/>
    <w:rsid w:val="00306C5B"/>
    <w:rsid w:val="00312E2F"/>
    <w:rsid w:val="003209D6"/>
    <w:rsid w:val="0032656E"/>
    <w:rsid w:val="00332152"/>
    <w:rsid w:val="00332190"/>
    <w:rsid w:val="003347B2"/>
    <w:rsid w:val="00344668"/>
    <w:rsid w:val="0034530A"/>
    <w:rsid w:val="003462D9"/>
    <w:rsid w:val="003510C0"/>
    <w:rsid w:val="00352716"/>
    <w:rsid w:val="003657F3"/>
    <w:rsid w:val="00367289"/>
    <w:rsid w:val="0037660F"/>
    <w:rsid w:val="003818DC"/>
    <w:rsid w:val="00385D98"/>
    <w:rsid w:val="00385FDB"/>
    <w:rsid w:val="00390FD1"/>
    <w:rsid w:val="003917FC"/>
    <w:rsid w:val="00394D2E"/>
    <w:rsid w:val="003A2B4D"/>
    <w:rsid w:val="003A478C"/>
    <w:rsid w:val="003A5525"/>
    <w:rsid w:val="003A6B38"/>
    <w:rsid w:val="003B22E6"/>
    <w:rsid w:val="003B5A32"/>
    <w:rsid w:val="003C1A9C"/>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4C8B"/>
    <w:rsid w:val="004157FB"/>
    <w:rsid w:val="00422808"/>
    <w:rsid w:val="004252F2"/>
    <w:rsid w:val="00432A58"/>
    <w:rsid w:val="0043435B"/>
    <w:rsid w:val="00434397"/>
    <w:rsid w:val="00434617"/>
    <w:rsid w:val="00435097"/>
    <w:rsid w:val="00440900"/>
    <w:rsid w:val="0044122A"/>
    <w:rsid w:val="004441A0"/>
    <w:rsid w:val="00460B45"/>
    <w:rsid w:val="00476240"/>
    <w:rsid w:val="00476439"/>
    <w:rsid w:val="0047735C"/>
    <w:rsid w:val="004776BC"/>
    <w:rsid w:val="0048139F"/>
    <w:rsid w:val="00481E40"/>
    <w:rsid w:val="00482FD9"/>
    <w:rsid w:val="00483926"/>
    <w:rsid w:val="00484ECE"/>
    <w:rsid w:val="00485BD2"/>
    <w:rsid w:val="004915CB"/>
    <w:rsid w:val="004A1103"/>
    <w:rsid w:val="004A1719"/>
    <w:rsid w:val="004A3212"/>
    <w:rsid w:val="004A61C5"/>
    <w:rsid w:val="004A77DF"/>
    <w:rsid w:val="004B1417"/>
    <w:rsid w:val="004B55B7"/>
    <w:rsid w:val="004B6468"/>
    <w:rsid w:val="004C051D"/>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1616E"/>
    <w:rsid w:val="0052007E"/>
    <w:rsid w:val="00522CB2"/>
    <w:rsid w:val="0052337A"/>
    <w:rsid w:val="00525137"/>
    <w:rsid w:val="005251DD"/>
    <w:rsid w:val="00532CE7"/>
    <w:rsid w:val="0053324C"/>
    <w:rsid w:val="00534715"/>
    <w:rsid w:val="00534A28"/>
    <w:rsid w:val="00537CD1"/>
    <w:rsid w:val="005412AB"/>
    <w:rsid w:val="005412DF"/>
    <w:rsid w:val="00541508"/>
    <w:rsid w:val="00544E90"/>
    <w:rsid w:val="00551EF8"/>
    <w:rsid w:val="0055242F"/>
    <w:rsid w:val="0055378D"/>
    <w:rsid w:val="0055599F"/>
    <w:rsid w:val="00556D68"/>
    <w:rsid w:val="005647BF"/>
    <w:rsid w:val="0057364B"/>
    <w:rsid w:val="00573E92"/>
    <w:rsid w:val="00574773"/>
    <w:rsid w:val="00583FFD"/>
    <w:rsid w:val="0058745F"/>
    <w:rsid w:val="005911BE"/>
    <w:rsid w:val="00593152"/>
    <w:rsid w:val="005A10F2"/>
    <w:rsid w:val="005A21E0"/>
    <w:rsid w:val="005A22EC"/>
    <w:rsid w:val="005A28FF"/>
    <w:rsid w:val="005A3DF8"/>
    <w:rsid w:val="005A5549"/>
    <w:rsid w:val="005B121D"/>
    <w:rsid w:val="005C06ED"/>
    <w:rsid w:val="005C0CC1"/>
    <w:rsid w:val="005D162A"/>
    <w:rsid w:val="005D5802"/>
    <w:rsid w:val="005D7890"/>
    <w:rsid w:val="005E7C78"/>
    <w:rsid w:val="005F3EB1"/>
    <w:rsid w:val="005F7B20"/>
    <w:rsid w:val="00604307"/>
    <w:rsid w:val="0060487F"/>
    <w:rsid w:val="00604EAD"/>
    <w:rsid w:val="006103F3"/>
    <w:rsid w:val="006104FB"/>
    <w:rsid w:val="006121C1"/>
    <w:rsid w:val="00612A2F"/>
    <w:rsid w:val="00616E05"/>
    <w:rsid w:val="00624093"/>
    <w:rsid w:val="00625C4A"/>
    <w:rsid w:val="00634A6F"/>
    <w:rsid w:val="006404A7"/>
    <w:rsid w:val="00640817"/>
    <w:rsid w:val="00641745"/>
    <w:rsid w:val="006451E4"/>
    <w:rsid w:val="00645B33"/>
    <w:rsid w:val="00647137"/>
    <w:rsid w:val="00650F80"/>
    <w:rsid w:val="006516CB"/>
    <w:rsid w:val="00653E2F"/>
    <w:rsid w:val="00657E87"/>
    <w:rsid w:val="00660BF2"/>
    <w:rsid w:val="00664803"/>
    <w:rsid w:val="00665BA4"/>
    <w:rsid w:val="00667AF2"/>
    <w:rsid w:val="00670D65"/>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1E05"/>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30FDD"/>
    <w:rsid w:val="00741493"/>
    <w:rsid w:val="00746CAF"/>
    <w:rsid w:val="00752180"/>
    <w:rsid w:val="0075237A"/>
    <w:rsid w:val="00755079"/>
    <w:rsid w:val="00755202"/>
    <w:rsid w:val="00755D3A"/>
    <w:rsid w:val="007578D3"/>
    <w:rsid w:val="00760184"/>
    <w:rsid w:val="007609C6"/>
    <w:rsid w:val="0076521E"/>
    <w:rsid w:val="007661E9"/>
    <w:rsid w:val="007669A8"/>
    <w:rsid w:val="00774C8C"/>
    <w:rsid w:val="00776169"/>
    <w:rsid w:val="00776527"/>
    <w:rsid w:val="00780EF1"/>
    <w:rsid w:val="00782A4E"/>
    <w:rsid w:val="0078327B"/>
    <w:rsid w:val="00790764"/>
    <w:rsid w:val="0079453C"/>
    <w:rsid w:val="00794677"/>
    <w:rsid w:val="00795A42"/>
    <w:rsid w:val="007A3F3B"/>
    <w:rsid w:val="007B4724"/>
    <w:rsid w:val="007B59FD"/>
    <w:rsid w:val="007B6689"/>
    <w:rsid w:val="007C0501"/>
    <w:rsid w:val="007D0BCB"/>
    <w:rsid w:val="007D40DF"/>
    <w:rsid w:val="007E426A"/>
    <w:rsid w:val="007E7CE4"/>
    <w:rsid w:val="007E7E61"/>
    <w:rsid w:val="007F0421"/>
    <w:rsid w:val="007F0845"/>
    <w:rsid w:val="007F3803"/>
    <w:rsid w:val="00807C82"/>
    <w:rsid w:val="00811DAA"/>
    <w:rsid w:val="008133DB"/>
    <w:rsid w:val="008146C7"/>
    <w:rsid w:val="00815F7E"/>
    <w:rsid w:val="00816905"/>
    <w:rsid w:val="00820212"/>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B7C02"/>
    <w:rsid w:val="008B7D2B"/>
    <w:rsid w:val="008C0049"/>
    <w:rsid w:val="008C0E88"/>
    <w:rsid w:val="008D1E6A"/>
    <w:rsid w:val="008D2A16"/>
    <w:rsid w:val="008D4560"/>
    <w:rsid w:val="008D4DAD"/>
    <w:rsid w:val="008D67F9"/>
    <w:rsid w:val="008E2677"/>
    <w:rsid w:val="008E2C57"/>
    <w:rsid w:val="008E31FF"/>
    <w:rsid w:val="008E6F06"/>
    <w:rsid w:val="008F029B"/>
    <w:rsid w:val="008F3FC9"/>
    <w:rsid w:val="008F4A49"/>
    <w:rsid w:val="008F585B"/>
    <w:rsid w:val="009003A8"/>
    <w:rsid w:val="00900B9C"/>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2E0B"/>
    <w:rsid w:val="009A5758"/>
    <w:rsid w:val="009A60D1"/>
    <w:rsid w:val="009B0651"/>
    <w:rsid w:val="009B4DBC"/>
    <w:rsid w:val="009B6FD3"/>
    <w:rsid w:val="009C1750"/>
    <w:rsid w:val="009C2E29"/>
    <w:rsid w:val="009C554B"/>
    <w:rsid w:val="009C719E"/>
    <w:rsid w:val="009D2999"/>
    <w:rsid w:val="009D3ACD"/>
    <w:rsid w:val="009D7FC0"/>
    <w:rsid w:val="009E5DDB"/>
    <w:rsid w:val="009F1DD4"/>
    <w:rsid w:val="009F4CA7"/>
    <w:rsid w:val="00A00234"/>
    <w:rsid w:val="00A03F41"/>
    <w:rsid w:val="00A10D66"/>
    <w:rsid w:val="00A120D3"/>
    <w:rsid w:val="00A14114"/>
    <w:rsid w:val="00A23E43"/>
    <w:rsid w:val="00A30F65"/>
    <w:rsid w:val="00A418BC"/>
    <w:rsid w:val="00A41ADD"/>
    <w:rsid w:val="00A4414A"/>
    <w:rsid w:val="00A46DE0"/>
    <w:rsid w:val="00A50D03"/>
    <w:rsid w:val="00A50D73"/>
    <w:rsid w:val="00A52CAD"/>
    <w:rsid w:val="00A53FC7"/>
    <w:rsid w:val="00A57CFE"/>
    <w:rsid w:val="00A62CE1"/>
    <w:rsid w:val="00A6462C"/>
    <w:rsid w:val="00A66C37"/>
    <w:rsid w:val="00A6741E"/>
    <w:rsid w:val="00A74730"/>
    <w:rsid w:val="00A75E40"/>
    <w:rsid w:val="00A77D1D"/>
    <w:rsid w:val="00A801EA"/>
    <w:rsid w:val="00A857C0"/>
    <w:rsid w:val="00A865AE"/>
    <w:rsid w:val="00A8789C"/>
    <w:rsid w:val="00A94D1E"/>
    <w:rsid w:val="00AA2996"/>
    <w:rsid w:val="00AA379C"/>
    <w:rsid w:val="00AA486C"/>
    <w:rsid w:val="00AA52BF"/>
    <w:rsid w:val="00AA559A"/>
    <w:rsid w:val="00AA6834"/>
    <w:rsid w:val="00AA7380"/>
    <w:rsid w:val="00AB2AF1"/>
    <w:rsid w:val="00AB34D7"/>
    <w:rsid w:val="00AB70B5"/>
    <w:rsid w:val="00AC3BEA"/>
    <w:rsid w:val="00AD306C"/>
    <w:rsid w:val="00AE09B3"/>
    <w:rsid w:val="00AE1A83"/>
    <w:rsid w:val="00AE1AB1"/>
    <w:rsid w:val="00AF07A0"/>
    <w:rsid w:val="00AF2E39"/>
    <w:rsid w:val="00B00913"/>
    <w:rsid w:val="00B01593"/>
    <w:rsid w:val="00B10A4D"/>
    <w:rsid w:val="00B17E71"/>
    <w:rsid w:val="00B17FDE"/>
    <w:rsid w:val="00B2379C"/>
    <w:rsid w:val="00B2687D"/>
    <w:rsid w:val="00B32DDB"/>
    <w:rsid w:val="00B34528"/>
    <w:rsid w:val="00B402FC"/>
    <w:rsid w:val="00B452D6"/>
    <w:rsid w:val="00B46604"/>
    <w:rsid w:val="00B516E3"/>
    <w:rsid w:val="00B55F5E"/>
    <w:rsid w:val="00B5752E"/>
    <w:rsid w:val="00B61AC4"/>
    <w:rsid w:val="00B63A11"/>
    <w:rsid w:val="00B63C87"/>
    <w:rsid w:val="00B63E97"/>
    <w:rsid w:val="00B64C24"/>
    <w:rsid w:val="00B6549D"/>
    <w:rsid w:val="00B6608F"/>
    <w:rsid w:val="00B679FB"/>
    <w:rsid w:val="00B76D1E"/>
    <w:rsid w:val="00B80B4A"/>
    <w:rsid w:val="00B80EC6"/>
    <w:rsid w:val="00B859D3"/>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D25"/>
    <w:rsid w:val="00C36A79"/>
    <w:rsid w:val="00C405D4"/>
    <w:rsid w:val="00C412A7"/>
    <w:rsid w:val="00C43863"/>
    <w:rsid w:val="00C4513B"/>
    <w:rsid w:val="00C54697"/>
    <w:rsid w:val="00C6161A"/>
    <w:rsid w:val="00C6731E"/>
    <w:rsid w:val="00C73885"/>
    <w:rsid w:val="00C747B1"/>
    <w:rsid w:val="00C74E63"/>
    <w:rsid w:val="00C7501F"/>
    <w:rsid w:val="00C82191"/>
    <w:rsid w:val="00C85B5D"/>
    <w:rsid w:val="00C8675C"/>
    <w:rsid w:val="00C86C27"/>
    <w:rsid w:val="00C90CF4"/>
    <w:rsid w:val="00C92EB6"/>
    <w:rsid w:val="00C93389"/>
    <w:rsid w:val="00CB042F"/>
    <w:rsid w:val="00CB4930"/>
    <w:rsid w:val="00CB49D8"/>
    <w:rsid w:val="00CB51D1"/>
    <w:rsid w:val="00CC0249"/>
    <w:rsid w:val="00CC2E7D"/>
    <w:rsid w:val="00CD10A5"/>
    <w:rsid w:val="00CD2076"/>
    <w:rsid w:val="00CD5300"/>
    <w:rsid w:val="00CE670B"/>
    <w:rsid w:val="00CF51EC"/>
    <w:rsid w:val="00CF73AE"/>
    <w:rsid w:val="00D025B0"/>
    <w:rsid w:val="00D040DD"/>
    <w:rsid w:val="00D067C3"/>
    <w:rsid w:val="00D12A2B"/>
    <w:rsid w:val="00D13986"/>
    <w:rsid w:val="00D21D2A"/>
    <w:rsid w:val="00D25F28"/>
    <w:rsid w:val="00D273D7"/>
    <w:rsid w:val="00D27973"/>
    <w:rsid w:val="00D319FC"/>
    <w:rsid w:val="00D43A01"/>
    <w:rsid w:val="00D50F46"/>
    <w:rsid w:val="00D51EED"/>
    <w:rsid w:val="00D53222"/>
    <w:rsid w:val="00D66223"/>
    <w:rsid w:val="00D66B41"/>
    <w:rsid w:val="00D75B13"/>
    <w:rsid w:val="00D8084C"/>
    <w:rsid w:val="00D91866"/>
    <w:rsid w:val="00D95C01"/>
    <w:rsid w:val="00DA4E55"/>
    <w:rsid w:val="00DA7C0C"/>
    <w:rsid w:val="00DB2EC8"/>
    <w:rsid w:val="00DB5695"/>
    <w:rsid w:val="00DC5B3B"/>
    <w:rsid w:val="00DD129F"/>
    <w:rsid w:val="00DD1EA3"/>
    <w:rsid w:val="00DD1FAB"/>
    <w:rsid w:val="00DD263B"/>
    <w:rsid w:val="00DD685B"/>
    <w:rsid w:val="00DE11FF"/>
    <w:rsid w:val="00DE28C5"/>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309D"/>
    <w:rsid w:val="00E35A3D"/>
    <w:rsid w:val="00E50156"/>
    <w:rsid w:val="00E53470"/>
    <w:rsid w:val="00E539F6"/>
    <w:rsid w:val="00E6519D"/>
    <w:rsid w:val="00E67696"/>
    <w:rsid w:val="00E71212"/>
    <w:rsid w:val="00E71A58"/>
    <w:rsid w:val="00E72A7A"/>
    <w:rsid w:val="00E75C94"/>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EF5B4C"/>
    <w:rsid w:val="00F04811"/>
    <w:rsid w:val="00F0488C"/>
    <w:rsid w:val="00F0585C"/>
    <w:rsid w:val="00F06ACE"/>
    <w:rsid w:val="00F070C1"/>
    <w:rsid w:val="00F1124E"/>
    <w:rsid w:val="00F11554"/>
    <w:rsid w:val="00F15AAA"/>
    <w:rsid w:val="00F15B11"/>
    <w:rsid w:val="00F15BEF"/>
    <w:rsid w:val="00F1639F"/>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245"/>
    <w:rsid w:val="00FE2F78"/>
    <w:rsid w:val="00FF2D8F"/>
    <w:rsid w:val="00FF346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4F2DAED2"/>
  <w15:docId w15:val="{AA75DBF2-5CA9-4935-BBEB-52846070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73FEA-4D47-4390-A6A9-FC8F3093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491</TotalTime>
  <Pages>1</Pages>
  <Words>382</Words>
  <Characters>2260</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121</cp:revision>
  <cp:lastPrinted>2020-01-06T08:43:00Z</cp:lastPrinted>
  <dcterms:created xsi:type="dcterms:W3CDTF">2017-04-07T09:18:00Z</dcterms:created>
  <dcterms:modified xsi:type="dcterms:W3CDTF">2020-12-02T13:05:00Z</dcterms:modified>
</cp:coreProperties>
</file>