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E2CD9" w:rsidP="0097104F">
      <w:pPr>
        <w:pStyle w:val="Nadpis1"/>
      </w:pPr>
      <w:bookmarkStart w:id="0" w:name="_GoBack"/>
      <w:bookmarkEnd w:id="0"/>
      <w:r w:rsidRPr="008E2CD9"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00CF2">
        <w:t>ří</w:t>
      </w:r>
      <w:r w:rsidR="008E2CD9">
        <w:t>jen</w:t>
      </w:r>
      <w:r w:rsidR="00250429">
        <w:t> 20</w:t>
      </w:r>
      <w:r w:rsidR="00D563FA">
        <w:t>20</w:t>
      </w:r>
    </w:p>
    <w:p w:rsidR="00C031B4" w:rsidRPr="0072569E" w:rsidRDefault="008E2CD9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říjnu</w:t>
      </w:r>
      <w:r w:rsidRPr="002E7BAD">
        <w:t xml:space="preserve"> proti </w:t>
      </w:r>
      <w:r>
        <w:t>září</w:t>
      </w:r>
      <w:r w:rsidRPr="002E7BAD">
        <w:t xml:space="preserve"> o 0,</w:t>
      </w:r>
      <w:r>
        <w:t>2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potraviny a </w:t>
      </w:r>
      <w:r w:rsidRPr="00860E4B">
        <w:t>nealkoholické nápoje</w:t>
      </w:r>
      <w:r>
        <w:t xml:space="preserve"> a v </w:t>
      </w:r>
      <w:r w:rsidRPr="00860E4B">
        <w:t>oddíle</w:t>
      </w:r>
      <w:r>
        <w:t xml:space="preserve"> odívání a </w:t>
      </w:r>
      <w:r w:rsidRPr="00860E4B">
        <w:t>obuv, který byl částečně kompenzován poklesem cen v oddíle bydlení. Meziročně</w:t>
      </w:r>
      <w:r w:rsidRPr="002E7BAD">
        <w:t xml:space="preserve"> vzrostly spotřebitelské ceny v</w:t>
      </w:r>
      <w:r>
        <w:t xml:space="preserve"> říjnu </w:t>
      </w:r>
      <w:r w:rsidRPr="002E7BAD">
        <w:t>o </w:t>
      </w:r>
      <w:r>
        <w:t>2,9</w:t>
      </w:r>
      <w:r w:rsidRPr="002E7BAD">
        <w:t> %</w:t>
      </w:r>
      <w:r>
        <w:t>, což bylo o 0,3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září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E2CD9" w:rsidRDefault="008E2CD9" w:rsidP="008E2CD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růst cen v oddíle odívání a obuv</w:t>
      </w:r>
      <w:r w:rsidRPr="00B82BF7">
        <w:rPr>
          <w:rFonts w:cs="Arial"/>
          <w:szCs w:val="20"/>
        </w:rPr>
        <w:t xml:space="preserve"> byl </w:t>
      </w:r>
      <w:r>
        <w:rPr>
          <w:rFonts w:cs="Arial"/>
          <w:szCs w:val="20"/>
        </w:rPr>
        <w:t>způsoben</w:t>
      </w:r>
      <w:r w:rsidRPr="00B82BF7">
        <w:rPr>
          <w:rFonts w:cs="Arial"/>
          <w:szCs w:val="20"/>
        </w:rPr>
        <w:t xml:space="preserve"> vyššími cenami oděvů o </w:t>
      </w:r>
      <w:r>
        <w:rPr>
          <w:rFonts w:cs="Arial"/>
          <w:szCs w:val="20"/>
        </w:rPr>
        <w:t>2,7 % a </w:t>
      </w:r>
      <w:r w:rsidRPr="00B82BF7">
        <w:rPr>
          <w:rFonts w:cs="Arial"/>
          <w:szCs w:val="20"/>
        </w:rPr>
        <w:t>obuvi o </w:t>
      </w:r>
      <w:r>
        <w:rPr>
          <w:rFonts w:cs="Arial"/>
          <w:szCs w:val="20"/>
        </w:rPr>
        <w:t xml:space="preserve">3,3 %. V oddíle </w:t>
      </w:r>
      <w:r w:rsidRPr="002E7BAD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především ceny zeleniny o 6,6 %, ovoce o 1,5 %, vepřového masa o 1,8 % a jogurtů o 3,0 %. V oddíle doprava se zvýšily zejména ceny automobilů o 0,9 % a ceny pohonných hmot a olejů o 0,4 %.</w:t>
      </w:r>
    </w:p>
    <w:p w:rsidR="008E2CD9" w:rsidRDefault="008E2CD9" w:rsidP="008E2CD9">
      <w:pPr>
        <w:pStyle w:val="Zkladntextodsazen2"/>
        <w:spacing w:after="24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szCs w:val="20"/>
        </w:rPr>
        <w:t>Na snižování celkové hladiny spotřebitelských cen působil v </w:t>
      </w:r>
      <w:r>
        <w:rPr>
          <w:rFonts w:cs="Arial"/>
          <w:szCs w:val="20"/>
        </w:rPr>
        <w:t>říjnu</w:t>
      </w:r>
      <w:r w:rsidRPr="002E7BAD">
        <w:rPr>
          <w:rFonts w:cs="Arial"/>
          <w:szCs w:val="20"/>
        </w:rPr>
        <w:t xml:space="preserve"> především pokles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byly nižší ceny elektřiny o 2,6 % a zemního plynu o 4,3 %. V oddíle alkoholické nápoje, tabák klesly ceny vína o 4,4 % a lihovin o 2,9 %. Z potravin se snížily zejména ceny cukru o 10,6 %, vajec o 3,7 %, drůbežího masa o 1,1 %, uzenin o 0,6 % a brambor o 3,5 %. Cena brambor dosáhla hodnoty 12,44 Kč/kg, což bylo nejméně od října 2016.</w:t>
      </w:r>
    </w:p>
    <w:p w:rsidR="00D563FA" w:rsidRPr="00D563FA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 ceny služeb vzrostly shodně o 0,2 %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říjnu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2,9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0,3 procentního bodu méně než v září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Zpomalení meziročního cenového růstu nastalo především v oddíle bydlení, kde zmírnil růst cen elektřiny na 4,8 % (v září 7,6 %) a ceny zemního plynu přešly z růstu o 0,4 % v září v pokles o 3,9 % v říjnu.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zpomalil růst cen masa na 4,7 % (v září 5,6 %), ovoce na 13,9 % (v září 20,6 %), ceny cukru přešly z růstu o 17,4 % v září v pokles o 0,9 % v říjnu. Některé potraviny prohloubily svůj meziroční cenový pokles. Ceny polotučného trvanlivého mléka byly v říjnu nižší o 8,2 % (v září o 5,5 %), vajec o 4,4 % (v září o 0,4 %) a brambor o 18,5 % (v září o 10,4 %). V</w:t>
      </w:r>
      <w:r w:rsidRPr="003D6B5A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alkoholické nápoje, tabák</w:t>
      </w:r>
      <w:r w:rsidRPr="00E62D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zmírnil růst cen lihovin na 5,6 % (v září 8,5 %), vína na 0,1 % (v září 2,1 %) a piva na 4,2 % (v září 5,1</w:t>
      </w:r>
      <w:r w:rsidRPr="00E62D3E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rychlení </w:t>
      </w:r>
      <w:r w:rsidRPr="003D6B5A">
        <w:rPr>
          <w:rFonts w:cs="Arial"/>
          <w:szCs w:val="20"/>
        </w:rPr>
        <w:t xml:space="preserve">meziročního cenového růstu nastalo v oddíle </w:t>
      </w:r>
      <w:r>
        <w:rPr>
          <w:rFonts w:cs="Arial"/>
          <w:szCs w:val="20"/>
        </w:rPr>
        <w:t>doprava, kde vzrostly ceny automobilů o 8,9 % (v září o 7,7 %).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říjnu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3,5 % a tabákových výrobků o 14,1 %.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vepřového masa o 5,1 %, uzenin o 5,9 % a zeleniny o 6,4 %. V</w:t>
      </w:r>
      <w:r w:rsidRPr="007B39C3">
        <w:rPr>
          <w:rFonts w:cs="Arial"/>
          <w:szCs w:val="20"/>
        </w:rPr>
        <w:t xml:space="preserve"> oddíle bydlení </w:t>
      </w:r>
      <w:r>
        <w:rPr>
          <w:rFonts w:cs="Arial"/>
          <w:szCs w:val="20"/>
        </w:rPr>
        <w:t xml:space="preserve">byly vyšší </w:t>
      </w:r>
      <w:r w:rsidRPr="007B39C3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nájemného z bytu o 2,0 %, vodného o 1,7 % a stočného o 1,5 %</w:t>
      </w:r>
      <w:r w:rsidRPr="007B39C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5,3 %.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říjnu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(pokles o 3,2 %).</w:t>
      </w:r>
    </w:p>
    <w:p w:rsidR="008E2CD9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3,1 %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1</w:t>
      </w:r>
      <w:r w:rsidRPr="00916640">
        <w:rPr>
          <w:rFonts w:cs="Arial"/>
          <w:szCs w:val="20"/>
        </w:rPr>
        <w:t> %.</w:t>
      </w:r>
    </w:p>
    <w:p w:rsidR="00400CF2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říjnu 3,3</w:t>
      </w:r>
      <w:r w:rsidRPr="00576E20">
        <w:rPr>
          <w:rFonts w:cs="Arial"/>
          <w:szCs w:val="20"/>
        </w:rPr>
        <w:t> %.</w:t>
      </w:r>
    </w:p>
    <w:p w:rsidR="008E2CD9" w:rsidRPr="00576E20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</w:p>
    <w:p w:rsidR="008E2CD9" w:rsidRPr="00BF725C" w:rsidRDefault="008E2CD9" w:rsidP="008E2CD9">
      <w:pPr>
        <w:pStyle w:val="Zkladntextodsazen3"/>
        <w:spacing w:after="0" w:line="288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>spotřebitelských cen</w:t>
      </w:r>
      <w:r w:rsidRPr="00BF725C">
        <w:rPr>
          <w:rFonts w:cs="Arial"/>
          <w:sz w:val="20"/>
          <w:szCs w:val="20"/>
        </w:rPr>
        <w:t xml:space="preserve"> (HICP)</w:t>
      </w:r>
      <w:r w:rsidRPr="00BF725C">
        <w:rPr>
          <w:rStyle w:val="Znakapoznpodarou"/>
          <w:rFonts w:cs="Arial"/>
          <w:sz w:val="20"/>
          <w:szCs w:val="20"/>
        </w:rPr>
        <w:footnoteReference w:id="1"/>
      </w:r>
      <w:r w:rsidRPr="00BF725C">
        <w:rPr>
          <w:rFonts w:cs="Arial"/>
          <w:sz w:val="20"/>
          <w:szCs w:val="20"/>
          <w:vertAlign w:val="superscript"/>
        </w:rPr>
        <w:t>)</w:t>
      </w:r>
    </w:p>
    <w:p w:rsidR="008E2CD9" w:rsidRPr="00A60465" w:rsidRDefault="008E2CD9" w:rsidP="008E2CD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říjnu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ČR</w:t>
      </w:r>
      <w:r w:rsidRPr="003533D0">
        <w:rPr>
          <w:rFonts w:cs="Arial"/>
          <w:sz w:val="20"/>
          <w:szCs w:val="20"/>
        </w:rPr>
        <w:t xml:space="preserve"> </w:t>
      </w:r>
      <w:r w:rsidRPr="009305D1">
        <w:rPr>
          <w:rFonts w:cs="Arial"/>
          <w:b/>
          <w:sz w:val="20"/>
          <w:szCs w:val="20"/>
        </w:rPr>
        <w:t xml:space="preserve">meziměsíčně </w:t>
      </w:r>
      <w:r w:rsidRPr="009305D1">
        <w:rPr>
          <w:rFonts w:cs="Arial"/>
          <w:sz w:val="20"/>
          <w:szCs w:val="20"/>
        </w:rPr>
        <w:t>o 0,</w:t>
      </w:r>
      <w:r>
        <w:rPr>
          <w:rFonts w:cs="Arial"/>
          <w:sz w:val="20"/>
          <w:szCs w:val="20"/>
        </w:rPr>
        <w:t>1</w:t>
      </w:r>
      <w:r w:rsidRPr="009305D1">
        <w:rPr>
          <w:rFonts w:cs="Arial"/>
          <w:sz w:val="20"/>
          <w:szCs w:val="20"/>
        </w:rPr>
        <w:t> %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2,9</w:t>
      </w:r>
      <w:r w:rsidRPr="009305D1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 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říjnu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–</w:t>
      </w:r>
      <w:r w:rsidRPr="00710D1B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n</w:t>
      </w:r>
      <w:r w:rsidRPr="006F3483">
        <w:rPr>
          <w:rFonts w:cs="Arial"/>
          <w:bCs/>
          <w:sz w:val="20"/>
          <w:szCs w:val="22"/>
        </w:rPr>
        <w:t>a </w:t>
      </w:r>
      <w:r w:rsidRPr="007E32EE">
        <w:rPr>
          <w:rFonts w:cs="Arial"/>
          <w:bCs/>
          <w:sz w:val="20"/>
          <w:szCs w:val="22"/>
        </w:rPr>
        <w:t>Slovensku b</w:t>
      </w:r>
      <w:r>
        <w:rPr>
          <w:rFonts w:cs="Arial"/>
          <w:bCs/>
          <w:sz w:val="20"/>
          <w:szCs w:val="22"/>
        </w:rPr>
        <w:t xml:space="preserve">yly </w:t>
      </w:r>
      <w:r>
        <w:rPr>
          <w:rFonts w:cs="Arial"/>
          <w:sz w:val="20"/>
          <w:szCs w:val="20"/>
        </w:rPr>
        <w:t>ceny v říjnu meziročně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1,7</w:t>
      </w:r>
      <w:r w:rsidRPr="005649DF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a naopak v</w:t>
      </w:r>
      <w:r w:rsidRPr="00CC1CEA">
        <w:rPr>
          <w:rFonts w:cs="Arial"/>
          <w:bCs/>
          <w:sz w:val="20"/>
          <w:szCs w:val="22"/>
        </w:rPr>
        <w:t xml:space="preserve"> Německu </w:t>
      </w:r>
      <w:r>
        <w:rPr>
          <w:rFonts w:cs="Arial"/>
          <w:bCs/>
          <w:sz w:val="20"/>
          <w:szCs w:val="22"/>
        </w:rPr>
        <w:t xml:space="preserve">o 0,5 % nižší.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září</w:t>
      </w:r>
      <w:r w:rsidRPr="00693C75">
        <w:rPr>
          <w:rFonts w:cs="Arial"/>
          <w:b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v srpnu. </w:t>
      </w:r>
      <w:r w:rsidRPr="00E11550">
        <w:rPr>
          <w:rFonts w:cs="Arial"/>
          <w:bCs/>
          <w:sz w:val="20"/>
          <w:szCs w:val="22"/>
        </w:rPr>
        <w:t xml:space="preserve">Nejvíce ceny v září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3,8</w:t>
      </w:r>
      <w:r>
        <w:rPr>
          <w:rFonts w:cs="Arial"/>
          <w:bCs/>
          <w:sz w:val="20"/>
          <w:szCs w:val="22"/>
        </w:rPr>
        <w:t>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2,3 %).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1,4 %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0,4 %</w:t>
      </w:r>
      <w:r>
        <w:rPr>
          <w:rFonts w:cs="Arial"/>
          <w:bCs/>
          <w:sz w:val="20"/>
          <w:szCs w:val="22"/>
        </w:rPr>
        <w:t>.</w:t>
      </w:r>
    </w:p>
    <w:p w:rsidR="00D20C94" w:rsidRDefault="008E2CD9" w:rsidP="008E2CD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4A212A">
        <w:rPr>
          <w:rFonts w:cs="Arial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147A2" w:rsidRPr="00714B66" w:rsidRDefault="00D147A2" w:rsidP="00D147A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říjnu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klesla</w:t>
      </w:r>
      <w:r w:rsidRPr="00714B66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2</w:t>
      </w:r>
      <w:r w:rsidRPr="00714B66">
        <w:rPr>
          <w:rFonts w:cs="Arial"/>
          <w:szCs w:val="20"/>
        </w:rPr>
        <w:t xml:space="preserve"> %. Tento vývoj ovlivnily především ceny v oddíle </w:t>
      </w:r>
      <w:r>
        <w:rPr>
          <w:rFonts w:cs="Arial"/>
          <w:szCs w:val="20"/>
        </w:rPr>
        <w:t xml:space="preserve">bydlení, které klesly o 1,4 %. V tomto oddíle klesly ceny zemního plynu a elektřiny. V oddíle alkoholické nápoje, tabák se ceny snížily o 1,0 %. V tomto oddíle byly nižší zejména ceny lihovin a vína. </w:t>
      </w:r>
      <w:r w:rsidRPr="00714B66">
        <w:rPr>
          <w:rFonts w:eastAsia="Calibri" w:cs="Arial"/>
          <w:szCs w:val="20"/>
        </w:rPr>
        <w:t>Opačný vliv na změnu cenové hladiny měl</w:t>
      </w:r>
      <w:r>
        <w:rPr>
          <w:rFonts w:cs="Arial"/>
          <w:szCs w:val="20"/>
        </w:rPr>
        <w:t xml:space="preserve"> růst cen v oddíle potraviny a nealkoholické nápoje o 0,4 %. V tomto oddíle byly vyšší zejména ceny zeleniny, ryb, kávy a vepřového masa.</w:t>
      </w:r>
    </w:p>
    <w:p w:rsidR="00D147A2" w:rsidRPr="006C0F67" w:rsidRDefault="00D147A2" w:rsidP="00D147A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spotřebitelské ceny úhrnem ve srovnání s minulým měsícem </w:t>
      </w:r>
      <w:r>
        <w:rPr>
          <w:rFonts w:cs="Arial"/>
          <w:szCs w:val="20"/>
        </w:rPr>
        <w:t>vzrostly o 0,4 %</w:t>
      </w:r>
      <w:r w:rsidRPr="00714B66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v ČR o 0,2 %</w:t>
      </w:r>
      <w:r w:rsidRPr="00714B66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Pr="00714B66">
        <w:rPr>
          <w:rFonts w:cs="Arial"/>
          <w:szCs w:val="20"/>
        </w:rPr>
        <w:t xml:space="preserve">Největší vliv na tento vývoj mělo </w:t>
      </w:r>
      <w:r>
        <w:rPr>
          <w:rFonts w:cs="Arial"/>
          <w:szCs w:val="20"/>
        </w:rPr>
        <w:t>zvýšení</w:t>
      </w:r>
      <w:r w:rsidRPr="00714B66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>odívání a obuv o 2,8 % (v </w:t>
      </w:r>
      <w:r w:rsidRPr="00714B66">
        <w:rPr>
          <w:rFonts w:cs="Arial"/>
          <w:szCs w:val="20"/>
        </w:rPr>
        <w:t xml:space="preserve">ČR </w:t>
      </w:r>
      <w:r>
        <w:rPr>
          <w:rFonts w:cs="Arial"/>
          <w:szCs w:val="20"/>
        </w:rPr>
        <w:t xml:space="preserve">také o 2,8 %), kde vzrostly ceny oděvů i obuvi. V oddíle potraviny a nealkoholické nápoje byly ceny vyšší o 0,6 % (v ČR také o 0,6 %). V tomto </w:t>
      </w:r>
      <w:r w:rsidRPr="00B52734">
        <w:rPr>
          <w:rFonts w:cs="Arial"/>
          <w:szCs w:val="20"/>
        </w:rPr>
        <w:t>oddíle vzrostly</w:t>
      </w:r>
      <w:r>
        <w:rPr>
          <w:rFonts w:cs="Arial"/>
          <w:szCs w:val="20"/>
        </w:rPr>
        <w:t xml:space="preserve"> zejména ceny zeleniny, ovoce, kávy a ryb. N</w:t>
      </w:r>
      <w:r w:rsidRPr="00714B66">
        <w:rPr>
          <w:rFonts w:cs="Arial"/>
          <w:szCs w:val="20"/>
        </w:rPr>
        <w:t>a druhé straně došlo v Praze k </w:t>
      </w:r>
      <w:r>
        <w:rPr>
          <w:rFonts w:cs="Arial"/>
          <w:szCs w:val="20"/>
        </w:rPr>
        <w:t>poklesu</w:t>
      </w:r>
      <w:r w:rsidRPr="00714B66">
        <w:rPr>
          <w:rFonts w:cs="Arial"/>
          <w:szCs w:val="20"/>
        </w:rPr>
        <w:t xml:space="preserve"> spotřebitelských cen v oddíle </w:t>
      </w:r>
      <w:r>
        <w:rPr>
          <w:rFonts w:cs="Arial"/>
          <w:szCs w:val="20"/>
        </w:rPr>
        <w:t xml:space="preserve">alkoholické nápoje, tabák o 1,1 % </w:t>
      </w:r>
      <w:r w:rsidRPr="00714B66">
        <w:rPr>
          <w:rFonts w:eastAsia="Calibri" w:cs="Arial"/>
          <w:szCs w:val="20"/>
        </w:rPr>
        <w:t xml:space="preserve">(v ČR </w:t>
      </w:r>
      <w:r>
        <w:rPr>
          <w:rFonts w:eastAsia="Calibri" w:cs="Arial"/>
          <w:szCs w:val="20"/>
        </w:rPr>
        <w:t xml:space="preserve">pokles o 0,9 %). </w:t>
      </w:r>
      <w:r w:rsidRPr="00714B66">
        <w:rPr>
          <w:rFonts w:cs="Arial"/>
          <w:szCs w:val="20"/>
        </w:rPr>
        <w:t xml:space="preserve">V tomto oddíle </w:t>
      </w:r>
      <w:r>
        <w:rPr>
          <w:rFonts w:cs="Arial"/>
          <w:szCs w:val="20"/>
        </w:rPr>
        <w:t xml:space="preserve">byly nižší zejména </w:t>
      </w:r>
      <w:r w:rsidRPr="00714B66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vína a lihovin</w:t>
      </w:r>
      <w:r>
        <w:rPr>
          <w:rFonts w:cs="Arial"/>
          <w:szCs w:val="20"/>
        </w:rPr>
        <w:t>.</w:t>
      </w:r>
    </w:p>
    <w:sectPr w:rsidR="00D147A2" w:rsidRPr="006C0F67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A4" w:rsidRDefault="00A60DA4" w:rsidP="00E71A58">
      <w:r>
        <w:separator/>
      </w:r>
    </w:p>
  </w:endnote>
  <w:endnote w:type="continuationSeparator" w:id="0">
    <w:p w:rsidR="00A60DA4" w:rsidRDefault="00A60DA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F7E5F">
      <w:rPr>
        <w:szCs w:val="16"/>
      </w:rPr>
      <w:t>ří</w:t>
    </w:r>
    <w:r w:rsidR="00CA3080">
      <w:rPr>
        <w:szCs w:val="16"/>
      </w:rPr>
      <w:t>jen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CA3080">
      <w:rPr>
        <w:rStyle w:val="ZpatChar"/>
        <w:i/>
        <w:szCs w:val="16"/>
      </w:rPr>
      <w:t>Octo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A4" w:rsidRDefault="00A60DA4" w:rsidP="00E71A58">
      <w:r>
        <w:separator/>
      </w:r>
    </w:p>
  </w:footnote>
  <w:footnote w:type="continuationSeparator" w:id="0">
    <w:p w:rsidR="00A60DA4" w:rsidRDefault="00A60DA4" w:rsidP="00E71A58">
      <w:r>
        <w:continuationSeparator/>
      </w:r>
    </w:p>
  </w:footnote>
  <w:footnote w:id="1">
    <w:p w:rsidR="008E2CD9" w:rsidRDefault="008E2CD9" w:rsidP="008E2CD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0DA4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147A2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EA09E2E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5820-AA37-48F9-8286-3D62DB5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237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140</cp:revision>
  <cp:lastPrinted>2017-01-18T13:33:00Z</cp:lastPrinted>
  <dcterms:created xsi:type="dcterms:W3CDTF">2017-02-09T16:27:00Z</dcterms:created>
  <dcterms:modified xsi:type="dcterms:W3CDTF">2020-11-20T09:19:00Z</dcterms:modified>
</cp:coreProperties>
</file>