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69</w:t>
            </w:r>
            <w:r w:rsidR="00B7517C" w:rsidRPr="003B5B45">
              <w:rPr>
                <w:rFonts w:cs="Arial"/>
              </w:rPr>
              <w:t>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111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9" o:title=""/>
          </v:shape>
          <o:OLEObject Type="Embed" ProgID="Equation.3" ShapeID="_x0000_i1025" DrawAspect="Content" ObjectID="_1642845001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46" w:rsidRDefault="00247546" w:rsidP="00E71A58">
      <w:r>
        <w:separator/>
      </w:r>
    </w:p>
  </w:endnote>
  <w:endnote w:type="continuationSeparator" w:id="0">
    <w:p w:rsidR="00247546" w:rsidRDefault="0024754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85190">
      <w:rPr>
        <w:szCs w:val="16"/>
      </w:rPr>
      <w:t>leden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985190">
      <w:rPr>
        <w:rStyle w:val="ZpatChar"/>
        <w:i/>
        <w:szCs w:val="16"/>
      </w:rPr>
      <w:t>January 2020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46" w:rsidRDefault="00247546" w:rsidP="00E71A58">
      <w:r>
        <w:separator/>
      </w:r>
    </w:p>
  </w:footnote>
  <w:footnote w:type="continuationSeparator" w:id="0">
    <w:p w:rsidR="00247546" w:rsidRDefault="0024754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546"/>
    <w:rsid w:val="0024799E"/>
    <w:rsid w:val="00251AD3"/>
    <w:rsid w:val="00253C0F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50D1-FD88-47EC-A1AA-FF51D8F3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</TotalTime>
  <Pages>3</Pages>
  <Words>1150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2017-02-13T12:08:00Z</cp:lastPrinted>
  <dcterms:created xsi:type="dcterms:W3CDTF">2020-02-10T12:04:00Z</dcterms:created>
  <dcterms:modified xsi:type="dcterms:W3CDTF">2020-02-10T12:04:00Z</dcterms:modified>
</cp:coreProperties>
</file>