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8C" w:rsidRPr="005054AA" w:rsidRDefault="00FE448C" w:rsidP="00FE448C">
      <w:pPr>
        <w:pStyle w:val="Nadpis1"/>
      </w:pPr>
      <w:bookmarkStart w:id="0" w:name="_Toc444112504"/>
      <w:bookmarkStart w:id="1" w:name="_GoBack"/>
      <w:bookmarkEnd w:id="1"/>
      <w:r>
        <w:t>METHODOLOGICAL NO</w:t>
      </w:r>
      <w:r w:rsidRPr="005054AA">
        <w:t>TES</w:t>
      </w:r>
    </w:p>
    <w:p w:rsidR="00FE448C" w:rsidRPr="005054AA" w:rsidRDefault="00FE448C" w:rsidP="00FE448C">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 given year).</w:t>
      </w:r>
    </w:p>
    <w:p w:rsidR="00FE448C" w:rsidRPr="005054AA" w:rsidRDefault="00FE448C" w:rsidP="00FE448C">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FE448C" w:rsidRPr="005054AA" w:rsidRDefault="00FE448C" w:rsidP="00FE448C">
      <w:pPr>
        <w:pStyle w:val="Zkladntext"/>
        <w:spacing w:after="240"/>
        <w:jc w:val="both"/>
        <w:rPr>
          <w:lang w:val="en-GB"/>
        </w:rPr>
      </w:pPr>
      <w:r w:rsidRPr="005054AA">
        <w:rPr>
          <w:lang w:val="en-GB"/>
        </w:rPr>
        <w:t xml:space="preserve">A new weighting system was constructed for the consumer baskets within a revision, which took place for individual price areas in 2019. Starting from January 2018, detailed consumer price indices are calculated based on the new ECOICOP classification (European Classification of Individual Consumption according to Purpose), which replaced the original classification (CZ-COICOP – Classification of Individual Consumption by Purpose). The ECOICOP introduced a more detailed breakdown into the consumer basket; the classification of products and services into </w:t>
      </w:r>
      <w:r w:rsidRPr="005054AA">
        <w:rPr>
          <w:b/>
          <w:lang w:val="en-GB"/>
        </w:rPr>
        <w:t>12 divisions</w:t>
      </w:r>
      <w:r w:rsidRPr="005054AA">
        <w:rPr>
          <w:lang w:val="en-GB"/>
        </w:rPr>
        <w:t xml:space="preserve"> remains. This change occurred according to the Regulation (EU) 2016/792 of the European Parliament and of the Council.</w:t>
      </w:r>
    </w:p>
    <w:p w:rsidR="00FE448C" w:rsidRPr="005054AA" w:rsidRDefault="00FE448C" w:rsidP="00FE448C">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FE448C" w:rsidRPr="005054AA" w:rsidRDefault="00FE448C" w:rsidP="00FE448C">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comprises clothing materials, garments, clothing accessories, haberdashery, footwear including hire and repair.</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furniture and furnishing, carpets and other floor coverings, household textiles including bed linen, household appliances, glassware, porcelain, tableware and household utensils, goods and services for routine household maintenance, different tools and equipment for house and garden.</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comprises pharmaceutical and other medical products, dental products, services of optometrists, services of physicians, thermal bath care, regulatory fee per using a medical emergency facility.</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FE448C" w:rsidRPr="005054AA" w:rsidRDefault="00FE448C" w:rsidP="00FE448C">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FE448C" w:rsidRPr="005054AA" w:rsidRDefault="00FE448C" w:rsidP="00FE448C">
      <w:pPr>
        <w:pStyle w:val="Zkladntext"/>
        <w:spacing w:after="240"/>
        <w:jc w:val="both"/>
        <w:rPr>
          <w:b/>
          <w:bCs/>
          <w:color w:val="000000"/>
          <w:szCs w:val="17"/>
          <w:lang w:val="en-GB"/>
        </w:rPr>
      </w:pPr>
    </w:p>
    <w:p w:rsidR="00FE448C" w:rsidRPr="005054AA" w:rsidRDefault="00FE448C" w:rsidP="00FE448C">
      <w:pPr>
        <w:pStyle w:val="Nadpis3"/>
        <w:rPr>
          <w:lang w:val="en-GB"/>
        </w:rPr>
      </w:pPr>
      <w:r w:rsidRPr="005054AA">
        <w:rPr>
          <w:lang w:val="en-GB"/>
        </w:rPr>
        <w:t>Selection of representatives</w:t>
      </w:r>
    </w:p>
    <w:p w:rsidR="00FE448C" w:rsidRPr="005054AA" w:rsidRDefault="00FE448C" w:rsidP="00FE448C">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FE448C" w:rsidRPr="005054AA" w:rsidRDefault="00FE448C" w:rsidP="00FE448C">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FE448C" w:rsidRPr="005054AA" w:rsidTr="009440BA">
        <w:trPr>
          <w:trHeight w:val="3684"/>
        </w:trPr>
        <w:tc>
          <w:tcPr>
            <w:tcW w:w="7088" w:type="dxa"/>
          </w:tcPr>
          <w:p w:rsidR="00FE448C" w:rsidRPr="005054AA" w:rsidRDefault="00FE448C" w:rsidP="009440BA">
            <w:pPr>
              <w:pStyle w:val="Nadpis4"/>
              <w:rPr>
                <w:lang w:val="en-GB"/>
              </w:rPr>
            </w:pPr>
            <w:r w:rsidRPr="005054AA">
              <w:rPr>
                <w:lang w:val="en-GB"/>
              </w:rPr>
              <w:t>Group of goods and services</w:t>
            </w:r>
            <w:r w:rsidRPr="005054AA">
              <w:rPr>
                <w:lang w:val="en-GB"/>
              </w:rPr>
              <w:tab/>
            </w:r>
          </w:p>
          <w:p w:rsidR="00FE448C" w:rsidRPr="005054AA" w:rsidRDefault="00FE448C" w:rsidP="009440BA">
            <w:pPr>
              <w:spacing w:after="0" w:line="312" w:lineRule="auto"/>
            </w:pPr>
          </w:p>
          <w:p w:rsidR="00FE448C" w:rsidRPr="005054AA" w:rsidRDefault="00FE448C" w:rsidP="009440BA">
            <w:pPr>
              <w:spacing w:after="0" w:line="312" w:lineRule="auto"/>
              <w:rPr>
                <w:sz w:val="10"/>
              </w:rPr>
            </w:pPr>
          </w:p>
          <w:p w:rsidR="00FE448C" w:rsidRPr="005054AA" w:rsidRDefault="00FE448C" w:rsidP="009440BA">
            <w:pPr>
              <w:spacing w:after="0" w:line="312" w:lineRule="auto"/>
              <w:jc w:val="both"/>
              <w:rPr>
                <w:rFonts w:cs="Arial"/>
                <w:szCs w:val="20"/>
                <w:lang w:val="en-GB"/>
              </w:rPr>
            </w:pPr>
            <w:r w:rsidRPr="005054AA">
              <w:rPr>
                <w:rFonts w:cs="Arial"/>
                <w:szCs w:val="20"/>
                <w:lang w:val="en-GB"/>
              </w:rPr>
              <w:t>Total</w:t>
            </w:r>
          </w:p>
          <w:p w:rsidR="00FE448C" w:rsidRPr="005054AA" w:rsidRDefault="00FE448C" w:rsidP="009440BA">
            <w:pPr>
              <w:spacing w:after="0" w:line="312" w:lineRule="auto"/>
              <w:jc w:val="both"/>
              <w:rPr>
                <w:rFonts w:cs="Arial"/>
                <w:szCs w:val="20"/>
              </w:rPr>
            </w:pPr>
          </w:p>
          <w:p w:rsidR="00FE448C" w:rsidRPr="005054AA" w:rsidRDefault="00FE448C" w:rsidP="009440BA">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FE448C" w:rsidRPr="005054AA" w:rsidRDefault="00FE448C" w:rsidP="009440BA">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FE448C" w:rsidRPr="005054AA" w:rsidRDefault="00FE448C" w:rsidP="009440BA">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FE448C" w:rsidRPr="005054AA" w:rsidRDefault="00FE448C" w:rsidP="009440BA">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FE448C" w:rsidRPr="005054AA" w:rsidRDefault="00FE448C" w:rsidP="009440BA">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FE448C" w:rsidRPr="005054AA" w:rsidRDefault="00FE448C" w:rsidP="009440BA">
            <w:pPr>
              <w:spacing w:after="0" w:line="312" w:lineRule="auto"/>
              <w:jc w:val="both"/>
              <w:rPr>
                <w:rFonts w:cs="Arial"/>
                <w:szCs w:val="20"/>
              </w:rPr>
            </w:pPr>
            <w:r w:rsidRPr="005054AA">
              <w:rPr>
                <w:rFonts w:cs="Arial"/>
                <w:szCs w:val="20"/>
              </w:rPr>
              <w:t xml:space="preserve"> 6. </w:t>
            </w:r>
            <w:r w:rsidRPr="005054AA">
              <w:rPr>
                <w:szCs w:val="20"/>
                <w:lang w:val="en-GB"/>
              </w:rPr>
              <w:t>Health</w:t>
            </w:r>
          </w:p>
          <w:p w:rsidR="00FE448C" w:rsidRPr="005054AA" w:rsidRDefault="00FE448C" w:rsidP="009440BA">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FE448C" w:rsidRPr="005054AA" w:rsidRDefault="00FE448C" w:rsidP="009440BA">
            <w:pPr>
              <w:spacing w:after="0" w:line="312" w:lineRule="auto"/>
              <w:jc w:val="both"/>
              <w:rPr>
                <w:rFonts w:cs="Arial"/>
                <w:szCs w:val="20"/>
              </w:rPr>
            </w:pPr>
            <w:r w:rsidRPr="005054AA">
              <w:rPr>
                <w:rFonts w:cs="Arial"/>
                <w:szCs w:val="20"/>
              </w:rPr>
              <w:t xml:space="preserve"> 8. </w:t>
            </w:r>
            <w:r w:rsidRPr="005054AA">
              <w:rPr>
                <w:szCs w:val="20"/>
                <w:lang w:val="en-GB"/>
              </w:rPr>
              <w:t>Communication</w:t>
            </w:r>
          </w:p>
          <w:p w:rsidR="00FE448C" w:rsidRPr="005054AA" w:rsidRDefault="00FE448C" w:rsidP="009440BA">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FE448C" w:rsidRPr="005054AA" w:rsidRDefault="00FE448C" w:rsidP="009440BA">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FE448C" w:rsidRPr="005054AA" w:rsidRDefault="00FE448C" w:rsidP="009440BA">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FE448C" w:rsidRPr="005054AA" w:rsidRDefault="00FE448C" w:rsidP="009440BA">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FE448C" w:rsidRPr="005054AA" w:rsidRDefault="00FE448C" w:rsidP="009440BA">
            <w:pPr>
              <w:spacing w:after="0" w:line="312" w:lineRule="auto"/>
              <w:jc w:val="both"/>
              <w:rPr>
                <w:rFonts w:cs="Arial"/>
              </w:rPr>
            </w:pPr>
          </w:p>
        </w:tc>
        <w:tc>
          <w:tcPr>
            <w:tcW w:w="2835" w:type="dxa"/>
          </w:tcPr>
          <w:p w:rsidR="00FE448C" w:rsidRPr="005054AA" w:rsidRDefault="00FE448C" w:rsidP="009440BA">
            <w:pPr>
              <w:pStyle w:val="Nadpis4"/>
              <w:rPr>
                <w:lang w:val="en-GB"/>
              </w:rPr>
            </w:pPr>
            <w:r w:rsidRPr="005054AA">
              <w:rPr>
                <w:lang w:val="en-GB"/>
              </w:rPr>
              <w:t>Number of representatives</w:t>
            </w:r>
          </w:p>
          <w:p w:rsidR="00FE448C" w:rsidRPr="005054AA" w:rsidRDefault="00FE448C" w:rsidP="009440BA">
            <w:pPr>
              <w:spacing w:after="0" w:line="312" w:lineRule="auto"/>
            </w:pPr>
          </w:p>
          <w:p w:rsidR="00FE448C" w:rsidRPr="005054AA" w:rsidRDefault="00FE448C" w:rsidP="009440BA">
            <w:pPr>
              <w:spacing w:after="0" w:line="312" w:lineRule="auto"/>
              <w:rPr>
                <w:sz w:val="10"/>
              </w:rPr>
            </w:pPr>
          </w:p>
          <w:p w:rsidR="00FE448C" w:rsidRPr="005054AA" w:rsidRDefault="00FE448C" w:rsidP="009440BA">
            <w:pPr>
              <w:spacing w:after="0" w:line="312" w:lineRule="auto"/>
              <w:jc w:val="center"/>
              <w:rPr>
                <w:rFonts w:cs="Arial"/>
                <w:szCs w:val="20"/>
              </w:rPr>
            </w:pPr>
            <w:r w:rsidRPr="005054AA">
              <w:rPr>
                <w:rFonts w:cs="Arial"/>
                <w:szCs w:val="20"/>
              </w:rPr>
              <w:t>6</w:t>
            </w:r>
            <w:r>
              <w:rPr>
                <w:rFonts w:cs="Arial"/>
                <w:szCs w:val="20"/>
              </w:rPr>
              <w:t>79</w:t>
            </w:r>
          </w:p>
          <w:p w:rsidR="00FE448C" w:rsidRPr="005054AA" w:rsidRDefault="00FE448C" w:rsidP="009440BA">
            <w:pPr>
              <w:spacing w:after="0" w:line="312" w:lineRule="auto"/>
              <w:jc w:val="center"/>
              <w:rPr>
                <w:rFonts w:cs="Arial"/>
                <w:szCs w:val="20"/>
              </w:rPr>
            </w:pPr>
          </w:p>
          <w:p w:rsidR="00FE448C" w:rsidRPr="005054AA" w:rsidRDefault="00FE448C" w:rsidP="009440BA">
            <w:pPr>
              <w:spacing w:after="0" w:line="312" w:lineRule="auto"/>
              <w:jc w:val="center"/>
              <w:rPr>
                <w:rFonts w:cs="Arial"/>
                <w:szCs w:val="20"/>
              </w:rPr>
            </w:pPr>
            <w:r w:rsidRPr="005054AA">
              <w:rPr>
                <w:rFonts w:cs="Arial"/>
                <w:szCs w:val="20"/>
              </w:rPr>
              <w:t>156</w:t>
            </w:r>
          </w:p>
          <w:p w:rsidR="00FE448C" w:rsidRPr="005054AA" w:rsidRDefault="00FE448C" w:rsidP="009440BA">
            <w:pPr>
              <w:spacing w:after="0" w:line="312" w:lineRule="auto"/>
              <w:jc w:val="center"/>
              <w:rPr>
                <w:rFonts w:cs="Arial"/>
                <w:szCs w:val="20"/>
              </w:rPr>
            </w:pPr>
            <w:r w:rsidRPr="005054AA">
              <w:rPr>
                <w:rFonts w:cs="Arial"/>
                <w:szCs w:val="20"/>
              </w:rPr>
              <w:t xml:space="preserve">  24</w:t>
            </w:r>
          </w:p>
          <w:p w:rsidR="00FE448C" w:rsidRPr="005054AA" w:rsidRDefault="00FE448C" w:rsidP="009440BA">
            <w:pPr>
              <w:spacing w:after="0" w:line="312" w:lineRule="auto"/>
              <w:jc w:val="center"/>
              <w:rPr>
                <w:rFonts w:cs="Arial"/>
                <w:szCs w:val="20"/>
              </w:rPr>
            </w:pPr>
            <w:r w:rsidRPr="005054AA">
              <w:rPr>
                <w:rFonts w:cs="Arial"/>
                <w:szCs w:val="20"/>
              </w:rPr>
              <w:t xml:space="preserve">  67</w:t>
            </w:r>
          </w:p>
          <w:p w:rsidR="00FE448C" w:rsidRPr="005054AA" w:rsidRDefault="00FE448C" w:rsidP="009440BA">
            <w:pPr>
              <w:spacing w:after="0" w:line="312" w:lineRule="auto"/>
              <w:jc w:val="center"/>
              <w:rPr>
                <w:rFonts w:cs="Arial"/>
                <w:szCs w:val="20"/>
              </w:rPr>
            </w:pPr>
            <w:r w:rsidRPr="005054AA">
              <w:rPr>
                <w:rFonts w:cs="Arial"/>
                <w:szCs w:val="20"/>
              </w:rPr>
              <w:t xml:space="preserve">  40</w:t>
            </w:r>
          </w:p>
          <w:p w:rsidR="00FE448C" w:rsidRPr="005054AA" w:rsidRDefault="00FE448C" w:rsidP="009440BA">
            <w:pPr>
              <w:spacing w:after="0" w:line="312" w:lineRule="auto"/>
              <w:jc w:val="center"/>
              <w:rPr>
                <w:rFonts w:cs="Arial"/>
                <w:szCs w:val="20"/>
              </w:rPr>
            </w:pPr>
            <w:r w:rsidRPr="005054AA">
              <w:rPr>
                <w:rFonts w:cs="Arial"/>
                <w:szCs w:val="20"/>
              </w:rPr>
              <w:t xml:space="preserve">  76</w:t>
            </w:r>
          </w:p>
          <w:p w:rsidR="00FE448C" w:rsidRPr="005054AA" w:rsidRDefault="00FE448C" w:rsidP="009440BA">
            <w:pPr>
              <w:spacing w:after="0" w:line="312" w:lineRule="auto"/>
              <w:jc w:val="center"/>
              <w:rPr>
                <w:rFonts w:cs="Arial"/>
                <w:szCs w:val="20"/>
              </w:rPr>
            </w:pPr>
            <w:r w:rsidRPr="005054AA">
              <w:rPr>
                <w:rFonts w:cs="Arial"/>
                <w:szCs w:val="20"/>
              </w:rPr>
              <w:t xml:space="preserve"> 20</w:t>
            </w:r>
          </w:p>
          <w:p w:rsidR="00FE448C" w:rsidRPr="005054AA" w:rsidRDefault="00FE448C" w:rsidP="009440BA">
            <w:pPr>
              <w:spacing w:after="0" w:line="312" w:lineRule="auto"/>
              <w:jc w:val="center"/>
              <w:rPr>
                <w:rFonts w:cs="Arial"/>
                <w:szCs w:val="20"/>
              </w:rPr>
            </w:pPr>
            <w:r w:rsidRPr="005054AA">
              <w:rPr>
                <w:rFonts w:cs="Arial"/>
                <w:szCs w:val="20"/>
              </w:rPr>
              <w:t xml:space="preserve">  87</w:t>
            </w:r>
          </w:p>
          <w:p w:rsidR="00FE448C" w:rsidRPr="005054AA" w:rsidRDefault="00FE448C" w:rsidP="009440BA">
            <w:pPr>
              <w:spacing w:after="0" w:line="312" w:lineRule="auto"/>
              <w:jc w:val="center"/>
              <w:rPr>
                <w:rFonts w:cs="Arial"/>
                <w:szCs w:val="20"/>
              </w:rPr>
            </w:pPr>
            <w:r w:rsidRPr="005054AA">
              <w:rPr>
                <w:rFonts w:cs="Arial"/>
                <w:szCs w:val="20"/>
              </w:rPr>
              <w:t xml:space="preserve">   7</w:t>
            </w:r>
          </w:p>
          <w:p w:rsidR="00FE448C" w:rsidRPr="005054AA" w:rsidRDefault="00FE448C" w:rsidP="009440BA">
            <w:pPr>
              <w:spacing w:after="0" w:line="312" w:lineRule="auto"/>
              <w:jc w:val="center"/>
              <w:rPr>
                <w:rFonts w:cs="Arial"/>
                <w:szCs w:val="20"/>
              </w:rPr>
            </w:pPr>
            <w:r w:rsidRPr="005054AA">
              <w:rPr>
                <w:rFonts w:cs="Arial"/>
                <w:szCs w:val="20"/>
              </w:rPr>
              <w:t>1</w:t>
            </w:r>
            <w:r>
              <w:rPr>
                <w:rFonts w:cs="Arial"/>
                <w:szCs w:val="20"/>
              </w:rPr>
              <w:t>00</w:t>
            </w:r>
          </w:p>
          <w:p w:rsidR="00FE448C" w:rsidRPr="005054AA" w:rsidRDefault="00FE448C" w:rsidP="009440BA">
            <w:pPr>
              <w:spacing w:after="0" w:line="312" w:lineRule="auto"/>
              <w:jc w:val="center"/>
              <w:rPr>
                <w:rFonts w:cs="Arial"/>
                <w:szCs w:val="20"/>
              </w:rPr>
            </w:pPr>
            <w:r w:rsidRPr="005054AA">
              <w:rPr>
                <w:rFonts w:cs="Arial"/>
                <w:szCs w:val="20"/>
              </w:rPr>
              <w:t xml:space="preserve">  12</w:t>
            </w:r>
          </w:p>
          <w:p w:rsidR="00FE448C" w:rsidRPr="005054AA" w:rsidRDefault="00FE448C" w:rsidP="009440BA">
            <w:pPr>
              <w:spacing w:after="0" w:line="312" w:lineRule="auto"/>
              <w:jc w:val="center"/>
              <w:rPr>
                <w:rFonts w:cs="Arial"/>
                <w:szCs w:val="20"/>
              </w:rPr>
            </w:pPr>
            <w:r w:rsidRPr="005054AA">
              <w:rPr>
                <w:rFonts w:cs="Arial"/>
                <w:szCs w:val="20"/>
              </w:rPr>
              <w:t xml:space="preserve">  41</w:t>
            </w:r>
          </w:p>
          <w:p w:rsidR="00FE448C" w:rsidRPr="005054AA" w:rsidRDefault="00FE448C" w:rsidP="009440BA">
            <w:pPr>
              <w:spacing w:after="0" w:line="312" w:lineRule="auto"/>
              <w:jc w:val="center"/>
              <w:rPr>
                <w:rFonts w:cs="Arial"/>
              </w:rPr>
            </w:pPr>
            <w:r w:rsidRPr="005054AA">
              <w:rPr>
                <w:rFonts w:cs="Arial"/>
                <w:szCs w:val="20"/>
              </w:rPr>
              <w:t xml:space="preserve">  49</w:t>
            </w:r>
          </w:p>
        </w:tc>
      </w:tr>
    </w:tbl>
    <w:p w:rsidR="00FE448C" w:rsidRPr="005054AA" w:rsidRDefault="00FE448C" w:rsidP="00FE448C">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FE448C" w:rsidRPr="005054AA" w:rsidRDefault="00FE448C" w:rsidP="00FE448C">
      <w:pPr>
        <w:pStyle w:val="Nadpis3"/>
        <w:rPr>
          <w:lang w:val="en-GB"/>
        </w:rPr>
      </w:pPr>
      <w:r w:rsidRPr="005054AA">
        <w:rPr>
          <w:lang w:val="en-GB"/>
        </w:rPr>
        <w:t>Consumer price survey method</w:t>
      </w:r>
    </w:p>
    <w:p w:rsidR="00FE448C" w:rsidRPr="005054AA" w:rsidRDefault="00FE448C" w:rsidP="00FE448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the Czech Republic and in the Capital City of Prague.</w:t>
      </w:r>
    </w:p>
    <w:p w:rsidR="00FE448C" w:rsidRPr="005054AA" w:rsidRDefault="00FE448C" w:rsidP="00FE448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For some representatives, the average consumer prices for the Czech Republic are taken account (e.g. therapeutic stays at a spa, ski lift ticket, catering services in the university canteen, accommodation services of universities, and the majority of representatives with centrally surveyed prices.</w:t>
      </w:r>
    </w:p>
    <w:p w:rsidR="00FE448C" w:rsidRPr="005054AA" w:rsidRDefault="00FE448C" w:rsidP="00FE448C">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FE448C" w:rsidRPr="005054AA" w:rsidRDefault="00FE448C" w:rsidP="00FE448C">
      <w:pPr>
        <w:pStyle w:val="Nadpis3"/>
        <w:rPr>
          <w:lang w:val="en-GB"/>
        </w:rPr>
      </w:pPr>
      <w:r w:rsidRPr="005054AA">
        <w:rPr>
          <w:lang w:val="en-GB"/>
        </w:rPr>
        <w:lastRenderedPageBreak/>
        <w:t xml:space="preserve">Weighting system </w:t>
      </w:r>
    </w:p>
    <w:p w:rsidR="00FE448C" w:rsidRPr="005054AA" w:rsidRDefault="00FE448C" w:rsidP="00FE448C">
      <w:pPr>
        <w:jc w:val="both"/>
        <w:rPr>
          <w:lang w:val="en-GB"/>
        </w:rPr>
      </w:pPr>
      <w:r w:rsidRPr="005054AA">
        <w:rPr>
          <w:lang w:val="en-GB"/>
        </w:rPr>
        <w:t xml:space="preserve">A revision of the weighting system was carried out in 2019. Starting from January 2020, the weights are updated using the national accounts statistics in 2018. The weights of elementary aggregates are updated using data from the 2018 Household Budget Survey extended by other available sources and surveys. Starting from January 2020, the published price indices are counted according to revised index patterns. </w:t>
      </w:r>
    </w:p>
    <w:p w:rsidR="00FE448C" w:rsidRPr="005054AA" w:rsidRDefault="00FE448C" w:rsidP="00FE448C">
      <w:pPr>
        <w:jc w:val="both"/>
        <w:rPr>
          <w:b/>
          <w:bCs/>
          <w:lang w:val="en-GB"/>
        </w:rPr>
      </w:pPr>
      <w:r w:rsidRPr="005054AA">
        <w:rPr>
          <w:lang w:val="en-GB"/>
        </w:rPr>
        <w:t xml:space="preserve">The weights are calculated for the following groups of households: </w:t>
      </w:r>
      <w:r w:rsidRPr="005054AA">
        <w:rPr>
          <w:b/>
          <w:bCs/>
          <w:lang w:val="en-GB"/>
        </w:rPr>
        <w:t>households in total, households of pensioners, households living in the Capital City of Prague.</w:t>
      </w:r>
    </w:p>
    <w:p w:rsidR="00FE448C" w:rsidRPr="005054AA" w:rsidRDefault="00FE448C" w:rsidP="00FE448C">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FE448C" w:rsidRPr="005054AA" w:rsidRDefault="00FE448C" w:rsidP="00FE448C">
      <w:pPr>
        <w:jc w:val="both"/>
        <w:rPr>
          <w:strike/>
          <w:lang w:val="en-GB"/>
        </w:rPr>
      </w:pPr>
      <w:r w:rsidRPr="005054AA">
        <w:rPr>
          <w:b/>
          <w:bCs/>
          <w:lang w:val="en-GB"/>
        </w:rPr>
        <w:t>Households of pensioners</w:t>
      </w:r>
      <w:r w:rsidRPr="005054AA">
        <w:rPr>
          <w:lang w:val="en-GB"/>
        </w:rPr>
        <w:t xml:space="preserve"> – for the purposes of the household budget statistics they have been defined as households without economically active members, i.e. households with the head, who receives any type of pension (except the orphan pension) or who is at pensionable age not entitled to any kind of pension, who does not work at all or has only a limited range of work activities; also any other member of the household does not work. </w:t>
      </w:r>
    </w:p>
    <w:p w:rsidR="00FE448C" w:rsidRPr="005054AA" w:rsidRDefault="00FE448C" w:rsidP="00FE448C">
      <w:pPr>
        <w:pStyle w:val="Nadpis3"/>
        <w:rPr>
          <w:lang w:val="en-GB"/>
        </w:rPr>
      </w:pPr>
      <w:r w:rsidRPr="005054AA">
        <w:rPr>
          <w:lang w:val="en-GB"/>
        </w:rPr>
        <w:t>Computation of indices</w:t>
      </w:r>
      <w:r w:rsidRPr="005054AA">
        <w:rPr>
          <w:lang w:val="en-GB"/>
        </w:rPr>
        <w:tab/>
      </w:r>
    </w:p>
    <w:p w:rsidR="00FE448C" w:rsidRPr="005054AA" w:rsidRDefault="00FE448C" w:rsidP="00FE448C">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FE448C" w:rsidRPr="005054AA" w:rsidRDefault="00FE448C" w:rsidP="00FE448C">
      <w:pPr>
        <w:jc w:val="center"/>
        <w:rPr>
          <w:lang w:val="en-GB"/>
        </w:rPr>
      </w:pPr>
      <w:r w:rsidRPr="005054AA">
        <w:rPr>
          <w:position w:val="-32"/>
        </w:rPr>
        <w:object w:dxaOrig="2120" w:dyaOrig="1020">
          <v:shape id="_x0000_i1027" type="#_x0000_t75" style="width:96pt;height:47.25pt" o:ole="">
            <v:imagedata r:id="rId8" o:title=""/>
          </v:shape>
          <o:OLEObject Type="Embed" ProgID="Equation.3" ShapeID="_x0000_i1027" DrawAspect="Content" ObjectID="_1672558407" r:id="rId9"/>
        </w:object>
      </w:r>
    </w:p>
    <w:p w:rsidR="00FE448C" w:rsidRPr="005054AA" w:rsidRDefault="00FE448C" w:rsidP="00FE448C">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t>= the price of goods (service) in the reference (current) period.</w:t>
      </w:r>
    </w:p>
    <w:p w:rsidR="00FE448C" w:rsidRPr="005054AA" w:rsidRDefault="00FE448C" w:rsidP="00FE448C">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FE448C" w:rsidRPr="005054AA" w:rsidRDefault="00FE448C" w:rsidP="00FE448C">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FE448C" w:rsidRPr="005054AA" w:rsidRDefault="00FE448C" w:rsidP="00FE448C">
      <w:pPr>
        <w:pStyle w:val="Podnadpis"/>
        <w:spacing w:after="240"/>
        <w:jc w:val="both"/>
        <w:rPr>
          <w:b w:val="0"/>
          <w:sz w:val="20"/>
          <w:szCs w:val="20"/>
          <w:lang w:val="en-GB"/>
        </w:rPr>
      </w:pPr>
    </w:p>
    <w:p w:rsidR="00FE448C" w:rsidRDefault="00FE448C" w:rsidP="001759ED">
      <w:pPr>
        <w:jc w:val="both"/>
        <w:rPr>
          <w:lang w:val="en-GB"/>
        </w:rPr>
      </w:pPr>
      <w:r w:rsidRPr="005054AA">
        <w:rPr>
          <w:lang w:val="en-GB"/>
        </w:rPr>
        <w:t>Starting from January 2020, the price reference period of December 2017 for the price indices is changed to December 2019. Indices calculated with the new base December 2019 = 100 are chained at all levels of the consumer basket to the current index time series on the base average of 2015 = 100. Thereby, a continuation of the current index time series, from which indices to other bases are derived (previous month = 100, corresponding period of previous year = 100 and annual rolling average, i.e. the average of index numbers over the last 12 months to the average for the previous</w:t>
      </w:r>
      <w:r w:rsidRPr="007B2D69">
        <w:rPr>
          <w:lang w:val="en-GB"/>
        </w:rPr>
        <w:t xml:space="preserve"> 12 months) is ensured.</w:t>
      </w:r>
      <w:bookmarkEnd w:id="0"/>
    </w:p>
    <w:sectPr w:rsidR="00FE448C" w:rsidSect="001759ED">
      <w:headerReference w:type="even" r:id="rId10"/>
      <w:headerReference w:type="default" r:id="rId11"/>
      <w:footerReference w:type="even" r:id="rId12"/>
      <w:footerReference w:type="default" r:id="rId13"/>
      <w:pgSz w:w="11906" w:h="16838" w:code="9"/>
      <w:pgMar w:top="1134" w:right="1134" w:bottom="1418" w:left="1134" w:header="51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E4" w:rsidRDefault="004A03E4" w:rsidP="00E71A58">
      <w:r>
        <w:separator/>
      </w:r>
    </w:p>
  </w:endnote>
  <w:endnote w:type="continuationSeparator" w:id="0">
    <w:p w:rsidR="004A03E4" w:rsidRDefault="004A03E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9264"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1759ED">
      <w:rPr>
        <w:szCs w:val="16"/>
      </w:rPr>
      <w:t>10</w:t>
    </w:r>
    <w:r w:rsidRPr="00F1639F">
      <w:rPr>
        <w:szCs w:val="16"/>
      </w:rPr>
      <w:fldChar w:fldCharType="end"/>
    </w:r>
    <w:r w:rsidRPr="00F1639F">
      <w:rPr>
        <w:szCs w:val="16"/>
      </w:rPr>
      <w:tab/>
    </w:r>
    <w:r>
      <w:rPr>
        <w:rStyle w:val="ZpatChar"/>
        <w:szCs w:val="16"/>
      </w:rPr>
      <w:t>leden – prosinec 20</w:t>
    </w:r>
    <w:r w:rsidR="001A391C">
      <w:rPr>
        <w:rStyle w:val="ZpatChar"/>
        <w:szCs w:val="16"/>
      </w:rPr>
      <w:t>20</w:t>
    </w:r>
    <w:r w:rsidRPr="00F1639F">
      <w:rPr>
        <w:rStyle w:val="ZpatChar"/>
        <w:szCs w:val="16"/>
      </w:rPr>
      <w:t xml:space="preserve"> / </w:t>
    </w:r>
    <w:r w:rsidR="001A391C">
      <w:rPr>
        <w:rStyle w:val="ZpatChar"/>
        <w:i/>
        <w:szCs w:val="16"/>
      </w:rPr>
      <w:t>January – December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2020</w:t>
    </w:r>
    <w:r w:rsidRPr="00F1639F">
      <w:rPr>
        <w:rStyle w:val="ZpatChar"/>
        <w:szCs w:val="16"/>
      </w:rPr>
      <w:t xml:space="preserve"> / </w:t>
    </w:r>
    <w:r>
      <w:rPr>
        <w:rStyle w:val="ZpatChar"/>
        <w:i/>
        <w:szCs w:val="16"/>
      </w:rPr>
      <w:t>January – December 2020</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1759ED">
      <w:rPr>
        <w:rStyle w:val="ZpatChar"/>
        <w:szCs w:val="16"/>
      </w:rPr>
      <w:t>11</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E4" w:rsidRDefault="004A03E4" w:rsidP="00E71A58">
      <w:r>
        <w:separator/>
      </w:r>
    </w:p>
  </w:footnote>
  <w:footnote w:type="continuationSeparator" w:id="0">
    <w:p w:rsidR="004A03E4" w:rsidRDefault="004A03E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759ED"/>
    <w:rsid w:val="00184B08"/>
    <w:rsid w:val="00185010"/>
    <w:rsid w:val="001A391C"/>
    <w:rsid w:val="001A552F"/>
    <w:rsid w:val="001B2CA9"/>
    <w:rsid w:val="001B3110"/>
    <w:rsid w:val="001B4729"/>
    <w:rsid w:val="001B6C09"/>
    <w:rsid w:val="001C05CD"/>
    <w:rsid w:val="001D68B2"/>
    <w:rsid w:val="001E598F"/>
    <w:rsid w:val="001E6321"/>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03E4"/>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77C7"/>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C0049"/>
    <w:rsid w:val="008C0E88"/>
    <w:rsid w:val="008D1E6A"/>
    <w:rsid w:val="008D2A16"/>
    <w:rsid w:val="008E2677"/>
    <w:rsid w:val="008E2C57"/>
    <w:rsid w:val="008E31FF"/>
    <w:rsid w:val="008E6F06"/>
    <w:rsid w:val="008E79FB"/>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0BA"/>
    <w:rsid w:val="0094427A"/>
    <w:rsid w:val="00956240"/>
    <w:rsid w:val="00974923"/>
    <w:rsid w:val="00980AD0"/>
    <w:rsid w:val="00980D3D"/>
    <w:rsid w:val="00992CF3"/>
    <w:rsid w:val="009968D6"/>
    <w:rsid w:val="00996FEB"/>
    <w:rsid w:val="009A1CAB"/>
    <w:rsid w:val="009A60D1"/>
    <w:rsid w:val="009B6FD3"/>
    <w:rsid w:val="009C1750"/>
    <w:rsid w:val="009C2E29"/>
    <w:rsid w:val="009C554B"/>
    <w:rsid w:val="009C719E"/>
    <w:rsid w:val="009D3ACD"/>
    <w:rsid w:val="009E5DDB"/>
    <w:rsid w:val="009F0F4C"/>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877F2"/>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3449A9"/>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35C2-22BD-475E-98A6-090191F4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1</TotalTime>
  <Pages>3</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9015</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Jana Henkrichová</cp:lastModifiedBy>
  <cp:revision>3</cp:revision>
  <cp:lastPrinted>2014-07-17T14:07:00Z</cp:lastPrinted>
  <dcterms:created xsi:type="dcterms:W3CDTF">2021-01-19T09:46:00Z</dcterms:created>
  <dcterms:modified xsi:type="dcterms:W3CDTF">2021-01-19T09:47:00Z</dcterms:modified>
  <cp:category/>
</cp:coreProperties>
</file>