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2845104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AE" w:rsidRDefault="009376AE" w:rsidP="00E71A58">
      <w:r>
        <w:separator/>
      </w:r>
    </w:p>
  </w:endnote>
  <w:endnote w:type="continuationSeparator" w:id="0">
    <w:p w:rsidR="009376AE" w:rsidRDefault="009376A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7176D">
      <w:rPr>
        <w:szCs w:val="16"/>
      </w:rPr>
      <w:t>leden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F7176D">
      <w:rPr>
        <w:rStyle w:val="ZpatChar"/>
        <w:i/>
        <w:szCs w:val="16"/>
      </w:rPr>
      <w:t>January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AE" w:rsidRDefault="009376AE" w:rsidP="00E71A58">
      <w:r>
        <w:separator/>
      </w:r>
    </w:p>
  </w:footnote>
  <w:footnote w:type="continuationSeparator" w:id="0">
    <w:p w:rsidR="009376AE" w:rsidRDefault="009376A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C2B60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176D"/>
    <w:rsid w:val="00F73A0C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B364-2D00-4E2E-9D7B-80FED39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2018-01-25T09:54:00Z</cp:lastPrinted>
  <dcterms:created xsi:type="dcterms:W3CDTF">2020-02-10T12:05:00Z</dcterms:created>
  <dcterms:modified xsi:type="dcterms:W3CDTF">2020-02-10T12:05:00Z</dcterms:modified>
</cp:coreProperties>
</file>