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50190526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D8" w:rsidRDefault="00E80BD8" w:rsidP="00E71A58">
      <w:r>
        <w:separator/>
      </w:r>
    </w:p>
  </w:endnote>
  <w:endnote w:type="continuationSeparator" w:id="0">
    <w:p w:rsidR="00E80BD8" w:rsidRDefault="00E80BD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856E8">
      <w:rPr>
        <w:szCs w:val="16"/>
      </w:rPr>
      <w:t>dub</w:t>
    </w:r>
    <w:r w:rsidR="00147DF6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4856E8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D8" w:rsidRDefault="00E80BD8" w:rsidP="00E71A58">
      <w:r>
        <w:separator/>
      </w:r>
    </w:p>
  </w:footnote>
  <w:footnote w:type="continuationSeparator" w:id="0">
    <w:p w:rsidR="00E80BD8" w:rsidRDefault="00E80BD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B524-72D2-4D67-81EE-0506821A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</cp:revision>
  <cp:lastPrinted>2018-01-25T09:54:00Z</cp:lastPrinted>
  <dcterms:created xsi:type="dcterms:W3CDTF">2020-02-10T12:05:00Z</dcterms:created>
  <dcterms:modified xsi:type="dcterms:W3CDTF">2020-05-05T11:29:00Z</dcterms:modified>
</cp:coreProperties>
</file>