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400CF2" w:rsidP="0097104F">
      <w:pPr>
        <w:pStyle w:val="Nadpis1"/>
      </w:pPr>
      <w:bookmarkStart w:id="0" w:name="_GoBack"/>
      <w:bookmarkEnd w:id="0"/>
      <w:r w:rsidRPr="00400CF2">
        <w:t>Ceny potravin meziměsíčně opět mírně klesly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00CF2">
        <w:t>září</w:t>
      </w:r>
      <w:r w:rsidR="00250429">
        <w:t> 20</w:t>
      </w:r>
      <w:r w:rsidR="00D563FA">
        <w:t>20</w:t>
      </w:r>
    </w:p>
    <w:p w:rsidR="00C031B4" w:rsidRPr="0072569E" w:rsidRDefault="00400CF2" w:rsidP="00C031B4">
      <w:pPr>
        <w:pStyle w:val="Perex"/>
        <w:rPr>
          <w:b w:val="0"/>
        </w:rPr>
      </w:pPr>
      <w:r w:rsidRPr="002E7BAD">
        <w:t xml:space="preserve">Spotřebitelské ceny </w:t>
      </w:r>
      <w:r>
        <w:t>klesly</w:t>
      </w:r>
      <w:r w:rsidRPr="002E7BAD">
        <w:t xml:space="preserve"> v </w:t>
      </w:r>
      <w:r>
        <w:t>září</w:t>
      </w:r>
      <w:r w:rsidRPr="002E7BAD">
        <w:t xml:space="preserve"> proti </w:t>
      </w:r>
      <w:r>
        <w:t>srpnu</w:t>
      </w:r>
      <w:r w:rsidRPr="002E7BAD">
        <w:t xml:space="preserve"> o 0,</w:t>
      </w:r>
      <w:r>
        <w:t>6</w:t>
      </w:r>
      <w:r w:rsidRPr="002E7BAD">
        <w:t> %</w:t>
      </w:r>
      <w:r>
        <w:t xml:space="preserve">. </w:t>
      </w:r>
      <w:r w:rsidRPr="005478A9">
        <w:t>Tento</w:t>
      </w:r>
      <w:r w:rsidRPr="00186648">
        <w:t xml:space="preserve"> </w:t>
      </w:r>
      <w:r>
        <w:t xml:space="preserve">vývoj byl </w:t>
      </w:r>
      <w:r w:rsidRPr="00186648">
        <w:t>ovlivn</w:t>
      </w:r>
      <w:r>
        <w:t>ěn</w:t>
      </w:r>
      <w:r w:rsidRPr="00186648">
        <w:t xml:space="preserve"> </w:t>
      </w:r>
      <w:r>
        <w:t xml:space="preserve">zejména snížením </w:t>
      </w:r>
      <w:r w:rsidRPr="00186648">
        <w:t>cen v</w:t>
      </w:r>
      <w:r>
        <w:t> </w:t>
      </w:r>
      <w:r w:rsidRPr="00186648">
        <w:t>oddíle</w:t>
      </w:r>
      <w:r>
        <w:t xml:space="preserve"> rekreace a kultura a v oddíle potraviny a nealkoholické nápoje.</w:t>
      </w:r>
      <w:r w:rsidRPr="00186648">
        <w:t xml:space="preserve"> </w:t>
      </w:r>
      <w:r w:rsidRPr="002E7BAD">
        <w:t>Meziročně vzrostly spotřebitelské ceny v</w:t>
      </w:r>
      <w:r>
        <w:t xml:space="preserve"> září </w:t>
      </w:r>
      <w:r w:rsidRPr="002E7BAD">
        <w:t>o </w:t>
      </w:r>
      <w:r>
        <w:t>3,2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srpnu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00CF2" w:rsidRDefault="00400CF2" w:rsidP="00400CF2">
      <w:pPr>
        <w:jc w:val="both"/>
      </w:pPr>
      <w:r w:rsidRPr="002E7BAD">
        <w:t>Na snižování celkové hladiny spotřebitelských cen působil v </w:t>
      </w:r>
      <w:r>
        <w:t>září</w:t>
      </w:r>
      <w:r w:rsidRPr="002E7BAD">
        <w:t xml:space="preserve"> především pokles cen v oddíle </w:t>
      </w:r>
      <w:r>
        <w:t>rekreace a kultura, kde v</w:t>
      </w:r>
      <w:r w:rsidRPr="00215B3B">
        <w:t> důsledku končící letní sezóny</w:t>
      </w:r>
      <w:r>
        <w:t xml:space="preserve"> klesly ceny </w:t>
      </w:r>
      <w:r w:rsidRPr="00215B3B">
        <w:t>dovolených s komplexními službami o 2</w:t>
      </w:r>
      <w:r>
        <w:t>1</w:t>
      </w:r>
      <w:r w:rsidRPr="00215B3B">
        <w:t>,6 %.</w:t>
      </w:r>
      <w:r>
        <w:t xml:space="preserve"> V oddíle </w:t>
      </w:r>
      <w:r w:rsidRPr="002E7BAD">
        <w:t>potraviny a nealkoholické nápoje</w:t>
      </w:r>
      <w:r>
        <w:t xml:space="preserve"> se snížily zejména c</w:t>
      </w:r>
      <w:r w:rsidRPr="002E7BAD">
        <w:t>eny zeleniny o 4,</w:t>
      </w:r>
      <w:r>
        <w:t>1</w:t>
      </w:r>
      <w:r w:rsidRPr="002E7BAD">
        <w:t> %, z toho ceny brambor klesly o </w:t>
      </w:r>
      <w:r>
        <w:t>9,3</w:t>
      </w:r>
      <w:r w:rsidRPr="002E7BAD">
        <w:t> %</w:t>
      </w:r>
      <w:r>
        <w:t xml:space="preserve"> a dosáhly hodnoty 13,44 </w:t>
      </w:r>
      <w:r w:rsidRPr="00046315">
        <w:t>Kč/kg</w:t>
      </w:r>
      <w:r>
        <w:t>.</w:t>
      </w:r>
      <w:r w:rsidRPr="00046315">
        <w:t xml:space="preserve"> </w:t>
      </w:r>
      <w:r>
        <w:t>B</w:t>
      </w:r>
      <w:r w:rsidRPr="00046315">
        <w:t xml:space="preserve">yla </w:t>
      </w:r>
      <w:r>
        <w:t xml:space="preserve">to </w:t>
      </w:r>
      <w:r w:rsidRPr="00046315">
        <w:t xml:space="preserve">nejnižší hodnota od </w:t>
      </w:r>
      <w:r>
        <w:t>září </w:t>
      </w:r>
      <w:r w:rsidRPr="00046315">
        <w:t>2018.</w:t>
      </w:r>
      <w:r>
        <w:t xml:space="preserve"> </w:t>
      </w:r>
      <w:r w:rsidRPr="00046315">
        <w:t>Ceny ovoce se snížily</w:t>
      </w:r>
      <w:r>
        <w:t xml:space="preserve"> o 3,5 %, nealkoholických nápojů o 2,6 %, vajec o 5,2 % a polotučného trvanlivého mléka o 3,5 %.</w:t>
      </w:r>
    </w:p>
    <w:p w:rsidR="00400CF2" w:rsidRDefault="00400CF2" w:rsidP="00400CF2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C873A9">
        <w:rPr>
          <w:rFonts w:cs="Arial"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>elských cen v oddíle alkoholické nápoje, tabák</w:t>
      </w:r>
      <w:r w:rsidRPr="00A04B13">
        <w:rPr>
          <w:rFonts w:cs="Arial"/>
          <w:szCs w:val="20"/>
        </w:rPr>
        <w:t xml:space="preserve"> byl způsoben zejména zvýšením </w:t>
      </w:r>
      <w:r>
        <w:rPr>
          <w:rFonts w:cs="Arial"/>
          <w:szCs w:val="20"/>
        </w:rPr>
        <w:t xml:space="preserve">cen vína o 3,5 %, piva o 2,0 % a tabákových výrobků o 0,2 %. V oddíle odívání a obuv vzrostly ceny oděvů o 1,6 % a obuvi o 1,5 %. </w:t>
      </w:r>
      <w:r w:rsidRPr="002E7BAD">
        <w:rPr>
          <w:rFonts w:cs="Arial"/>
          <w:szCs w:val="20"/>
        </w:rPr>
        <w:t>V</w:t>
      </w:r>
      <w:r w:rsidRPr="002E7BAD">
        <w:rPr>
          <w:rFonts w:cs="Arial"/>
          <w:szCs w:val="18"/>
        </w:rPr>
        <w:t xml:space="preserve"> oddíle stravování a ubytování </w:t>
      </w:r>
      <w:r>
        <w:rPr>
          <w:rFonts w:cs="Arial"/>
          <w:szCs w:val="18"/>
        </w:rPr>
        <w:t>byly vyšší</w:t>
      </w:r>
      <w:r w:rsidRPr="002E7BAD">
        <w:rPr>
          <w:rFonts w:cs="Arial"/>
          <w:szCs w:val="18"/>
        </w:rPr>
        <w:t xml:space="preserve"> ceny stravovacích služeb o 0,</w:t>
      </w:r>
      <w:r>
        <w:rPr>
          <w:rFonts w:cs="Arial"/>
          <w:szCs w:val="18"/>
        </w:rPr>
        <w:t>7</w:t>
      </w:r>
      <w:r w:rsidRPr="002E7BAD">
        <w:rPr>
          <w:rFonts w:cs="Arial"/>
          <w:szCs w:val="18"/>
        </w:rPr>
        <w:t> %.</w:t>
      </w:r>
      <w:r>
        <w:rPr>
          <w:rFonts w:cs="Arial"/>
          <w:szCs w:val="18"/>
        </w:rPr>
        <w:t xml:space="preserve"> </w:t>
      </w:r>
      <w:r w:rsidRPr="00376180">
        <w:rPr>
          <w:rFonts w:cs="Arial"/>
          <w:szCs w:val="20"/>
        </w:rPr>
        <w:t>V souvislosti se začátkem nového školního roku se zvýšily ceny v</w:t>
      </w:r>
      <w:r>
        <w:rPr>
          <w:rFonts w:cs="Arial"/>
          <w:szCs w:val="20"/>
        </w:rPr>
        <w:t> </w:t>
      </w:r>
      <w:r w:rsidRPr="00376180">
        <w:rPr>
          <w:rFonts w:cs="Arial"/>
          <w:szCs w:val="20"/>
        </w:rPr>
        <w:t>oddíle vzdělávání o </w:t>
      </w:r>
      <w:r>
        <w:rPr>
          <w:rFonts w:cs="Arial"/>
          <w:szCs w:val="20"/>
        </w:rPr>
        <w:t>2,5</w:t>
      </w:r>
      <w:r w:rsidRPr="00B82BF7">
        <w:rPr>
          <w:rFonts w:cs="Arial"/>
          <w:szCs w:val="20"/>
        </w:rPr>
        <w:t> %. Poplatky v mateřských školách vzrostly o </w:t>
      </w:r>
      <w:r>
        <w:rPr>
          <w:rFonts w:cs="Arial"/>
          <w:szCs w:val="20"/>
        </w:rPr>
        <w:t>4,1</w:t>
      </w:r>
      <w:r w:rsidRPr="00B82BF7">
        <w:rPr>
          <w:rFonts w:cs="Arial"/>
          <w:szCs w:val="20"/>
        </w:rPr>
        <w:t> %, školné na středních soukromých školách o </w:t>
      </w:r>
      <w:r>
        <w:rPr>
          <w:rFonts w:cs="Arial"/>
          <w:szCs w:val="20"/>
        </w:rPr>
        <w:t>3,2</w:t>
      </w:r>
      <w:r w:rsidRPr="00B82BF7">
        <w:rPr>
          <w:rFonts w:cs="Arial"/>
          <w:szCs w:val="20"/>
        </w:rPr>
        <w:t> %, školné na veřejných vysokých školách o </w:t>
      </w:r>
      <w:r>
        <w:rPr>
          <w:rFonts w:cs="Arial"/>
          <w:szCs w:val="20"/>
        </w:rPr>
        <w:t>4,2</w:t>
      </w:r>
      <w:r w:rsidRPr="00B82BF7">
        <w:rPr>
          <w:rFonts w:cs="Arial"/>
          <w:szCs w:val="20"/>
        </w:rPr>
        <w:t> %, poplatky za výuku jazyků o </w:t>
      </w:r>
      <w:r>
        <w:rPr>
          <w:rFonts w:cs="Arial"/>
          <w:szCs w:val="20"/>
        </w:rPr>
        <w:t>2,8</w:t>
      </w:r>
      <w:r w:rsidRPr="00B82BF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poplatky ve školních družinách o 4,9 %. Z potravin se zvýšily především ceny másla o 4,9 % a cukru o 3,9 %.</w:t>
      </w:r>
    </w:p>
    <w:p w:rsidR="00D563FA" w:rsidRPr="00D563FA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0,1 % a ceny služeb o 1,3 %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00CF2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září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3,2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méně než v srpnu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</w:t>
      </w:r>
      <w:r w:rsidRPr="00886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zpomalil růst cen masa na 5,6 % (v srpnu 6,0 %), sýrů a tvarohů na 2,4 % (v srpnu 3,7 %), ovoce na 20,6 % (v srpnu 22,4 %). Ceny polotučného trvanlivého mléka byly nižší o 5,5 % (v srpnu o 0,9 %) a ceny vajec přešly z růstu o 6,9 % v srpnu v pokles o 0,4 % v září. V</w:t>
      </w:r>
      <w:r w:rsidRPr="00575E42">
        <w:rPr>
          <w:rFonts w:cs="Arial"/>
          <w:szCs w:val="20"/>
        </w:rPr>
        <w:t xml:space="preserve"> oddíle bydlení </w:t>
      </w:r>
      <w:r>
        <w:rPr>
          <w:rFonts w:cs="Arial"/>
          <w:szCs w:val="20"/>
        </w:rPr>
        <w:t xml:space="preserve">zmírnil meziroční růst cen nájemného z bytu na 2,0 % (v srpnu 2,6 %). </w:t>
      </w:r>
      <w:r w:rsidRPr="003D6B5A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rychlení </w:t>
      </w:r>
      <w:r w:rsidRPr="003D6B5A">
        <w:rPr>
          <w:rFonts w:cs="Arial"/>
          <w:szCs w:val="20"/>
        </w:rPr>
        <w:t xml:space="preserve">meziročního cenového růstu nastalo v oddíle </w:t>
      </w:r>
      <w:r>
        <w:rPr>
          <w:rFonts w:cs="Arial"/>
          <w:szCs w:val="20"/>
        </w:rPr>
        <w:t>alkoholické nápoje, tabák</w:t>
      </w:r>
      <w:r w:rsidRPr="003D6B5A">
        <w:rPr>
          <w:rFonts w:cs="Arial"/>
          <w:szCs w:val="20"/>
        </w:rPr>
        <w:t>, kde</w:t>
      </w:r>
      <w:r w:rsidRPr="00E62D3E">
        <w:rPr>
          <w:rFonts w:cs="Arial"/>
          <w:szCs w:val="20"/>
        </w:rPr>
        <w:t xml:space="preserve"> byly</w:t>
      </w:r>
      <w:r>
        <w:rPr>
          <w:rFonts w:cs="Arial"/>
          <w:szCs w:val="20"/>
        </w:rPr>
        <w:t xml:space="preserve"> vyšší ceny piva o 5,1 % (v srpnu</w:t>
      </w:r>
      <w:r w:rsidRPr="00E62D3E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3,7</w:t>
      </w:r>
      <w:r w:rsidRPr="00E62D3E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 ceny vína přešly z poklesu o 0,2 % v srpnu v růst o 2,1 % v září.</w:t>
      </w:r>
    </w:p>
    <w:p w:rsidR="00400CF2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 xml:space="preserve"> září opět </w:t>
      </w:r>
      <w:r w:rsidRPr="007B39C3">
        <w:rPr>
          <w:rFonts w:cs="Arial"/>
          <w:szCs w:val="20"/>
        </w:rPr>
        <w:t>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vzrostly ceny alkoholických nápojů o 5,7 % a tabákových výrobků o 14,2 %. V</w:t>
      </w:r>
      <w:r w:rsidRPr="009335E2">
        <w:rPr>
          <w:rFonts w:cs="Arial"/>
          <w:szCs w:val="20"/>
        </w:rPr>
        <w:t> oddíle potraviny a nealkoholické nápoje</w:t>
      </w:r>
      <w:r>
        <w:rPr>
          <w:rFonts w:cs="Arial"/>
          <w:szCs w:val="20"/>
        </w:rPr>
        <w:t xml:space="preserve"> se zvýšily ceny uzenin o 7,5 % a cukru o 17,4 %. V</w:t>
      </w:r>
      <w:r w:rsidRPr="007B39C3">
        <w:rPr>
          <w:rFonts w:cs="Arial"/>
          <w:szCs w:val="20"/>
        </w:rPr>
        <w:t xml:space="preserve"> oddíle bydlení se zvýšily ceny </w:t>
      </w:r>
      <w:r>
        <w:rPr>
          <w:rFonts w:cs="Arial"/>
          <w:szCs w:val="20"/>
        </w:rPr>
        <w:t xml:space="preserve">vodného o 1,7 %, stočného o 1,5 %, </w:t>
      </w:r>
      <w:r w:rsidRPr="007B39C3">
        <w:rPr>
          <w:rFonts w:cs="Arial"/>
          <w:szCs w:val="20"/>
        </w:rPr>
        <w:t>elektřiny o </w:t>
      </w:r>
      <w:r>
        <w:rPr>
          <w:rFonts w:cs="Arial"/>
          <w:szCs w:val="20"/>
        </w:rPr>
        <w:t>7,6</w:t>
      </w:r>
      <w:r w:rsidRPr="007B39C3">
        <w:rPr>
          <w:rFonts w:cs="Arial"/>
          <w:szCs w:val="20"/>
        </w:rPr>
        <w:t> % a zemního plynu o 0,4 %.</w:t>
      </w:r>
      <w:r>
        <w:rPr>
          <w:rFonts w:cs="Arial"/>
          <w:szCs w:val="20"/>
        </w:rPr>
        <w:t xml:space="preserve">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5,4 %.</w:t>
      </w:r>
      <w:r w:rsidRPr="009335E2"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září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 (pokles o 3,5 %).</w:t>
      </w:r>
    </w:p>
    <w:p w:rsidR="00400CF2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103,</w:t>
      </w:r>
      <w:r>
        <w:rPr>
          <w:rFonts w:cs="Arial"/>
          <w:szCs w:val="20"/>
        </w:rPr>
        <w:t>5</w:t>
      </w:r>
      <w:r w:rsidRPr="00916640">
        <w:rPr>
          <w:rFonts w:cs="Arial"/>
          <w:szCs w:val="20"/>
        </w:rPr>
        <w:t> %.</w:t>
      </w:r>
    </w:p>
    <w:p w:rsidR="00400CF2" w:rsidRPr="00576E20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září 3,3</w:t>
      </w:r>
      <w:r w:rsidRPr="00576E20">
        <w:rPr>
          <w:rFonts w:cs="Arial"/>
          <w:szCs w:val="20"/>
        </w:rPr>
        <w:t> %.</w:t>
      </w:r>
    </w:p>
    <w:p w:rsidR="00D20C94" w:rsidRPr="006C0F67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</w:t>
      </w:r>
      <w:r>
        <w:rPr>
          <w:rFonts w:cs="Arial"/>
          <w:b/>
          <w:bCs/>
          <w:szCs w:val="20"/>
        </w:rPr>
        <w:t>7</w:t>
      </w:r>
      <w:r w:rsidRPr="0077017F">
        <w:rPr>
          <w:rFonts w:cs="Arial"/>
          <w:b/>
          <w:bCs/>
          <w:szCs w:val="20"/>
        </w:rPr>
        <w:t>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srpnu</w:t>
      </w:r>
      <w:r w:rsidRPr="00693C75">
        <w:rPr>
          <w:rFonts w:cs="Arial"/>
          <w:b/>
          <w:szCs w:val="20"/>
        </w:rPr>
        <w:t xml:space="preserve"> </w:t>
      </w:r>
      <w:r w:rsidRPr="00693C75">
        <w:rPr>
          <w:rFonts w:cs="Arial"/>
          <w:szCs w:val="20"/>
        </w:rPr>
        <w:t>0,</w:t>
      </w:r>
      <w:r>
        <w:rPr>
          <w:rFonts w:cs="Arial"/>
          <w:szCs w:val="20"/>
        </w:rPr>
        <w:t>4</w:t>
      </w:r>
      <w:r w:rsidRPr="00693C75">
        <w:rPr>
          <w:rFonts w:cs="Arial"/>
          <w:szCs w:val="20"/>
        </w:rPr>
        <w:t> %,</w:t>
      </w:r>
      <w:r w:rsidRPr="005E28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což 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0,4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v červenci. </w:t>
      </w:r>
      <w:r w:rsidRPr="006F3483">
        <w:rPr>
          <w:rFonts w:cs="Arial"/>
          <w:bCs/>
          <w:szCs w:val="22"/>
        </w:rPr>
        <w:t xml:space="preserve">Nejvíce ceny vzrostly </w:t>
      </w:r>
      <w:r>
        <w:rPr>
          <w:rFonts w:cs="Arial"/>
          <w:bCs/>
          <w:szCs w:val="22"/>
        </w:rPr>
        <w:t>v Maďarsku (o 4,0 %) a v Polsku (o 3,7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. </w:t>
      </w:r>
      <w:r>
        <w:rPr>
          <w:rFonts w:cs="Arial"/>
          <w:szCs w:val="20"/>
        </w:rPr>
        <w:t xml:space="preserve">Naopak </w:t>
      </w:r>
      <w:r w:rsidRPr="00F9149D">
        <w:rPr>
          <w:rFonts w:cs="Arial"/>
          <w:szCs w:val="20"/>
        </w:rPr>
        <w:t xml:space="preserve">pokles cen nastal </w:t>
      </w:r>
      <w:r w:rsidRPr="00F9149D">
        <w:rPr>
          <w:rFonts w:cs="Arial"/>
          <w:szCs w:val="20"/>
        </w:rPr>
        <w:lastRenderedPageBreak/>
        <w:t>v</w:t>
      </w:r>
      <w:r>
        <w:rPr>
          <w:rFonts w:cs="Arial"/>
          <w:szCs w:val="20"/>
        </w:rPr>
        <w:t xml:space="preserve"> 13 zemích EU, z toho nejvíce na Kypru </w:t>
      </w:r>
      <w:r w:rsidRPr="00F9149D">
        <w:rPr>
          <w:rFonts w:cs="Arial"/>
          <w:szCs w:val="20"/>
        </w:rPr>
        <w:t>(o </w:t>
      </w:r>
      <w:r>
        <w:rPr>
          <w:rFonts w:cs="Arial"/>
          <w:szCs w:val="20"/>
        </w:rPr>
        <w:t>2,9</w:t>
      </w:r>
      <w:r w:rsidRPr="00F9149D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</w:t>
      </w:r>
      <w:r>
        <w:rPr>
          <w:rFonts w:cs="Arial"/>
          <w:bCs/>
          <w:szCs w:val="22"/>
        </w:rPr>
        <w:t> v Řecku</w:t>
      </w:r>
      <w:r>
        <w:rPr>
          <w:rFonts w:cs="Arial"/>
          <w:szCs w:val="20"/>
        </w:rPr>
        <w:t xml:space="preserve"> (o 2,3 %). </w:t>
      </w:r>
      <w:r>
        <w:rPr>
          <w:rFonts w:cs="Arial"/>
          <w:bCs/>
          <w:szCs w:val="22"/>
        </w:rPr>
        <w:t>Na </w:t>
      </w:r>
      <w:r w:rsidRPr="007E32EE">
        <w:rPr>
          <w:rFonts w:cs="Arial"/>
          <w:bCs/>
          <w:szCs w:val="22"/>
        </w:rPr>
        <w:t>Slovensku b</w:t>
      </w:r>
      <w:r>
        <w:rPr>
          <w:rFonts w:cs="Arial"/>
          <w:bCs/>
          <w:szCs w:val="22"/>
        </w:rPr>
        <w:t xml:space="preserve">yly </w:t>
      </w:r>
      <w:r>
        <w:rPr>
          <w:rFonts w:cs="Arial"/>
          <w:szCs w:val="20"/>
        </w:rPr>
        <w:t>ceny v srpnu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5649D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červenci o 1,8 %)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CC1CEA">
        <w:rPr>
          <w:rFonts w:cs="Arial"/>
          <w:bCs/>
          <w:szCs w:val="22"/>
        </w:rPr>
        <w:t xml:space="preserve">V Německu </w:t>
      </w:r>
      <w:r>
        <w:rPr>
          <w:rFonts w:cs="Arial"/>
          <w:bCs/>
          <w:szCs w:val="22"/>
        </w:rPr>
        <w:t>ceny v  srpnu meziročně klesly o 0,1 % (v červenci byla meziroční změna 0,0 %)</w:t>
      </w:r>
      <w:r w:rsidRPr="00CC1CEA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klesl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září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9305D1">
        <w:rPr>
          <w:rFonts w:cs="Arial"/>
          <w:b/>
          <w:szCs w:val="20"/>
        </w:rPr>
        <w:t xml:space="preserve">meziměsíčně </w:t>
      </w:r>
      <w:r w:rsidRPr="009305D1">
        <w:rPr>
          <w:rFonts w:cs="Arial"/>
          <w:szCs w:val="20"/>
        </w:rPr>
        <w:t>o 0,</w:t>
      </w:r>
      <w:r>
        <w:rPr>
          <w:rFonts w:cs="Arial"/>
          <w:szCs w:val="20"/>
        </w:rPr>
        <w:t>6</w:t>
      </w:r>
      <w:r w:rsidRPr="009305D1">
        <w:rPr>
          <w:rFonts w:cs="Arial"/>
          <w:szCs w:val="20"/>
        </w:rPr>
        <w:t> % a </w:t>
      </w:r>
      <w:r w:rsidRPr="009305D1">
        <w:rPr>
          <w:rFonts w:cs="Arial"/>
          <w:b/>
          <w:szCs w:val="20"/>
        </w:rPr>
        <w:t xml:space="preserve">meziročně </w:t>
      </w:r>
      <w:r w:rsidRPr="00417548">
        <w:rPr>
          <w:rFonts w:cs="Arial"/>
          <w:szCs w:val="20"/>
        </w:rPr>
        <w:t>vzrostl</w:t>
      </w:r>
      <w:r w:rsidRPr="009305D1">
        <w:rPr>
          <w:rFonts w:cs="Arial"/>
          <w:b/>
          <w:szCs w:val="20"/>
        </w:rPr>
        <w:t xml:space="preserve"> </w:t>
      </w:r>
      <w:r w:rsidRPr="009305D1">
        <w:rPr>
          <w:rFonts w:cs="Arial"/>
          <w:szCs w:val="20"/>
        </w:rPr>
        <w:t>o </w:t>
      </w:r>
      <w:r>
        <w:rPr>
          <w:rFonts w:cs="Arial"/>
          <w:szCs w:val="20"/>
        </w:rPr>
        <w:t>3,3</w:t>
      </w:r>
      <w:r w:rsidRPr="009305D1">
        <w:rPr>
          <w:rFonts w:cs="Arial"/>
          <w:szCs w:val="20"/>
        </w:rPr>
        <w:t> %.</w:t>
      </w:r>
      <w:r w:rsidRPr="00721B1D">
        <w:rPr>
          <w:rFonts w:cs="Arial"/>
          <w:szCs w:val="20"/>
        </w:rPr>
        <w:t xml:space="preserve"> </w:t>
      </w:r>
      <w:r w:rsidRPr="0008480C">
        <w:rPr>
          <w:rFonts w:cs="Arial"/>
          <w:szCs w:val="20"/>
        </w:rPr>
        <w:t xml:space="preserve">Bleskový odhad meziroční změny HICP </w:t>
      </w:r>
      <w:r w:rsidRPr="0008480C">
        <w:rPr>
          <w:rFonts w:cs="Arial"/>
          <w:b/>
          <w:szCs w:val="20"/>
        </w:rPr>
        <w:t>pro</w:t>
      </w:r>
      <w:r w:rsidRPr="0008480C">
        <w:rPr>
          <w:rFonts w:cs="Arial"/>
          <w:b/>
          <w:bCs/>
          <w:szCs w:val="20"/>
        </w:rPr>
        <w:t xml:space="preserve"> eurozónu </w:t>
      </w:r>
      <w:r w:rsidRPr="0008480C">
        <w:rPr>
          <w:rFonts w:cs="Arial"/>
          <w:b/>
          <w:szCs w:val="20"/>
        </w:rPr>
        <w:t>za</w:t>
      </w:r>
      <w:r w:rsidRPr="0008480C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 xml:space="preserve">září </w:t>
      </w:r>
      <w:r w:rsidRPr="007C69AE">
        <w:rPr>
          <w:rFonts w:cs="Arial"/>
          <w:b/>
          <w:bCs/>
          <w:szCs w:val="20"/>
        </w:rPr>
        <w:t>20</w:t>
      </w:r>
      <w:r>
        <w:rPr>
          <w:rFonts w:cs="Arial"/>
          <w:b/>
          <w:bCs/>
          <w:szCs w:val="20"/>
        </w:rPr>
        <w:t>20</w:t>
      </w:r>
      <w:r>
        <w:rPr>
          <w:rFonts w:cs="Arial"/>
          <w:szCs w:val="20"/>
        </w:rPr>
        <w:t xml:space="preserve"> </w:t>
      </w:r>
      <w:proofErr w:type="gramStart"/>
      <w:r w:rsidRPr="00710D1B">
        <w:rPr>
          <w:rFonts w:cs="Arial"/>
          <w:szCs w:val="20"/>
        </w:rPr>
        <w:t>je</w:t>
      </w:r>
      <w:proofErr w:type="gramEnd"/>
      <w:r w:rsidRPr="00710D1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</w:t>
      </w:r>
      <w:proofErr w:type="gramStart"/>
      <w:r w:rsidRPr="00710D1B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proofErr w:type="gramEnd"/>
      <w:r w:rsidRPr="00A448A9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</w:t>
      </w:r>
      <w:r w:rsidRPr="00A448A9">
        <w:rPr>
          <w:rFonts w:cs="Arial"/>
          <w:szCs w:val="20"/>
        </w:rPr>
        <w:t>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6C0F67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12" w:rsidRDefault="00271612" w:rsidP="00E71A58">
      <w:r>
        <w:separator/>
      </w:r>
    </w:p>
  </w:endnote>
  <w:endnote w:type="continuationSeparator" w:id="0">
    <w:p w:rsidR="00271612" w:rsidRDefault="0027161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F7E5F">
      <w:rPr>
        <w:szCs w:val="16"/>
      </w:rPr>
      <w:t>září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AF7E5F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12" w:rsidRDefault="00271612" w:rsidP="00E71A58">
      <w:r>
        <w:separator/>
      </w:r>
    </w:p>
  </w:footnote>
  <w:footnote w:type="continuationSeparator" w:id="0">
    <w:p w:rsidR="00271612" w:rsidRDefault="00271612" w:rsidP="00E71A58">
      <w:r>
        <w:continuationSeparator/>
      </w:r>
    </w:p>
  </w:footnote>
  <w:footnote w:id="1">
    <w:p w:rsidR="00400CF2" w:rsidRDefault="00400CF2" w:rsidP="00400CF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B675755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A04A-3BE8-46EC-AB36-22428AA6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233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136</cp:revision>
  <cp:lastPrinted>2017-01-18T13:33:00Z</cp:lastPrinted>
  <dcterms:created xsi:type="dcterms:W3CDTF">2017-02-09T16:27:00Z</dcterms:created>
  <dcterms:modified xsi:type="dcterms:W3CDTF">2020-10-12T06:40:00Z</dcterms:modified>
</cp:coreProperties>
</file>