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68413213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27" w:rsidRDefault="00585B27" w:rsidP="00E71A58">
      <w:r>
        <w:separator/>
      </w:r>
    </w:p>
  </w:endnote>
  <w:endnote w:type="continuationSeparator" w:id="0">
    <w:p w:rsidR="00585B27" w:rsidRDefault="00585B2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21908">
      <w:rPr>
        <w:szCs w:val="16"/>
      </w:rPr>
      <w:t>listopad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521908">
      <w:rPr>
        <w:rStyle w:val="ZpatChar"/>
        <w:i/>
        <w:szCs w:val="16"/>
      </w:rPr>
      <w:t>Novem</w:t>
    </w:r>
    <w:r w:rsidR="00AF1DA4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27" w:rsidRDefault="00585B27" w:rsidP="00E71A58">
      <w:r>
        <w:separator/>
      </w:r>
    </w:p>
  </w:footnote>
  <w:footnote w:type="continuationSeparator" w:id="0">
    <w:p w:rsidR="00585B27" w:rsidRDefault="00585B2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C8123B3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3E13-AC47-4BEF-B285-8DC191B9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22</cp:revision>
  <cp:lastPrinted>2018-01-25T09:54:00Z</cp:lastPrinted>
  <dcterms:created xsi:type="dcterms:W3CDTF">2020-02-10T12:05:00Z</dcterms:created>
  <dcterms:modified xsi:type="dcterms:W3CDTF">2020-12-02T10:20:00Z</dcterms:modified>
</cp:coreProperties>
</file>