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56" w:rsidRPr="006154EC" w:rsidRDefault="0057247A" w:rsidP="00644B56">
      <w:pPr>
        <w:pStyle w:val="Datum"/>
      </w:pPr>
      <w:r>
        <w:t>16</w:t>
      </w:r>
      <w:r w:rsidR="00644B56" w:rsidRPr="006154EC">
        <w:t xml:space="preserve"> </w:t>
      </w:r>
      <w:r>
        <w:t>October</w:t>
      </w:r>
      <w:r w:rsidR="00644B56" w:rsidRPr="006154EC">
        <w:t xml:space="preserve"> 20</w:t>
      </w:r>
      <w:r w:rsidR="00644B56">
        <w:t>20</w:t>
      </w:r>
    </w:p>
    <w:p w:rsidR="00644B56" w:rsidRPr="000E4418" w:rsidRDefault="00644B56" w:rsidP="00644B56">
      <w:pPr>
        <w:pStyle w:val="Nzev"/>
        <w:rPr>
          <w:color w:val="auto"/>
        </w:rPr>
      </w:pPr>
      <w:bookmarkStart w:id="0" w:name="_GoBack"/>
      <w:bookmarkEnd w:id="0"/>
      <w:r w:rsidRPr="006154EC">
        <w:t>Trends</w:t>
      </w:r>
      <w:r w:rsidR="00755DC4">
        <w:t xml:space="preserve"> in producer </w:t>
      </w:r>
      <w:r w:rsidR="0057247A">
        <w:t>price indices in Q3</w:t>
      </w:r>
      <w:r w:rsidR="002D187F">
        <w:t xml:space="preserve"> 2020</w:t>
      </w:r>
    </w:p>
    <w:p w:rsidR="00644B56" w:rsidRPr="002B619C" w:rsidRDefault="00644B56" w:rsidP="00644B56">
      <w:pPr>
        <w:pStyle w:val="Perex"/>
        <w:contextualSpacing/>
        <w:rPr>
          <w:color w:val="FF0000"/>
          <w:szCs w:val="20"/>
          <w:lang w:eastAsia="cs-CZ"/>
        </w:rPr>
      </w:pPr>
      <w:r w:rsidRPr="00582D2A">
        <w:rPr>
          <w:szCs w:val="20"/>
          <w:lang w:eastAsia="cs-CZ"/>
        </w:rPr>
        <w:t xml:space="preserve">In </w:t>
      </w:r>
      <w:r w:rsidRPr="00D005DF">
        <w:rPr>
          <w:szCs w:val="20"/>
          <w:lang w:eastAsia="cs-CZ"/>
        </w:rPr>
        <w:t>Q</w:t>
      </w:r>
      <w:r w:rsidR="00582D2A" w:rsidRPr="00D005DF">
        <w:rPr>
          <w:szCs w:val="20"/>
          <w:lang w:eastAsia="cs-CZ"/>
        </w:rPr>
        <w:t>3</w:t>
      </w:r>
      <w:r w:rsidRPr="00D005DF">
        <w:rPr>
          <w:szCs w:val="20"/>
          <w:lang w:eastAsia="cs-CZ"/>
        </w:rPr>
        <w:t> 20</w:t>
      </w:r>
      <w:r w:rsidR="00252AB0" w:rsidRPr="00D005DF">
        <w:rPr>
          <w:szCs w:val="20"/>
          <w:lang w:eastAsia="cs-CZ"/>
        </w:rPr>
        <w:t>20</w:t>
      </w:r>
      <w:r w:rsidRPr="00D005DF">
        <w:rPr>
          <w:szCs w:val="20"/>
          <w:lang w:eastAsia="cs-CZ"/>
        </w:rPr>
        <w:t xml:space="preserve">, </w:t>
      </w:r>
      <w:r w:rsidR="00252AB0" w:rsidRPr="00D005DF">
        <w:rPr>
          <w:szCs w:val="20"/>
          <w:lang w:eastAsia="cs-CZ"/>
        </w:rPr>
        <w:t>compared to Q</w:t>
      </w:r>
      <w:r w:rsidR="00CD1D3A" w:rsidRPr="00D005DF">
        <w:rPr>
          <w:szCs w:val="20"/>
          <w:lang w:eastAsia="cs-CZ"/>
        </w:rPr>
        <w:t>2</w:t>
      </w:r>
      <w:r w:rsidR="00194EBD" w:rsidRPr="00D005DF">
        <w:rPr>
          <w:szCs w:val="20"/>
          <w:lang w:eastAsia="cs-CZ"/>
        </w:rPr>
        <w:t> 2020</w:t>
      </w:r>
      <w:r w:rsidRPr="00D005DF">
        <w:rPr>
          <w:szCs w:val="20"/>
          <w:lang w:eastAsia="cs-CZ"/>
        </w:rPr>
        <w:t>,</w:t>
      </w:r>
      <w:r w:rsidR="00BF1456" w:rsidRPr="00D005DF">
        <w:rPr>
          <w:szCs w:val="20"/>
          <w:lang w:eastAsia="cs-CZ"/>
        </w:rPr>
        <w:t xml:space="preserve"> </w:t>
      </w:r>
      <w:r w:rsidR="00D005DF" w:rsidRPr="00D005DF">
        <w:rPr>
          <w:szCs w:val="20"/>
          <w:lang w:eastAsia="cs-CZ"/>
        </w:rPr>
        <w:t>agricultural producer prices (-3</w:t>
      </w:r>
      <w:r w:rsidRPr="00D005DF">
        <w:rPr>
          <w:szCs w:val="20"/>
          <w:lang w:eastAsia="cs-CZ"/>
        </w:rPr>
        <w:t>.</w:t>
      </w:r>
      <w:r w:rsidR="00D005DF" w:rsidRPr="00D005DF">
        <w:rPr>
          <w:szCs w:val="20"/>
          <w:lang w:eastAsia="cs-CZ"/>
        </w:rPr>
        <w:t>1</w:t>
      </w:r>
      <w:r w:rsidRPr="00D005DF">
        <w:rPr>
          <w:szCs w:val="20"/>
          <w:lang w:eastAsia="cs-CZ"/>
        </w:rPr>
        <w:t>%)</w:t>
      </w:r>
      <w:r w:rsidR="00D005DF" w:rsidRPr="00D005DF">
        <w:rPr>
          <w:szCs w:val="20"/>
          <w:lang w:eastAsia="cs-CZ"/>
        </w:rPr>
        <w:t xml:space="preserve"> and </w:t>
      </w:r>
      <w:r w:rsidR="008046C8" w:rsidRPr="00D005DF">
        <w:rPr>
          <w:szCs w:val="20"/>
          <w:lang w:eastAsia="cs-CZ"/>
        </w:rPr>
        <w:t>s</w:t>
      </w:r>
      <w:r w:rsidRPr="00D005DF">
        <w:rPr>
          <w:szCs w:val="20"/>
          <w:lang w:eastAsia="cs-CZ"/>
        </w:rPr>
        <w:t xml:space="preserve">ervice producer prices in </w:t>
      </w:r>
      <w:r w:rsidR="00D005DF" w:rsidRPr="00D005DF">
        <w:rPr>
          <w:szCs w:val="20"/>
          <w:lang w:eastAsia="cs-CZ"/>
        </w:rPr>
        <w:t>the business sphere (-0</w:t>
      </w:r>
      <w:r w:rsidRPr="00D005DF">
        <w:rPr>
          <w:szCs w:val="20"/>
          <w:lang w:eastAsia="cs-CZ"/>
        </w:rPr>
        <w:t>.</w:t>
      </w:r>
      <w:r w:rsidR="00D005DF" w:rsidRPr="00D005DF">
        <w:rPr>
          <w:szCs w:val="20"/>
          <w:lang w:eastAsia="cs-CZ"/>
        </w:rPr>
        <w:t>6%) both went down</w:t>
      </w:r>
      <w:r w:rsidR="00D005DF" w:rsidRPr="003F6B40">
        <w:rPr>
          <w:szCs w:val="20"/>
          <w:lang w:eastAsia="cs-CZ"/>
        </w:rPr>
        <w:t>.</w:t>
      </w:r>
      <w:r w:rsidR="001527FE" w:rsidRPr="003F6B40">
        <w:rPr>
          <w:szCs w:val="20"/>
          <w:lang w:eastAsia="cs-CZ"/>
        </w:rPr>
        <w:t xml:space="preserve"> Industrial producer </w:t>
      </w:r>
      <w:r w:rsidR="001527FE" w:rsidRPr="00C058FA">
        <w:rPr>
          <w:szCs w:val="20"/>
          <w:lang w:eastAsia="cs-CZ"/>
        </w:rPr>
        <w:t>prices (+0.1%) and c</w:t>
      </w:r>
      <w:r w:rsidRPr="00C058FA">
        <w:rPr>
          <w:szCs w:val="20"/>
          <w:lang w:eastAsia="cs-CZ"/>
        </w:rPr>
        <w:t>onstruction work prices, according to an e</w:t>
      </w:r>
      <w:r w:rsidR="00D03AAE" w:rsidRPr="00C058FA">
        <w:rPr>
          <w:szCs w:val="20"/>
          <w:lang w:eastAsia="cs-CZ"/>
        </w:rPr>
        <w:t>stimate (+0</w:t>
      </w:r>
      <w:r w:rsidR="00BF1456" w:rsidRPr="00C058FA">
        <w:rPr>
          <w:szCs w:val="20"/>
          <w:lang w:eastAsia="cs-CZ"/>
        </w:rPr>
        <w:t>.</w:t>
      </w:r>
      <w:r w:rsidR="001527FE" w:rsidRPr="00C058FA">
        <w:rPr>
          <w:szCs w:val="20"/>
          <w:lang w:eastAsia="cs-CZ"/>
        </w:rPr>
        <w:t>4</w:t>
      </w:r>
      <w:r w:rsidR="00BF1456" w:rsidRPr="00C058FA">
        <w:rPr>
          <w:szCs w:val="20"/>
          <w:lang w:eastAsia="cs-CZ"/>
        </w:rPr>
        <w:t xml:space="preserve">%) </w:t>
      </w:r>
      <w:r w:rsidR="001527FE" w:rsidRPr="00C058FA">
        <w:rPr>
          <w:szCs w:val="20"/>
          <w:lang w:eastAsia="cs-CZ"/>
        </w:rPr>
        <w:t>both went up</w:t>
      </w:r>
      <w:r w:rsidR="00E03D3F" w:rsidRPr="00C058FA">
        <w:rPr>
          <w:szCs w:val="20"/>
          <w:lang w:eastAsia="cs-CZ"/>
        </w:rPr>
        <w:t>.</w:t>
      </w:r>
      <w:r w:rsidR="003F6B40" w:rsidRPr="00C058FA">
        <w:rPr>
          <w:szCs w:val="20"/>
          <w:lang w:eastAsia="cs-CZ"/>
        </w:rPr>
        <w:t xml:space="preserve"> </w:t>
      </w:r>
      <w:r w:rsidR="007E4671" w:rsidRPr="00C058FA">
        <w:rPr>
          <w:szCs w:val="20"/>
          <w:lang w:eastAsia="cs-CZ"/>
        </w:rPr>
        <w:t>In Q</w:t>
      </w:r>
      <w:r w:rsidR="007912F7" w:rsidRPr="00C058FA">
        <w:rPr>
          <w:szCs w:val="20"/>
          <w:lang w:eastAsia="cs-CZ"/>
        </w:rPr>
        <w:t>3</w:t>
      </w:r>
      <w:r w:rsidR="007E4671" w:rsidRPr="00C058FA">
        <w:rPr>
          <w:szCs w:val="20"/>
          <w:lang w:eastAsia="cs-CZ"/>
        </w:rPr>
        <w:t> 2020</w:t>
      </w:r>
      <w:r w:rsidRPr="00C058FA">
        <w:rPr>
          <w:szCs w:val="20"/>
          <w:lang w:eastAsia="cs-CZ"/>
        </w:rPr>
        <w:t>, agricultur</w:t>
      </w:r>
      <w:r w:rsidR="0027059B" w:rsidRPr="00C058FA">
        <w:rPr>
          <w:szCs w:val="20"/>
          <w:lang w:eastAsia="cs-CZ"/>
        </w:rPr>
        <w:t>al producer prices (-</w:t>
      </w:r>
      <w:r w:rsidR="004E5715" w:rsidRPr="00C058FA">
        <w:rPr>
          <w:szCs w:val="20"/>
          <w:lang w:eastAsia="cs-CZ"/>
        </w:rPr>
        <w:t>3</w:t>
      </w:r>
      <w:r w:rsidR="00547A57" w:rsidRPr="00C058FA">
        <w:rPr>
          <w:szCs w:val="20"/>
          <w:lang w:eastAsia="cs-CZ"/>
        </w:rPr>
        <w:t>.2</w:t>
      </w:r>
      <w:r w:rsidRPr="00C058FA">
        <w:rPr>
          <w:szCs w:val="20"/>
          <w:lang w:eastAsia="cs-CZ"/>
        </w:rPr>
        <w:t>%</w:t>
      </w:r>
      <w:r w:rsidR="0027059B" w:rsidRPr="00C058FA">
        <w:rPr>
          <w:szCs w:val="20"/>
          <w:lang w:eastAsia="cs-CZ"/>
        </w:rPr>
        <w:t xml:space="preserve">) and </w:t>
      </w:r>
      <w:r w:rsidR="00C058FA" w:rsidRPr="00C058FA">
        <w:rPr>
          <w:szCs w:val="20"/>
          <w:lang w:eastAsia="cs-CZ"/>
        </w:rPr>
        <w:t>industrial producer prices (-0.3</w:t>
      </w:r>
      <w:r w:rsidR="0027059B" w:rsidRPr="00C058FA">
        <w:rPr>
          <w:szCs w:val="20"/>
          <w:lang w:eastAsia="cs-CZ"/>
        </w:rPr>
        <w:t xml:space="preserve">%) </w:t>
      </w:r>
      <w:r w:rsidR="00061147">
        <w:rPr>
          <w:szCs w:val="20"/>
          <w:lang w:eastAsia="cs-CZ"/>
        </w:rPr>
        <w:t>fell</w:t>
      </w:r>
      <w:r w:rsidRPr="00C058FA">
        <w:rPr>
          <w:szCs w:val="20"/>
          <w:lang w:eastAsia="cs-CZ"/>
        </w:rPr>
        <w:t>, year-on-year (y-o-y).</w:t>
      </w:r>
      <w:r w:rsidR="007F1331" w:rsidRPr="002B619C">
        <w:rPr>
          <w:color w:val="FF0000"/>
          <w:szCs w:val="20"/>
          <w:lang w:eastAsia="cs-CZ"/>
        </w:rPr>
        <w:t xml:space="preserve"> </w:t>
      </w:r>
      <w:r w:rsidR="007F1331" w:rsidRPr="00CD4388">
        <w:rPr>
          <w:szCs w:val="20"/>
          <w:lang w:eastAsia="cs-CZ"/>
        </w:rPr>
        <w:t>C</w:t>
      </w:r>
      <w:r w:rsidRPr="00CD4388">
        <w:rPr>
          <w:szCs w:val="20"/>
          <w:lang w:eastAsia="cs-CZ"/>
        </w:rPr>
        <w:t>onstruction work prices</w:t>
      </w:r>
      <w:r w:rsidR="007F1331" w:rsidRPr="00CD4388">
        <w:rPr>
          <w:szCs w:val="20"/>
          <w:lang w:eastAsia="cs-CZ"/>
        </w:rPr>
        <w:t>,</w:t>
      </w:r>
      <w:r w:rsidR="00CD4388" w:rsidRPr="00CD4388">
        <w:rPr>
          <w:szCs w:val="20"/>
          <w:lang w:eastAsia="cs-CZ"/>
        </w:rPr>
        <w:t xml:space="preserve"> according to an estimate (+3</w:t>
      </w:r>
      <w:r w:rsidR="007F1331" w:rsidRPr="00CD4388">
        <w:rPr>
          <w:szCs w:val="20"/>
          <w:lang w:eastAsia="cs-CZ"/>
        </w:rPr>
        <w:t>.</w:t>
      </w:r>
      <w:r w:rsidR="00CD4388" w:rsidRPr="00CD4388">
        <w:rPr>
          <w:szCs w:val="20"/>
          <w:lang w:eastAsia="cs-CZ"/>
        </w:rPr>
        <w:t>3</w:t>
      </w:r>
      <w:r w:rsidRPr="00CD4388">
        <w:rPr>
          <w:szCs w:val="20"/>
          <w:lang w:eastAsia="cs-CZ"/>
        </w:rPr>
        <w:t>%), and service producer pri</w:t>
      </w:r>
      <w:r w:rsidR="007F1331" w:rsidRPr="00CD4388">
        <w:rPr>
          <w:szCs w:val="20"/>
          <w:lang w:eastAsia="cs-CZ"/>
        </w:rPr>
        <w:t xml:space="preserve">ces in the business </w:t>
      </w:r>
      <w:r w:rsidR="00CD4388" w:rsidRPr="00CD4388">
        <w:rPr>
          <w:szCs w:val="20"/>
          <w:lang w:eastAsia="cs-CZ"/>
        </w:rPr>
        <w:t>sphere (+2.0</w:t>
      </w:r>
      <w:r w:rsidR="007F1331" w:rsidRPr="00CD4388">
        <w:rPr>
          <w:szCs w:val="20"/>
          <w:lang w:eastAsia="cs-CZ"/>
        </w:rPr>
        <w:t xml:space="preserve">%) </w:t>
      </w:r>
      <w:r w:rsidR="00CD4388" w:rsidRPr="00CD4388">
        <w:rPr>
          <w:szCs w:val="20"/>
          <w:lang w:eastAsia="cs-CZ"/>
        </w:rPr>
        <w:t>grew</w:t>
      </w:r>
      <w:r w:rsidRPr="00CD4388">
        <w:rPr>
          <w:szCs w:val="20"/>
          <w:lang w:eastAsia="cs-CZ"/>
        </w:rPr>
        <w:t>.</w:t>
      </w:r>
    </w:p>
    <w:p w:rsidR="00644B56" w:rsidRPr="002A1963" w:rsidRDefault="00644B56" w:rsidP="00644B56">
      <w:pPr>
        <w:pStyle w:val="Perex"/>
        <w:spacing w:after="0"/>
        <w:rPr>
          <w:b w:val="0"/>
          <w:bCs/>
        </w:rPr>
      </w:pPr>
    </w:p>
    <w:p w:rsidR="00644B56" w:rsidRPr="00CE78E1" w:rsidRDefault="00644B56" w:rsidP="00644B56">
      <w:pPr>
        <w:rPr>
          <w:rFonts w:cs="Arial"/>
          <w:szCs w:val="20"/>
        </w:rPr>
      </w:pPr>
      <w:r w:rsidRPr="002A1963">
        <w:rPr>
          <w:rFonts w:cs="Arial"/>
          <w:szCs w:val="20"/>
        </w:rPr>
        <w:t xml:space="preserve">In </w:t>
      </w:r>
      <w:r w:rsidR="003F1F16" w:rsidRPr="002A1963">
        <w:rPr>
          <w:rFonts w:cs="Arial"/>
          <w:b/>
          <w:bCs/>
          <w:szCs w:val="20"/>
        </w:rPr>
        <w:t>Q3</w:t>
      </w:r>
      <w:r w:rsidR="003C1570" w:rsidRPr="002A1963">
        <w:rPr>
          <w:rFonts w:cs="Arial"/>
          <w:b/>
          <w:bCs/>
          <w:szCs w:val="20"/>
        </w:rPr>
        <w:t> 2020</w:t>
      </w:r>
      <w:r w:rsidRPr="002A1963">
        <w:rPr>
          <w:rFonts w:cs="Arial"/>
          <w:b/>
          <w:bCs/>
          <w:szCs w:val="20"/>
        </w:rPr>
        <w:t>,</w:t>
      </w:r>
      <w:r w:rsidRPr="002A1963">
        <w:rPr>
          <w:rFonts w:cs="Arial"/>
          <w:bCs/>
          <w:szCs w:val="20"/>
        </w:rPr>
        <w:t xml:space="preserve"> c</w:t>
      </w:r>
      <w:r w:rsidRPr="002A1963">
        <w:rPr>
          <w:rFonts w:cs="Arial"/>
          <w:szCs w:val="20"/>
        </w:rPr>
        <w:t xml:space="preserve">ompared to </w:t>
      </w:r>
      <w:r w:rsidRPr="00272B3D">
        <w:rPr>
          <w:rFonts w:cs="Arial"/>
          <w:b/>
          <w:bCs/>
          <w:szCs w:val="20"/>
        </w:rPr>
        <w:t>Q</w:t>
      </w:r>
      <w:r w:rsidR="00D00FF5" w:rsidRPr="00272B3D">
        <w:rPr>
          <w:rFonts w:cs="Arial"/>
          <w:b/>
          <w:bCs/>
          <w:szCs w:val="20"/>
        </w:rPr>
        <w:t>2</w:t>
      </w:r>
      <w:r w:rsidRPr="00272B3D">
        <w:rPr>
          <w:rFonts w:cs="Arial"/>
          <w:b/>
          <w:bCs/>
          <w:szCs w:val="20"/>
        </w:rPr>
        <w:t> 20</w:t>
      </w:r>
      <w:r w:rsidR="00A87F8D" w:rsidRPr="00272B3D">
        <w:rPr>
          <w:rFonts w:cs="Arial"/>
          <w:b/>
          <w:bCs/>
          <w:szCs w:val="20"/>
        </w:rPr>
        <w:t>20</w:t>
      </w:r>
      <w:r w:rsidRPr="00272B3D">
        <w:rPr>
          <w:rFonts w:cs="Arial"/>
          <w:b/>
          <w:bCs/>
          <w:szCs w:val="20"/>
        </w:rPr>
        <w:t>,</w:t>
      </w:r>
      <w:r w:rsidRPr="00272B3D">
        <w:rPr>
          <w:rFonts w:cs="Arial"/>
          <w:szCs w:val="20"/>
        </w:rPr>
        <w:t xml:space="preserve"> </w:t>
      </w:r>
      <w:r w:rsidRPr="008347C3">
        <w:rPr>
          <w:rFonts w:cs="Arial"/>
          <w:b/>
          <w:bCs/>
          <w:szCs w:val="20"/>
        </w:rPr>
        <w:t xml:space="preserve">agricultural producer </w:t>
      </w:r>
      <w:r w:rsidRPr="008347C3">
        <w:rPr>
          <w:rFonts w:cs="Arial"/>
          <w:b/>
          <w:szCs w:val="20"/>
        </w:rPr>
        <w:t>prices</w:t>
      </w:r>
      <w:r w:rsidR="00B95224" w:rsidRPr="008347C3">
        <w:rPr>
          <w:rFonts w:cs="Arial"/>
          <w:szCs w:val="20"/>
        </w:rPr>
        <w:t xml:space="preserve"> </w:t>
      </w:r>
      <w:r w:rsidR="00841921" w:rsidRPr="008347C3">
        <w:rPr>
          <w:rFonts w:cs="Arial"/>
          <w:szCs w:val="20"/>
        </w:rPr>
        <w:t>dropped by 3</w:t>
      </w:r>
      <w:r w:rsidR="008C350F" w:rsidRPr="008347C3">
        <w:rPr>
          <w:rFonts w:cs="Arial"/>
          <w:szCs w:val="20"/>
        </w:rPr>
        <w:t>.</w:t>
      </w:r>
      <w:r w:rsidR="00841921" w:rsidRPr="008347C3">
        <w:rPr>
          <w:rFonts w:cs="Arial"/>
          <w:szCs w:val="20"/>
        </w:rPr>
        <w:t>1</w:t>
      </w:r>
      <w:r w:rsidRPr="008347C3">
        <w:rPr>
          <w:rFonts w:cs="Arial"/>
          <w:szCs w:val="20"/>
        </w:rPr>
        <w:t>%</w:t>
      </w:r>
      <w:r w:rsidRPr="008347C3">
        <w:rPr>
          <w:rFonts w:cs="Arial"/>
          <w:bCs/>
          <w:szCs w:val="20"/>
        </w:rPr>
        <w:t>.</w:t>
      </w:r>
      <w:r w:rsidR="004503BC" w:rsidRPr="008347C3">
        <w:rPr>
          <w:rFonts w:cs="Arial"/>
          <w:bCs/>
          <w:szCs w:val="20"/>
        </w:rPr>
        <w:t xml:space="preserve"> P</w:t>
      </w:r>
      <w:r w:rsidRPr="008347C3">
        <w:rPr>
          <w:rFonts w:cs="Arial"/>
          <w:szCs w:val="20"/>
        </w:rPr>
        <w:t>rices of </w:t>
      </w:r>
      <w:r w:rsidR="009F3AC0" w:rsidRPr="008347C3">
        <w:rPr>
          <w:szCs w:val="20"/>
        </w:rPr>
        <w:t xml:space="preserve">potatoes </w:t>
      </w:r>
      <w:r w:rsidR="0022231B" w:rsidRPr="008347C3">
        <w:rPr>
          <w:rFonts w:cs="Arial"/>
          <w:szCs w:val="20"/>
        </w:rPr>
        <w:t>(</w:t>
      </w:r>
      <w:r w:rsidR="000F6547" w:rsidRPr="008347C3">
        <w:rPr>
          <w:rFonts w:cs="Arial"/>
          <w:szCs w:val="20"/>
        </w:rPr>
        <w:t>-</w:t>
      </w:r>
      <w:r w:rsidR="0022231B" w:rsidRPr="008347C3">
        <w:rPr>
          <w:rFonts w:cs="Arial"/>
          <w:szCs w:val="20"/>
        </w:rPr>
        <w:t>23</w:t>
      </w:r>
      <w:r w:rsidR="00D125E3" w:rsidRPr="008347C3">
        <w:rPr>
          <w:rFonts w:cs="Arial"/>
          <w:szCs w:val="20"/>
        </w:rPr>
        <w:t>.</w:t>
      </w:r>
      <w:r w:rsidR="009F3AC0" w:rsidRPr="008347C3">
        <w:rPr>
          <w:rFonts w:cs="Arial"/>
          <w:szCs w:val="20"/>
        </w:rPr>
        <w:t>3</w:t>
      </w:r>
      <w:r w:rsidR="00D125E3" w:rsidRPr="008347C3">
        <w:rPr>
          <w:rFonts w:cs="Arial"/>
          <w:szCs w:val="20"/>
        </w:rPr>
        <w:t>%)</w:t>
      </w:r>
      <w:r w:rsidR="00325368">
        <w:rPr>
          <w:rFonts w:cs="Arial"/>
          <w:szCs w:val="20"/>
        </w:rPr>
        <w:t xml:space="preserve"> </w:t>
      </w:r>
      <w:r w:rsidR="00FC5EFE" w:rsidRPr="008347C3">
        <w:rPr>
          <w:rFonts w:cs="Arial"/>
          <w:szCs w:val="20"/>
        </w:rPr>
        <w:t>and</w:t>
      </w:r>
      <w:r w:rsidR="00000F88" w:rsidRPr="008347C3">
        <w:rPr>
          <w:rFonts w:cs="Arial"/>
          <w:szCs w:val="20"/>
        </w:rPr>
        <w:t xml:space="preserve"> </w:t>
      </w:r>
      <w:r w:rsidR="000F1CCE" w:rsidRPr="00B41552">
        <w:rPr>
          <w:szCs w:val="20"/>
        </w:rPr>
        <w:t>pigs for slaughter</w:t>
      </w:r>
      <w:r w:rsidR="000F6547" w:rsidRPr="00B41552">
        <w:rPr>
          <w:rFonts w:cs="Arial"/>
          <w:szCs w:val="20"/>
        </w:rPr>
        <w:t xml:space="preserve"> (-</w:t>
      </w:r>
      <w:r w:rsidR="000F1CCE" w:rsidRPr="00B41552">
        <w:rPr>
          <w:rFonts w:cs="Arial"/>
          <w:szCs w:val="20"/>
        </w:rPr>
        <w:t>13</w:t>
      </w:r>
      <w:r w:rsidR="00D35BBD" w:rsidRPr="00B41552">
        <w:rPr>
          <w:rFonts w:cs="Arial"/>
          <w:szCs w:val="20"/>
        </w:rPr>
        <w:t>.</w:t>
      </w:r>
      <w:r w:rsidR="000F1CCE" w:rsidRPr="00B41552">
        <w:rPr>
          <w:rFonts w:cs="Arial"/>
          <w:szCs w:val="20"/>
        </w:rPr>
        <w:t>1</w:t>
      </w:r>
      <w:r w:rsidR="00FC5EFE" w:rsidRPr="00B41552">
        <w:rPr>
          <w:rFonts w:cs="Arial"/>
          <w:szCs w:val="20"/>
        </w:rPr>
        <w:t>%)</w:t>
      </w:r>
      <w:r w:rsidR="004503BC" w:rsidRPr="00B41552">
        <w:rPr>
          <w:rFonts w:cs="Arial"/>
          <w:szCs w:val="20"/>
        </w:rPr>
        <w:t xml:space="preserve"> were lower</w:t>
      </w:r>
      <w:r w:rsidR="00FC5EFE" w:rsidRPr="00B41552">
        <w:rPr>
          <w:rFonts w:cs="Arial"/>
          <w:szCs w:val="20"/>
        </w:rPr>
        <w:t>.</w:t>
      </w:r>
      <w:r w:rsidR="0064142C" w:rsidRPr="00B41552">
        <w:rPr>
          <w:rFonts w:cs="Arial"/>
          <w:szCs w:val="20"/>
        </w:rPr>
        <w:t xml:space="preserve"> </w:t>
      </w:r>
      <w:r w:rsidR="00CA365E" w:rsidRPr="00B41552">
        <w:rPr>
          <w:rFonts w:cs="Arial"/>
          <w:bCs/>
          <w:szCs w:val="20"/>
        </w:rPr>
        <w:t>On the decrease were</w:t>
      </w:r>
      <w:r w:rsidR="00CA365E" w:rsidRPr="00B41552">
        <w:rPr>
          <w:szCs w:val="20"/>
        </w:rPr>
        <w:t xml:space="preserve"> also p</w:t>
      </w:r>
      <w:r w:rsidR="0014379D" w:rsidRPr="00B41552">
        <w:rPr>
          <w:szCs w:val="20"/>
        </w:rPr>
        <w:t xml:space="preserve">rices of </w:t>
      </w:r>
      <w:r w:rsidR="00272B3D" w:rsidRPr="00B41552">
        <w:rPr>
          <w:szCs w:val="20"/>
        </w:rPr>
        <w:t>eggs (-4.1%), milk</w:t>
      </w:r>
      <w:r w:rsidR="00FC5EFE" w:rsidRPr="00B41552">
        <w:rPr>
          <w:szCs w:val="20"/>
        </w:rPr>
        <w:t xml:space="preserve"> (-</w:t>
      </w:r>
      <w:r w:rsidR="00272B3D" w:rsidRPr="00B41552">
        <w:rPr>
          <w:szCs w:val="20"/>
        </w:rPr>
        <w:t>4</w:t>
      </w:r>
      <w:r w:rsidR="00FC5EFE" w:rsidRPr="00B41552">
        <w:rPr>
          <w:szCs w:val="20"/>
        </w:rPr>
        <w:t xml:space="preserve">.0%), </w:t>
      </w:r>
      <w:r w:rsidR="008347C3" w:rsidRPr="00B41552">
        <w:rPr>
          <w:szCs w:val="20"/>
        </w:rPr>
        <w:t xml:space="preserve">cereals </w:t>
      </w:r>
      <w:r w:rsidR="00BF287C" w:rsidRPr="00B41552">
        <w:rPr>
          <w:szCs w:val="20"/>
        </w:rPr>
        <w:t>(-</w:t>
      </w:r>
      <w:r w:rsidR="008347C3" w:rsidRPr="00B41552">
        <w:rPr>
          <w:szCs w:val="20"/>
        </w:rPr>
        <w:t>3</w:t>
      </w:r>
      <w:r w:rsidRPr="00B41552">
        <w:rPr>
          <w:szCs w:val="20"/>
        </w:rPr>
        <w:t>.</w:t>
      </w:r>
      <w:r w:rsidR="008347C3" w:rsidRPr="00B41552">
        <w:rPr>
          <w:szCs w:val="20"/>
        </w:rPr>
        <w:t>0</w:t>
      </w:r>
      <w:r w:rsidR="00E67C72" w:rsidRPr="00B41552">
        <w:rPr>
          <w:szCs w:val="20"/>
        </w:rPr>
        <w:t>%) and oleaginous crops (-1.1%).</w:t>
      </w:r>
      <w:r w:rsidRPr="00B41552">
        <w:rPr>
          <w:szCs w:val="20"/>
        </w:rPr>
        <w:t xml:space="preserve"> </w:t>
      </w:r>
      <w:r w:rsidR="00B41552" w:rsidRPr="00B41552">
        <w:rPr>
          <w:szCs w:val="20"/>
        </w:rPr>
        <w:t xml:space="preserve">Increasing were prices of </w:t>
      </w:r>
      <w:r w:rsidR="00D45328" w:rsidRPr="00B41552">
        <w:rPr>
          <w:rFonts w:cs="Arial"/>
          <w:szCs w:val="20"/>
        </w:rPr>
        <w:t xml:space="preserve">cattle </w:t>
      </w:r>
      <w:r w:rsidR="00D45328" w:rsidRPr="00B41552">
        <w:rPr>
          <w:szCs w:val="20"/>
        </w:rPr>
        <w:t>for slaughter</w:t>
      </w:r>
      <w:r w:rsidR="00500630" w:rsidRPr="00B41552">
        <w:rPr>
          <w:szCs w:val="20"/>
        </w:rPr>
        <w:t xml:space="preserve"> </w:t>
      </w:r>
      <w:r w:rsidR="00B41552" w:rsidRPr="00B41552">
        <w:rPr>
          <w:szCs w:val="20"/>
        </w:rPr>
        <w:t>by 0</w:t>
      </w:r>
      <w:r w:rsidRPr="00B41552">
        <w:rPr>
          <w:rFonts w:cs="Arial"/>
          <w:szCs w:val="20"/>
        </w:rPr>
        <w:t>.</w:t>
      </w:r>
      <w:r w:rsidR="00B41552" w:rsidRPr="00B41552">
        <w:rPr>
          <w:rFonts w:cs="Arial"/>
          <w:szCs w:val="20"/>
        </w:rPr>
        <w:t>7</w:t>
      </w:r>
      <w:r w:rsidR="00B41552" w:rsidRPr="00CE78E1">
        <w:rPr>
          <w:rFonts w:cs="Arial"/>
          <w:szCs w:val="20"/>
        </w:rPr>
        <w:t>%</w:t>
      </w:r>
      <w:r w:rsidR="00500630" w:rsidRPr="00CE78E1">
        <w:rPr>
          <w:rFonts w:cs="Arial"/>
          <w:szCs w:val="20"/>
        </w:rPr>
        <w:t>.</w:t>
      </w:r>
      <w:r w:rsidRPr="00CE78E1">
        <w:rPr>
          <w:rFonts w:cs="Arial"/>
          <w:szCs w:val="20"/>
        </w:rPr>
        <w:t xml:space="preserve"> </w:t>
      </w:r>
    </w:p>
    <w:p w:rsidR="002B619C" w:rsidRPr="00CE78E1" w:rsidRDefault="002B619C" w:rsidP="00644B56">
      <w:pPr>
        <w:rPr>
          <w:rFonts w:cs="Arial"/>
          <w:szCs w:val="20"/>
        </w:rPr>
      </w:pPr>
    </w:p>
    <w:p w:rsidR="00644B56" w:rsidRPr="002B619C" w:rsidRDefault="00644B56" w:rsidP="00644B56">
      <w:pPr>
        <w:rPr>
          <w:rFonts w:cs="Arial"/>
          <w:color w:val="FF0000"/>
          <w:szCs w:val="20"/>
        </w:rPr>
      </w:pPr>
      <w:r w:rsidRPr="00CE78E1">
        <w:rPr>
          <w:rFonts w:cs="Arial"/>
          <w:b/>
          <w:bCs/>
          <w:szCs w:val="20"/>
        </w:rPr>
        <w:t xml:space="preserve">Agricultural producer </w:t>
      </w:r>
      <w:r w:rsidRPr="00CE78E1">
        <w:rPr>
          <w:rFonts w:cs="Arial"/>
          <w:b/>
          <w:szCs w:val="20"/>
        </w:rPr>
        <w:t>prices</w:t>
      </w:r>
      <w:r w:rsidR="00DE7DE2" w:rsidRPr="00CE78E1">
        <w:rPr>
          <w:rFonts w:cs="Arial"/>
          <w:szCs w:val="20"/>
        </w:rPr>
        <w:t xml:space="preserve"> decreased by 3</w:t>
      </w:r>
      <w:r w:rsidR="00477643" w:rsidRPr="00CE78E1">
        <w:rPr>
          <w:rFonts w:cs="Arial"/>
          <w:szCs w:val="20"/>
        </w:rPr>
        <w:t>.2</w:t>
      </w:r>
      <w:r w:rsidRPr="00CE78E1">
        <w:rPr>
          <w:rFonts w:cs="Arial"/>
          <w:szCs w:val="20"/>
        </w:rPr>
        <w:t xml:space="preserve">%, </w:t>
      </w:r>
      <w:r w:rsidRPr="00CE78E1">
        <w:rPr>
          <w:rFonts w:cs="Arial"/>
          <w:b/>
          <w:szCs w:val="20"/>
        </w:rPr>
        <w:t>y-o-y</w:t>
      </w:r>
      <w:r w:rsidRPr="00CE78E1">
        <w:rPr>
          <w:rFonts w:cs="Arial"/>
          <w:szCs w:val="20"/>
        </w:rPr>
        <w:t xml:space="preserve">, in </w:t>
      </w:r>
      <w:r w:rsidR="002528C9" w:rsidRPr="00CE78E1">
        <w:rPr>
          <w:rFonts w:cs="Arial"/>
          <w:b/>
          <w:bCs/>
          <w:szCs w:val="20"/>
        </w:rPr>
        <w:t>Q</w:t>
      </w:r>
      <w:r w:rsidR="002353E7" w:rsidRPr="00CE78E1">
        <w:rPr>
          <w:rFonts w:cs="Arial"/>
          <w:b/>
          <w:bCs/>
          <w:szCs w:val="20"/>
        </w:rPr>
        <w:t>3</w:t>
      </w:r>
      <w:r w:rsidRPr="00CE78E1">
        <w:rPr>
          <w:rFonts w:cs="Arial"/>
          <w:b/>
          <w:bCs/>
          <w:szCs w:val="20"/>
        </w:rPr>
        <w:t> 20</w:t>
      </w:r>
      <w:r w:rsidR="002528C9" w:rsidRPr="00CE78E1">
        <w:rPr>
          <w:rFonts w:cs="Arial"/>
          <w:b/>
          <w:bCs/>
          <w:szCs w:val="20"/>
        </w:rPr>
        <w:t>20</w:t>
      </w:r>
      <w:r w:rsidRPr="00CE78E1">
        <w:rPr>
          <w:rFonts w:cs="Arial"/>
          <w:szCs w:val="20"/>
        </w:rPr>
        <w:t>. Prices</w:t>
      </w:r>
      <w:r w:rsidR="00971795" w:rsidRPr="00CE78E1">
        <w:rPr>
          <w:rFonts w:cs="Arial"/>
          <w:szCs w:val="20"/>
        </w:rPr>
        <w:t xml:space="preserve"> in crop production dropped by </w:t>
      </w:r>
      <w:r w:rsidR="00CE78E1" w:rsidRPr="00CE78E1">
        <w:rPr>
          <w:rFonts w:cs="Arial"/>
          <w:szCs w:val="20"/>
        </w:rPr>
        <w:t>1</w:t>
      </w:r>
      <w:r w:rsidRPr="00CE78E1">
        <w:rPr>
          <w:rFonts w:cs="Arial"/>
          <w:szCs w:val="20"/>
        </w:rPr>
        <w:t>.</w:t>
      </w:r>
      <w:r w:rsidR="00CE78E1" w:rsidRPr="00CE78E1">
        <w:rPr>
          <w:rFonts w:cs="Arial"/>
          <w:szCs w:val="20"/>
        </w:rPr>
        <w:t>2</w:t>
      </w:r>
      <w:r w:rsidRPr="00CE78E1">
        <w:rPr>
          <w:rFonts w:cs="Arial"/>
          <w:szCs w:val="20"/>
        </w:rPr>
        <w:t xml:space="preserve">% and prices in animal </w:t>
      </w:r>
      <w:r w:rsidR="003E304A" w:rsidRPr="00CE78E1">
        <w:rPr>
          <w:rFonts w:cs="Arial"/>
          <w:szCs w:val="20"/>
        </w:rPr>
        <w:t>production went down</w:t>
      </w:r>
      <w:r w:rsidRPr="00CE78E1">
        <w:rPr>
          <w:rFonts w:cs="Arial"/>
          <w:szCs w:val="20"/>
        </w:rPr>
        <w:t xml:space="preserve"> by </w:t>
      </w:r>
      <w:r w:rsidR="00CE78E1" w:rsidRPr="00375102">
        <w:rPr>
          <w:rFonts w:cs="Arial"/>
          <w:szCs w:val="20"/>
        </w:rPr>
        <w:t>5</w:t>
      </w:r>
      <w:r w:rsidRPr="00375102">
        <w:rPr>
          <w:rFonts w:cs="Arial"/>
          <w:szCs w:val="20"/>
        </w:rPr>
        <w:t>.</w:t>
      </w:r>
      <w:r w:rsidR="00CE78E1" w:rsidRPr="00375102">
        <w:rPr>
          <w:rFonts w:cs="Arial"/>
          <w:szCs w:val="20"/>
        </w:rPr>
        <w:t>9</w:t>
      </w:r>
      <w:r w:rsidRPr="00375102">
        <w:rPr>
          <w:rFonts w:cs="Arial"/>
          <w:szCs w:val="20"/>
        </w:rPr>
        <w:t xml:space="preserve">%. A price decrease in crop production </w:t>
      </w:r>
      <w:r w:rsidRPr="00386FAD">
        <w:rPr>
          <w:rFonts w:cs="Arial"/>
          <w:szCs w:val="20"/>
        </w:rPr>
        <w:t>was affected by</w:t>
      </w:r>
      <w:r w:rsidR="005151E9" w:rsidRPr="00386FAD">
        <w:rPr>
          <w:rFonts w:cs="Arial"/>
          <w:szCs w:val="20"/>
        </w:rPr>
        <w:t xml:space="preserve"> </w:t>
      </w:r>
      <w:r w:rsidRPr="00386FAD">
        <w:rPr>
          <w:rFonts w:cs="Arial"/>
          <w:szCs w:val="20"/>
        </w:rPr>
        <w:t xml:space="preserve">a decrease in prices of </w:t>
      </w:r>
      <w:r w:rsidR="00350216" w:rsidRPr="00386FAD">
        <w:rPr>
          <w:rFonts w:cs="Arial"/>
          <w:szCs w:val="20"/>
        </w:rPr>
        <w:t>potatoes</w:t>
      </w:r>
      <w:r w:rsidR="004B5AD3" w:rsidRPr="00386FAD">
        <w:rPr>
          <w:rFonts w:cs="Arial"/>
          <w:szCs w:val="20"/>
        </w:rPr>
        <w:t xml:space="preserve"> (-</w:t>
      </w:r>
      <w:r w:rsidR="00375102" w:rsidRPr="00080842">
        <w:rPr>
          <w:rFonts w:cs="Arial"/>
          <w:szCs w:val="20"/>
        </w:rPr>
        <w:t>27</w:t>
      </w:r>
      <w:r w:rsidRPr="00080842">
        <w:rPr>
          <w:rFonts w:cs="Arial"/>
          <w:szCs w:val="20"/>
        </w:rPr>
        <w:t>.</w:t>
      </w:r>
      <w:r w:rsidR="00375102" w:rsidRPr="00080842">
        <w:rPr>
          <w:rFonts w:cs="Arial"/>
          <w:szCs w:val="20"/>
        </w:rPr>
        <w:t>6</w:t>
      </w:r>
      <w:r w:rsidRPr="00080842">
        <w:rPr>
          <w:rFonts w:cs="Arial"/>
          <w:szCs w:val="20"/>
        </w:rPr>
        <w:t xml:space="preserve">%), </w:t>
      </w:r>
      <w:r w:rsidR="00351811" w:rsidRPr="00080842">
        <w:rPr>
          <w:rFonts w:cs="Arial"/>
          <w:szCs w:val="20"/>
        </w:rPr>
        <w:t>fresh vegetables (-2.3%</w:t>
      </w:r>
      <w:r w:rsidR="00386FAD" w:rsidRPr="00080842">
        <w:rPr>
          <w:rFonts w:cs="Arial"/>
          <w:szCs w:val="20"/>
        </w:rPr>
        <w:t xml:space="preserve">) </w:t>
      </w:r>
      <w:r w:rsidR="00386FAD" w:rsidRPr="00351408">
        <w:rPr>
          <w:rFonts w:cs="Arial"/>
          <w:szCs w:val="20"/>
        </w:rPr>
        <w:t xml:space="preserve">and </w:t>
      </w:r>
      <w:r w:rsidRPr="00351408">
        <w:rPr>
          <w:rFonts w:cs="Arial"/>
          <w:szCs w:val="20"/>
        </w:rPr>
        <w:t>cereals (-</w:t>
      </w:r>
      <w:r w:rsidR="00351811" w:rsidRPr="00351408">
        <w:rPr>
          <w:rFonts w:cs="Arial"/>
          <w:szCs w:val="20"/>
        </w:rPr>
        <w:t>1</w:t>
      </w:r>
      <w:r w:rsidRPr="00351408">
        <w:rPr>
          <w:rFonts w:cs="Arial"/>
          <w:szCs w:val="20"/>
        </w:rPr>
        <w:t>.</w:t>
      </w:r>
      <w:r w:rsidR="00351811" w:rsidRPr="00351408">
        <w:rPr>
          <w:rFonts w:cs="Arial"/>
          <w:szCs w:val="20"/>
        </w:rPr>
        <w:t>4</w:t>
      </w:r>
      <w:r w:rsidRPr="00351408">
        <w:rPr>
          <w:rFonts w:cs="Arial"/>
          <w:szCs w:val="20"/>
        </w:rPr>
        <w:t>%).</w:t>
      </w:r>
      <w:r w:rsidR="00EE64E9" w:rsidRPr="00351408">
        <w:rPr>
          <w:rFonts w:cs="Arial"/>
          <w:szCs w:val="20"/>
        </w:rPr>
        <w:t xml:space="preserve"> Prices of fruit </w:t>
      </w:r>
      <w:r w:rsidR="00E7768E" w:rsidRPr="00351408">
        <w:rPr>
          <w:rFonts w:cs="Arial"/>
          <w:szCs w:val="20"/>
        </w:rPr>
        <w:t>(+</w:t>
      </w:r>
      <w:r w:rsidR="00632EBD" w:rsidRPr="00351408">
        <w:rPr>
          <w:rFonts w:cs="Arial"/>
          <w:szCs w:val="20"/>
        </w:rPr>
        <w:t>10</w:t>
      </w:r>
      <w:r w:rsidRPr="00351408">
        <w:rPr>
          <w:rFonts w:cs="Arial"/>
          <w:szCs w:val="20"/>
        </w:rPr>
        <w:t>.</w:t>
      </w:r>
      <w:r w:rsidR="00632EBD" w:rsidRPr="00351408">
        <w:rPr>
          <w:rFonts w:cs="Arial"/>
          <w:szCs w:val="20"/>
        </w:rPr>
        <w:t>3</w:t>
      </w:r>
      <w:r w:rsidR="00EE64E9" w:rsidRPr="00351408">
        <w:rPr>
          <w:rFonts w:cs="Arial"/>
          <w:szCs w:val="20"/>
        </w:rPr>
        <w:t>%</w:t>
      </w:r>
      <w:r w:rsidR="00E7768E" w:rsidRPr="00351408">
        <w:rPr>
          <w:rFonts w:cs="Arial"/>
          <w:szCs w:val="20"/>
        </w:rPr>
        <w:t xml:space="preserve">) and </w:t>
      </w:r>
      <w:r w:rsidR="00632EBD" w:rsidRPr="004D2C1D">
        <w:rPr>
          <w:szCs w:val="20"/>
        </w:rPr>
        <w:t>oleaginous crops</w:t>
      </w:r>
      <w:r w:rsidR="00632EBD" w:rsidRPr="004D2C1D">
        <w:rPr>
          <w:rFonts w:cs="Arial"/>
          <w:szCs w:val="20"/>
        </w:rPr>
        <w:t xml:space="preserve"> (+4</w:t>
      </w:r>
      <w:r w:rsidR="00E7768E" w:rsidRPr="004D2C1D">
        <w:rPr>
          <w:rFonts w:cs="Arial"/>
          <w:szCs w:val="20"/>
        </w:rPr>
        <w:t>.</w:t>
      </w:r>
      <w:r w:rsidR="00632EBD" w:rsidRPr="004D2C1D">
        <w:rPr>
          <w:rFonts w:cs="Arial"/>
          <w:szCs w:val="20"/>
        </w:rPr>
        <w:t>4</w:t>
      </w:r>
      <w:r w:rsidR="00E7768E" w:rsidRPr="004D2C1D">
        <w:rPr>
          <w:rFonts w:cs="Arial"/>
          <w:szCs w:val="20"/>
        </w:rPr>
        <w:t>%)</w:t>
      </w:r>
      <w:r w:rsidR="00310F9B" w:rsidRPr="004D2C1D">
        <w:rPr>
          <w:rFonts w:cs="Arial"/>
          <w:szCs w:val="20"/>
        </w:rPr>
        <w:t xml:space="preserve"> grew</w:t>
      </w:r>
      <w:r w:rsidR="00EE64E9" w:rsidRPr="004D2C1D">
        <w:rPr>
          <w:rFonts w:cs="Arial"/>
          <w:szCs w:val="20"/>
        </w:rPr>
        <w:t xml:space="preserve">. </w:t>
      </w:r>
      <w:r w:rsidRPr="004D2C1D">
        <w:rPr>
          <w:rFonts w:cs="Arial"/>
          <w:szCs w:val="20"/>
        </w:rPr>
        <w:t>In animal production prices</w:t>
      </w:r>
      <w:r w:rsidR="00C91D9A" w:rsidRPr="004D2C1D">
        <w:rPr>
          <w:rFonts w:cs="Arial"/>
          <w:szCs w:val="20"/>
        </w:rPr>
        <w:t xml:space="preserve"> tha</w:t>
      </w:r>
      <w:r w:rsidR="00080842" w:rsidRPr="004D2C1D">
        <w:rPr>
          <w:rFonts w:cs="Arial"/>
          <w:szCs w:val="20"/>
        </w:rPr>
        <w:t xml:space="preserve">t decreased were those of pigs </w:t>
      </w:r>
      <w:r w:rsidRPr="004D2C1D">
        <w:rPr>
          <w:szCs w:val="20"/>
        </w:rPr>
        <w:t>for slaughter</w:t>
      </w:r>
      <w:r w:rsidR="00C91D9A" w:rsidRPr="004D2C1D">
        <w:rPr>
          <w:rFonts w:cs="Arial"/>
          <w:szCs w:val="20"/>
        </w:rPr>
        <w:t xml:space="preserve"> (-</w:t>
      </w:r>
      <w:r w:rsidR="00080842" w:rsidRPr="004D2C1D">
        <w:rPr>
          <w:rFonts w:cs="Arial"/>
          <w:szCs w:val="20"/>
        </w:rPr>
        <w:t>13</w:t>
      </w:r>
      <w:r w:rsidRPr="004D2C1D">
        <w:rPr>
          <w:rFonts w:cs="Arial"/>
          <w:szCs w:val="20"/>
        </w:rPr>
        <w:t>.</w:t>
      </w:r>
      <w:r w:rsidR="00C91D9A" w:rsidRPr="004D2C1D">
        <w:rPr>
          <w:rFonts w:cs="Arial"/>
          <w:szCs w:val="20"/>
        </w:rPr>
        <w:t>9</w:t>
      </w:r>
      <w:r w:rsidRPr="004D2C1D">
        <w:rPr>
          <w:rFonts w:cs="Arial"/>
          <w:szCs w:val="20"/>
        </w:rPr>
        <w:t>%)</w:t>
      </w:r>
      <w:r w:rsidR="009C075E" w:rsidRPr="004D2C1D">
        <w:rPr>
          <w:rFonts w:cs="Arial"/>
          <w:szCs w:val="20"/>
        </w:rPr>
        <w:t xml:space="preserve">, </w:t>
      </w:r>
      <w:r w:rsidR="00BB3CC9" w:rsidRPr="004D2C1D">
        <w:rPr>
          <w:rFonts w:cs="Arial"/>
          <w:szCs w:val="20"/>
        </w:rPr>
        <w:t xml:space="preserve">cattle </w:t>
      </w:r>
      <w:r w:rsidR="00BB3CC9" w:rsidRPr="004D2C1D">
        <w:rPr>
          <w:szCs w:val="20"/>
        </w:rPr>
        <w:t>for slaughter</w:t>
      </w:r>
      <w:r w:rsidR="00BB3CC9" w:rsidRPr="004D2C1D">
        <w:rPr>
          <w:rFonts w:cs="Arial"/>
          <w:szCs w:val="20"/>
        </w:rPr>
        <w:t xml:space="preserve"> (-4.9%), </w:t>
      </w:r>
      <w:r w:rsidR="00351408" w:rsidRPr="004D2C1D">
        <w:rPr>
          <w:rFonts w:cs="Arial"/>
          <w:szCs w:val="20"/>
        </w:rPr>
        <w:t>milk (-4</w:t>
      </w:r>
      <w:r w:rsidR="009C075E" w:rsidRPr="004D2C1D">
        <w:rPr>
          <w:rFonts w:cs="Arial"/>
          <w:szCs w:val="20"/>
        </w:rPr>
        <w:t>.</w:t>
      </w:r>
      <w:r w:rsidR="00351408" w:rsidRPr="004D2C1D">
        <w:rPr>
          <w:rFonts w:cs="Arial"/>
          <w:szCs w:val="20"/>
        </w:rPr>
        <w:t>4</w:t>
      </w:r>
      <w:r w:rsidR="009C075E" w:rsidRPr="004D2C1D">
        <w:rPr>
          <w:rFonts w:cs="Arial"/>
          <w:szCs w:val="20"/>
        </w:rPr>
        <w:t xml:space="preserve">%) </w:t>
      </w:r>
      <w:r w:rsidR="00E7180B" w:rsidRPr="004D2C1D">
        <w:rPr>
          <w:rFonts w:cs="Arial"/>
          <w:szCs w:val="20"/>
        </w:rPr>
        <w:t>and</w:t>
      </w:r>
      <w:r w:rsidRPr="004D2C1D">
        <w:rPr>
          <w:rFonts w:cs="Arial"/>
          <w:szCs w:val="20"/>
        </w:rPr>
        <w:t xml:space="preserve"> </w:t>
      </w:r>
      <w:r w:rsidR="009C075E" w:rsidRPr="004D2C1D">
        <w:rPr>
          <w:rFonts w:cs="Arial"/>
          <w:szCs w:val="20"/>
        </w:rPr>
        <w:t>poultry</w:t>
      </w:r>
      <w:r w:rsidRPr="004D2C1D">
        <w:rPr>
          <w:rFonts w:cs="Arial"/>
          <w:szCs w:val="20"/>
        </w:rPr>
        <w:t xml:space="preserve"> (</w:t>
      </w:r>
      <w:r w:rsidR="00A42424" w:rsidRPr="004D2C1D">
        <w:rPr>
          <w:rFonts w:cs="Arial"/>
          <w:szCs w:val="20"/>
        </w:rPr>
        <w:t>-2</w:t>
      </w:r>
      <w:r w:rsidRPr="004D2C1D">
        <w:rPr>
          <w:rFonts w:cs="Arial"/>
          <w:szCs w:val="20"/>
        </w:rPr>
        <w:t>.</w:t>
      </w:r>
      <w:r w:rsidR="00A42424" w:rsidRPr="004D2C1D">
        <w:rPr>
          <w:rFonts w:cs="Arial"/>
          <w:szCs w:val="20"/>
        </w:rPr>
        <w:t>4</w:t>
      </w:r>
      <w:r w:rsidRPr="004D2C1D">
        <w:rPr>
          <w:rFonts w:cs="Arial"/>
          <w:szCs w:val="20"/>
        </w:rPr>
        <w:t>%)</w:t>
      </w:r>
      <w:r w:rsidR="00E7180B" w:rsidRPr="004D2C1D">
        <w:rPr>
          <w:rFonts w:cs="Arial"/>
          <w:szCs w:val="20"/>
        </w:rPr>
        <w:t>.</w:t>
      </w:r>
      <w:r w:rsidR="008228BE" w:rsidRPr="004D2C1D">
        <w:rPr>
          <w:rFonts w:cs="Arial"/>
          <w:szCs w:val="20"/>
        </w:rPr>
        <w:t xml:space="preserve"> Higher</w:t>
      </w:r>
      <w:r w:rsidR="004D2C1D" w:rsidRPr="004D2C1D">
        <w:rPr>
          <w:rFonts w:cs="Arial"/>
          <w:szCs w:val="20"/>
        </w:rPr>
        <w:t xml:space="preserve"> were prices of eggs by 7</w:t>
      </w:r>
      <w:r w:rsidR="008228BE" w:rsidRPr="004D2C1D">
        <w:rPr>
          <w:rFonts w:cs="Arial"/>
          <w:szCs w:val="20"/>
        </w:rPr>
        <w:t>.</w:t>
      </w:r>
      <w:r w:rsidR="004D2C1D" w:rsidRPr="004D2C1D">
        <w:rPr>
          <w:rFonts w:cs="Arial"/>
          <w:szCs w:val="20"/>
        </w:rPr>
        <w:t>6</w:t>
      </w:r>
      <w:r w:rsidR="00181276" w:rsidRPr="004D2C1D">
        <w:rPr>
          <w:rFonts w:cs="Arial"/>
          <w:szCs w:val="20"/>
        </w:rPr>
        <w:t>%</w:t>
      </w:r>
      <w:r w:rsidR="008228BE" w:rsidRPr="004D2C1D">
        <w:rPr>
          <w:rFonts w:cs="Arial"/>
          <w:szCs w:val="20"/>
        </w:rPr>
        <w:t>.</w:t>
      </w:r>
    </w:p>
    <w:p w:rsidR="00582D2A" w:rsidRDefault="00582D2A" w:rsidP="004D0E31">
      <w:pPr>
        <w:rPr>
          <w:b/>
          <w:color w:val="FF0000"/>
          <w:szCs w:val="20"/>
        </w:rPr>
      </w:pPr>
    </w:p>
    <w:p w:rsidR="00022BB0" w:rsidRDefault="00E50FCF" w:rsidP="004D0E31">
      <w:pPr>
        <w:rPr>
          <w:b/>
          <w:color w:val="FF000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70.75pt">
            <v:imagedata r:id="rId7" o:title=""/>
          </v:shape>
        </w:pict>
      </w:r>
    </w:p>
    <w:p w:rsidR="006F785F" w:rsidRDefault="006F785F" w:rsidP="00472EF4">
      <w:pPr>
        <w:rPr>
          <w:szCs w:val="20"/>
        </w:rPr>
      </w:pPr>
      <w:r w:rsidRPr="000A2188">
        <w:rPr>
          <w:szCs w:val="20"/>
        </w:rPr>
        <w:lastRenderedPageBreak/>
        <w:t xml:space="preserve">In </w:t>
      </w:r>
      <w:r w:rsidRPr="000A2188">
        <w:rPr>
          <w:b/>
          <w:szCs w:val="20"/>
        </w:rPr>
        <w:t>Q</w:t>
      </w:r>
      <w:r>
        <w:rPr>
          <w:b/>
          <w:szCs w:val="20"/>
        </w:rPr>
        <w:t>3</w:t>
      </w:r>
      <w:r w:rsidRPr="000A2188">
        <w:rPr>
          <w:b/>
          <w:szCs w:val="20"/>
        </w:rPr>
        <w:t xml:space="preserve"> 2020, </w:t>
      </w:r>
      <w:r w:rsidRPr="000A2188">
        <w:rPr>
          <w:szCs w:val="20"/>
        </w:rPr>
        <w:t>compared to Q</w:t>
      </w:r>
      <w:r>
        <w:rPr>
          <w:szCs w:val="20"/>
        </w:rPr>
        <w:t>2</w:t>
      </w:r>
      <w:r w:rsidRPr="000A2188">
        <w:rPr>
          <w:szCs w:val="20"/>
        </w:rPr>
        <w:t xml:space="preserve"> 2020, </w:t>
      </w:r>
      <w:r w:rsidRPr="000A2188">
        <w:rPr>
          <w:b/>
          <w:szCs w:val="20"/>
        </w:rPr>
        <w:t>industrial producer prices</w:t>
      </w:r>
      <w:r w:rsidRPr="000A2188">
        <w:rPr>
          <w:szCs w:val="20"/>
        </w:rPr>
        <w:t xml:space="preserve"> were </w:t>
      </w:r>
      <w:r>
        <w:rPr>
          <w:szCs w:val="20"/>
        </w:rPr>
        <w:t>higher by 0.1</w:t>
      </w:r>
      <w:r w:rsidRPr="000A2188">
        <w:rPr>
          <w:szCs w:val="20"/>
        </w:rPr>
        <w:t xml:space="preserve">%. Prices </w:t>
      </w:r>
      <w:r>
        <w:rPr>
          <w:szCs w:val="20"/>
        </w:rPr>
        <w:t xml:space="preserve">rose </w:t>
      </w:r>
      <w:r w:rsidRPr="000A2188">
        <w:rPr>
          <w:szCs w:val="20"/>
        </w:rPr>
        <w:t xml:space="preserve">primarily in ‘coke, refined petroleum products’. Prices </w:t>
      </w:r>
      <w:r>
        <w:rPr>
          <w:szCs w:val="20"/>
        </w:rPr>
        <w:t xml:space="preserve">increased in </w:t>
      </w:r>
      <w:r w:rsidRPr="000A2188">
        <w:rPr>
          <w:szCs w:val="20"/>
        </w:rPr>
        <w:t>‘chemicals and chemical products’ (</w:t>
      </w:r>
      <w:r>
        <w:rPr>
          <w:szCs w:val="20"/>
        </w:rPr>
        <w:t>+2.3</w:t>
      </w:r>
      <w:r w:rsidRPr="000A2188">
        <w:rPr>
          <w:szCs w:val="20"/>
        </w:rPr>
        <w:t xml:space="preserve">%). Prices </w:t>
      </w:r>
      <w:r>
        <w:rPr>
          <w:szCs w:val="20"/>
        </w:rPr>
        <w:t>went down in ‘computer, electronic and optical products’ (-2.4%), ‘basic pharmaceutical products’ (-1.6%) and ‘basic metals, fabricated metal products’ (-1.1%). On the decrease were also prices in ‘transport equipment’ and ‘food products, beverages, tobacco’ (-1.0% both).</w:t>
      </w:r>
    </w:p>
    <w:p w:rsidR="00582D2A" w:rsidRDefault="00582D2A" w:rsidP="004D0E31">
      <w:pPr>
        <w:rPr>
          <w:b/>
          <w:szCs w:val="20"/>
        </w:rPr>
      </w:pPr>
    </w:p>
    <w:p w:rsidR="008E5279" w:rsidRDefault="008E5279" w:rsidP="004D0E31">
      <w:pPr>
        <w:rPr>
          <w:b/>
          <w:szCs w:val="20"/>
        </w:rPr>
      </w:pPr>
    </w:p>
    <w:p w:rsidR="00472EF4" w:rsidRDefault="00325368" w:rsidP="004D0E31">
      <w:r>
        <w:pict>
          <v:shape id="_x0000_i1026" type="#_x0000_t75" style="width:424.5pt;height:296.25pt">
            <v:imagedata r:id="rId8" o:title=""/>
          </v:shape>
        </w:pict>
      </w:r>
    </w:p>
    <w:p w:rsidR="008E5279" w:rsidRDefault="008E5279" w:rsidP="00472EF4">
      <w:pPr>
        <w:rPr>
          <w:b/>
          <w:szCs w:val="20"/>
        </w:rPr>
      </w:pPr>
    </w:p>
    <w:p w:rsidR="008E5279" w:rsidRDefault="008E5279" w:rsidP="00472EF4">
      <w:pPr>
        <w:rPr>
          <w:b/>
          <w:szCs w:val="20"/>
        </w:rPr>
      </w:pPr>
    </w:p>
    <w:p w:rsidR="00472EF4" w:rsidRDefault="00472EF4" w:rsidP="00472EF4">
      <w:pPr>
        <w:rPr>
          <w:szCs w:val="20"/>
        </w:rPr>
      </w:pPr>
      <w:r w:rsidRPr="000A2188">
        <w:rPr>
          <w:b/>
          <w:szCs w:val="20"/>
        </w:rPr>
        <w:t>In Q</w:t>
      </w:r>
      <w:r>
        <w:rPr>
          <w:b/>
          <w:szCs w:val="20"/>
        </w:rPr>
        <w:t>3</w:t>
      </w:r>
      <w:r w:rsidRPr="000A2188">
        <w:rPr>
          <w:b/>
          <w:szCs w:val="20"/>
        </w:rPr>
        <w:t xml:space="preserve"> 2020, industrial producer prices</w:t>
      </w:r>
      <w:r w:rsidRPr="000A2188">
        <w:rPr>
          <w:szCs w:val="20"/>
        </w:rPr>
        <w:t xml:space="preserve"> decreased by 0.</w:t>
      </w:r>
      <w:r>
        <w:rPr>
          <w:szCs w:val="20"/>
        </w:rPr>
        <w:t>3</w:t>
      </w:r>
      <w:r w:rsidRPr="000A2188">
        <w:rPr>
          <w:szCs w:val="20"/>
        </w:rPr>
        <w:t xml:space="preserve">% </w:t>
      </w:r>
      <w:r w:rsidRPr="000A2188">
        <w:rPr>
          <w:b/>
          <w:szCs w:val="20"/>
        </w:rPr>
        <w:t xml:space="preserve">y-o-y </w:t>
      </w:r>
      <w:r w:rsidRPr="000A2188">
        <w:rPr>
          <w:szCs w:val="20"/>
        </w:rPr>
        <w:t>(</w:t>
      </w:r>
      <w:r>
        <w:rPr>
          <w:szCs w:val="20"/>
        </w:rPr>
        <w:t>in Q2</w:t>
      </w:r>
      <w:r w:rsidRPr="000A2188">
        <w:rPr>
          <w:szCs w:val="20"/>
        </w:rPr>
        <w:t xml:space="preserve"> 2020 they </w:t>
      </w:r>
      <w:r>
        <w:rPr>
          <w:szCs w:val="20"/>
        </w:rPr>
        <w:t xml:space="preserve">fell by 0.6%). </w:t>
      </w:r>
      <w:r w:rsidRPr="000A2188">
        <w:rPr>
          <w:szCs w:val="20"/>
        </w:rPr>
        <w:t>Prices fell particularly in ‘coke, refined petroleum products. On the decrease were also prices in ‘chemicals and chemical products’ (-</w:t>
      </w:r>
      <w:r>
        <w:rPr>
          <w:szCs w:val="20"/>
        </w:rPr>
        <w:t>11.5</w:t>
      </w:r>
      <w:r w:rsidRPr="000A2188">
        <w:rPr>
          <w:szCs w:val="20"/>
        </w:rPr>
        <w:t>%), ‘mining and quarrying’ (-3.</w:t>
      </w:r>
      <w:r>
        <w:rPr>
          <w:szCs w:val="20"/>
        </w:rPr>
        <w:t>6</w:t>
      </w:r>
      <w:r w:rsidRPr="000A2188">
        <w:rPr>
          <w:szCs w:val="20"/>
        </w:rPr>
        <w:t>%) and ‘wood, wood products, paper, printing’ (-2.</w:t>
      </w:r>
      <w:r>
        <w:rPr>
          <w:szCs w:val="20"/>
        </w:rPr>
        <w:t>3</w:t>
      </w:r>
      <w:r w:rsidRPr="000A2188">
        <w:rPr>
          <w:szCs w:val="20"/>
        </w:rPr>
        <w:t>%). Prices grew in ‘electricity, gas, steam and air conditioning supply’ (+</w:t>
      </w:r>
      <w:r>
        <w:rPr>
          <w:szCs w:val="20"/>
        </w:rPr>
        <w:t>7.8</w:t>
      </w:r>
      <w:r w:rsidRPr="000A2188">
        <w:rPr>
          <w:szCs w:val="20"/>
        </w:rPr>
        <w:t>%), ‘water supply; sewerage, waste management and remediation services’ (+6.</w:t>
      </w:r>
      <w:r>
        <w:rPr>
          <w:szCs w:val="20"/>
        </w:rPr>
        <w:t>4</w:t>
      </w:r>
      <w:r w:rsidRPr="000A2188">
        <w:rPr>
          <w:szCs w:val="20"/>
        </w:rPr>
        <w:t>%)</w:t>
      </w:r>
      <w:r>
        <w:rPr>
          <w:szCs w:val="20"/>
        </w:rPr>
        <w:t xml:space="preserve"> and </w:t>
      </w:r>
      <w:r w:rsidRPr="000A2188">
        <w:rPr>
          <w:szCs w:val="20"/>
        </w:rPr>
        <w:t>‘furniture, other manufactured products’ (+4.</w:t>
      </w:r>
      <w:r w:rsidR="00E0030E">
        <w:rPr>
          <w:szCs w:val="20"/>
        </w:rPr>
        <w:t>6</w:t>
      </w:r>
      <w:r w:rsidRPr="000A2188">
        <w:rPr>
          <w:szCs w:val="20"/>
        </w:rPr>
        <w:t>%)</w:t>
      </w:r>
      <w:r>
        <w:rPr>
          <w:szCs w:val="20"/>
        </w:rPr>
        <w:t xml:space="preserve">. Prices were higher in </w:t>
      </w:r>
      <w:r w:rsidRPr="000A2188">
        <w:rPr>
          <w:szCs w:val="20"/>
        </w:rPr>
        <w:t>‘transport equipment’ (+</w:t>
      </w:r>
      <w:r>
        <w:rPr>
          <w:szCs w:val="20"/>
        </w:rPr>
        <w:t>2.3</w:t>
      </w:r>
      <w:r w:rsidRPr="000A2188">
        <w:rPr>
          <w:szCs w:val="20"/>
        </w:rPr>
        <w:t>%) and ‘food products, beverages, tobacco’ (</w:t>
      </w:r>
      <w:r>
        <w:rPr>
          <w:szCs w:val="20"/>
        </w:rPr>
        <w:t>+1.2</w:t>
      </w:r>
      <w:r w:rsidRPr="000A2188">
        <w:rPr>
          <w:szCs w:val="20"/>
        </w:rPr>
        <w:t>%).</w:t>
      </w:r>
    </w:p>
    <w:p w:rsidR="00472EF4" w:rsidRDefault="00472EF4" w:rsidP="00472EF4">
      <w:pPr>
        <w:rPr>
          <w:b/>
          <w:szCs w:val="20"/>
        </w:rPr>
      </w:pPr>
    </w:p>
    <w:p w:rsidR="00BB29FC" w:rsidRDefault="00325368" w:rsidP="00472EF4">
      <w:r>
        <w:lastRenderedPageBreak/>
        <w:pict>
          <v:shape id="_x0000_i1027" type="#_x0000_t75" style="width:424.5pt;height:243pt">
            <v:imagedata r:id="rId9" o:title=""/>
          </v:shape>
        </w:pict>
      </w:r>
    </w:p>
    <w:p w:rsidR="009C1AD4" w:rsidRDefault="009C1AD4" w:rsidP="00472EF4"/>
    <w:p w:rsidR="009C1AD4" w:rsidRDefault="009C1AD4" w:rsidP="00472EF4">
      <w:pPr>
        <w:rPr>
          <w:b/>
          <w:szCs w:val="20"/>
        </w:rPr>
      </w:pPr>
    </w:p>
    <w:p w:rsidR="004B0376" w:rsidRDefault="00325368" w:rsidP="00472EF4">
      <w:r>
        <w:pict>
          <v:shape id="_x0000_i1028" type="#_x0000_t75" style="width:425.25pt;height:223.5pt">
            <v:imagedata r:id="rId10" o:title=""/>
          </v:shape>
        </w:pict>
      </w:r>
    </w:p>
    <w:p w:rsidR="009C1AD4" w:rsidRPr="0016431C" w:rsidRDefault="009C1AD4" w:rsidP="00472EF4">
      <w:pPr>
        <w:rPr>
          <w:b/>
          <w:szCs w:val="20"/>
        </w:rPr>
      </w:pPr>
    </w:p>
    <w:p w:rsidR="00644B56" w:rsidRPr="002738EC" w:rsidRDefault="00644B56" w:rsidP="00644B56">
      <w:pPr>
        <w:rPr>
          <w:szCs w:val="20"/>
        </w:rPr>
      </w:pPr>
      <w:r w:rsidRPr="002738EC">
        <w:rPr>
          <w:szCs w:val="20"/>
        </w:rPr>
        <w:t xml:space="preserve">In </w:t>
      </w:r>
      <w:r w:rsidRPr="002738EC">
        <w:rPr>
          <w:b/>
          <w:bCs/>
          <w:szCs w:val="20"/>
        </w:rPr>
        <w:t>Q</w:t>
      </w:r>
      <w:r w:rsidR="0016431C" w:rsidRPr="002738EC">
        <w:rPr>
          <w:b/>
          <w:bCs/>
          <w:szCs w:val="20"/>
        </w:rPr>
        <w:t>3</w:t>
      </w:r>
      <w:r w:rsidR="00C90CDF" w:rsidRPr="002738EC">
        <w:rPr>
          <w:b/>
          <w:bCs/>
          <w:szCs w:val="20"/>
        </w:rPr>
        <w:t> 2020</w:t>
      </w:r>
      <w:r w:rsidRPr="002738EC">
        <w:rPr>
          <w:bCs/>
          <w:szCs w:val="20"/>
        </w:rPr>
        <w:t>,</w:t>
      </w:r>
      <w:r w:rsidRPr="002738EC">
        <w:rPr>
          <w:szCs w:val="20"/>
        </w:rPr>
        <w:t xml:space="preserve"> </w:t>
      </w:r>
      <w:r w:rsidRPr="002738EC">
        <w:rPr>
          <w:bCs/>
          <w:szCs w:val="20"/>
        </w:rPr>
        <w:t>according to an estimate,</w:t>
      </w:r>
      <w:r w:rsidRPr="002738EC">
        <w:rPr>
          <w:b/>
          <w:bCs/>
          <w:szCs w:val="20"/>
        </w:rPr>
        <w:t xml:space="preserve"> construction work</w:t>
      </w:r>
      <w:r w:rsidRPr="002738EC">
        <w:rPr>
          <w:b/>
          <w:szCs w:val="20"/>
        </w:rPr>
        <w:t xml:space="preserve"> prices</w:t>
      </w:r>
      <w:r w:rsidRPr="002738EC">
        <w:rPr>
          <w:szCs w:val="20"/>
        </w:rPr>
        <w:t xml:space="preserve"> compared to </w:t>
      </w:r>
      <w:r w:rsidR="00164C4F" w:rsidRPr="002738EC">
        <w:rPr>
          <w:b/>
          <w:bCs/>
          <w:szCs w:val="20"/>
        </w:rPr>
        <w:t>Q</w:t>
      </w:r>
      <w:r w:rsidR="00D4148D" w:rsidRPr="002738EC">
        <w:rPr>
          <w:b/>
          <w:bCs/>
          <w:szCs w:val="20"/>
        </w:rPr>
        <w:t>2</w:t>
      </w:r>
      <w:r w:rsidR="00EF51E1" w:rsidRPr="002738EC">
        <w:rPr>
          <w:b/>
          <w:bCs/>
          <w:szCs w:val="20"/>
        </w:rPr>
        <w:t> 2020</w:t>
      </w:r>
      <w:r w:rsidRPr="002738EC">
        <w:rPr>
          <w:b/>
          <w:bCs/>
          <w:szCs w:val="20"/>
        </w:rPr>
        <w:t xml:space="preserve"> </w:t>
      </w:r>
      <w:r w:rsidRPr="002738EC">
        <w:rPr>
          <w:bCs/>
          <w:szCs w:val="20"/>
        </w:rPr>
        <w:t xml:space="preserve">(after specification) </w:t>
      </w:r>
      <w:r w:rsidR="002D687F" w:rsidRPr="002738EC">
        <w:rPr>
          <w:szCs w:val="20"/>
        </w:rPr>
        <w:t>were higher by 0</w:t>
      </w:r>
      <w:r w:rsidR="00623C65" w:rsidRPr="002738EC">
        <w:rPr>
          <w:szCs w:val="20"/>
        </w:rPr>
        <w:t>.</w:t>
      </w:r>
      <w:r w:rsidR="002738EC" w:rsidRPr="002738EC">
        <w:rPr>
          <w:szCs w:val="20"/>
        </w:rPr>
        <w:t>4</w:t>
      </w:r>
      <w:r w:rsidRPr="002738EC">
        <w:rPr>
          <w:szCs w:val="20"/>
        </w:rPr>
        <w:t>%. Prices of construction materi</w:t>
      </w:r>
      <w:r w:rsidR="00AC398F" w:rsidRPr="002738EC">
        <w:rPr>
          <w:szCs w:val="20"/>
        </w:rPr>
        <w:t xml:space="preserve">al and products input </w:t>
      </w:r>
      <w:r w:rsidR="002738EC" w:rsidRPr="002738EC">
        <w:rPr>
          <w:szCs w:val="20"/>
        </w:rPr>
        <w:t>were lower by 0.1</w:t>
      </w:r>
      <w:r w:rsidRPr="002738EC">
        <w:rPr>
          <w:szCs w:val="20"/>
        </w:rPr>
        <w:t>%.</w:t>
      </w:r>
    </w:p>
    <w:p w:rsidR="00644B56" w:rsidRPr="00B64DF0" w:rsidRDefault="00644B56" w:rsidP="00644B56">
      <w:pPr>
        <w:rPr>
          <w:szCs w:val="20"/>
        </w:rPr>
      </w:pPr>
    </w:p>
    <w:p w:rsidR="00644B56" w:rsidRPr="00793F08" w:rsidRDefault="00644B56" w:rsidP="00644B56">
      <w:pPr>
        <w:rPr>
          <w:szCs w:val="20"/>
        </w:rPr>
      </w:pPr>
      <w:r w:rsidRPr="00793F08">
        <w:rPr>
          <w:b/>
          <w:bCs/>
          <w:szCs w:val="20"/>
        </w:rPr>
        <w:lastRenderedPageBreak/>
        <w:t xml:space="preserve">Construction work </w:t>
      </w:r>
      <w:r w:rsidRPr="00793F08">
        <w:rPr>
          <w:b/>
          <w:szCs w:val="20"/>
        </w:rPr>
        <w:t>prices</w:t>
      </w:r>
      <w:r w:rsidRPr="00793F08">
        <w:rPr>
          <w:b/>
          <w:bCs/>
          <w:szCs w:val="20"/>
        </w:rPr>
        <w:t>,</w:t>
      </w:r>
      <w:r w:rsidRPr="00793F08">
        <w:rPr>
          <w:szCs w:val="20"/>
        </w:rPr>
        <w:t xml:space="preserve"> </w:t>
      </w:r>
      <w:r w:rsidRPr="00793F08">
        <w:rPr>
          <w:bCs/>
          <w:szCs w:val="20"/>
        </w:rPr>
        <w:t>according to an estimate,</w:t>
      </w:r>
      <w:r w:rsidRPr="00793F08">
        <w:rPr>
          <w:b/>
          <w:bCs/>
          <w:szCs w:val="20"/>
        </w:rPr>
        <w:t xml:space="preserve"> </w:t>
      </w:r>
      <w:r w:rsidRPr="00793F08">
        <w:rPr>
          <w:bCs/>
          <w:szCs w:val="20"/>
        </w:rPr>
        <w:t>grew</w:t>
      </w:r>
      <w:r w:rsidR="00B64DF0" w:rsidRPr="00793F08">
        <w:rPr>
          <w:szCs w:val="20"/>
        </w:rPr>
        <w:t xml:space="preserve"> by 3</w:t>
      </w:r>
      <w:r w:rsidR="00A96E50" w:rsidRPr="00793F08">
        <w:rPr>
          <w:szCs w:val="20"/>
        </w:rPr>
        <w:t>.</w:t>
      </w:r>
      <w:r w:rsidR="00B64DF0" w:rsidRPr="00793F08">
        <w:rPr>
          <w:szCs w:val="20"/>
        </w:rPr>
        <w:t>3</w:t>
      </w:r>
      <w:r w:rsidRPr="00793F08">
        <w:rPr>
          <w:szCs w:val="20"/>
        </w:rPr>
        <w:t xml:space="preserve">%, y-o-y, </w:t>
      </w:r>
      <w:r w:rsidRPr="00793F08">
        <w:rPr>
          <w:bCs/>
          <w:szCs w:val="20"/>
        </w:rPr>
        <w:t xml:space="preserve">in </w:t>
      </w:r>
      <w:r w:rsidR="006F171F" w:rsidRPr="00793F08">
        <w:rPr>
          <w:b/>
          <w:bCs/>
          <w:szCs w:val="20"/>
        </w:rPr>
        <w:t>Q3</w:t>
      </w:r>
      <w:r w:rsidRPr="00793F08">
        <w:rPr>
          <w:b/>
          <w:bCs/>
          <w:szCs w:val="20"/>
        </w:rPr>
        <w:t> 20</w:t>
      </w:r>
      <w:r w:rsidR="00006D61" w:rsidRPr="00793F08">
        <w:rPr>
          <w:b/>
          <w:bCs/>
          <w:szCs w:val="20"/>
        </w:rPr>
        <w:t>20</w:t>
      </w:r>
      <w:r w:rsidRPr="00793F08">
        <w:rPr>
          <w:b/>
          <w:bCs/>
          <w:szCs w:val="20"/>
        </w:rPr>
        <w:t xml:space="preserve"> </w:t>
      </w:r>
      <w:r w:rsidRPr="00793F08">
        <w:rPr>
          <w:bCs/>
          <w:szCs w:val="20"/>
        </w:rPr>
        <w:t xml:space="preserve">compared </w:t>
      </w:r>
      <w:r w:rsidRPr="00793F08">
        <w:rPr>
          <w:szCs w:val="20"/>
        </w:rPr>
        <w:t xml:space="preserve">to </w:t>
      </w:r>
      <w:r w:rsidR="003B7023" w:rsidRPr="00793F08">
        <w:rPr>
          <w:b/>
          <w:bCs/>
          <w:szCs w:val="20"/>
        </w:rPr>
        <w:t>Q</w:t>
      </w:r>
      <w:r w:rsidR="003370AB" w:rsidRPr="00793F08">
        <w:rPr>
          <w:b/>
          <w:bCs/>
          <w:szCs w:val="20"/>
        </w:rPr>
        <w:t>2</w:t>
      </w:r>
      <w:r w:rsidR="003B7023" w:rsidRPr="00793F08">
        <w:rPr>
          <w:b/>
          <w:bCs/>
          <w:szCs w:val="20"/>
        </w:rPr>
        <w:t> </w:t>
      </w:r>
      <w:r w:rsidR="00CD0F1C" w:rsidRPr="00793F08">
        <w:rPr>
          <w:b/>
          <w:bCs/>
          <w:szCs w:val="20"/>
        </w:rPr>
        <w:t>2020</w:t>
      </w:r>
      <w:r w:rsidRPr="00793F08">
        <w:rPr>
          <w:b/>
          <w:bCs/>
          <w:szCs w:val="20"/>
        </w:rPr>
        <w:t xml:space="preserve"> </w:t>
      </w:r>
      <w:r w:rsidRPr="00793F08">
        <w:rPr>
          <w:bCs/>
          <w:szCs w:val="20"/>
        </w:rPr>
        <w:t>(after specification). P</w:t>
      </w:r>
      <w:r w:rsidRPr="00793F08">
        <w:rPr>
          <w:szCs w:val="20"/>
        </w:rPr>
        <w:t xml:space="preserve">rices of construction </w:t>
      </w:r>
      <w:r w:rsidR="00766FF2" w:rsidRPr="00793F08">
        <w:rPr>
          <w:szCs w:val="20"/>
        </w:rPr>
        <w:t>mater</w:t>
      </w:r>
      <w:r w:rsidR="00C42E74" w:rsidRPr="00793F08">
        <w:rPr>
          <w:szCs w:val="20"/>
        </w:rPr>
        <w:t xml:space="preserve">ial and products input </w:t>
      </w:r>
      <w:r w:rsidR="00793F08" w:rsidRPr="00793F08">
        <w:rPr>
          <w:szCs w:val="20"/>
        </w:rPr>
        <w:t>fell by 0.1%</w:t>
      </w:r>
      <w:r w:rsidRPr="00793F08">
        <w:rPr>
          <w:szCs w:val="20"/>
        </w:rPr>
        <w:t>, y-o-y.</w:t>
      </w:r>
    </w:p>
    <w:p w:rsidR="00644B56" w:rsidRPr="002B619C" w:rsidRDefault="00E50FCF" w:rsidP="00644B56">
      <w:pPr>
        <w:rPr>
          <w:b/>
          <w:color w:val="FF0000"/>
          <w:szCs w:val="20"/>
        </w:rPr>
      </w:pPr>
      <w:r>
        <w:pict>
          <v:shape id="_x0000_i1029" type="#_x0000_t75" style="width:425.25pt;height:262.5pt">
            <v:imagedata r:id="rId11" o:title=""/>
          </v:shape>
        </w:pict>
      </w:r>
    </w:p>
    <w:p w:rsidR="00644B56" w:rsidRPr="00613B3A" w:rsidRDefault="00644B56" w:rsidP="00644B56">
      <w:pPr>
        <w:rPr>
          <w:szCs w:val="20"/>
        </w:rPr>
      </w:pPr>
      <w:r w:rsidRPr="008306E5">
        <w:rPr>
          <w:szCs w:val="20"/>
        </w:rPr>
        <w:t xml:space="preserve">In </w:t>
      </w:r>
      <w:r w:rsidR="008306E5" w:rsidRPr="008306E5">
        <w:rPr>
          <w:b/>
          <w:bCs/>
          <w:szCs w:val="20"/>
        </w:rPr>
        <w:t>Q3</w:t>
      </w:r>
      <w:r w:rsidR="0039197E" w:rsidRPr="008306E5">
        <w:rPr>
          <w:b/>
          <w:bCs/>
          <w:szCs w:val="20"/>
        </w:rPr>
        <w:t> </w:t>
      </w:r>
      <w:r w:rsidR="0039197E" w:rsidRPr="00A427FF">
        <w:rPr>
          <w:b/>
          <w:bCs/>
          <w:szCs w:val="20"/>
        </w:rPr>
        <w:t>2020</w:t>
      </w:r>
      <w:r w:rsidRPr="00A427FF">
        <w:rPr>
          <w:bCs/>
          <w:szCs w:val="20"/>
        </w:rPr>
        <w:t>, compared</w:t>
      </w:r>
      <w:r w:rsidR="009C6B04" w:rsidRPr="00A427FF">
        <w:rPr>
          <w:bCs/>
          <w:szCs w:val="20"/>
        </w:rPr>
        <w:t xml:space="preserve"> to those in </w:t>
      </w:r>
      <w:r w:rsidR="008306E5" w:rsidRPr="00A427FF">
        <w:rPr>
          <w:b/>
          <w:bCs/>
          <w:szCs w:val="20"/>
        </w:rPr>
        <w:t>Q2</w:t>
      </w:r>
      <w:r w:rsidRPr="00A427FF">
        <w:rPr>
          <w:b/>
          <w:bCs/>
          <w:szCs w:val="20"/>
        </w:rPr>
        <w:t> </w:t>
      </w:r>
      <w:r w:rsidRPr="007C1C2D">
        <w:rPr>
          <w:b/>
          <w:bCs/>
          <w:szCs w:val="20"/>
        </w:rPr>
        <w:t>20</w:t>
      </w:r>
      <w:r w:rsidR="009C6B04" w:rsidRPr="007C1C2D">
        <w:rPr>
          <w:b/>
          <w:bCs/>
          <w:szCs w:val="20"/>
        </w:rPr>
        <w:t>20</w:t>
      </w:r>
      <w:r w:rsidRPr="007C1C2D">
        <w:rPr>
          <w:bCs/>
          <w:szCs w:val="20"/>
        </w:rPr>
        <w:t xml:space="preserve">, </w:t>
      </w:r>
      <w:r w:rsidRPr="007C1C2D">
        <w:rPr>
          <w:b/>
          <w:szCs w:val="20"/>
          <w:lang w:eastAsia="cs-CZ"/>
        </w:rPr>
        <w:t>service producer prices in the business sphere</w:t>
      </w:r>
      <w:r w:rsidRPr="007C1C2D">
        <w:rPr>
          <w:szCs w:val="20"/>
          <w:lang w:eastAsia="cs-CZ"/>
        </w:rPr>
        <w:t xml:space="preserve"> </w:t>
      </w:r>
      <w:r w:rsidR="006B396B" w:rsidRPr="007C1C2D">
        <w:rPr>
          <w:bCs/>
          <w:szCs w:val="20"/>
        </w:rPr>
        <w:t xml:space="preserve">dropped </w:t>
      </w:r>
      <w:r w:rsidR="004555E6" w:rsidRPr="007C1C2D">
        <w:rPr>
          <w:szCs w:val="20"/>
        </w:rPr>
        <w:t xml:space="preserve">by </w:t>
      </w:r>
      <w:r w:rsidR="00A427FF" w:rsidRPr="007C1C2D">
        <w:rPr>
          <w:szCs w:val="20"/>
        </w:rPr>
        <w:t>0</w:t>
      </w:r>
      <w:r w:rsidR="00F036A4" w:rsidRPr="007C1C2D">
        <w:rPr>
          <w:szCs w:val="20"/>
        </w:rPr>
        <w:t>.</w:t>
      </w:r>
      <w:r w:rsidR="00A427FF" w:rsidRPr="007C1C2D">
        <w:rPr>
          <w:szCs w:val="20"/>
        </w:rPr>
        <w:t>6</w:t>
      </w:r>
      <w:r w:rsidRPr="007C1C2D">
        <w:rPr>
          <w:szCs w:val="20"/>
        </w:rPr>
        <w:t>%.</w:t>
      </w:r>
      <w:r w:rsidR="006B396B" w:rsidRPr="007C1C2D">
        <w:rPr>
          <w:szCs w:val="20"/>
        </w:rPr>
        <w:t xml:space="preserve"> </w:t>
      </w:r>
      <w:r w:rsidR="006B396B" w:rsidRPr="0010529D">
        <w:rPr>
          <w:szCs w:val="20"/>
        </w:rPr>
        <w:t>On the de</w:t>
      </w:r>
      <w:r w:rsidRPr="0010529D">
        <w:rPr>
          <w:szCs w:val="20"/>
        </w:rPr>
        <w:t xml:space="preserve">crease were prices in </w:t>
      </w:r>
      <w:r w:rsidR="007A0DFA" w:rsidRPr="0010529D">
        <w:rPr>
          <w:szCs w:val="20"/>
        </w:rPr>
        <w:t>‘advertising an</w:t>
      </w:r>
      <w:r w:rsidR="00510FDF" w:rsidRPr="0010529D">
        <w:rPr>
          <w:szCs w:val="20"/>
        </w:rPr>
        <w:t xml:space="preserve">d market research services’ </w:t>
      </w:r>
      <w:r w:rsidR="00510FDF" w:rsidRPr="0010529D">
        <w:rPr>
          <w:szCs w:val="20"/>
        </w:rPr>
        <w:br/>
        <w:t>(-10</w:t>
      </w:r>
      <w:r w:rsidR="007A0DFA" w:rsidRPr="0010529D">
        <w:rPr>
          <w:szCs w:val="20"/>
        </w:rPr>
        <w:t>.</w:t>
      </w:r>
      <w:r w:rsidR="00510FDF" w:rsidRPr="0010529D">
        <w:rPr>
          <w:szCs w:val="20"/>
        </w:rPr>
        <w:t>7</w:t>
      </w:r>
      <w:r w:rsidR="007A0DFA" w:rsidRPr="0010529D">
        <w:rPr>
          <w:szCs w:val="20"/>
        </w:rPr>
        <w:t>%),</w:t>
      </w:r>
      <w:r w:rsidR="000E2FC4" w:rsidRPr="0010529D">
        <w:rPr>
          <w:szCs w:val="20"/>
        </w:rPr>
        <w:t xml:space="preserve"> ‘employment services’ (-3.9%</w:t>
      </w:r>
      <w:r w:rsidR="008E0162" w:rsidRPr="0010529D">
        <w:rPr>
          <w:szCs w:val="20"/>
        </w:rPr>
        <w:t xml:space="preserve">) and </w:t>
      </w:r>
      <w:r w:rsidR="008D4B4E" w:rsidRPr="0010529D">
        <w:rPr>
          <w:szCs w:val="20"/>
        </w:rPr>
        <w:t>‘man</w:t>
      </w:r>
      <w:r w:rsidR="00D45D2E" w:rsidRPr="0010529D">
        <w:rPr>
          <w:szCs w:val="20"/>
        </w:rPr>
        <w:t xml:space="preserve">agement </w:t>
      </w:r>
      <w:r w:rsidR="00510FDF" w:rsidRPr="0010529D">
        <w:rPr>
          <w:szCs w:val="20"/>
        </w:rPr>
        <w:t>consulting services’ (-</w:t>
      </w:r>
      <w:r w:rsidR="008E0162" w:rsidRPr="0010529D">
        <w:rPr>
          <w:szCs w:val="20"/>
        </w:rPr>
        <w:t>0</w:t>
      </w:r>
      <w:r w:rsidR="008D4B4E" w:rsidRPr="0010529D">
        <w:rPr>
          <w:szCs w:val="20"/>
        </w:rPr>
        <w:t>.</w:t>
      </w:r>
      <w:r w:rsidR="008E0162" w:rsidRPr="0010529D">
        <w:rPr>
          <w:szCs w:val="20"/>
        </w:rPr>
        <w:t>4</w:t>
      </w:r>
      <w:r w:rsidR="00857900" w:rsidRPr="0010529D">
        <w:rPr>
          <w:szCs w:val="20"/>
        </w:rPr>
        <w:t>%)</w:t>
      </w:r>
      <w:r w:rsidR="008E0162" w:rsidRPr="0010529D">
        <w:rPr>
          <w:szCs w:val="20"/>
        </w:rPr>
        <w:t>.</w:t>
      </w:r>
      <w:r w:rsidR="00F92140" w:rsidRPr="0010529D">
        <w:rPr>
          <w:szCs w:val="20"/>
        </w:rPr>
        <w:t xml:space="preserve"> On the in</w:t>
      </w:r>
      <w:r w:rsidRPr="0010529D">
        <w:rPr>
          <w:szCs w:val="20"/>
        </w:rPr>
        <w:t xml:space="preserve">crease were prices of </w:t>
      </w:r>
      <w:r w:rsidR="00F92140" w:rsidRPr="0010529D">
        <w:rPr>
          <w:szCs w:val="20"/>
        </w:rPr>
        <w:t>‘computer programming, consultancy and related services’ (+0.9%</w:t>
      </w:r>
      <w:r w:rsidR="00252133" w:rsidRPr="0010529D">
        <w:rPr>
          <w:szCs w:val="20"/>
        </w:rPr>
        <w:t xml:space="preserve">) </w:t>
      </w:r>
      <w:r w:rsidR="00E64417" w:rsidRPr="0010529D">
        <w:rPr>
          <w:szCs w:val="20"/>
        </w:rPr>
        <w:t>and</w:t>
      </w:r>
      <w:r w:rsidR="00252133" w:rsidRPr="0010529D">
        <w:rPr>
          <w:szCs w:val="20"/>
        </w:rPr>
        <w:t xml:space="preserve"> ‘real estate services’ (+0.5%).</w:t>
      </w:r>
      <w:r w:rsidR="0010529D" w:rsidRPr="0010529D">
        <w:rPr>
          <w:szCs w:val="20"/>
        </w:rPr>
        <w:t xml:space="preserve"> </w:t>
      </w:r>
      <w:r w:rsidRPr="0010529D">
        <w:rPr>
          <w:rFonts w:cs="Arial"/>
          <w:bCs/>
          <w:iCs/>
          <w:szCs w:val="20"/>
        </w:rPr>
        <w:t>Service producer prices in the business sphere</w:t>
      </w:r>
      <w:r w:rsidRPr="0010529D">
        <w:rPr>
          <w:szCs w:val="20"/>
        </w:rPr>
        <w:t>, excluding</w:t>
      </w:r>
      <w:r w:rsidR="00AA764F" w:rsidRPr="0010529D">
        <w:rPr>
          <w:szCs w:val="20"/>
        </w:rPr>
        <w:t xml:space="preserve"> advertising services, </w:t>
      </w:r>
      <w:r w:rsidR="006A6315" w:rsidRPr="0010529D">
        <w:rPr>
          <w:szCs w:val="20"/>
        </w:rPr>
        <w:t>rose</w:t>
      </w:r>
      <w:r w:rsidR="00AA764F" w:rsidRPr="0010529D">
        <w:rPr>
          <w:szCs w:val="20"/>
        </w:rPr>
        <w:t xml:space="preserve"> by </w:t>
      </w:r>
      <w:r w:rsidR="006A6315" w:rsidRPr="0010529D">
        <w:rPr>
          <w:szCs w:val="20"/>
        </w:rPr>
        <w:t>0</w:t>
      </w:r>
      <w:r w:rsidRPr="0010529D">
        <w:rPr>
          <w:szCs w:val="20"/>
        </w:rPr>
        <w:t>.</w:t>
      </w:r>
      <w:r w:rsidR="0010529D" w:rsidRPr="0010529D">
        <w:rPr>
          <w:szCs w:val="20"/>
        </w:rPr>
        <w:t>1</w:t>
      </w:r>
      <w:r w:rsidRPr="0010529D">
        <w:rPr>
          <w:szCs w:val="20"/>
        </w:rPr>
        <w:t>%.</w:t>
      </w:r>
    </w:p>
    <w:p w:rsidR="00644B56" w:rsidRPr="00B05650" w:rsidRDefault="00644B56" w:rsidP="00644B56">
      <w:pPr>
        <w:rPr>
          <w:szCs w:val="20"/>
        </w:rPr>
      </w:pPr>
    </w:p>
    <w:p w:rsidR="00644B56" w:rsidRPr="002B619C" w:rsidRDefault="00644B56" w:rsidP="00644B56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  <w:lang w:val="en-GB"/>
        </w:rPr>
      </w:pPr>
      <w:r w:rsidRPr="00B05650">
        <w:rPr>
          <w:b/>
          <w:sz w:val="20"/>
          <w:szCs w:val="20"/>
          <w:lang w:val="en-GB"/>
        </w:rPr>
        <w:t xml:space="preserve">Service producer prices in the </w:t>
      </w:r>
      <w:r w:rsidRPr="0060730D">
        <w:rPr>
          <w:b/>
          <w:sz w:val="20"/>
          <w:szCs w:val="20"/>
          <w:lang w:val="en-GB"/>
        </w:rPr>
        <w:t>business sphere</w:t>
      </w:r>
      <w:r w:rsidR="00613B3A" w:rsidRPr="0060730D">
        <w:rPr>
          <w:sz w:val="20"/>
          <w:szCs w:val="20"/>
          <w:lang w:val="en-GB"/>
        </w:rPr>
        <w:t xml:space="preserve"> </w:t>
      </w:r>
      <w:r w:rsidR="00613B3A" w:rsidRPr="0076247A">
        <w:rPr>
          <w:sz w:val="20"/>
          <w:szCs w:val="20"/>
          <w:lang w:val="en-GB"/>
        </w:rPr>
        <w:t>grew in total by 2.0</w:t>
      </w:r>
      <w:r w:rsidRPr="0076247A">
        <w:rPr>
          <w:sz w:val="20"/>
          <w:szCs w:val="20"/>
          <w:lang w:val="en-GB"/>
        </w:rPr>
        <w:t xml:space="preserve">%, y-o-y, in </w:t>
      </w:r>
      <w:r w:rsidR="00632B00" w:rsidRPr="0076247A">
        <w:rPr>
          <w:b/>
          <w:sz w:val="20"/>
          <w:szCs w:val="20"/>
          <w:lang w:val="en-GB"/>
        </w:rPr>
        <w:t>Q</w:t>
      </w:r>
      <w:r w:rsidR="00D54FEF" w:rsidRPr="0076247A">
        <w:rPr>
          <w:b/>
          <w:sz w:val="20"/>
          <w:szCs w:val="20"/>
          <w:lang w:val="en-GB"/>
        </w:rPr>
        <w:t>3</w:t>
      </w:r>
      <w:r w:rsidRPr="0076247A">
        <w:rPr>
          <w:b/>
          <w:sz w:val="20"/>
          <w:szCs w:val="20"/>
          <w:lang w:val="en-GB"/>
        </w:rPr>
        <w:t> 20</w:t>
      </w:r>
      <w:r w:rsidR="00C62596" w:rsidRPr="0076247A">
        <w:rPr>
          <w:b/>
          <w:sz w:val="20"/>
          <w:szCs w:val="20"/>
          <w:lang w:val="en-GB"/>
        </w:rPr>
        <w:t>20</w:t>
      </w:r>
      <w:r w:rsidRPr="0076247A">
        <w:rPr>
          <w:sz w:val="20"/>
          <w:szCs w:val="20"/>
          <w:lang w:val="en-GB"/>
        </w:rPr>
        <w:t>. Price</w:t>
      </w:r>
      <w:r w:rsidR="006106FA" w:rsidRPr="0076247A">
        <w:rPr>
          <w:sz w:val="20"/>
          <w:szCs w:val="20"/>
          <w:lang w:val="en-GB"/>
        </w:rPr>
        <w:t xml:space="preserve">s </w:t>
      </w:r>
      <w:r w:rsidR="006106FA" w:rsidRPr="0073766D">
        <w:rPr>
          <w:sz w:val="20"/>
          <w:szCs w:val="20"/>
          <w:lang w:val="en-GB"/>
        </w:rPr>
        <w:t>in</w:t>
      </w:r>
      <w:r w:rsidR="00B05650" w:rsidRPr="0073766D">
        <w:rPr>
          <w:sz w:val="20"/>
          <w:szCs w:val="20"/>
          <w:lang w:val="en-GB"/>
        </w:rPr>
        <w:t xml:space="preserve"> </w:t>
      </w:r>
      <w:r w:rsidR="00B05650" w:rsidRPr="0073766D">
        <w:rPr>
          <w:sz w:val="20"/>
          <w:szCs w:val="20"/>
        </w:rPr>
        <w:t xml:space="preserve">‘management consulting services’ (+5.1%), </w:t>
      </w:r>
      <w:r w:rsidR="00481C6C" w:rsidRPr="0073766D">
        <w:rPr>
          <w:sz w:val="20"/>
          <w:szCs w:val="20"/>
        </w:rPr>
        <w:t xml:space="preserve">‘warehousing and support </w:t>
      </w:r>
      <w:r w:rsidR="00B05650" w:rsidRPr="0073766D">
        <w:rPr>
          <w:sz w:val="20"/>
          <w:szCs w:val="20"/>
        </w:rPr>
        <w:t>services for transportation’ (+4</w:t>
      </w:r>
      <w:r w:rsidR="00481C6C" w:rsidRPr="0073766D">
        <w:rPr>
          <w:sz w:val="20"/>
          <w:szCs w:val="20"/>
        </w:rPr>
        <w:t>.</w:t>
      </w:r>
      <w:r w:rsidR="00B05650" w:rsidRPr="0073766D">
        <w:rPr>
          <w:sz w:val="20"/>
          <w:szCs w:val="20"/>
        </w:rPr>
        <w:t>9</w:t>
      </w:r>
      <w:r w:rsidR="00481C6C" w:rsidRPr="0073766D">
        <w:rPr>
          <w:sz w:val="20"/>
          <w:szCs w:val="20"/>
        </w:rPr>
        <w:t xml:space="preserve">%), </w:t>
      </w:r>
      <w:r w:rsidR="00481C6C" w:rsidRPr="0073766D">
        <w:rPr>
          <w:sz w:val="20"/>
          <w:szCs w:val="20"/>
          <w:lang w:val="en-GB"/>
        </w:rPr>
        <w:t>‘security and investigation services’ (+</w:t>
      </w:r>
      <w:r w:rsidR="004563E3" w:rsidRPr="0073766D">
        <w:rPr>
          <w:sz w:val="20"/>
          <w:szCs w:val="20"/>
          <w:lang w:val="en-GB"/>
        </w:rPr>
        <w:t>4</w:t>
      </w:r>
      <w:r w:rsidR="00481C6C" w:rsidRPr="0073766D">
        <w:rPr>
          <w:sz w:val="20"/>
          <w:szCs w:val="20"/>
          <w:lang w:val="en-GB"/>
        </w:rPr>
        <w:t>.</w:t>
      </w:r>
      <w:r w:rsidR="0060730D" w:rsidRPr="0073766D">
        <w:rPr>
          <w:sz w:val="20"/>
          <w:szCs w:val="20"/>
          <w:lang w:val="en-GB"/>
        </w:rPr>
        <w:t>3</w:t>
      </w:r>
      <w:r w:rsidR="00481C6C" w:rsidRPr="0073766D">
        <w:rPr>
          <w:sz w:val="20"/>
          <w:szCs w:val="20"/>
          <w:lang w:val="en-GB"/>
        </w:rPr>
        <w:t>%),</w:t>
      </w:r>
      <w:r w:rsidR="00E15C24" w:rsidRPr="0073766D">
        <w:rPr>
          <w:sz w:val="20"/>
          <w:szCs w:val="20"/>
          <w:lang w:val="en-GB"/>
        </w:rPr>
        <w:t xml:space="preserve"> ‘computer programming, consultancy and related services’ (+3.9%)</w:t>
      </w:r>
      <w:r w:rsidR="0073766D" w:rsidRPr="0073766D">
        <w:rPr>
          <w:sz w:val="20"/>
          <w:szCs w:val="20"/>
          <w:lang w:val="en-GB"/>
        </w:rPr>
        <w:t xml:space="preserve">, </w:t>
      </w:r>
      <w:r w:rsidR="0076247A" w:rsidRPr="0073766D">
        <w:rPr>
          <w:sz w:val="20"/>
          <w:szCs w:val="20"/>
          <w:lang w:val="en-GB"/>
        </w:rPr>
        <w:t>‘real estate services’ (+3.1%)</w:t>
      </w:r>
      <w:r w:rsidR="0073766D" w:rsidRPr="0073766D">
        <w:rPr>
          <w:sz w:val="20"/>
          <w:szCs w:val="20"/>
          <w:lang w:val="en-GB"/>
        </w:rPr>
        <w:t xml:space="preserve"> and ‘employment services’ (+2.7%) rose. </w:t>
      </w:r>
      <w:r w:rsidRPr="0073766D">
        <w:rPr>
          <w:sz w:val="20"/>
          <w:szCs w:val="20"/>
          <w:lang w:val="en-GB"/>
        </w:rPr>
        <w:t>Service producer prices in the business sphere, excl</w:t>
      </w:r>
      <w:r w:rsidR="000B0E79" w:rsidRPr="0073766D">
        <w:rPr>
          <w:sz w:val="20"/>
          <w:szCs w:val="20"/>
          <w:lang w:val="en-GB"/>
        </w:rPr>
        <w:t>uding advertising services, were higher</w:t>
      </w:r>
      <w:r w:rsidRPr="0073766D">
        <w:rPr>
          <w:sz w:val="20"/>
          <w:szCs w:val="20"/>
          <w:lang w:val="en-GB"/>
        </w:rPr>
        <w:t xml:space="preserve"> by</w:t>
      </w:r>
      <w:r w:rsidR="00E20D44" w:rsidRPr="0073766D">
        <w:rPr>
          <w:sz w:val="20"/>
          <w:szCs w:val="20"/>
          <w:lang w:val="en-GB"/>
        </w:rPr>
        <w:t xml:space="preserve"> 2.</w:t>
      </w:r>
      <w:r w:rsidR="000B0E79" w:rsidRPr="0073766D">
        <w:rPr>
          <w:sz w:val="20"/>
          <w:szCs w:val="20"/>
          <w:lang w:val="en-GB"/>
        </w:rPr>
        <w:t>2</w:t>
      </w:r>
      <w:r w:rsidRPr="0073766D">
        <w:rPr>
          <w:sz w:val="20"/>
          <w:szCs w:val="20"/>
          <w:lang w:val="en-GB"/>
        </w:rPr>
        <w:t>%.</w:t>
      </w:r>
    </w:p>
    <w:p w:rsidR="00EA0100" w:rsidRDefault="00EA0100" w:rsidP="00644B56">
      <w:pPr>
        <w:rPr>
          <w:rFonts w:cs="Arial"/>
          <w:b/>
          <w:sz w:val="18"/>
          <w:szCs w:val="18"/>
        </w:rPr>
      </w:pPr>
    </w:p>
    <w:p w:rsidR="00644B56" w:rsidRPr="006154EC" w:rsidRDefault="00644B56" w:rsidP="00644B56">
      <w:pPr>
        <w:rPr>
          <w:rFonts w:cs="Arial"/>
          <w:b/>
          <w:sz w:val="18"/>
          <w:szCs w:val="18"/>
        </w:rPr>
      </w:pPr>
      <w:r w:rsidRPr="006154EC">
        <w:rPr>
          <w:rFonts w:cs="Arial"/>
          <w:b/>
          <w:sz w:val="18"/>
          <w:szCs w:val="18"/>
        </w:rPr>
        <w:t>Contact person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>Ing Miloslav Beránek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Industrial and </w:t>
      </w:r>
      <w:r>
        <w:rPr>
          <w:sz w:val="18"/>
          <w:szCs w:val="18"/>
        </w:rPr>
        <w:t>International</w:t>
      </w:r>
      <w:r w:rsidRPr="006154EC">
        <w:rPr>
          <w:sz w:val="18"/>
          <w:szCs w:val="18"/>
        </w:rPr>
        <w:t xml:space="preserve"> Trade Prices Statistics Unit 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E-mail: </w:t>
      </w:r>
      <w:r w:rsidRPr="006154EC">
        <w:rPr>
          <w:color w:val="0000FF"/>
          <w:sz w:val="18"/>
          <w:szCs w:val="18"/>
          <w:u w:val="single"/>
        </w:rPr>
        <w:t>miloslav.beranek@czso.cz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Phone: (+420) 274 052 665 </w:t>
      </w:r>
    </w:p>
    <w:p w:rsidR="007F5746" w:rsidRPr="004920AD" w:rsidRDefault="007F5746" w:rsidP="004A6927"/>
    <w:sectPr w:rsidR="007F5746" w:rsidRPr="004920AD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CF" w:rsidRDefault="00E50FCF" w:rsidP="00BA6370">
      <w:r>
        <w:separator/>
      </w:r>
    </w:p>
  </w:endnote>
  <w:endnote w:type="continuationSeparator" w:id="0">
    <w:p w:rsidR="00E50FCF" w:rsidRDefault="00E50FC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50FC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D2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D2038" w:rsidRPr="007E75DE">
                  <w:rPr>
                    <w:rFonts w:cs="Arial"/>
                    <w:szCs w:val="15"/>
                  </w:rPr>
                  <w:fldChar w:fldCharType="separate"/>
                </w:r>
                <w:r w:rsidR="00325368">
                  <w:rPr>
                    <w:rFonts w:cs="Arial"/>
                    <w:noProof/>
                    <w:szCs w:val="15"/>
                  </w:rPr>
                  <w:t>1</w:t>
                </w:r>
                <w:r w:rsidR="002D2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CF" w:rsidRDefault="00E50FCF" w:rsidP="00BA6370">
      <w:r>
        <w:separator/>
      </w:r>
    </w:p>
  </w:footnote>
  <w:footnote w:type="continuationSeparator" w:id="0">
    <w:p w:rsidR="00E50FCF" w:rsidRDefault="00E50FC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50FCF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B56"/>
    <w:rsid w:val="00000F88"/>
    <w:rsid w:val="00005101"/>
    <w:rsid w:val="00006D61"/>
    <w:rsid w:val="00011002"/>
    <w:rsid w:val="00022BB0"/>
    <w:rsid w:val="000419A3"/>
    <w:rsid w:val="00043BF4"/>
    <w:rsid w:val="00055401"/>
    <w:rsid w:val="0005641A"/>
    <w:rsid w:val="00057FBE"/>
    <w:rsid w:val="00061147"/>
    <w:rsid w:val="0006480A"/>
    <w:rsid w:val="00080842"/>
    <w:rsid w:val="000843A5"/>
    <w:rsid w:val="00096C59"/>
    <w:rsid w:val="000B0E79"/>
    <w:rsid w:val="000B4828"/>
    <w:rsid w:val="000B5F23"/>
    <w:rsid w:val="000B6F63"/>
    <w:rsid w:val="000C7147"/>
    <w:rsid w:val="000E2FC4"/>
    <w:rsid w:val="000E4418"/>
    <w:rsid w:val="000F0ED1"/>
    <w:rsid w:val="000F1CCE"/>
    <w:rsid w:val="000F6547"/>
    <w:rsid w:val="0010529D"/>
    <w:rsid w:val="00107D66"/>
    <w:rsid w:val="001404AB"/>
    <w:rsid w:val="001404E9"/>
    <w:rsid w:val="001433C3"/>
    <w:rsid w:val="0014379D"/>
    <w:rsid w:val="001527FE"/>
    <w:rsid w:val="0016431C"/>
    <w:rsid w:val="00164C4F"/>
    <w:rsid w:val="0017231D"/>
    <w:rsid w:val="001810DC"/>
    <w:rsid w:val="00181276"/>
    <w:rsid w:val="00194EBD"/>
    <w:rsid w:val="001B607F"/>
    <w:rsid w:val="001C16D4"/>
    <w:rsid w:val="001D35BA"/>
    <w:rsid w:val="001D369A"/>
    <w:rsid w:val="001D4254"/>
    <w:rsid w:val="001E79EE"/>
    <w:rsid w:val="00200F85"/>
    <w:rsid w:val="002070FB"/>
    <w:rsid w:val="00213729"/>
    <w:rsid w:val="0022231B"/>
    <w:rsid w:val="002353E7"/>
    <w:rsid w:val="00240138"/>
    <w:rsid w:val="002406FA"/>
    <w:rsid w:val="00252133"/>
    <w:rsid w:val="002528C9"/>
    <w:rsid w:val="00252AB0"/>
    <w:rsid w:val="0026176B"/>
    <w:rsid w:val="0027059B"/>
    <w:rsid w:val="00272B3D"/>
    <w:rsid w:val="002738EC"/>
    <w:rsid w:val="002774D1"/>
    <w:rsid w:val="002A1963"/>
    <w:rsid w:val="002B2E47"/>
    <w:rsid w:val="002B619C"/>
    <w:rsid w:val="002D187F"/>
    <w:rsid w:val="002D2038"/>
    <w:rsid w:val="002D3DDA"/>
    <w:rsid w:val="002D54E8"/>
    <w:rsid w:val="002D687F"/>
    <w:rsid w:val="002E2771"/>
    <w:rsid w:val="002F1BD4"/>
    <w:rsid w:val="002F5E37"/>
    <w:rsid w:val="00302BBF"/>
    <w:rsid w:val="00304DD3"/>
    <w:rsid w:val="00310F9B"/>
    <w:rsid w:val="0032488D"/>
    <w:rsid w:val="00325368"/>
    <w:rsid w:val="003301A3"/>
    <w:rsid w:val="003370AB"/>
    <w:rsid w:val="00350216"/>
    <w:rsid w:val="00351408"/>
    <w:rsid w:val="00351811"/>
    <w:rsid w:val="0036777B"/>
    <w:rsid w:val="0037278F"/>
    <w:rsid w:val="00375102"/>
    <w:rsid w:val="0038282A"/>
    <w:rsid w:val="00386FAD"/>
    <w:rsid w:val="0039197E"/>
    <w:rsid w:val="00397580"/>
    <w:rsid w:val="003A45C8"/>
    <w:rsid w:val="003A5212"/>
    <w:rsid w:val="003B7023"/>
    <w:rsid w:val="003B7DE2"/>
    <w:rsid w:val="003C1570"/>
    <w:rsid w:val="003C25EC"/>
    <w:rsid w:val="003C2DCF"/>
    <w:rsid w:val="003C7FE7"/>
    <w:rsid w:val="003D0499"/>
    <w:rsid w:val="003E304A"/>
    <w:rsid w:val="003E5700"/>
    <w:rsid w:val="003F1F16"/>
    <w:rsid w:val="003F526A"/>
    <w:rsid w:val="003F6B40"/>
    <w:rsid w:val="00405244"/>
    <w:rsid w:val="0041401B"/>
    <w:rsid w:val="00431D79"/>
    <w:rsid w:val="004436EE"/>
    <w:rsid w:val="00443BE1"/>
    <w:rsid w:val="004503BC"/>
    <w:rsid w:val="0045547F"/>
    <w:rsid w:val="004555E6"/>
    <w:rsid w:val="004563E3"/>
    <w:rsid w:val="00465597"/>
    <w:rsid w:val="00472EF4"/>
    <w:rsid w:val="00477643"/>
    <w:rsid w:val="00481C6C"/>
    <w:rsid w:val="00482F5B"/>
    <w:rsid w:val="004920AD"/>
    <w:rsid w:val="00495585"/>
    <w:rsid w:val="004A42B9"/>
    <w:rsid w:val="004A6927"/>
    <w:rsid w:val="004B0376"/>
    <w:rsid w:val="004B5AD3"/>
    <w:rsid w:val="004B69B4"/>
    <w:rsid w:val="004C2665"/>
    <w:rsid w:val="004C34B9"/>
    <w:rsid w:val="004D05B3"/>
    <w:rsid w:val="004D0E31"/>
    <w:rsid w:val="004D2C1D"/>
    <w:rsid w:val="004D66A4"/>
    <w:rsid w:val="004E2C9A"/>
    <w:rsid w:val="004E479E"/>
    <w:rsid w:val="004E5715"/>
    <w:rsid w:val="004E62B8"/>
    <w:rsid w:val="004F4D9F"/>
    <w:rsid w:val="004F78E6"/>
    <w:rsid w:val="00500630"/>
    <w:rsid w:val="0050148F"/>
    <w:rsid w:val="005027B1"/>
    <w:rsid w:val="005061C8"/>
    <w:rsid w:val="005071F2"/>
    <w:rsid w:val="00510FDF"/>
    <w:rsid w:val="00512D99"/>
    <w:rsid w:val="005151E9"/>
    <w:rsid w:val="00517578"/>
    <w:rsid w:val="00531DBB"/>
    <w:rsid w:val="005435DE"/>
    <w:rsid w:val="00543B1A"/>
    <w:rsid w:val="00543CAB"/>
    <w:rsid w:val="00547A57"/>
    <w:rsid w:val="0057247A"/>
    <w:rsid w:val="00582D2A"/>
    <w:rsid w:val="00590F0C"/>
    <w:rsid w:val="005B233A"/>
    <w:rsid w:val="005C4EB7"/>
    <w:rsid w:val="005D10CC"/>
    <w:rsid w:val="005F1C00"/>
    <w:rsid w:val="005F79FB"/>
    <w:rsid w:val="00604406"/>
    <w:rsid w:val="00605F4A"/>
    <w:rsid w:val="0060730D"/>
    <w:rsid w:val="00607822"/>
    <w:rsid w:val="006103AA"/>
    <w:rsid w:val="006106FA"/>
    <w:rsid w:val="00613B3A"/>
    <w:rsid w:val="00613BBF"/>
    <w:rsid w:val="00622B80"/>
    <w:rsid w:val="00623C65"/>
    <w:rsid w:val="006323FF"/>
    <w:rsid w:val="00632B00"/>
    <w:rsid w:val="00632EBD"/>
    <w:rsid w:val="00636A40"/>
    <w:rsid w:val="00640968"/>
    <w:rsid w:val="0064139A"/>
    <w:rsid w:val="0064142C"/>
    <w:rsid w:val="00644B56"/>
    <w:rsid w:val="00670B44"/>
    <w:rsid w:val="00684DD5"/>
    <w:rsid w:val="006A6315"/>
    <w:rsid w:val="006B396B"/>
    <w:rsid w:val="006D75F0"/>
    <w:rsid w:val="006E024F"/>
    <w:rsid w:val="006E4E81"/>
    <w:rsid w:val="006F171F"/>
    <w:rsid w:val="006F785F"/>
    <w:rsid w:val="00707F7D"/>
    <w:rsid w:val="00710449"/>
    <w:rsid w:val="00717EC5"/>
    <w:rsid w:val="0073766D"/>
    <w:rsid w:val="00755DC4"/>
    <w:rsid w:val="0076247A"/>
    <w:rsid w:val="00766FF2"/>
    <w:rsid w:val="0077458A"/>
    <w:rsid w:val="007756A8"/>
    <w:rsid w:val="00790BF3"/>
    <w:rsid w:val="007912F7"/>
    <w:rsid w:val="00793F08"/>
    <w:rsid w:val="007A0DFA"/>
    <w:rsid w:val="007A3281"/>
    <w:rsid w:val="007A57F2"/>
    <w:rsid w:val="007A6D56"/>
    <w:rsid w:val="007B1333"/>
    <w:rsid w:val="007B3328"/>
    <w:rsid w:val="007C1C2D"/>
    <w:rsid w:val="007E4671"/>
    <w:rsid w:val="007E6A63"/>
    <w:rsid w:val="007F1331"/>
    <w:rsid w:val="007F4AEB"/>
    <w:rsid w:val="007F5746"/>
    <w:rsid w:val="007F75B2"/>
    <w:rsid w:val="008043C4"/>
    <w:rsid w:val="008046C8"/>
    <w:rsid w:val="00812897"/>
    <w:rsid w:val="00812B5B"/>
    <w:rsid w:val="008208BD"/>
    <w:rsid w:val="008228BE"/>
    <w:rsid w:val="008249E5"/>
    <w:rsid w:val="008306E5"/>
    <w:rsid w:val="0083167F"/>
    <w:rsid w:val="00831B1B"/>
    <w:rsid w:val="008347C3"/>
    <w:rsid w:val="00834B42"/>
    <w:rsid w:val="00841921"/>
    <w:rsid w:val="00847C38"/>
    <w:rsid w:val="00857900"/>
    <w:rsid w:val="00861D0E"/>
    <w:rsid w:val="00867569"/>
    <w:rsid w:val="008741E8"/>
    <w:rsid w:val="00874E6D"/>
    <w:rsid w:val="00882C30"/>
    <w:rsid w:val="00891B0E"/>
    <w:rsid w:val="008A4E95"/>
    <w:rsid w:val="008A750A"/>
    <w:rsid w:val="008B5944"/>
    <w:rsid w:val="008C1E9C"/>
    <w:rsid w:val="008C350F"/>
    <w:rsid w:val="008C384C"/>
    <w:rsid w:val="008D0F11"/>
    <w:rsid w:val="008D4B4E"/>
    <w:rsid w:val="008D7AF2"/>
    <w:rsid w:val="008E0162"/>
    <w:rsid w:val="008E20DD"/>
    <w:rsid w:val="008E5279"/>
    <w:rsid w:val="008F16DD"/>
    <w:rsid w:val="008F50E6"/>
    <w:rsid w:val="008F73B4"/>
    <w:rsid w:val="0090557B"/>
    <w:rsid w:val="009331C0"/>
    <w:rsid w:val="009438E1"/>
    <w:rsid w:val="00971795"/>
    <w:rsid w:val="00987242"/>
    <w:rsid w:val="009A0371"/>
    <w:rsid w:val="009A13DF"/>
    <w:rsid w:val="009B55B1"/>
    <w:rsid w:val="009C075E"/>
    <w:rsid w:val="009C1AD4"/>
    <w:rsid w:val="009C6B04"/>
    <w:rsid w:val="009D26FA"/>
    <w:rsid w:val="009D5F93"/>
    <w:rsid w:val="009F133C"/>
    <w:rsid w:val="009F3360"/>
    <w:rsid w:val="009F3AC0"/>
    <w:rsid w:val="00A42424"/>
    <w:rsid w:val="00A427FF"/>
    <w:rsid w:val="00A4343D"/>
    <w:rsid w:val="00A502F1"/>
    <w:rsid w:val="00A70A83"/>
    <w:rsid w:val="00A81EB3"/>
    <w:rsid w:val="00A87F8D"/>
    <w:rsid w:val="00A96E50"/>
    <w:rsid w:val="00AA764F"/>
    <w:rsid w:val="00AB3E55"/>
    <w:rsid w:val="00AC398F"/>
    <w:rsid w:val="00AC4868"/>
    <w:rsid w:val="00B00C1D"/>
    <w:rsid w:val="00B05650"/>
    <w:rsid w:val="00B05B4B"/>
    <w:rsid w:val="00B14061"/>
    <w:rsid w:val="00B41552"/>
    <w:rsid w:val="00B435A3"/>
    <w:rsid w:val="00B64DF0"/>
    <w:rsid w:val="00B85B8A"/>
    <w:rsid w:val="00B95224"/>
    <w:rsid w:val="00BA439F"/>
    <w:rsid w:val="00BA6370"/>
    <w:rsid w:val="00BB1297"/>
    <w:rsid w:val="00BB29FC"/>
    <w:rsid w:val="00BB3CC9"/>
    <w:rsid w:val="00BF1456"/>
    <w:rsid w:val="00BF287C"/>
    <w:rsid w:val="00C047AC"/>
    <w:rsid w:val="00C058FA"/>
    <w:rsid w:val="00C0713F"/>
    <w:rsid w:val="00C269D4"/>
    <w:rsid w:val="00C3705E"/>
    <w:rsid w:val="00C4160D"/>
    <w:rsid w:val="00C420D9"/>
    <w:rsid w:val="00C42E74"/>
    <w:rsid w:val="00C62596"/>
    <w:rsid w:val="00C72B82"/>
    <w:rsid w:val="00C8406E"/>
    <w:rsid w:val="00C87100"/>
    <w:rsid w:val="00C90CDF"/>
    <w:rsid w:val="00C91D9A"/>
    <w:rsid w:val="00C95985"/>
    <w:rsid w:val="00C95BEE"/>
    <w:rsid w:val="00CA365E"/>
    <w:rsid w:val="00CA6C71"/>
    <w:rsid w:val="00CB1604"/>
    <w:rsid w:val="00CB2709"/>
    <w:rsid w:val="00CB6A5B"/>
    <w:rsid w:val="00CB6F89"/>
    <w:rsid w:val="00CD0F1C"/>
    <w:rsid w:val="00CD1D3A"/>
    <w:rsid w:val="00CD4388"/>
    <w:rsid w:val="00CD580B"/>
    <w:rsid w:val="00CD767D"/>
    <w:rsid w:val="00CE228C"/>
    <w:rsid w:val="00CE774B"/>
    <w:rsid w:val="00CE78E1"/>
    <w:rsid w:val="00CF545B"/>
    <w:rsid w:val="00D005DF"/>
    <w:rsid w:val="00D00FF5"/>
    <w:rsid w:val="00D02952"/>
    <w:rsid w:val="00D03AAE"/>
    <w:rsid w:val="00D0544F"/>
    <w:rsid w:val="00D125E3"/>
    <w:rsid w:val="00D146D5"/>
    <w:rsid w:val="00D162F3"/>
    <w:rsid w:val="00D27D69"/>
    <w:rsid w:val="00D35BBD"/>
    <w:rsid w:val="00D4148D"/>
    <w:rsid w:val="00D448C2"/>
    <w:rsid w:val="00D45328"/>
    <w:rsid w:val="00D45D2E"/>
    <w:rsid w:val="00D5180B"/>
    <w:rsid w:val="00D54FEF"/>
    <w:rsid w:val="00D6496E"/>
    <w:rsid w:val="00D666C3"/>
    <w:rsid w:val="00D736CC"/>
    <w:rsid w:val="00D76214"/>
    <w:rsid w:val="00DA01B1"/>
    <w:rsid w:val="00DB4101"/>
    <w:rsid w:val="00DC7261"/>
    <w:rsid w:val="00DD33F7"/>
    <w:rsid w:val="00DE7DE2"/>
    <w:rsid w:val="00DF47FE"/>
    <w:rsid w:val="00E0030E"/>
    <w:rsid w:val="00E030FB"/>
    <w:rsid w:val="00E03D3F"/>
    <w:rsid w:val="00E14A83"/>
    <w:rsid w:val="00E15C24"/>
    <w:rsid w:val="00E20D44"/>
    <w:rsid w:val="00E26704"/>
    <w:rsid w:val="00E269D5"/>
    <w:rsid w:val="00E2712A"/>
    <w:rsid w:val="00E31980"/>
    <w:rsid w:val="00E50FCF"/>
    <w:rsid w:val="00E6423C"/>
    <w:rsid w:val="00E64417"/>
    <w:rsid w:val="00E65463"/>
    <w:rsid w:val="00E67C72"/>
    <w:rsid w:val="00E7180B"/>
    <w:rsid w:val="00E7768E"/>
    <w:rsid w:val="00E93830"/>
    <w:rsid w:val="00E93E0E"/>
    <w:rsid w:val="00E96880"/>
    <w:rsid w:val="00EA0100"/>
    <w:rsid w:val="00EA6FC5"/>
    <w:rsid w:val="00EB1ED3"/>
    <w:rsid w:val="00EE11DC"/>
    <w:rsid w:val="00EE64E9"/>
    <w:rsid w:val="00EF3814"/>
    <w:rsid w:val="00EF51E1"/>
    <w:rsid w:val="00F036A4"/>
    <w:rsid w:val="00F077A9"/>
    <w:rsid w:val="00F3695A"/>
    <w:rsid w:val="00F54E88"/>
    <w:rsid w:val="00F62B6D"/>
    <w:rsid w:val="00F92140"/>
    <w:rsid w:val="00FB41D4"/>
    <w:rsid w:val="00FB687C"/>
    <w:rsid w:val="00FB6B6C"/>
    <w:rsid w:val="00FC5EFE"/>
    <w:rsid w:val="00FC759D"/>
    <w:rsid w:val="00FF458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>
      <o:colormru v:ext="edit" colors="#0071bc"/>
    </o:shapedefaults>
    <o:shapelayout v:ext="edit">
      <o:idmap v:ext="edit" data="1"/>
    </o:shapelayout>
  </w:shapeDefaults>
  <w:decimalSymbol w:val=","/>
  <w:listSeparator w:val=";"/>
  <w14:docId w14:val="7E2D10AF"/>
  <w15:docId w15:val="{2906048F-5078-44EC-8C60-8AF58DD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4B56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44B56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link w:val="Zkladntextodsazen"/>
    <w:uiPriority w:val="99"/>
    <w:rsid w:val="00644B56"/>
    <w:rPr>
      <w:rFonts w:ascii="Arial" w:hAnsi="Arial"/>
      <w:sz w:val="18"/>
      <w:szCs w:val="22"/>
      <w:lang w:val="en-US" w:eastAsia="en-US"/>
    </w:rPr>
  </w:style>
  <w:style w:type="character" w:customStyle="1" w:styleId="tlid-translation">
    <w:name w:val="tlid-translation"/>
    <w:rsid w:val="0064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DAC6-A950-41ED-9089-2F628DB5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353</TotalTime>
  <Pages>4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beranek426</cp:lastModifiedBy>
  <cp:revision>252</cp:revision>
  <cp:lastPrinted>2020-10-13T12:38:00Z</cp:lastPrinted>
  <dcterms:created xsi:type="dcterms:W3CDTF">2020-01-29T12:52:00Z</dcterms:created>
  <dcterms:modified xsi:type="dcterms:W3CDTF">2020-10-14T08:30:00Z</dcterms:modified>
</cp:coreProperties>
</file>