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F2" w:rsidRPr="00207E69" w:rsidRDefault="002C2BAC" w:rsidP="007056F2">
      <w:pPr>
        <w:pStyle w:val="datum0"/>
      </w:pPr>
      <w:bookmarkStart w:id="0" w:name="_GoBack"/>
      <w:bookmarkEnd w:id="0"/>
      <w:r>
        <w:t>17</w:t>
      </w:r>
      <w:r w:rsidR="007056F2" w:rsidRPr="00207E69">
        <w:t>.</w:t>
      </w:r>
      <w:r w:rsidR="007056F2">
        <w:t xml:space="preserve"> </w:t>
      </w:r>
      <w:r>
        <w:t>7</w:t>
      </w:r>
      <w:r w:rsidR="007056F2" w:rsidRPr="00207E69">
        <w:t>. 20</w:t>
      </w:r>
      <w:r w:rsidR="007056F2">
        <w:t>20</w:t>
      </w:r>
    </w:p>
    <w:p w:rsidR="007056F2" w:rsidRPr="00433D8B" w:rsidRDefault="007056F2" w:rsidP="007056F2">
      <w:pPr>
        <w:pStyle w:val="Nzev"/>
      </w:pPr>
      <w:r w:rsidRPr="00433D8B">
        <w:t xml:space="preserve">Vývoj indexů cen výrobců </w:t>
      </w:r>
      <w:r w:rsidR="002C2BAC">
        <w:t>ve 2. čtvrtletí</w:t>
      </w:r>
      <w:r>
        <w:t xml:space="preserve"> 2020 </w:t>
      </w:r>
    </w:p>
    <w:p w:rsidR="007056F2" w:rsidRDefault="002C2BAC" w:rsidP="007056F2">
      <w:pPr>
        <w:pStyle w:val="Perex"/>
        <w:contextualSpacing/>
      </w:pPr>
      <w:r>
        <w:t>Ve 2. čtvrtletí</w:t>
      </w:r>
      <w:r w:rsidR="007056F2">
        <w:t xml:space="preserve"> 2020 </w:t>
      </w:r>
      <w:r w:rsidR="007056F2" w:rsidRPr="00D41B17">
        <w:t xml:space="preserve">oproti </w:t>
      </w:r>
      <w:r w:rsidR="0006283C">
        <w:t>1. čtvrtletí 2020</w:t>
      </w:r>
      <w:r w:rsidR="007056F2">
        <w:t xml:space="preserve"> vzrostly ceny zemědělských výrobců </w:t>
      </w:r>
      <w:r w:rsidR="007056F2" w:rsidRPr="00D41B17">
        <w:t xml:space="preserve">o </w:t>
      </w:r>
      <w:r w:rsidR="009877A9">
        <w:t>0,8</w:t>
      </w:r>
      <w:r w:rsidR="007056F2" w:rsidRPr="00D41B17">
        <w:t> %</w:t>
      </w:r>
      <w:r w:rsidR="00A567F7">
        <w:t>,</w:t>
      </w:r>
      <w:r w:rsidR="007056F2" w:rsidRPr="000E6B41">
        <w:t xml:space="preserve"> </w:t>
      </w:r>
      <w:r w:rsidR="007056F2">
        <w:t>ceny</w:t>
      </w:r>
      <w:r w:rsidR="007056F2" w:rsidRPr="00B33666">
        <w:t> tržních služeb pro podniky</w:t>
      </w:r>
      <w:r w:rsidR="007056F2">
        <w:t xml:space="preserve"> </w:t>
      </w:r>
      <w:r w:rsidR="007056F2" w:rsidRPr="00B33666">
        <w:t>o </w:t>
      </w:r>
      <w:r w:rsidR="0006283C">
        <w:t>1,1</w:t>
      </w:r>
      <w:r w:rsidR="007056F2" w:rsidRPr="00B33666">
        <w:t> %</w:t>
      </w:r>
      <w:r w:rsidR="007056F2">
        <w:t xml:space="preserve"> a ceny </w:t>
      </w:r>
      <w:r w:rsidR="007056F2" w:rsidRPr="00B33666">
        <w:t>stavebních prací, podle odhadů, o </w:t>
      </w:r>
      <w:r w:rsidR="00BE2753">
        <w:t>0,9</w:t>
      </w:r>
      <w:r w:rsidR="007056F2" w:rsidRPr="00B33666">
        <w:t> %</w:t>
      </w:r>
      <w:r w:rsidR="00A567F7">
        <w:t>,</w:t>
      </w:r>
      <w:r w:rsidR="007056F2">
        <w:t xml:space="preserve"> </w:t>
      </w:r>
      <w:r w:rsidR="00A567F7">
        <w:t xml:space="preserve">ceny </w:t>
      </w:r>
      <w:r w:rsidR="00A567F7" w:rsidRPr="00B33666">
        <w:t xml:space="preserve">průmyslových výrobců </w:t>
      </w:r>
      <w:r w:rsidR="00A567F7">
        <w:t xml:space="preserve">klesly </w:t>
      </w:r>
      <w:r w:rsidR="00A567F7" w:rsidRPr="00B33666">
        <w:t>o </w:t>
      </w:r>
      <w:r w:rsidR="00A567F7">
        <w:t xml:space="preserve">0,9 %. </w:t>
      </w:r>
      <w:r>
        <w:t>Ve 2. čtvrtletí</w:t>
      </w:r>
      <w:r w:rsidR="007056F2">
        <w:t xml:space="preserve"> 2020</w:t>
      </w:r>
      <w:r w:rsidR="007056F2" w:rsidRPr="00B33666">
        <w:t xml:space="preserve"> byly meziročně </w:t>
      </w:r>
      <w:r w:rsidR="00CC2E5B">
        <w:t>nižší</w:t>
      </w:r>
      <w:r w:rsidR="00CC2E5B" w:rsidRPr="00B33666">
        <w:t xml:space="preserve"> </w:t>
      </w:r>
      <w:r w:rsidR="007056F2" w:rsidRPr="00B33666">
        <w:t>ceny</w:t>
      </w:r>
      <w:r w:rsidR="007056F2">
        <w:t xml:space="preserve"> </w:t>
      </w:r>
      <w:r w:rsidR="007056F2" w:rsidRPr="00B33666">
        <w:t>zemědělských výrobců o </w:t>
      </w:r>
      <w:r w:rsidR="007056F2">
        <w:t>3,</w:t>
      </w:r>
      <w:r w:rsidR="00CC2E5B">
        <w:t>2</w:t>
      </w:r>
      <w:r w:rsidR="007056F2" w:rsidRPr="00B33666">
        <w:t> %</w:t>
      </w:r>
      <w:r w:rsidR="00CC2E5B">
        <w:t xml:space="preserve"> a</w:t>
      </w:r>
      <w:r w:rsidR="007056F2">
        <w:t xml:space="preserve"> c</w:t>
      </w:r>
      <w:r w:rsidR="007056F2" w:rsidRPr="00B33666">
        <w:t xml:space="preserve">eny </w:t>
      </w:r>
      <w:r w:rsidR="007056F2" w:rsidRPr="00B33666">
        <w:rPr>
          <w:bCs/>
        </w:rPr>
        <w:t>průmyslových výrobců</w:t>
      </w:r>
      <w:r w:rsidR="007056F2" w:rsidRPr="00B33666">
        <w:t xml:space="preserve"> o </w:t>
      </w:r>
      <w:r w:rsidR="00CC2E5B">
        <w:t>0,6</w:t>
      </w:r>
      <w:r w:rsidR="007056F2" w:rsidRPr="00B33666">
        <w:t> %</w:t>
      </w:r>
      <w:r w:rsidR="00CC2E5B">
        <w:t>. Ceny</w:t>
      </w:r>
      <w:r w:rsidR="007056F2" w:rsidRPr="00B33666">
        <w:t xml:space="preserve"> </w:t>
      </w:r>
      <w:r w:rsidR="007056F2" w:rsidRPr="00B33666">
        <w:rPr>
          <w:bCs/>
        </w:rPr>
        <w:t xml:space="preserve">stavebních prací, </w:t>
      </w:r>
      <w:r w:rsidR="007056F2" w:rsidRPr="00B33666">
        <w:t>podle odhadů,</w:t>
      </w:r>
      <w:r w:rsidR="007056F2" w:rsidRPr="00B33666">
        <w:rPr>
          <w:bCs/>
        </w:rPr>
        <w:t xml:space="preserve"> </w:t>
      </w:r>
      <w:r w:rsidR="00CC2E5B">
        <w:rPr>
          <w:bCs/>
        </w:rPr>
        <w:t xml:space="preserve">byly vyšší </w:t>
      </w:r>
      <w:r w:rsidR="007056F2" w:rsidRPr="00B33666">
        <w:t>o</w:t>
      </w:r>
      <w:r w:rsidR="007056F2">
        <w:t> 4,</w:t>
      </w:r>
      <w:r w:rsidR="00BE2753">
        <w:t>1</w:t>
      </w:r>
      <w:r w:rsidR="007056F2" w:rsidRPr="00B33666">
        <w:t> % a tržních služeb pro podniky o</w:t>
      </w:r>
      <w:r w:rsidR="007056F2">
        <w:t> </w:t>
      </w:r>
      <w:r w:rsidR="007056F2" w:rsidRPr="00B33666">
        <w:t>2,</w:t>
      </w:r>
      <w:r w:rsidR="006D13C6">
        <w:t>1</w:t>
      </w:r>
      <w:r w:rsidR="007056F2" w:rsidRPr="00B33666">
        <w:t> %.</w:t>
      </w:r>
    </w:p>
    <w:p w:rsidR="007056F2" w:rsidRDefault="007056F2" w:rsidP="007056F2">
      <w:pPr>
        <w:pStyle w:val="Perex"/>
        <w:contextualSpacing/>
        <w:rPr>
          <w:bCs/>
        </w:rPr>
      </w:pPr>
    </w:p>
    <w:p w:rsidR="007056F2" w:rsidRDefault="007056F2" w:rsidP="007056F2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>zemědělských výrobců</w:t>
      </w:r>
      <w:r>
        <w:rPr>
          <w:b/>
          <w:bCs/>
        </w:rPr>
        <w:t xml:space="preserve"> </w:t>
      </w:r>
      <w:r>
        <w:t>se</w:t>
      </w:r>
      <w:r>
        <w:rPr>
          <w:b/>
        </w:rPr>
        <w:t xml:space="preserve"> </w:t>
      </w:r>
      <w:r w:rsidR="002C2BAC">
        <w:rPr>
          <w:b/>
        </w:rPr>
        <w:t>ve 2. čtvrtletí</w:t>
      </w:r>
      <w:r>
        <w:rPr>
          <w:b/>
        </w:rPr>
        <w:t xml:space="preserve"> 2020 </w:t>
      </w:r>
      <w:r w:rsidRPr="00D37FBB">
        <w:rPr>
          <w:b/>
        </w:rPr>
        <w:t xml:space="preserve">oproti </w:t>
      </w:r>
      <w:r w:rsidR="0006283C">
        <w:rPr>
          <w:b/>
        </w:rPr>
        <w:t>1. čtvrtletí 2020</w:t>
      </w:r>
      <w:r>
        <w:rPr>
          <w:b/>
        </w:rPr>
        <w:t xml:space="preserve"> </w:t>
      </w:r>
      <w:r>
        <w:t>zvýšily</w:t>
      </w:r>
      <w:r w:rsidRPr="0003781B">
        <w:t xml:space="preserve"> o </w:t>
      </w:r>
      <w:r w:rsidR="00CC2E5B">
        <w:t>0,8</w:t>
      </w:r>
      <w:r>
        <w:t> </w:t>
      </w:r>
      <w:r w:rsidRPr="0003781B">
        <w:t>%</w:t>
      </w:r>
      <w:r w:rsidRPr="00493137">
        <w:t xml:space="preserve">. </w:t>
      </w:r>
      <w:r>
        <w:t>Vyšší byly ceny ovoce o </w:t>
      </w:r>
      <w:r w:rsidR="00CC2E5B">
        <w:t>23,9</w:t>
      </w:r>
      <w:r>
        <w:t> %</w:t>
      </w:r>
      <w:r w:rsidR="00525EE8">
        <w:t>,</w:t>
      </w:r>
      <w:r>
        <w:t xml:space="preserve"> </w:t>
      </w:r>
      <w:r w:rsidR="00525EE8">
        <w:t>obilovin o 4,4</w:t>
      </w:r>
      <w:r w:rsidR="00D54593">
        <w:t> % a</w:t>
      </w:r>
      <w:r w:rsidR="00525EE8">
        <w:t xml:space="preserve"> olejnin o</w:t>
      </w:r>
      <w:r w:rsidR="006B2AB9">
        <w:t> </w:t>
      </w:r>
      <w:r w:rsidR="00525EE8">
        <w:t>0,8 %</w:t>
      </w:r>
      <w:r>
        <w:t>.</w:t>
      </w:r>
      <w:r w:rsidRPr="003516F2">
        <w:t xml:space="preserve"> </w:t>
      </w:r>
      <w:r>
        <w:t xml:space="preserve">Klesly </w:t>
      </w:r>
      <w:r w:rsidRPr="00926158">
        <w:t>ceny</w:t>
      </w:r>
      <w:r>
        <w:t xml:space="preserve"> </w:t>
      </w:r>
      <w:r w:rsidR="00CC2E5B" w:rsidRPr="00926158">
        <w:t>brambor o</w:t>
      </w:r>
      <w:r w:rsidR="00D54593">
        <w:t> </w:t>
      </w:r>
      <w:r w:rsidR="00CC2E5B">
        <w:t>7,0 %</w:t>
      </w:r>
      <w:r w:rsidR="00525EE8">
        <w:t>,</w:t>
      </w:r>
      <w:r w:rsidR="00CC2E5B">
        <w:t xml:space="preserve"> </w:t>
      </w:r>
      <w:r w:rsidR="00525EE8">
        <w:t>jatečných prasat o</w:t>
      </w:r>
      <w:r w:rsidR="006B2AB9">
        <w:t> </w:t>
      </w:r>
      <w:r w:rsidR="00525EE8">
        <w:t xml:space="preserve">6,9 %, </w:t>
      </w:r>
      <w:r w:rsidR="008252E4">
        <w:t>mléka o</w:t>
      </w:r>
      <w:r w:rsidR="006B2AB9">
        <w:t> </w:t>
      </w:r>
      <w:r w:rsidR="008252E4">
        <w:t>3,4 %,</w:t>
      </w:r>
      <w:r w:rsidR="00525EE8" w:rsidRPr="00525EE8">
        <w:t xml:space="preserve"> </w:t>
      </w:r>
      <w:r w:rsidR="00525EE8">
        <w:t>vajec o 3,2 % a skotu o</w:t>
      </w:r>
      <w:r w:rsidR="006B2AB9">
        <w:t> </w:t>
      </w:r>
      <w:r w:rsidR="00525EE8">
        <w:t xml:space="preserve">2,9 %. </w:t>
      </w:r>
    </w:p>
    <w:p w:rsidR="007056F2" w:rsidRDefault="007056F2" w:rsidP="007056F2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 xml:space="preserve">zemědělských výrobců </w:t>
      </w:r>
      <w:r w:rsidRPr="00493137">
        <w:t xml:space="preserve">byly </w:t>
      </w:r>
      <w:r w:rsidR="002C2BAC">
        <w:rPr>
          <w:b/>
        </w:rPr>
        <w:t>ve 2. čtvrtletí</w:t>
      </w:r>
      <w:r>
        <w:rPr>
          <w:b/>
        </w:rPr>
        <w:t xml:space="preserve"> 2020 </w:t>
      </w:r>
      <w:r w:rsidRPr="00493137">
        <w:rPr>
          <w:b/>
          <w:bCs/>
        </w:rPr>
        <w:t>meziročně</w:t>
      </w:r>
      <w:r w:rsidRPr="00493137">
        <w:t xml:space="preserve"> </w:t>
      </w:r>
      <w:r>
        <w:t>nižší</w:t>
      </w:r>
      <w:r w:rsidRPr="00493137">
        <w:t xml:space="preserve"> o</w:t>
      </w:r>
      <w:r>
        <w:t> 3,</w:t>
      </w:r>
      <w:r w:rsidR="00575D40">
        <w:t>2</w:t>
      </w:r>
      <w:r w:rsidRPr="00493137">
        <w:t xml:space="preserve"> %. Ceny </w:t>
      </w:r>
      <w:r>
        <w:t>v </w:t>
      </w:r>
      <w:r w:rsidRPr="00240CB9">
        <w:rPr>
          <w:rFonts w:cs="Arial"/>
          <w:szCs w:val="20"/>
        </w:rPr>
        <w:t>rostlinné výrobě</w:t>
      </w:r>
      <w:r w:rsidRPr="00493137">
        <w:t xml:space="preserve"> </w:t>
      </w:r>
      <w:r>
        <w:t xml:space="preserve">klesly </w:t>
      </w:r>
      <w:r w:rsidRPr="00493137">
        <w:t>o</w:t>
      </w:r>
      <w:r>
        <w:t> </w:t>
      </w:r>
      <w:r w:rsidR="00575D40">
        <w:t>5,6</w:t>
      </w:r>
      <w:r w:rsidRPr="00493137">
        <w:t xml:space="preserve"> %, ceny </w:t>
      </w:r>
      <w:r>
        <w:t>v</w:t>
      </w:r>
      <w:r w:rsidRPr="00493137">
        <w:t xml:space="preserve"> </w:t>
      </w:r>
      <w:r w:rsidRPr="00240CB9">
        <w:rPr>
          <w:rFonts w:cs="Arial"/>
          <w:szCs w:val="20"/>
        </w:rPr>
        <w:t>živočišné výrobě</w:t>
      </w:r>
      <w:r>
        <w:rPr>
          <w:rFonts w:cs="Arial"/>
          <w:szCs w:val="20"/>
        </w:rPr>
        <w:t xml:space="preserve"> </w:t>
      </w:r>
      <w:r>
        <w:t>o</w:t>
      </w:r>
      <w:r w:rsidRPr="00493137">
        <w:t> </w:t>
      </w:r>
      <w:r w:rsidR="002B02DC">
        <w:t>0,6</w:t>
      </w:r>
      <w:r w:rsidRPr="00493137">
        <w:t xml:space="preserve"> %. </w:t>
      </w:r>
      <w:r w:rsidR="00210AEC">
        <w:t>S</w:t>
      </w:r>
      <w:r>
        <w:t>níž</w:t>
      </w:r>
      <w:r w:rsidR="00210AEC">
        <w:t>ily se</w:t>
      </w:r>
      <w:r w:rsidRPr="00D0479C">
        <w:t xml:space="preserve"> </w:t>
      </w:r>
      <w:r>
        <w:t>cen</w:t>
      </w:r>
      <w:r w:rsidR="00210AEC">
        <w:t>y</w:t>
      </w:r>
      <w:r>
        <w:t xml:space="preserve"> </w:t>
      </w:r>
      <w:r w:rsidR="00210AEC" w:rsidRPr="00C320A9">
        <w:t>brambor o</w:t>
      </w:r>
      <w:r w:rsidR="00210AEC">
        <w:t> 19,3</w:t>
      </w:r>
      <w:r w:rsidR="00210AEC" w:rsidRPr="00C320A9">
        <w:t> %</w:t>
      </w:r>
      <w:r w:rsidR="00210AEC">
        <w:t>, obilovin o 7,5</w:t>
      </w:r>
      <w:r w:rsidR="00925A01">
        <w:t> %</w:t>
      </w:r>
      <w:r w:rsidR="00210AEC">
        <w:t xml:space="preserve"> </w:t>
      </w:r>
      <w:r>
        <w:t xml:space="preserve">a olejnin o </w:t>
      </w:r>
      <w:r w:rsidR="00210AEC">
        <w:t>2,7</w:t>
      </w:r>
      <w:r>
        <w:t xml:space="preserve"> %. </w:t>
      </w:r>
      <w:r w:rsidR="0077240D">
        <w:t>Vzrostly c</w:t>
      </w:r>
      <w:r>
        <w:t>eny ovoce o </w:t>
      </w:r>
      <w:r w:rsidR="00805D8C">
        <w:t>38,7</w:t>
      </w:r>
      <w:r>
        <w:t> %</w:t>
      </w:r>
      <w:r w:rsidR="0077240D">
        <w:t xml:space="preserve"> a</w:t>
      </w:r>
      <w:r>
        <w:t xml:space="preserve"> </w:t>
      </w:r>
      <w:r w:rsidR="00445EE8">
        <w:t xml:space="preserve">čerstvé </w:t>
      </w:r>
      <w:r w:rsidR="0077240D">
        <w:t>zeleniny o</w:t>
      </w:r>
      <w:r w:rsidR="00445EE8">
        <w:t> </w:t>
      </w:r>
      <w:r w:rsidR="0077240D">
        <w:t xml:space="preserve">8,0 %. </w:t>
      </w:r>
      <w:r>
        <w:t>V </w:t>
      </w:r>
      <w:r w:rsidRPr="00493137">
        <w:t>živočišn</w:t>
      </w:r>
      <w:r>
        <w:t>é</w:t>
      </w:r>
      <w:r w:rsidRPr="00493137">
        <w:t xml:space="preserve"> výrob</w:t>
      </w:r>
      <w:r>
        <w:t>ě</w:t>
      </w:r>
      <w:r w:rsidRPr="00493137">
        <w:t xml:space="preserve"> </w:t>
      </w:r>
      <w:r>
        <w:t xml:space="preserve">byly </w:t>
      </w:r>
      <w:r w:rsidR="00805D8C">
        <w:t xml:space="preserve">nižší </w:t>
      </w:r>
      <w:r>
        <w:t xml:space="preserve">ceny skotu </w:t>
      </w:r>
      <w:r w:rsidR="00805D8C">
        <w:t>o 5,9 %,</w:t>
      </w:r>
      <w:r w:rsidR="00805D8C" w:rsidRPr="0078686B">
        <w:t xml:space="preserve"> </w:t>
      </w:r>
      <w:r>
        <w:t>mléka o </w:t>
      </w:r>
      <w:r w:rsidR="00805D8C">
        <w:t xml:space="preserve">3,8 % a </w:t>
      </w:r>
      <w:r>
        <w:t>drůbeže o 1,</w:t>
      </w:r>
      <w:r w:rsidR="00805D8C">
        <w:t>5</w:t>
      </w:r>
      <w:r>
        <w:t xml:space="preserve"> %. </w:t>
      </w:r>
      <w:r w:rsidR="00805D8C">
        <w:t xml:space="preserve">Vyšší </w:t>
      </w:r>
      <w:r w:rsidR="00805D8C" w:rsidRPr="00493137">
        <w:t>byly</w:t>
      </w:r>
      <w:r w:rsidR="00805D8C">
        <w:t xml:space="preserve"> ceny jatečných prasat o 11,2 % a vajec o 4,9 %.</w:t>
      </w:r>
    </w:p>
    <w:p w:rsidR="007056F2" w:rsidRDefault="007056F2" w:rsidP="007056F2"/>
    <w:p w:rsidR="007056F2" w:rsidRDefault="0059518E" w:rsidP="007056F2">
      <w:pPr>
        <w:rPr>
          <w:rFonts w:cs="Arial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75.35pt">
            <v:imagedata r:id="rId8" o:title=""/>
          </v:shape>
        </w:pict>
      </w:r>
    </w:p>
    <w:p w:rsidR="007056F2" w:rsidRDefault="007056F2" w:rsidP="007056F2"/>
    <w:p w:rsidR="005D51CE" w:rsidRDefault="005D51CE" w:rsidP="005D51CE">
      <w:pPr>
        <w:rPr>
          <w:rFonts w:cs="Arial"/>
          <w:szCs w:val="20"/>
        </w:rPr>
      </w:pPr>
      <w:r w:rsidRPr="003222D7">
        <w:rPr>
          <w:rFonts w:cs="Arial"/>
          <w:b/>
          <w:szCs w:val="20"/>
        </w:rPr>
        <w:t>V</w:t>
      </w:r>
      <w:r>
        <w:rPr>
          <w:rFonts w:cs="Arial"/>
          <w:b/>
          <w:szCs w:val="20"/>
        </w:rPr>
        <w:t>e</w:t>
      </w:r>
      <w:r w:rsidRPr="003222D7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2</w:t>
      </w:r>
      <w:r w:rsidRPr="003222D7">
        <w:rPr>
          <w:rFonts w:cs="Arial"/>
          <w:b/>
          <w:bCs/>
          <w:szCs w:val="20"/>
        </w:rPr>
        <w:t xml:space="preserve">. </w:t>
      </w:r>
      <w:r>
        <w:rPr>
          <w:rFonts w:cs="Arial"/>
          <w:b/>
          <w:bCs/>
          <w:szCs w:val="20"/>
        </w:rPr>
        <w:t>č</w:t>
      </w:r>
      <w:r w:rsidRPr="003222D7">
        <w:rPr>
          <w:rFonts w:cs="Arial"/>
          <w:b/>
          <w:bCs/>
          <w:szCs w:val="20"/>
        </w:rPr>
        <w:t xml:space="preserve">tvrtletí </w:t>
      </w:r>
      <w:r>
        <w:rPr>
          <w:rFonts w:cs="Arial"/>
          <w:b/>
          <w:bCs/>
          <w:szCs w:val="20"/>
        </w:rPr>
        <w:t xml:space="preserve">2020 se snížily </w:t>
      </w:r>
      <w:r w:rsidRPr="00094E5F">
        <w:rPr>
          <w:rFonts w:cs="Arial"/>
          <w:bCs/>
          <w:szCs w:val="20"/>
        </w:rPr>
        <w:t>ceny</w:t>
      </w:r>
      <w:r w:rsidRPr="00ED4369">
        <w:rPr>
          <w:rFonts w:cs="Arial"/>
          <w:b/>
          <w:bCs/>
          <w:szCs w:val="20"/>
        </w:rPr>
        <w:t xml:space="preserve"> průmyslových výrobců </w:t>
      </w:r>
      <w:r w:rsidRPr="005837EB">
        <w:rPr>
          <w:rFonts w:cs="Arial"/>
          <w:bCs/>
          <w:szCs w:val="20"/>
        </w:rPr>
        <w:t>oproti</w:t>
      </w:r>
      <w:r w:rsidRPr="005837E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</w:t>
      </w:r>
      <w:r w:rsidRPr="00B87B47">
        <w:rPr>
          <w:rFonts w:cs="Arial"/>
          <w:b/>
          <w:bCs/>
          <w:szCs w:val="20"/>
        </w:rPr>
        <w:t>.</w:t>
      </w:r>
      <w:r w:rsidRPr="004C5982">
        <w:rPr>
          <w:rFonts w:cs="Arial"/>
          <w:b/>
          <w:bCs/>
          <w:szCs w:val="20"/>
        </w:rPr>
        <w:t xml:space="preserve"> </w:t>
      </w:r>
      <w:r w:rsidRPr="009F3D34">
        <w:rPr>
          <w:rFonts w:cs="Arial"/>
          <w:bCs/>
          <w:szCs w:val="20"/>
        </w:rPr>
        <w:t>čtvrtletí</w:t>
      </w:r>
      <w:r>
        <w:rPr>
          <w:rFonts w:cs="Arial"/>
          <w:b/>
          <w:bCs/>
          <w:szCs w:val="20"/>
        </w:rPr>
        <w:t xml:space="preserve"> </w:t>
      </w:r>
      <w:r w:rsidRPr="00ED4369">
        <w:rPr>
          <w:rFonts w:cs="Arial"/>
          <w:szCs w:val="20"/>
        </w:rPr>
        <w:t>o </w:t>
      </w:r>
      <w:r>
        <w:rPr>
          <w:rFonts w:cs="Arial"/>
          <w:szCs w:val="20"/>
        </w:rPr>
        <w:t>0</w:t>
      </w:r>
      <w:r w:rsidRPr="00ED4369">
        <w:rPr>
          <w:rFonts w:cs="Arial"/>
          <w:szCs w:val="20"/>
        </w:rPr>
        <w:t>,</w:t>
      </w:r>
      <w:r>
        <w:rPr>
          <w:rFonts w:cs="Arial"/>
          <w:szCs w:val="20"/>
        </w:rPr>
        <w:t>9</w:t>
      </w:r>
      <w:r w:rsidRPr="00ED4369">
        <w:rPr>
          <w:rFonts w:cs="Arial"/>
          <w:szCs w:val="20"/>
        </w:rPr>
        <w:t> %.</w:t>
      </w:r>
      <w:r w:rsidRPr="0027566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Klesly především ceny v odvětví koksu a rafinovaných ropných produktů. Ceny chemických látek </w:t>
      </w:r>
      <w:r>
        <w:rPr>
          <w:rFonts w:cs="Arial"/>
          <w:szCs w:val="20"/>
        </w:rPr>
        <w:lastRenderedPageBreak/>
        <w:t>a výrobky byly nižší o 12,2 %. Ceny potravinářských výrobků, nápojů a tabáku zůstaly beze změny. Vzrostly ceny dopravních prostředků o 3,7 %, obecných kovů a kovodělných výrobků o 1,9 % a nábytku a ostatních výrobků zpracovatelského průmyslu o 1,4 %.</w:t>
      </w:r>
    </w:p>
    <w:p w:rsidR="00827E27" w:rsidRDefault="00827E27" w:rsidP="005D51CE">
      <w:pPr>
        <w:rPr>
          <w:rFonts w:cs="Arial"/>
          <w:szCs w:val="20"/>
        </w:rPr>
      </w:pPr>
    </w:p>
    <w:p w:rsidR="007056F2" w:rsidRDefault="0059518E" w:rsidP="007056F2">
      <w:r>
        <w:pict>
          <v:shape id="_x0000_i1026" type="#_x0000_t75" style="width:424.5pt;height:312.75pt">
            <v:imagedata r:id="rId9" o:title=""/>
          </v:shape>
        </w:pict>
      </w:r>
    </w:p>
    <w:p w:rsidR="00F9634A" w:rsidRDefault="00F9634A" w:rsidP="00F9634A">
      <w:pPr>
        <w:rPr>
          <w:rFonts w:cs="Arial"/>
          <w:b/>
          <w:bCs/>
          <w:szCs w:val="20"/>
        </w:rPr>
      </w:pPr>
    </w:p>
    <w:p w:rsidR="001315B6" w:rsidRDefault="001315B6" w:rsidP="00F9634A">
      <w:pPr>
        <w:rPr>
          <w:rFonts w:cs="Arial"/>
          <w:b/>
          <w:bCs/>
          <w:szCs w:val="20"/>
        </w:rPr>
      </w:pPr>
    </w:p>
    <w:p w:rsidR="00F9634A" w:rsidRDefault="00F9634A" w:rsidP="00F9634A">
      <w:pPr>
        <w:rPr>
          <w:rFonts w:cs="Arial"/>
          <w:szCs w:val="20"/>
        </w:rPr>
      </w:pPr>
      <w:r w:rsidRPr="004C22BB">
        <w:rPr>
          <w:rFonts w:cs="Arial"/>
          <w:b/>
          <w:bCs/>
          <w:szCs w:val="20"/>
        </w:rPr>
        <w:t>Meziročně</w:t>
      </w:r>
      <w:r w:rsidRPr="004C22B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ceny</w:t>
      </w:r>
      <w:r w:rsidRPr="004C22BB">
        <w:rPr>
          <w:rFonts w:cs="Arial"/>
          <w:szCs w:val="20"/>
        </w:rPr>
        <w:t xml:space="preserve"> </w:t>
      </w:r>
      <w:r w:rsidRPr="004C22BB">
        <w:rPr>
          <w:rFonts w:cs="Arial"/>
          <w:b/>
          <w:bCs/>
          <w:szCs w:val="20"/>
        </w:rPr>
        <w:t>průmyslových výrobců</w:t>
      </w:r>
      <w:r w:rsidRPr="004C22BB">
        <w:rPr>
          <w:rFonts w:cs="Arial"/>
          <w:szCs w:val="20"/>
        </w:rPr>
        <w:t xml:space="preserve"> </w:t>
      </w:r>
      <w:r w:rsidRPr="004C22BB">
        <w:rPr>
          <w:rFonts w:cs="Arial"/>
          <w:b/>
          <w:szCs w:val="20"/>
        </w:rPr>
        <w:t>v</w:t>
      </w:r>
      <w:r>
        <w:rPr>
          <w:rFonts w:cs="Arial"/>
          <w:b/>
          <w:szCs w:val="20"/>
        </w:rPr>
        <w:t>e</w:t>
      </w:r>
      <w:r w:rsidRPr="004C22BB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2</w:t>
      </w:r>
      <w:r w:rsidRPr="004C22BB">
        <w:rPr>
          <w:rFonts w:cs="Arial"/>
          <w:b/>
          <w:bCs/>
          <w:szCs w:val="20"/>
        </w:rPr>
        <w:t xml:space="preserve">. </w:t>
      </w:r>
      <w:r>
        <w:rPr>
          <w:rFonts w:cs="Arial"/>
          <w:b/>
          <w:bCs/>
          <w:szCs w:val="20"/>
        </w:rPr>
        <w:t>č</w:t>
      </w:r>
      <w:r w:rsidRPr="004C22BB">
        <w:rPr>
          <w:rFonts w:cs="Arial"/>
          <w:b/>
          <w:bCs/>
          <w:szCs w:val="20"/>
        </w:rPr>
        <w:t>tvrtletí</w:t>
      </w:r>
      <w:r>
        <w:rPr>
          <w:rFonts w:cs="Arial"/>
          <w:b/>
          <w:bCs/>
          <w:szCs w:val="20"/>
        </w:rPr>
        <w:t xml:space="preserve"> 2020 klesly</w:t>
      </w:r>
      <w:r w:rsidRPr="004C22BB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0,6</w:t>
      </w:r>
      <w:r w:rsidRPr="004C22BB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(v 1. čtvrtletí vzrostly o 1,4 %). </w:t>
      </w:r>
      <w:r>
        <w:t>Snížily se zejména</w:t>
      </w:r>
      <w:r>
        <w:rPr>
          <w:rFonts w:cs="Arial"/>
          <w:szCs w:val="20"/>
        </w:rPr>
        <w:t xml:space="preserve"> </w:t>
      </w:r>
      <w:r w:rsidRPr="0063718A">
        <w:rPr>
          <w:rFonts w:cs="Arial"/>
          <w:szCs w:val="20"/>
        </w:rPr>
        <w:t>ceny v odvětví koksu a</w:t>
      </w:r>
      <w:r>
        <w:rPr>
          <w:rFonts w:cs="Arial"/>
          <w:szCs w:val="20"/>
        </w:rPr>
        <w:t> </w:t>
      </w:r>
      <w:r w:rsidRPr="0063718A">
        <w:rPr>
          <w:rFonts w:cs="Arial"/>
          <w:szCs w:val="20"/>
        </w:rPr>
        <w:t>rafinovaných ropných produktů</w:t>
      </w:r>
      <w:r>
        <w:rPr>
          <w:rFonts w:cs="Arial"/>
          <w:szCs w:val="20"/>
        </w:rPr>
        <w:t>. Ceny</w:t>
      </w:r>
      <w:r w:rsidRPr="007F10E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chemických látek a výrobků klesly o 14,6 %, těžby a dobývání o 3,5 % a dřeva, papíru a tisku o 2,1 %. Ceny v odvětvích elektřiny, plynu, páry a klimatizovaného vzduchu se zvýšily o 8,2 %, zásobování vodou </w:t>
      </w:r>
      <w:r w:rsidRPr="005805C7">
        <w:rPr>
          <w:rFonts w:cs="Arial"/>
          <w:szCs w:val="20"/>
        </w:rPr>
        <w:t xml:space="preserve">o </w:t>
      </w:r>
      <w:r>
        <w:rPr>
          <w:rFonts w:cs="Arial"/>
          <w:szCs w:val="20"/>
        </w:rPr>
        <w:t>6</w:t>
      </w:r>
      <w:r w:rsidRPr="005805C7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5805C7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nábytku a ostatních výrobků zpracovatelského průmyslu o 4,8 %, dopravních prostředků o 3,5 % a </w:t>
      </w:r>
      <w:r w:rsidRPr="004C22BB">
        <w:rPr>
          <w:rFonts w:cs="Arial"/>
          <w:szCs w:val="20"/>
        </w:rPr>
        <w:t>potravinářských výrobků, nápojů a</w:t>
      </w:r>
      <w:r>
        <w:rPr>
          <w:rFonts w:cs="Arial"/>
          <w:szCs w:val="20"/>
        </w:rPr>
        <w:t> </w:t>
      </w:r>
      <w:r w:rsidRPr="004C22BB">
        <w:rPr>
          <w:rFonts w:cs="Arial"/>
          <w:szCs w:val="20"/>
        </w:rPr>
        <w:t>tabáku</w:t>
      </w:r>
      <w:r w:rsidRPr="0047356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3,0 %.</w:t>
      </w:r>
      <w:r w:rsidRPr="001718F6">
        <w:t xml:space="preserve"> </w:t>
      </w:r>
    </w:p>
    <w:p w:rsidR="007056F2" w:rsidRDefault="003A0E94" w:rsidP="007056F2">
      <w:r>
        <w:lastRenderedPageBreak/>
        <w:pict>
          <v:shape id="_x0000_i1027" type="#_x0000_t75" style="width:425.1pt;height:300.1pt">
            <v:imagedata r:id="rId10" o:title=""/>
          </v:shape>
        </w:pict>
      </w:r>
    </w:p>
    <w:p w:rsidR="007C1E18" w:rsidRDefault="007C1E18" w:rsidP="007056F2"/>
    <w:p w:rsidR="007C1E18" w:rsidRDefault="007C1E18" w:rsidP="007056F2"/>
    <w:p w:rsidR="007C1E18" w:rsidRDefault="007C1E18" w:rsidP="007056F2">
      <w:pPr>
        <w:rPr>
          <w:rFonts w:cs="Arial"/>
          <w:b/>
          <w:bCs/>
          <w:szCs w:val="20"/>
        </w:rPr>
      </w:pPr>
    </w:p>
    <w:p w:rsidR="007056F2" w:rsidRDefault="003A0E94" w:rsidP="007056F2">
      <w:pPr>
        <w:rPr>
          <w:szCs w:val="20"/>
        </w:rPr>
      </w:pPr>
      <w:r w:rsidRPr="003A0E94">
        <w:pict>
          <v:shape id="_x0000_i1029" type="#_x0000_t75" style="width:425.1pt;height:228.1pt">
            <v:imagedata r:id="rId11" o:title=""/>
          </v:shape>
        </w:pict>
      </w:r>
    </w:p>
    <w:p w:rsidR="007056F2" w:rsidRDefault="007056F2" w:rsidP="007056F2">
      <w:pPr>
        <w:rPr>
          <w:szCs w:val="20"/>
        </w:rPr>
      </w:pPr>
    </w:p>
    <w:p w:rsidR="007056F2" w:rsidRDefault="007056F2" w:rsidP="007056F2">
      <w:pPr>
        <w:rPr>
          <w:szCs w:val="20"/>
        </w:rPr>
      </w:pPr>
    </w:p>
    <w:p w:rsidR="007056F2" w:rsidRPr="00547915" w:rsidRDefault="007056F2" w:rsidP="007056F2">
      <w:pPr>
        <w:rPr>
          <w:rFonts w:eastAsia="Times New Roman" w:cs="Arial"/>
          <w:szCs w:val="20"/>
          <w:lang w:eastAsia="cs-CZ"/>
        </w:rPr>
      </w:pPr>
      <w:r w:rsidRPr="001A7957">
        <w:rPr>
          <w:rFonts w:eastAsia="Times New Roman" w:cs="Arial"/>
          <w:b/>
          <w:szCs w:val="20"/>
          <w:lang w:eastAsia="cs-CZ"/>
        </w:rPr>
        <w:t xml:space="preserve">Ceny </w:t>
      </w:r>
      <w:r w:rsidRPr="001A7957">
        <w:rPr>
          <w:rFonts w:eastAsia="Times New Roman" w:cs="Arial"/>
          <w:b/>
          <w:bCs/>
          <w:szCs w:val="20"/>
          <w:lang w:eastAsia="cs-CZ"/>
        </w:rPr>
        <w:t>stavebních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prací </w:t>
      </w:r>
      <w:r w:rsidRPr="00547915">
        <w:rPr>
          <w:rFonts w:eastAsia="Times New Roman" w:cs="Arial"/>
          <w:szCs w:val="20"/>
          <w:lang w:eastAsia="cs-CZ"/>
        </w:rPr>
        <w:t>byly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szCs w:val="20"/>
          <w:lang w:eastAsia="cs-CZ"/>
        </w:rPr>
        <w:t>dle odhadů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2C2BAC">
        <w:rPr>
          <w:rFonts w:eastAsia="Times New Roman" w:cs="Arial"/>
          <w:b/>
          <w:bCs/>
          <w:szCs w:val="20"/>
          <w:lang w:eastAsia="cs-CZ"/>
        </w:rPr>
        <w:t>ve 2. čtvrtletí</w:t>
      </w:r>
      <w:r>
        <w:rPr>
          <w:rFonts w:eastAsia="Times New Roman" w:cs="Arial"/>
          <w:b/>
          <w:bCs/>
          <w:szCs w:val="20"/>
          <w:lang w:eastAsia="cs-CZ"/>
        </w:rPr>
        <w:t xml:space="preserve"> 2020 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proti </w:t>
      </w:r>
      <w:r w:rsidRPr="00547915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06283C">
        <w:rPr>
          <w:rFonts w:eastAsia="Times New Roman" w:cs="Arial"/>
          <w:b/>
          <w:bCs/>
          <w:szCs w:val="20"/>
          <w:lang w:eastAsia="cs-CZ"/>
        </w:rPr>
        <w:t>1. čtvrtletí 2020</w:t>
      </w:r>
      <w:r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szCs w:val="20"/>
          <w:lang w:eastAsia="cs-CZ"/>
        </w:rPr>
        <w:t>vyšší o </w:t>
      </w:r>
      <w:r w:rsidR="00784170">
        <w:rPr>
          <w:rFonts w:eastAsia="Times New Roman" w:cs="Arial"/>
          <w:szCs w:val="20"/>
          <w:lang w:eastAsia="cs-CZ"/>
        </w:rPr>
        <w:t>0,9</w:t>
      </w:r>
      <w:r w:rsidRPr="00547915">
        <w:rPr>
          <w:rFonts w:eastAsia="Times New Roman" w:cs="Arial"/>
          <w:szCs w:val="20"/>
          <w:lang w:eastAsia="cs-CZ"/>
        </w:rPr>
        <w:t xml:space="preserve"> %, ceny materiálů a výrobků spotřebovávaných ve stavebnictví </w:t>
      </w:r>
      <w:r>
        <w:rPr>
          <w:rFonts w:eastAsia="Times New Roman" w:cs="Arial"/>
          <w:szCs w:val="20"/>
          <w:lang w:eastAsia="cs-CZ"/>
        </w:rPr>
        <w:t>vzrostly o 0,</w:t>
      </w:r>
      <w:r w:rsidR="00784170">
        <w:rPr>
          <w:rFonts w:eastAsia="Times New Roman" w:cs="Arial"/>
          <w:szCs w:val="20"/>
          <w:lang w:eastAsia="cs-CZ"/>
        </w:rPr>
        <w:t>5</w:t>
      </w:r>
      <w:r>
        <w:rPr>
          <w:rFonts w:eastAsia="Times New Roman" w:cs="Arial"/>
          <w:szCs w:val="20"/>
          <w:lang w:eastAsia="cs-CZ"/>
        </w:rPr>
        <w:t> %</w:t>
      </w:r>
      <w:r w:rsidRPr="00547915">
        <w:rPr>
          <w:rFonts w:eastAsia="Times New Roman" w:cs="Arial"/>
          <w:szCs w:val="20"/>
          <w:lang w:eastAsia="cs-CZ"/>
        </w:rPr>
        <w:t>.</w:t>
      </w:r>
    </w:p>
    <w:p w:rsidR="007056F2" w:rsidRDefault="007056F2" w:rsidP="007056F2">
      <w:pPr>
        <w:rPr>
          <w:rFonts w:eastAsia="Times New Roman" w:cs="Arial"/>
          <w:szCs w:val="20"/>
          <w:lang w:eastAsia="cs-CZ"/>
        </w:rPr>
      </w:pPr>
      <w:r w:rsidRPr="001A7957">
        <w:rPr>
          <w:rFonts w:eastAsia="Times New Roman" w:cs="Arial"/>
          <w:b/>
          <w:szCs w:val="20"/>
          <w:lang w:eastAsia="cs-CZ"/>
        </w:rPr>
        <w:t xml:space="preserve">Ceny 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547915">
        <w:rPr>
          <w:rFonts w:eastAsia="Times New Roman" w:cs="Arial"/>
          <w:szCs w:val="20"/>
          <w:lang w:eastAsia="cs-CZ"/>
        </w:rPr>
        <w:t>byly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szCs w:val="20"/>
          <w:lang w:eastAsia="cs-CZ"/>
        </w:rPr>
        <w:t>dle odhadů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2C2BAC">
        <w:rPr>
          <w:rFonts w:eastAsia="Times New Roman" w:cs="Arial"/>
          <w:b/>
          <w:bCs/>
          <w:szCs w:val="20"/>
          <w:lang w:eastAsia="cs-CZ"/>
        </w:rPr>
        <w:t>ve 2. čtvrtletí</w:t>
      </w:r>
      <w:r>
        <w:rPr>
          <w:rFonts w:eastAsia="Times New Roman" w:cs="Arial"/>
          <w:b/>
          <w:bCs/>
          <w:szCs w:val="20"/>
          <w:lang w:eastAsia="cs-CZ"/>
        </w:rPr>
        <w:t xml:space="preserve"> 2020 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proti </w:t>
      </w:r>
      <w:r w:rsidRPr="00547915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5506F7">
        <w:rPr>
          <w:rFonts w:eastAsia="Times New Roman" w:cs="Arial"/>
          <w:b/>
          <w:bCs/>
          <w:szCs w:val="20"/>
          <w:lang w:eastAsia="cs-CZ"/>
        </w:rPr>
        <w:t>2</w:t>
      </w:r>
      <w:r>
        <w:rPr>
          <w:rFonts w:eastAsia="Times New Roman" w:cs="Arial"/>
          <w:b/>
          <w:bCs/>
          <w:szCs w:val="20"/>
          <w:lang w:eastAsia="cs-CZ"/>
        </w:rPr>
        <w:t>. čtvrtletí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201</w:t>
      </w:r>
      <w:r>
        <w:rPr>
          <w:rFonts w:eastAsia="Times New Roman" w:cs="Arial"/>
          <w:b/>
          <w:bCs/>
          <w:szCs w:val="20"/>
          <w:lang w:eastAsia="cs-CZ"/>
        </w:rPr>
        <w:t>9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szCs w:val="20"/>
          <w:lang w:eastAsia="cs-CZ"/>
        </w:rPr>
        <w:t>vyšší o </w:t>
      </w:r>
      <w:r>
        <w:rPr>
          <w:rFonts w:eastAsia="Times New Roman" w:cs="Arial"/>
          <w:szCs w:val="20"/>
          <w:lang w:eastAsia="cs-CZ"/>
        </w:rPr>
        <w:t>4,</w:t>
      </w:r>
      <w:r w:rsidR="00065C41">
        <w:rPr>
          <w:rFonts w:eastAsia="Times New Roman" w:cs="Arial"/>
          <w:szCs w:val="20"/>
          <w:lang w:eastAsia="cs-CZ"/>
        </w:rPr>
        <w:t>1</w:t>
      </w:r>
      <w:r w:rsidRPr="00547915">
        <w:rPr>
          <w:rFonts w:eastAsia="Times New Roman" w:cs="Arial"/>
          <w:szCs w:val="20"/>
          <w:lang w:eastAsia="cs-CZ"/>
        </w:rPr>
        <w:t xml:space="preserve"> %, ceny materiálů a výrobků spotřebovávaných ve stavebnictví se </w:t>
      </w:r>
      <w:r w:rsidR="00065C41">
        <w:rPr>
          <w:rFonts w:eastAsia="Times New Roman" w:cs="Arial"/>
          <w:szCs w:val="20"/>
          <w:lang w:eastAsia="cs-CZ"/>
        </w:rPr>
        <w:t>nezměnily</w:t>
      </w:r>
      <w:r w:rsidRPr="00547915">
        <w:rPr>
          <w:rFonts w:eastAsia="Times New Roman" w:cs="Arial"/>
          <w:szCs w:val="20"/>
          <w:lang w:eastAsia="cs-CZ"/>
        </w:rPr>
        <w:t>.</w:t>
      </w:r>
    </w:p>
    <w:p w:rsidR="007056F2" w:rsidRDefault="003A0E94" w:rsidP="007056F2">
      <w:pPr>
        <w:rPr>
          <w:szCs w:val="20"/>
        </w:rPr>
      </w:pPr>
      <w:r>
        <w:pict>
          <v:shape id="_x0000_i1028" type="#_x0000_t75" style="width:424.5pt;height:261.5pt">
            <v:imagedata r:id="rId12" o:title=""/>
          </v:shape>
        </w:pict>
      </w:r>
    </w:p>
    <w:p w:rsidR="007056F2" w:rsidRPr="00CD1DFA" w:rsidRDefault="007056F2" w:rsidP="007056F2">
      <w:r w:rsidRPr="001A7957">
        <w:rPr>
          <w:b/>
        </w:rPr>
        <w:t xml:space="preserve">Ceny </w:t>
      </w:r>
      <w:r w:rsidRPr="001A7957">
        <w:rPr>
          <w:b/>
          <w:bCs/>
        </w:rPr>
        <w:t>tržních</w:t>
      </w:r>
      <w:r w:rsidRPr="00493137">
        <w:rPr>
          <w:b/>
          <w:bCs/>
        </w:rPr>
        <w:t xml:space="preserve"> služeb </w:t>
      </w:r>
      <w:r>
        <w:rPr>
          <w:b/>
          <w:bCs/>
        </w:rPr>
        <w:t xml:space="preserve">pro podniky </w:t>
      </w:r>
      <w:r w:rsidRPr="001A7957">
        <w:rPr>
          <w:bCs/>
        </w:rPr>
        <w:t>se</w:t>
      </w:r>
      <w:r>
        <w:rPr>
          <w:b/>
          <w:bCs/>
        </w:rPr>
        <w:t xml:space="preserve"> </w:t>
      </w:r>
      <w:r w:rsidR="002C2BAC">
        <w:rPr>
          <w:b/>
          <w:bCs/>
        </w:rPr>
        <w:t>ve 2. čtvrtletí</w:t>
      </w:r>
      <w:r>
        <w:rPr>
          <w:b/>
          <w:bCs/>
        </w:rPr>
        <w:t xml:space="preserve"> 2020 </w:t>
      </w:r>
      <w:r w:rsidRPr="00493137">
        <w:rPr>
          <w:b/>
          <w:bCs/>
        </w:rPr>
        <w:t xml:space="preserve">proti </w:t>
      </w:r>
      <w:r w:rsidR="0006283C">
        <w:rPr>
          <w:b/>
          <w:bCs/>
        </w:rPr>
        <w:t>1. čtvrtletí 2020</w:t>
      </w:r>
      <w:r>
        <w:rPr>
          <w:b/>
          <w:bCs/>
        </w:rPr>
        <w:t xml:space="preserve"> </w:t>
      </w:r>
      <w:r>
        <w:t>zvýšily</w:t>
      </w:r>
      <w:r w:rsidRPr="00493137">
        <w:t xml:space="preserve"> o</w:t>
      </w:r>
      <w:r>
        <w:t> </w:t>
      </w:r>
      <w:r w:rsidR="00A805FA">
        <w:t>1,1</w:t>
      </w:r>
      <w:r w:rsidRPr="00493137">
        <w:t> %</w:t>
      </w:r>
      <w:r>
        <w:t>.</w:t>
      </w:r>
      <w:r w:rsidRPr="00493137">
        <w:t xml:space="preserve"> </w:t>
      </w:r>
      <w:r>
        <w:rPr>
          <w:rFonts w:cs="Arial"/>
          <w:szCs w:val="20"/>
        </w:rPr>
        <w:t xml:space="preserve">Vzrostly ceny </w:t>
      </w:r>
      <w:r w:rsidR="007D2DF1">
        <w:rPr>
          <w:rFonts w:cs="Arial"/>
          <w:szCs w:val="20"/>
        </w:rPr>
        <w:t xml:space="preserve">za reklamní služby a průzkum trhu o 11,1 %, </w:t>
      </w:r>
      <w:r>
        <w:rPr>
          <w:rFonts w:ascii="Arial CE" w:eastAsia="Times New Roman" w:hAnsi="Arial CE" w:cs="Arial CE"/>
          <w:szCs w:val="20"/>
          <w:lang w:eastAsia="cs-CZ"/>
        </w:rPr>
        <w:t>za p</w:t>
      </w:r>
      <w:r w:rsidRPr="00F33770">
        <w:rPr>
          <w:rFonts w:ascii="Arial CE" w:eastAsia="Times New Roman" w:hAnsi="Arial CE" w:cs="Arial CE"/>
          <w:szCs w:val="20"/>
          <w:lang w:eastAsia="cs-CZ"/>
        </w:rPr>
        <w:t>oradenství v oblasti řízení</w:t>
      </w:r>
      <w:r>
        <w:rPr>
          <w:rFonts w:ascii="Arial CE" w:eastAsia="Times New Roman" w:hAnsi="Arial CE" w:cs="Arial CE"/>
          <w:szCs w:val="20"/>
          <w:lang w:eastAsia="cs-CZ"/>
        </w:rPr>
        <w:t xml:space="preserve"> o </w:t>
      </w:r>
      <w:r w:rsidR="006517F6">
        <w:rPr>
          <w:rFonts w:ascii="Arial CE" w:eastAsia="Times New Roman" w:hAnsi="Arial CE" w:cs="Arial CE"/>
          <w:szCs w:val="20"/>
          <w:lang w:eastAsia="cs-CZ"/>
        </w:rPr>
        <w:t>2,5</w:t>
      </w:r>
      <w:r>
        <w:rPr>
          <w:rFonts w:ascii="Arial CE" w:eastAsia="Times New Roman" w:hAnsi="Arial CE" w:cs="Arial CE"/>
          <w:szCs w:val="20"/>
          <w:lang w:eastAsia="cs-CZ"/>
        </w:rPr>
        <w:t xml:space="preserve"> % a </w:t>
      </w:r>
      <w:r w:rsidR="006517F6">
        <w:rPr>
          <w:rFonts w:ascii="Arial CE" w:eastAsia="Times New Roman" w:hAnsi="Arial CE" w:cs="Arial CE"/>
          <w:szCs w:val="20"/>
          <w:lang w:eastAsia="cs-CZ"/>
        </w:rPr>
        <w:t>za služby v oblasti programování o 1,0 %.</w:t>
      </w:r>
      <w:r>
        <w:t xml:space="preserve"> Snížily se ceny </w:t>
      </w:r>
      <w:r w:rsidR="00A805FA">
        <w:t>za s</w:t>
      </w:r>
      <w:r w:rsidR="00A805FA" w:rsidRPr="00F33770">
        <w:rPr>
          <w:rFonts w:ascii="Arial CE" w:eastAsia="Times New Roman" w:hAnsi="Arial CE" w:cs="Arial CE"/>
          <w:szCs w:val="20"/>
          <w:lang w:eastAsia="cs-CZ"/>
        </w:rPr>
        <w:t>kladování a podpůrné služby v</w:t>
      </w:r>
      <w:r w:rsidR="00A805FA">
        <w:rPr>
          <w:rFonts w:ascii="Arial CE" w:eastAsia="Times New Roman" w:hAnsi="Arial CE" w:cs="Arial CE"/>
          <w:szCs w:val="20"/>
          <w:lang w:eastAsia="cs-CZ"/>
        </w:rPr>
        <w:t> </w:t>
      </w:r>
      <w:r w:rsidR="00A805FA" w:rsidRPr="00F33770">
        <w:rPr>
          <w:rFonts w:ascii="Arial CE" w:eastAsia="Times New Roman" w:hAnsi="Arial CE" w:cs="Arial CE"/>
          <w:szCs w:val="20"/>
          <w:lang w:eastAsia="cs-CZ"/>
        </w:rPr>
        <w:t>dopravě</w:t>
      </w:r>
      <w:r w:rsidR="00A805FA">
        <w:rPr>
          <w:rFonts w:ascii="Arial CE" w:eastAsia="Times New Roman" w:hAnsi="Arial CE" w:cs="Arial CE"/>
          <w:szCs w:val="20"/>
          <w:lang w:eastAsia="cs-CZ"/>
        </w:rPr>
        <w:t xml:space="preserve"> o </w:t>
      </w:r>
      <w:r w:rsidR="006517F6">
        <w:rPr>
          <w:rFonts w:ascii="Arial CE" w:eastAsia="Times New Roman" w:hAnsi="Arial CE" w:cs="Arial CE"/>
          <w:szCs w:val="20"/>
          <w:lang w:eastAsia="cs-CZ"/>
        </w:rPr>
        <w:t>0,8 % a za informační služby o 1,2 %</w:t>
      </w:r>
      <w:r w:rsidR="006517F6" w:rsidRPr="00493137">
        <w:t>.</w:t>
      </w:r>
      <w:r w:rsidR="006517F6">
        <w:t xml:space="preserve"> </w:t>
      </w:r>
      <w:r w:rsidRPr="00493137">
        <w:t>Ceny tržních služeb</w:t>
      </w:r>
      <w:r>
        <w:t xml:space="preserve"> pro podniky</w:t>
      </w:r>
      <w:r w:rsidRPr="00493137">
        <w:t xml:space="preserve"> </w:t>
      </w:r>
      <w:r w:rsidRPr="00493137">
        <w:rPr>
          <w:bCs/>
          <w:iCs/>
        </w:rPr>
        <w:t>nezahrnující reklamní služby</w:t>
      </w:r>
      <w:r w:rsidRPr="00493137">
        <w:t xml:space="preserve"> </w:t>
      </w:r>
      <w:r>
        <w:t xml:space="preserve">byly vyšší o </w:t>
      </w:r>
      <w:r w:rsidR="006517F6">
        <w:t>0,4</w:t>
      </w:r>
      <w:r>
        <w:t xml:space="preserve"> %. </w:t>
      </w:r>
    </w:p>
    <w:p w:rsidR="007056F2" w:rsidRDefault="002C2BAC" w:rsidP="007056F2">
      <w:r>
        <w:rPr>
          <w:b/>
          <w:bCs/>
        </w:rPr>
        <w:t>Ve 2. čtvrtletí</w:t>
      </w:r>
      <w:r w:rsidR="007056F2">
        <w:rPr>
          <w:b/>
          <w:bCs/>
        </w:rPr>
        <w:t xml:space="preserve"> 2020 </w:t>
      </w:r>
      <w:r w:rsidR="007056F2" w:rsidRPr="00493137">
        <w:rPr>
          <w:b/>
          <w:bCs/>
        </w:rPr>
        <w:t xml:space="preserve">proti stejnému období roku </w:t>
      </w:r>
      <w:r w:rsidR="007056F2">
        <w:rPr>
          <w:b/>
          <w:bCs/>
        </w:rPr>
        <w:t>2019</w:t>
      </w:r>
      <w:r w:rsidR="007056F2" w:rsidRPr="00493137">
        <w:t xml:space="preserve"> </w:t>
      </w:r>
      <w:r w:rsidR="007056F2">
        <w:t xml:space="preserve">byly </w:t>
      </w:r>
      <w:r w:rsidR="007056F2" w:rsidRPr="001A7957">
        <w:rPr>
          <w:b/>
        </w:rPr>
        <w:t>ceny tržních služeb pro podniky</w:t>
      </w:r>
      <w:r w:rsidR="007056F2">
        <w:t xml:space="preserve"> vyšší</w:t>
      </w:r>
      <w:r w:rsidR="007056F2" w:rsidRPr="00493137">
        <w:t xml:space="preserve"> v úhrnu o </w:t>
      </w:r>
      <w:r w:rsidR="007056F2">
        <w:t>2,</w:t>
      </w:r>
      <w:r w:rsidR="00303022">
        <w:t>1</w:t>
      </w:r>
      <w:r w:rsidR="007056F2" w:rsidRPr="00493137">
        <w:t xml:space="preserve"> %. </w:t>
      </w:r>
      <w:r w:rsidR="007056F2">
        <w:t>Zvýšily se c</w:t>
      </w:r>
      <w:r w:rsidR="007056F2" w:rsidRPr="00493137">
        <w:t xml:space="preserve">eny </w:t>
      </w:r>
      <w:r w:rsidR="007056F2">
        <w:rPr>
          <w:rFonts w:cs="Arial"/>
          <w:bCs/>
          <w:iCs/>
          <w:szCs w:val="20"/>
        </w:rPr>
        <w:t xml:space="preserve">za služby v oblasti zaměstnání o </w:t>
      </w:r>
      <w:r w:rsidR="00303022">
        <w:rPr>
          <w:rFonts w:cs="Arial"/>
          <w:bCs/>
          <w:iCs/>
          <w:szCs w:val="20"/>
        </w:rPr>
        <w:t>7,2</w:t>
      </w:r>
      <w:r w:rsidR="007056F2">
        <w:rPr>
          <w:rFonts w:cs="Arial"/>
          <w:bCs/>
          <w:iCs/>
          <w:szCs w:val="20"/>
        </w:rPr>
        <w:t xml:space="preserve"> %, </w:t>
      </w:r>
      <w:r w:rsidR="007056F2">
        <w:t>za služby skladování a podpůrné služby v dopravě o </w:t>
      </w:r>
      <w:r w:rsidR="00303022">
        <w:t>5,0</w:t>
      </w:r>
      <w:r w:rsidR="007056F2">
        <w:t xml:space="preserve"> % a za bezpečnostní a pátrací služby o </w:t>
      </w:r>
      <w:r w:rsidR="00303022">
        <w:t>4,0</w:t>
      </w:r>
      <w:r w:rsidR="007056F2">
        <w:t xml:space="preserve"> %. Ceny za </w:t>
      </w:r>
      <w:r w:rsidR="007056F2" w:rsidRPr="008B18B1">
        <w:rPr>
          <w:rFonts w:cs="Arial"/>
          <w:szCs w:val="20"/>
        </w:rPr>
        <w:t>pojištění, zajištění a</w:t>
      </w:r>
      <w:r w:rsidR="007056F2">
        <w:rPr>
          <w:rFonts w:cs="Arial"/>
          <w:szCs w:val="20"/>
        </w:rPr>
        <w:t> </w:t>
      </w:r>
      <w:r w:rsidR="007056F2" w:rsidRPr="008B18B1">
        <w:rPr>
          <w:rFonts w:cs="Arial"/>
          <w:szCs w:val="20"/>
        </w:rPr>
        <w:t xml:space="preserve">penzijní financování </w:t>
      </w:r>
      <w:r w:rsidR="007056F2">
        <w:rPr>
          <w:rFonts w:cs="Arial"/>
          <w:szCs w:val="20"/>
        </w:rPr>
        <w:t xml:space="preserve">byly vyšší </w:t>
      </w:r>
      <w:r w:rsidR="007056F2" w:rsidRPr="008B18B1">
        <w:rPr>
          <w:rFonts w:cs="Arial"/>
          <w:szCs w:val="20"/>
        </w:rPr>
        <w:t>o </w:t>
      </w:r>
      <w:r w:rsidR="007056F2">
        <w:rPr>
          <w:rFonts w:cs="Arial"/>
          <w:szCs w:val="20"/>
        </w:rPr>
        <w:t>3,</w:t>
      </w:r>
      <w:r w:rsidR="00303022">
        <w:rPr>
          <w:rFonts w:cs="Arial"/>
          <w:szCs w:val="20"/>
        </w:rPr>
        <w:t>1</w:t>
      </w:r>
      <w:r w:rsidR="007056F2" w:rsidRPr="008B18B1">
        <w:rPr>
          <w:rFonts w:cs="Arial"/>
          <w:szCs w:val="20"/>
        </w:rPr>
        <w:t> %</w:t>
      </w:r>
      <w:r w:rsidR="007056F2">
        <w:rPr>
          <w:rFonts w:cs="Arial"/>
          <w:szCs w:val="20"/>
        </w:rPr>
        <w:t xml:space="preserve">, </w:t>
      </w:r>
      <w:r w:rsidR="00F31B50">
        <w:rPr>
          <w:rFonts w:ascii="Arial CE" w:eastAsia="Times New Roman" w:hAnsi="Arial CE" w:cs="Arial CE"/>
          <w:szCs w:val="20"/>
          <w:lang w:eastAsia="cs-CZ"/>
        </w:rPr>
        <w:t xml:space="preserve">za služby v oblasti nemovitostí o 2,9 % a </w:t>
      </w:r>
      <w:r w:rsidR="007056F2">
        <w:rPr>
          <w:rFonts w:cs="Arial"/>
          <w:szCs w:val="20"/>
        </w:rPr>
        <w:t>za p</w:t>
      </w:r>
      <w:r w:rsidR="007056F2" w:rsidRPr="009F3863">
        <w:rPr>
          <w:rFonts w:cs="Arial"/>
          <w:szCs w:val="20"/>
        </w:rPr>
        <w:t>oštovní a kurýrní služby</w:t>
      </w:r>
      <w:r w:rsidR="007056F2">
        <w:rPr>
          <w:rFonts w:cs="Arial"/>
          <w:szCs w:val="20"/>
        </w:rPr>
        <w:t xml:space="preserve"> o </w:t>
      </w:r>
      <w:r w:rsidR="00303022">
        <w:rPr>
          <w:rFonts w:cs="Arial"/>
          <w:szCs w:val="20"/>
        </w:rPr>
        <w:t>1,</w:t>
      </w:r>
      <w:r w:rsidR="00F31B50">
        <w:rPr>
          <w:rFonts w:cs="Arial"/>
          <w:szCs w:val="20"/>
        </w:rPr>
        <w:t>5</w:t>
      </w:r>
      <w:r w:rsidR="007056F2">
        <w:rPr>
          <w:rFonts w:cs="Arial"/>
          <w:szCs w:val="20"/>
        </w:rPr>
        <w:t> %</w:t>
      </w:r>
      <w:r w:rsidR="00303022">
        <w:rPr>
          <w:rFonts w:cs="Arial"/>
          <w:szCs w:val="20"/>
        </w:rPr>
        <w:t>.</w:t>
      </w:r>
      <w:r w:rsidR="007056F2">
        <w:t> </w:t>
      </w:r>
      <w:r w:rsidR="007056F2" w:rsidRPr="00493137">
        <w:t xml:space="preserve">Ceny tržních služeb </w:t>
      </w:r>
      <w:r w:rsidR="007056F2">
        <w:t xml:space="preserve">pro podniky </w:t>
      </w:r>
      <w:r w:rsidR="007056F2" w:rsidRPr="00493137">
        <w:rPr>
          <w:bCs/>
          <w:iCs/>
        </w:rPr>
        <w:t>nezahrnující reklamní služby</w:t>
      </w:r>
      <w:r w:rsidR="007056F2" w:rsidRPr="00493137">
        <w:t xml:space="preserve"> </w:t>
      </w:r>
      <w:r w:rsidR="007056F2">
        <w:t>se zvýšily o 2,</w:t>
      </w:r>
      <w:r w:rsidR="00303022">
        <w:t>2</w:t>
      </w:r>
      <w:r w:rsidR="007056F2">
        <w:t> %</w:t>
      </w:r>
      <w:r w:rsidR="007056F2" w:rsidRPr="00493137">
        <w:t>.</w:t>
      </w:r>
    </w:p>
    <w:p w:rsidR="007056F2" w:rsidRDefault="007056F2" w:rsidP="007056F2"/>
    <w:p w:rsidR="007056F2" w:rsidRDefault="007056F2" w:rsidP="007056F2">
      <w:pPr>
        <w:rPr>
          <w:rFonts w:cs="Arial"/>
          <w:szCs w:val="20"/>
        </w:rPr>
      </w:pPr>
    </w:p>
    <w:p w:rsidR="007056F2" w:rsidRDefault="007056F2" w:rsidP="007056F2"/>
    <w:p w:rsidR="007056F2" w:rsidRPr="00537436" w:rsidRDefault="007056F2" w:rsidP="007056F2">
      <w:pPr>
        <w:rPr>
          <w:b/>
          <w:sz w:val="16"/>
          <w:szCs w:val="16"/>
        </w:rPr>
      </w:pPr>
      <w:r w:rsidRPr="00537436">
        <w:rPr>
          <w:b/>
          <w:sz w:val="16"/>
          <w:szCs w:val="16"/>
        </w:rPr>
        <w:t>Kontaktní osoba:</w:t>
      </w:r>
    </w:p>
    <w:p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>Ing. Miloslav Beránek</w:t>
      </w:r>
    </w:p>
    <w:p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>Oddělení statistiky cen průmyslu a zahraničního obchodu ČSÚ</w:t>
      </w:r>
    </w:p>
    <w:p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 xml:space="preserve">E-mail: </w:t>
      </w:r>
      <w:r w:rsidRPr="00537436">
        <w:rPr>
          <w:color w:val="0000FF"/>
          <w:sz w:val="16"/>
          <w:szCs w:val="16"/>
          <w:u w:val="single"/>
        </w:rPr>
        <w:t>miloslav.beranek@czso.cz</w:t>
      </w:r>
    </w:p>
    <w:p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 xml:space="preserve">Tel.: 274 052 665 </w:t>
      </w:r>
    </w:p>
    <w:p w:rsidR="004920AD" w:rsidRPr="007056F2" w:rsidRDefault="004920AD" w:rsidP="007056F2"/>
    <w:sectPr w:rsidR="004920AD" w:rsidRPr="007056F2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18E" w:rsidRDefault="0059518E" w:rsidP="00BA6370">
      <w:r>
        <w:separator/>
      </w:r>
    </w:p>
  </w:endnote>
  <w:endnote w:type="continuationSeparator" w:id="0">
    <w:p w:rsidR="0059518E" w:rsidRDefault="0059518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59518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A43166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43166" w:rsidRPr="004E479E">
                  <w:rPr>
                    <w:rFonts w:cs="Arial"/>
                    <w:szCs w:val="15"/>
                  </w:rPr>
                  <w:fldChar w:fldCharType="separate"/>
                </w:r>
                <w:r w:rsidR="003A0E94">
                  <w:rPr>
                    <w:rFonts w:cs="Arial"/>
                    <w:noProof/>
                    <w:szCs w:val="15"/>
                  </w:rPr>
                  <w:t>1</w:t>
                </w:r>
                <w:r w:rsidR="00A43166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18E" w:rsidRDefault="0059518E" w:rsidP="00BA6370">
      <w:r>
        <w:separator/>
      </w:r>
    </w:p>
  </w:footnote>
  <w:footnote w:type="continuationSeparator" w:id="0">
    <w:p w:rsidR="0059518E" w:rsidRDefault="0059518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59518E">
    <w:pPr>
      <w:pStyle w:val="Zhlav"/>
    </w:pPr>
    <w:r>
      <w:rPr>
        <w:noProof/>
        <w:lang w:eastAsia="cs-CZ"/>
      </w:rPr>
      <w:pict>
        <v:group id="_x0000_s2054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NotTrackMoves/>
  <w:defaultTabStop w:val="720"/>
  <w:hyphenationZone w:val="425"/>
  <w:characterSpacingControl w:val="doNotCompress"/>
  <w:hdrShapeDefaults>
    <o:shapedefaults v:ext="edit" spidmax="207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CF3"/>
    <w:rsid w:val="00043BF4"/>
    <w:rsid w:val="0006283C"/>
    <w:rsid w:val="00065C41"/>
    <w:rsid w:val="000843A5"/>
    <w:rsid w:val="000B6F63"/>
    <w:rsid w:val="000F5B28"/>
    <w:rsid w:val="00127216"/>
    <w:rsid w:val="001315B6"/>
    <w:rsid w:val="001404AB"/>
    <w:rsid w:val="001658A9"/>
    <w:rsid w:val="0017231D"/>
    <w:rsid w:val="00175ABA"/>
    <w:rsid w:val="001810DC"/>
    <w:rsid w:val="001A59BF"/>
    <w:rsid w:val="001B607F"/>
    <w:rsid w:val="001D2496"/>
    <w:rsid w:val="001D369A"/>
    <w:rsid w:val="001F6C45"/>
    <w:rsid w:val="002070FB"/>
    <w:rsid w:val="00210AEC"/>
    <w:rsid w:val="00213729"/>
    <w:rsid w:val="002406FA"/>
    <w:rsid w:val="002A37AF"/>
    <w:rsid w:val="002B02DC"/>
    <w:rsid w:val="002B2E47"/>
    <w:rsid w:val="002C2BAC"/>
    <w:rsid w:val="002D6A6C"/>
    <w:rsid w:val="00303022"/>
    <w:rsid w:val="00327017"/>
    <w:rsid w:val="003301A3"/>
    <w:rsid w:val="00333CF3"/>
    <w:rsid w:val="0036777B"/>
    <w:rsid w:val="0038282A"/>
    <w:rsid w:val="00397580"/>
    <w:rsid w:val="003A0E94"/>
    <w:rsid w:val="003A1794"/>
    <w:rsid w:val="003A45C8"/>
    <w:rsid w:val="003C2DCF"/>
    <w:rsid w:val="003C7FE7"/>
    <w:rsid w:val="003D0499"/>
    <w:rsid w:val="003E2841"/>
    <w:rsid w:val="003F526A"/>
    <w:rsid w:val="00405244"/>
    <w:rsid w:val="00435C17"/>
    <w:rsid w:val="00436746"/>
    <w:rsid w:val="004436EE"/>
    <w:rsid w:val="00445EE8"/>
    <w:rsid w:val="0045547F"/>
    <w:rsid w:val="00461AA0"/>
    <w:rsid w:val="0047328A"/>
    <w:rsid w:val="004920AD"/>
    <w:rsid w:val="004D05B3"/>
    <w:rsid w:val="004E479E"/>
    <w:rsid w:val="004F78E6"/>
    <w:rsid w:val="00512D99"/>
    <w:rsid w:val="00521A90"/>
    <w:rsid w:val="00525EE8"/>
    <w:rsid w:val="00531DBB"/>
    <w:rsid w:val="005320B3"/>
    <w:rsid w:val="00536EC0"/>
    <w:rsid w:val="00544B6D"/>
    <w:rsid w:val="005506F7"/>
    <w:rsid w:val="00553DAA"/>
    <w:rsid w:val="005646B3"/>
    <w:rsid w:val="00575D40"/>
    <w:rsid w:val="00576430"/>
    <w:rsid w:val="0059518E"/>
    <w:rsid w:val="005D51CE"/>
    <w:rsid w:val="005F699D"/>
    <w:rsid w:val="005F79FB"/>
    <w:rsid w:val="00604406"/>
    <w:rsid w:val="00605F4A"/>
    <w:rsid w:val="00607822"/>
    <w:rsid w:val="006103AA"/>
    <w:rsid w:val="00613BBF"/>
    <w:rsid w:val="00621E53"/>
    <w:rsid w:val="00622B80"/>
    <w:rsid w:val="0064139A"/>
    <w:rsid w:val="006517F6"/>
    <w:rsid w:val="00684C2C"/>
    <w:rsid w:val="006B2AB9"/>
    <w:rsid w:val="006C09DD"/>
    <w:rsid w:val="006D13C6"/>
    <w:rsid w:val="006E024F"/>
    <w:rsid w:val="006E4E81"/>
    <w:rsid w:val="007056F2"/>
    <w:rsid w:val="00707F7D"/>
    <w:rsid w:val="00717EC5"/>
    <w:rsid w:val="00737B80"/>
    <w:rsid w:val="0077240D"/>
    <w:rsid w:val="00784170"/>
    <w:rsid w:val="007A57F2"/>
    <w:rsid w:val="007B1333"/>
    <w:rsid w:val="007C1E18"/>
    <w:rsid w:val="007D2DF1"/>
    <w:rsid w:val="007E23A3"/>
    <w:rsid w:val="007E7091"/>
    <w:rsid w:val="007F4AEB"/>
    <w:rsid w:val="007F75B2"/>
    <w:rsid w:val="008043C4"/>
    <w:rsid w:val="00805D8C"/>
    <w:rsid w:val="00815588"/>
    <w:rsid w:val="008252E4"/>
    <w:rsid w:val="00827E27"/>
    <w:rsid w:val="00830309"/>
    <w:rsid w:val="00831B1B"/>
    <w:rsid w:val="00851C47"/>
    <w:rsid w:val="00861D0E"/>
    <w:rsid w:val="00867569"/>
    <w:rsid w:val="008A0B0E"/>
    <w:rsid w:val="008A18A9"/>
    <w:rsid w:val="008A750A"/>
    <w:rsid w:val="008C384C"/>
    <w:rsid w:val="008D0F11"/>
    <w:rsid w:val="008F73B4"/>
    <w:rsid w:val="0090741A"/>
    <w:rsid w:val="00925A01"/>
    <w:rsid w:val="00931A52"/>
    <w:rsid w:val="009877A9"/>
    <w:rsid w:val="009B55B1"/>
    <w:rsid w:val="00A06A34"/>
    <w:rsid w:val="00A261D9"/>
    <w:rsid w:val="00A34B5E"/>
    <w:rsid w:val="00A43166"/>
    <w:rsid w:val="00A4343D"/>
    <w:rsid w:val="00A502F1"/>
    <w:rsid w:val="00A567F7"/>
    <w:rsid w:val="00A56C80"/>
    <w:rsid w:val="00A70A83"/>
    <w:rsid w:val="00A805FA"/>
    <w:rsid w:val="00A81EB3"/>
    <w:rsid w:val="00AC1B55"/>
    <w:rsid w:val="00B00C1D"/>
    <w:rsid w:val="00B33194"/>
    <w:rsid w:val="00BA439F"/>
    <w:rsid w:val="00BA6370"/>
    <w:rsid w:val="00BC748B"/>
    <w:rsid w:val="00BE2753"/>
    <w:rsid w:val="00C269D4"/>
    <w:rsid w:val="00C4160D"/>
    <w:rsid w:val="00C72E3D"/>
    <w:rsid w:val="00C8406E"/>
    <w:rsid w:val="00CB2709"/>
    <w:rsid w:val="00CB6F89"/>
    <w:rsid w:val="00CC2E5B"/>
    <w:rsid w:val="00CE228C"/>
    <w:rsid w:val="00CF545B"/>
    <w:rsid w:val="00D27D69"/>
    <w:rsid w:val="00D448C2"/>
    <w:rsid w:val="00D54593"/>
    <w:rsid w:val="00D666C3"/>
    <w:rsid w:val="00DD1EAE"/>
    <w:rsid w:val="00DF47FE"/>
    <w:rsid w:val="00E053D8"/>
    <w:rsid w:val="00E14BB5"/>
    <w:rsid w:val="00E26704"/>
    <w:rsid w:val="00E31980"/>
    <w:rsid w:val="00E42E00"/>
    <w:rsid w:val="00E6423C"/>
    <w:rsid w:val="00E93830"/>
    <w:rsid w:val="00E93E0E"/>
    <w:rsid w:val="00EA7B94"/>
    <w:rsid w:val="00EB1ED3"/>
    <w:rsid w:val="00EB20F2"/>
    <w:rsid w:val="00EB4B5C"/>
    <w:rsid w:val="00EC2D51"/>
    <w:rsid w:val="00ED7B69"/>
    <w:rsid w:val="00F13564"/>
    <w:rsid w:val="00F26395"/>
    <w:rsid w:val="00F31B50"/>
    <w:rsid w:val="00F32DA4"/>
    <w:rsid w:val="00F9634A"/>
    <w:rsid w:val="00FB687C"/>
    <w:rsid w:val="00FC21D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7056F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~1\AppData\Local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ED0FC-6B0E-4F92-8290-9604A2BC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228</TotalTime>
  <Pages>4</Pages>
  <Words>523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3602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Miloslav Beránek</cp:lastModifiedBy>
  <cp:revision>42</cp:revision>
  <cp:lastPrinted>2020-07-14T13:27:00Z</cp:lastPrinted>
  <dcterms:created xsi:type="dcterms:W3CDTF">2020-07-14T08:26:00Z</dcterms:created>
  <dcterms:modified xsi:type="dcterms:W3CDTF">2020-07-15T09:04:00Z</dcterms:modified>
</cp:coreProperties>
</file>