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6" w:rsidRPr="00CA4489" w:rsidRDefault="00CA4489" w:rsidP="00834026">
      <w:pPr>
        <w:rPr>
          <w:b/>
          <w:sz w:val="28"/>
          <w:szCs w:val="28"/>
        </w:rPr>
      </w:pPr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titul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A227AD">
        <w:rPr>
          <w:sz w:val="24"/>
        </w:rPr>
        <w:t>květnu</w:t>
      </w:r>
      <w:r w:rsidR="00A227AD">
        <w:rPr>
          <w:sz w:val="24"/>
        </w:rPr>
        <w:t xml:space="preserve"> </w:t>
      </w:r>
      <w:r w:rsidR="00061EB5">
        <w:rPr>
          <w:sz w:val="24"/>
        </w:rPr>
        <w:t>2020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Vývozní ceny</w:t>
      </w:r>
      <w:r w:rsidR="00C71FB3">
        <w:rPr>
          <w:szCs w:val="20"/>
        </w:rPr>
        <w:t xml:space="preserve"> se</w:t>
      </w:r>
      <w:r w:rsidR="008C77AA" w:rsidRPr="008C77AA">
        <w:rPr>
          <w:b/>
          <w:szCs w:val="20"/>
        </w:rPr>
        <w:t xml:space="preserve"> </w:t>
      </w:r>
      <w:r w:rsidR="00C71FB3" w:rsidRPr="00C71FB3">
        <w:rPr>
          <w:szCs w:val="20"/>
        </w:rPr>
        <w:t>v květnu snížily o 0,1 %. Největší podíl na vývoji celkového meziměsíčního indexu měl pokles cen chemikálií o 1,8 %. Ceny minerálních paliv se snížily o 1,0 % (především plynu) a ceny potravin o 0,8 %. Nejvíce rostly ceny ostatních surovin</w:t>
      </w:r>
      <w:r w:rsidR="00C71FB3" w:rsidRPr="00C71FB3">
        <w:rPr>
          <w:szCs w:val="20"/>
          <w:vertAlign w:val="superscript"/>
        </w:rPr>
        <w:footnoteReference w:id="1"/>
      </w:r>
      <w:r w:rsidR="00C71FB3" w:rsidRPr="00C71FB3">
        <w:rPr>
          <w:szCs w:val="20"/>
        </w:rPr>
        <w:t xml:space="preserve"> o 1,1 % a ceny polotovarů</w:t>
      </w:r>
      <w:r w:rsidR="00C71FB3" w:rsidRPr="00C71FB3">
        <w:rPr>
          <w:szCs w:val="20"/>
          <w:vertAlign w:val="superscript"/>
        </w:rPr>
        <w:footnoteReference w:id="2"/>
      </w:r>
      <w:r w:rsidR="00C71FB3" w:rsidRPr="00C71FB3">
        <w:rPr>
          <w:szCs w:val="20"/>
        </w:rPr>
        <w:t xml:space="preserve"> o 0,2 %.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C71FB3" w:rsidRPr="00C71FB3">
        <w:rPr>
          <w:szCs w:val="20"/>
        </w:rPr>
        <w:t>v květnu klesly o 1,1 %. Největší vliv na snížení celkového meziměsíčního indexu měl pokles cen minerálních paliv o 14,8 % (zejména ropy). Ceny potravin se snížily o 1,4 %, chemikálií o 1,0 % a ceny polotovarů o 0,2 %. Ceny nerostly v žádné ze sledovaných skupin jednomístné klasifikace SITC.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Směnné relace</w:t>
      </w:r>
      <w:r w:rsidRPr="003830C9">
        <w:rPr>
          <w:szCs w:val="20"/>
        </w:rPr>
        <w:t xml:space="preserve"> </w:t>
      </w:r>
      <w:r w:rsidR="00C71FB3" w:rsidRPr="00C71FB3">
        <w:rPr>
          <w:szCs w:val="20"/>
        </w:rPr>
        <w:t>dosáhly hodnoty 101,0 %. Nejvyšších pozitivních hodnot směnných relací dosáhla minerální paliva (116,2 %), ostatní suroviny (101,6 %) a potraviny (100,6 %). Naopak negativní hodnoty směnných relací zaznamenaly chemikálie (99,2 %) a průmyslové spotřební zboží (99,9 %).</w:t>
      </w:r>
      <w:r w:rsidRPr="003830C9">
        <w:rPr>
          <w:szCs w:val="20"/>
        </w:rPr>
        <w:t xml:space="preserve"> 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vývozu</w:t>
      </w:r>
      <w:r w:rsidRPr="003830C9">
        <w:rPr>
          <w:szCs w:val="20"/>
        </w:rPr>
        <w:t xml:space="preserve"> </w:t>
      </w:r>
      <w:r w:rsidR="00622A5D" w:rsidRPr="00622A5D">
        <w:rPr>
          <w:szCs w:val="20"/>
        </w:rPr>
        <w:t>se zejména vlivem oslabení koruny vůči euru a dolaru zvýšily o 2,8 % (v dubnu o 3,1 %). Zásadní vliv na vývoj celkového meziročního indexu mělo zvýšení cen strojů a dopravních prostředků o 5,2 %. Nejvíce vzrostly ceny nápojů a tabáku o 7,7 %, průmyslového spotřebního zboží o 5,8 % a ceny potravin o 5,5 %. Snížily se ceny minerálních paliv o 30,1 % (především ropných výrobků) a ceny ostatních surovin o 7,0 % (zejména kaučuku a kovového odpadu).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622A5D" w:rsidRPr="00622A5D">
        <w:rPr>
          <w:szCs w:val="20"/>
        </w:rPr>
        <w:t>se snížily o 0,7 % (v dubnu rostly o 0,7 %). Největší vliv na pokles celkového meziročního indexu mělo snížení cen minerálních paliv o 44,9 % (zvláště ropy a ropných výrobků). Ceny chemikálií klesly o 2,0 % a ceny ostatních surovin o 1,2 %. Naopak nejvíce rostly ceny potravin o 6,9 %, strojů a dopravních prostředků o 5,4 % a ceny průmyslového spotřebního zboží o 4,2 %.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EA5ED6" w:rsidRPr="00AF2430" w:rsidRDefault="003830C9" w:rsidP="003830C9">
      <w:pPr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 w:rsidR="00622A5D" w:rsidRPr="00622A5D">
        <w:rPr>
          <w:szCs w:val="20"/>
        </w:rPr>
        <w:t>se zvýšily na hodnotu 103,5 % (v dubnu hodnota 102,4 %) a třetí měsíc zůstaly v pozitivních hodnotách. Nejvyšších pozitivních hodnot směnných relací dosáhla minerální paliva (126,9 %), nápoje a tabák (109,1 %) a polotovary (101,8 %). Naopak negativní hodnoty směnných relací zaznamenaly ostatní suroviny (94,1 %), potraviny (98,7 %) a stroje a dopravní prostředky (99,8 %).</w:t>
      </w:r>
      <w:bookmarkStart w:id="0" w:name="_GoBack"/>
      <w:bookmarkEnd w:id="0"/>
    </w:p>
    <w:sectPr w:rsidR="00EA5ED6" w:rsidRPr="00AF2430" w:rsidSect="00FE6745">
      <w:footerReference w:type="even" r:id="rId9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1B" w:rsidRDefault="00B9691B" w:rsidP="00E71A58">
      <w:r>
        <w:separator/>
      </w:r>
    </w:p>
  </w:endnote>
  <w:endnote w:type="continuationSeparator" w:id="0">
    <w:p w:rsidR="00B9691B" w:rsidRDefault="00B9691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1B" w:rsidRDefault="00B9691B" w:rsidP="00E71A58">
      <w:r>
        <w:separator/>
      </w:r>
    </w:p>
  </w:footnote>
  <w:footnote w:type="continuationSeparator" w:id="0">
    <w:p w:rsidR="00B9691B" w:rsidRDefault="00B9691B" w:rsidP="00E71A58">
      <w:r>
        <w:continuationSeparator/>
      </w:r>
    </w:p>
  </w:footnote>
  <w:footnote w:id="1">
    <w:p w:rsidR="00C71FB3" w:rsidRDefault="00C71FB3" w:rsidP="00C71FB3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:rsidR="00C71FB3" w:rsidRDefault="00C71FB3" w:rsidP="00C71FB3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  <w:sz w:val="18"/>
          <w:szCs w:val="18"/>
          <w:lang w:val="cs-CZ"/>
        </w:rPr>
        <w:footnoteRef/>
      </w:r>
      <w:r>
        <w:rPr>
          <w:sz w:val="18"/>
          <w:szCs w:val="18"/>
          <w:lang w:val="cs-CZ"/>
        </w:rPr>
        <w:t xml:space="preserve"> 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5C90"/>
    <w:multiLevelType w:val="hybridMultilevel"/>
    <w:tmpl w:val="A146A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C4C7D33"/>
    <w:multiLevelType w:val="hybridMultilevel"/>
    <w:tmpl w:val="9F04D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0"/>
  </w:num>
  <w:num w:numId="4">
    <w:abstractNumId w:val="6"/>
  </w:num>
  <w:num w:numId="5">
    <w:abstractNumId w:val="22"/>
  </w:num>
  <w:num w:numId="6">
    <w:abstractNumId w:val="7"/>
  </w:num>
  <w:num w:numId="7">
    <w:abstractNumId w:val="21"/>
  </w:num>
  <w:num w:numId="8">
    <w:abstractNumId w:val="15"/>
  </w:num>
  <w:num w:numId="9">
    <w:abstractNumId w:val="33"/>
  </w:num>
  <w:num w:numId="10">
    <w:abstractNumId w:val="18"/>
  </w:num>
  <w:num w:numId="11">
    <w:abstractNumId w:val="29"/>
  </w:num>
  <w:num w:numId="12">
    <w:abstractNumId w:val="25"/>
  </w:num>
  <w:num w:numId="13">
    <w:abstractNumId w:val="3"/>
  </w:num>
  <w:num w:numId="14">
    <w:abstractNumId w:val="9"/>
  </w:num>
  <w:num w:numId="15">
    <w:abstractNumId w:val="23"/>
  </w:num>
  <w:num w:numId="16">
    <w:abstractNumId w:val="20"/>
  </w:num>
  <w:num w:numId="17">
    <w:abstractNumId w:val="16"/>
  </w:num>
  <w:num w:numId="18">
    <w:abstractNumId w:val="4"/>
  </w:num>
  <w:num w:numId="19">
    <w:abstractNumId w:val="13"/>
  </w:num>
  <w:num w:numId="20">
    <w:abstractNumId w:val="32"/>
  </w:num>
  <w:num w:numId="21">
    <w:abstractNumId w:val="26"/>
  </w:num>
  <w:num w:numId="22">
    <w:abstractNumId w:val="10"/>
  </w:num>
  <w:num w:numId="23">
    <w:abstractNumId w:val="27"/>
  </w:num>
  <w:num w:numId="24">
    <w:abstractNumId w:val="11"/>
  </w:num>
  <w:num w:numId="25">
    <w:abstractNumId w:val="12"/>
  </w:num>
  <w:num w:numId="26">
    <w:abstractNumId w:val="14"/>
  </w:num>
  <w:num w:numId="27">
    <w:abstractNumId w:val="5"/>
  </w:num>
  <w:num w:numId="28">
    <w:abstractNumId w:val="24"/>
  </w:num>
  <w:num w:numId="29">
    <w:abstractNumId w:val="2"/>
  </w:num>
  <w:num w:numId="30">
    <w:abstractNumId w:val="30"/>
  </w:num>
  <w:num w:numId="31">
    <w:abstractNumId w:val="17"/>
  </w:num>
  <w:num w:numId="32">
    <w:abstractNumId w:val="8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767A"/>
    <w:rsid w:val="00010702"/>
    <w:rsid w:val="00010BDC"/>
    <w:rsid w:val="000135E9"/>
    <w:rsid w:val="0004694F"/>
    <w:rsid w:val="00055AA1"/>
    <w:rsid w:val="00061EB5"/>
    <w:rsid w:val="00062EC5"/>
    <w:rsid w:val="000731B5"/>
    <w:rsid w:val="00074008"/>
    <w:rsid w:val="00075728"/>
    <w:rsid w:val="00080B71"/>
    <w:rsid w:val="00087634"/>
    <w:rsid w:val="00090BC8"/>
    <w:rsid w:val="000A1183"/>
    <w:rsid w:val="000B10D2"/>
    <w:rsid w:val="000B1937"/>
    <w:rsid w:val="000C3408"/>
    <w:rsid w:val="000C51B2"/>
    <w:rsid w:val="000D3633"/>
    <w:rsid w:val="000F1899"/>
    <w:rsid w:val="000F51EA"/>
    <w:rsid w:val="001039FD"/>
    <w:rsid w:val="0013693D"/>
    <w:rsid w:val="001405FA"/>
    <w:rsid w:val="001411A2"/>
    <w:rsid w:val="001425C3"/>
    <w:rsid w:val="001476A6"/>
    <w:rsid w:val="0015489B"/>
    <w:rsid w:val="001608ED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47A3"/>
    <w:rsid w:val="001D65EA"/>
    <w:rsid w:val="001E1936"/>
    <w:rsid w:val="001F3C12"/>
    <w:rsid w:val="001F4597"/>
    <w:rsid w:val="001F519C"/>
    <w:rsid w:val="001F773B"/>
    <w:rsid w:val="00206D9F"/>
    <w:rsid w:val="0022139E"/>
    <w:rsid w:val="002229B2"/>
    <w:rsid w:val="002252E0"/>
    <w:rsid w:val="002255F6"/>
    <w:rsid w:val="00233E3D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85E8C"/>
    <w:rsid w:val="002A125F"/>
    <w:rsid w:val="002A230C"/>
    <w:rsid w:val="002B7CDE"/>
    <w:rsid w:val="002C43BD"/>
    <w:rsid w:val="002C6D00"/>
    <w:rsid w:val="002D3333"/>
    <w:rsid w:val="002E02A1"/>
    <w:rsid w:val="002E4E4C"/>
    <w:rsid w:val="002E6A0F"/>
    <w:rsid w:val="002F7368"/>
    <w:rsid w:val="00301FB7"/>
    <w:rsid w:val="00304771"/>
    <w:rsid w:val="00306C5B"/>
    <w:rsid w:val="00315F7B"/>
    <w:rsid w:val="003209D6"/>
    <w:rsid w:val="00320BD8"/>
    <w:rsid w:val="003330AF"/>
    <w:rsid w:val="0034330B"/>
    <w:rsid w:val="003657F3"/>
    <w:rsid w:val="003659F6"/>
    <w:rsid w:val="00374048"/>
    <w:rsid w:val="00375957"/>
    <w:rsid w:val="003830C9"/>
    <w:rsid w:val="00385D98"/>
    <w:rsid w:val="00392637"/>
    <w:rsid w:val="003A1239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3F3DAD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53BE1"/>
    <w:rsid w:val="004607DB"/>
    <w:rsid w:val="00470971"/>
    <w:rsid w:val="0048139F"/>
    <w:rsid w:val="004A77DF"/>
    <w:rsid w:val="004B326B"/>
    <w:rsid w:val="004B55B7"/>
    <w:rsid w:val="004C229D"/>
    <w:rsid w:val="004C3867"/>
    <w:rsid w:val="004C4CD0"/>
    <w:rsid w:val="004C6A00"/>
    <w:rsid w:val="004C70DC"/>
    <w:rsid w:val="004D008A"/>
    <w:rsid w:val="004D0211"/>
    <w:rsid w:val="004E4F20"/>
    <w:rsid w:val="004F06F5"/>
    <w:rsid w:val="004F10C1"/>
    <w:rsid w:val="004F33A0"/>
    <w:rsid w:val="004F4194"/>
    <w:rsid w:val="004F52B0"/>
    <w:rsid w:val="004F7001"/>
    <w:rsid w:val="004F73DE"/>
    <w:rsid w:val="005003B4"/>
    <w:rsid w:val="005008FF"/>
    <w:rsid w:val="0050184F"/>
    <w:rsid w:val="00502602"/>
    <w:rsid w:val="00503B81"/>
    <w:rsid w:val="005067BB"/>
    <w:rsid w:val="005074D2"/>
    <w:rsid w:val="005108C0"/>
    <w:rsid w:val="00511873"/>
    <w:rsid w:val="00513B7E"/>
    <w:rsid w:val="00517EB1"/>
    <w:rsid w:val="00525137"/>
    <w:rsid w:val="005251DD"/>
    <w:rsid w:val="005407A3"/>
    <w:rsid w:val="005424B4"/>
    <w:rsid w:val="00546E30"/>
    <w:rsid w:val="005626E3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C0ABE"/>
    <w:rsid w:val="005D4A1A"/>
    <w:rsid w:val="005D5802"/>
    <w:rsid w:val="005D6120"/>
    <w:rsid w:val="00604307"/>
    <w:rsid w:val="0060487F"/>
    <w:rsid w:val="00610E3A"/>
    <w:rsid w:val="00622A5D"/>
    <w:rsid w:val="00624093"/>
    <w:rsid w:val="00635B0E"/>
    <w:rsid w:val="006404A7"/>
    <w:rsid w:val="006451E4"/>
    <w:rsid w:val="00655E6D"/>
    <w:rsid w:val="00657E87"/>
    <w:rsid w:val="006601C1"/>
    <w:rsid w:val="00661FF2"/>
    <w:rsid w:val="00664931"/>
    <w:rsid w:val="0066685D"/>
    <w:rsid w:val="006710C9"/>
    <w:rsid w:val="00671DD0"/>
    <w:rsid w:val="00675E37"/>
    <w:rsid w:val="0068260E"/>
    <w:rsid w:val="00683653"/>
    <w:rsid w:val="00694C3C"/>
    <w:rsid w:val="00694CFF"/>
    <w:rsid w:val="00695BEF"/>
    <w:rsid w:val="006977F6"/>
    <w:rsid w:val="00697A13"/>
    <w:rsid w:val="006A109C"/>
    <w:rsid w:val="006B2B48"/>
    <w:rsid w:val="006B4B65"/>
    <w:rsid w:val="006B78D8"/>
    <w:rsid w:val="006C113F"/>
    <w:rsid w:val="006C549C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269B0"/>
    <w:rsid w:val="00730AE8"/>
    <w:rsid w:val="00741493"/>
    <w:rsid w:val="00752180"/>
    <w:rsid w:val="00755D3A"/>
    <w:rsid w:val="007609C6"/>
    <w:rsid w:val="00764283"/>
    <w:rsid w:val="0077583F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267AA"/>
    <w:rsid w:val="0083143E"/>
    <w:rsid w:val="00833AB8"/>
    <w:rsid w:val="00834026"/>
    <w:rsid w:val="00834FAA"/>
    <w:rsid w:val="00836086"/>
    <w:rsid w:val="008409F4"/>
    <w:rsid w:val="00844567"/>
    <w:rsid w:val="008535E4"/>
    <w:rsid w:val="00867EF1"/>
    <w:rsid w:val="00876086"/>
    <w:rsid w:val="0088433A"/>
    <w:rsid w:val="0089737C"/>
    <w:rsid w:val="008B07F9"/>
    <w:rsid w:val="008B6797"/>
    <w:rsid w:val="008B7C02"/>
    <w:rsid w:val="008C0E88"/>
    <w:rsid w:val="008C77AA"/>
    <w:rsid w:val="008D0D60"/>
    <w:rsid w:val="008D2A16"/>
    <w:rsid w:val="008E31FF"/>
    <w:rsid w:val="008E3DBF"/>
    <w:rsid w:val="009003A8"/>
    <w:rsid w:val="00902EFF"/>
    <w:rsid w:val="00913566"/>
    <w:rsid w:val="00913D55"/>
    <w:rsid w:val="00921F14"/>
    <w:rsid w:val="00925C43"/>
    <w:rsid w:val="00932D72"/>
    <w:rsid w:val="00935110"/>
    <w:rsid w:val="00937472"/>
    <w:rsid w:val="00940602"/>
    <w:rsid w:val="00941EE0"/>
    <w:rsid w:val="0094427A"/>
    <w:rsid w:val="009537E6"/>
    <w:rsid w:val="00953E57"/>
    <w:rsid w:val="00954396"/>
    <w:rsid w:val="00974923"/>
    <w:rsid w:val="009B6189"/>
    <w:rsid w:val="009B6FD3"/>
    <w:rsid w:val="009E1ABC"/>
    <w:rsid w:val="009E3640"/>
    <w:rsid w:val="00A04058"/>
    <w:rsid w:val="00A041EB"/>
    <w:rsid w:val="00A06804"/>
    <w:rsid w:val="00A10D66"/>
    <w:rsid w:val="00A227AD"/>
    <w:rsid w:val="00A23E43"/>
    <w:rsid w:val="00A36D98"/>
    <w:rsid w:val="00A40292"/>
    <w:rsid w:val="00A46DE0"/>
    <w:rsid w:val="00A617A0"/>
    <w:rsid w:val="00A62CE1"/>
    <w:rsid w:val="00A73088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B41B9"/>
    <w:rsid w:val="00AD306C"/>
    <w:rsid w:val="00AD630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9691B"/>
    <w:rsid w:val="00BC128C"/>
    <w:rsid w:val="00BC2BEB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30665"/>
    <w:rsid w:val="00C40E7E"/>
    <w:rsid w:val="00C548D9"/>
    <w:rsid w:val="00C54E7E"/>
    <w:rsid w:val="00C67EDE"/>
    <w:rsid w:val="00C70F30"/>
    <w:rsid w:val="00C71FB3"/>
    <w:rsid w:val="00C738B9"/>
    <w:rsid w:val="00C82E89"/>
    <w:rsid w:val="00C9000F"/>
    <w:rsid w:val="00C90CF4"/>
    <w:rsid w:val="00C93389"/>
    <w:rsid w:val="00C9342C"/>
    <w:rsid w:val="00CA4489"/>
    <w:rsid w:val="00CA5443"/>
    <w:rsid w:val="00CA5EF4"/>
    <w:rsid w:val="00CC535E"/>
    <w:rsid w:val="00CF51EC"/>
    <w:rsid w:val="00D022E8"/>
    <w:rsid w:val="00D040DD"/>
    <w:rsid w:val="00D42F97"/>
    <w:rsid w:val="00D5609C"/>
    <w:rsid w:val="00D65786"/>
    <w:rsid w:val="00D7325B"/>
    <w:rsid w:val="00D740D1"/>
    <w:rsid w:val="00D74D99"/>
    <w:rsid w:val="00D810BF"/>
    <w:rsid w:val="00D879BB"/>
    <w:rsid w:val="00D9071D"/>
    <w:rsid w:val="00DA5A0C"/>
    <w:rsid w:val="00DB558A"/>
    <w:rsid w:val="00DB71F1"/>
    <w:rsid w:val="00DC2233"/>
    <w:rsid w:val="00DC4DFC"/>
    <w:rsid w:val="00DC5B3B"/>
    <w:rsid w:val="00DD2BC1"/>
    <w:rsid w:val="00DF3958"/>
    <w:rsid w:val="00DF3B2C"/>
    <w:rsid w:val="00E00AB5"/>
    <w:rsid w:val="00E01C0E"/>
    <w:rsid w:val="00E04694"/>
    <w:rsid w:val="00E3191C"/>
    <w:rsid w:val="00E3658B"/>
    <w:rsid w:val="00E42782"/>
    <w:rsid w:val="00E46A06"/>
    <w:rsid w:val="00E63A96"/>
    <w:rsid w:val="00E677E5"/>
    <w:rsid w:val="00E71A58"/>
    <w:rsid w:val="00E852D4"/>
    <w:rsid w:val="00EA0C68"/>
    <w:rsid w:val="00EA5ED6"/>
    <w:rsid w:val="00EB7E33"/>
    <w:rsid w:val="00EC62EB"/>
    <w:rsid w:val="00EC7441"/>
    <w:rsid w:val="00ED1E5D"/>
    <w:rsid w:val="00EE1114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4840"/>
    <w:rsid w:val="00F37DB6"/>
    <w:rsid w:val="00F40583"/>
    <w:rsid w:val="00F45C41"/>
    <w:rsid w:val="00F461B7"/>
    <w:rsid w:val="00F478D6"/>
    <w:rsid w:val="00F5003C"/>
    <w:rsid w:val="00F62D50"/>
    <w:rsid w:val="00F63DDE"/>
    <w:rsid w:val="00F63FB7"/>
    <w:rsid w:val="00F66942"/>
    <w:rsid w:val="00F71DEC"/>
    <w:rsid w:val="00F73A0C"/>
    <w:rsid w:val="00F95594"/>
    <w:rsid w:val="00F9741B"/>
    <w:rsid w:val="00FA4D02"/>
    <w:rsid w:val="00FB38EC"/>
    <w:rsid w:val="00FC0E5F"/>
    <w:rsid w:val="00FC34A4"/>
    <w:rsid w:val="00FC56DE"/>
    <w:rsid w:val="00FE2F78"/>
    <w:rsid w:val="00FE424C"/>
    <w:rsid w:val="00FE6745"/>
    <w:rsid w:val="00FE69D2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F9BD-2FF2-4A41-B85C-AAE9666D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191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43</cp:revision>
  <cp:lastPrinted>2016-02-17T08:10:00Z</cp:lastPrinted>
  <dcterms:created xsi:type="dcterms:W3CDTF">2019-09-09T09:35:00Z</dcterms:created>
  <dcterms:modified xsi:type="dcterms:W3CDTF">2020-07-09T11:11:00Z</dcterms:modified>
</cp:coreProperties>
</file>