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CF765" w14:textId="59744189" w:rsidR="005152D9" w:rsidRDefault="00706918" w:rsidP="005152D9">
      <w:pPr>
        <w:pStyle w:val="Nadpis110"/>
      </w:pPr>
      <w:bookmarkStart w:id="0" w:name="_Toc16089241"/>
      <w:r>
        <w:t>6</w:t>
      </w:r>
      <w:r w:rsidR="00141782" w:rsidRPr="00360DE3">
        <w:t xml:space="preserve">. </w:t>
      </w:r>
      <w:r w:rsidR="005152D9">
        <w:t>Finanční instituce</w:t>
      </w:r>
      <w:bookmarkEnd w:id="0"/>
    </w:p>
    <w:tbl>
      <w:tblPr>
        <w:tblW w:w="9644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9"/>
        <w:gridCol w:w="264"/>
        <w:gridCol w:w="7471"/>
      </w:tblGrid>
      <w:tr w:rsidR="005152D9" w14:paraId="77FE4762" w14:textId="77777777" w:rsidTr="00A54250">
        <w:trPr>
          <w:trHeight w:val="145"/>
        </w:trPr>
        <w:tc>
          <w:tcPr>
            <w:tcW w:w="1909" w:type="dxa"/>
            <w:shd w:val="clear" w:color="auto" w:fill="auto"/>
          </w:tcPr>
          <w:p w14:paraId="4FCBD3B4" w14:textId="77777777" w:rsidR="005152D9" w:rsidRDefault="005152D9" w:rsidP="00A54250">
            <w:pPr>
              <w:pStyle w:val="Marginlie"/>
            </w:pPr>
            <w:r>
              <w:t>Míra zisku finančních institucí loni klesla, zejména kvůli růstu mzdových nákladů.</w:t>
            </w:r>
          </w:p>
        </w:tc>
        <w:tc>
          <w:tcPr>
            <w:tcW w:w="264" w:type="dxa"/>
            <w:shd w:val="clear" w:color="auto" w:fill="auto"/>
          </w:tcPr>
          <w:p w14:paraId="59857D86" w14:textId="77777777" w:rsidR="005152D9" w:rsidRDefault="005152D9" w:rsidP="00A54250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712D756A" w14:textId="760F1C48" w:rsidR="005152D9" w:rsidRDefault="005152D9" w:rsidP="009C1EEA">
            <w:r>
              <w:t>Finanční instituce (FI) tvoří z hlediska hrubé přidané hodnoty, zaměstnanosti či investiční aktivity jen</w:t>
            </w:r>
            <w:r w:rsidR="009C1EEA">
              <w:t xml:space="preserve"> relativně</w:t>
            </w:r>
            <w:r>
              <w:t xml:space="preserve"> malou část ekonomiky. V loňském roce se podílely na HPH 3,9 %, na celkové zaměstnanosti (na přepočtené úvazky) pouze 1,4</w:t>
            </w:r>
            <w:r w:rsidR="001D51EB">
              <w:t> %</w:t>
            </w:r>
            <w:r>
              <w:t xml:space="preserve">. Hrubá přidaná hodnota sektoru FI se </w:t>
            </w:r>
            <w:r w:rsidR="009C1EEA">
              <w:t xml:space="preserve">loni </w:t>
            </w:r>
            <w:r>
              <w:t>zvýšila o 10,1</w:t>
            </w:r>
            <w:r w:rsidR="001F138C">
              <w:t> mld.</w:t>
            </w:r>
            <w:r>
              <w:t xml:space="preserve"> korun na 185,3</w:t>
            </w:r>
            <w:r w:rsidR="001F138C">
              <w:t> mld.</w:t>
            </w:r>
            <w:r>
              <w:t xml:space="preserve"> Jde o nejvyšší nárůst od roku 2010. Zároveň však došlo k silnému nárůstu mzdových nákladů – objem vyplacených náhrad zaměstnancům se zvýšil o 5,9</w:t>
            </w:r>
            <w:r w:rsidR="001F138C">
              <w:t> mld.</w:t>
            </w:r>
            <w:r>
              <w:t xml:space="preserve"> (9,5</w:t>
            </w:r>
            <w:r w:rsidR="001D51EB">
              <w:t> %</w:t>
            </w:r>
            <w:r>
              <w:t>). Míra zisku</w:t>
            </w:r>
            <w:r>
              <w:rPr>
                <w:rStyle w:val="Znakapoznpodarou"/>
              </w:rPr>
              <w:footnoteReference w:id="1"/>
            </w:r>
            <w:r>
              <w:t xml:space="preserve"> sektoru tak ve výsledku klesla o 1,2</w:t>
            </w:r>
            <w:r w:rsidR="001F138C">
              <w:t> p. b.</w:t>
            </w:r>
            <w:r>
              <w:t xml:space="preserve"> na 60,2</w:t>
            </w:r>
            <w:r w:rsidR="001D51EB">
              <w:t> %</w:t>
            </w:r>
            <w:r>
              <w:t>. Do výše mzdových nákladů v sektoru se zčásti promítl nárůst celkové zaměstnanosti o 1,7</w:t>
            </w:r>
            <w:r w:rsidR="001D51EB">
              <w:t> %</w:t>
            </w:r>
            <w:r>
              <w:t>. To je stejný růst jako u nefinančních podniků. Zaměstnanost v sektoru FI dosáhla vrcholu v roce 2012 a v dalších letech měla spíš</w:t>
            </w:r>
            <w:r w:rsidR="00AD7D0B">
              <w:t xml:space="preserve"> </w:t>
            </w:r>
            <w:r>
              <w:t>klesající tendenci. Průměrná mzda v peněžnictví a pojišťovnictví, které se z velké části překrývá se sektorem FI</w:t>
            </w:r>
            <w:r>
              <w:rPr>
                <w:rStyle w:val="Znakapoznpodarou"/>
              </w:rPr>
              <w:footnoteReference w:id="2"/>
            </w:r>
            <w:r>
              <w:t>, v roce 2018 vzrostla o 5,3</w:t>
            </w:r>
            <w:r w:rsidR="001D51EB">
              <w:t> %</w:t>
            </w:r>
            <w:r w:rsidR="00012408">
              <w:t xml:space="preserve"> a dosáhla 54</w:t>
            </w:r>
            <w:r w:rsidR="00AD7D0B">
              <w:t> </w:t>
            </w:r>
            <w:r w:rsidR="00012408">
              <w:t>826</w:t>
            </w:r>
            <w:r w:rsidR="00AD7D0B">
              <w:t> </w:t>
            </w:r>
            <w:r w:rsidR="00012408">
              <w:t>korun</w:t>
            </w:r>
            <w:r>
              <w:t>. Průměrná mzda v odvětví zůstává stále nejvyšší v ekonomice.</w:t>
            </w:r>
          </w:p>
        </w:tc>
      </w:tr>
      <w:tr w:rsidR="005152D9" w14:paraId="7AF988D7" w14:textId="77777777" w:rsidTr="00A54250">
        <w:trPr>
          <w:trHeight w:val="145"/>
        </w:trPr>
        <w:tc>
          <w:tcPr>
            <w:tcW w:w="1909" w:type="dxa"/>
            <w:shd w:val="clear" w:color="auto" w:fill="auto"/>
          </w:tcPr>
          <w:p w14:paraId="71057FBF" w14:textId="77777777" w:rsidR="005152D9" w:rsidRDefault="005152D9" w:rsidP="00A54250">
            <w:pPr>
              <w:pStyle w:val="Marginlie"/>
            </w:pPr>
            <w:r>
              <w:t>Růst úrokových sazeb se projevil na výši úroků vyplacených i získaných FI.</w:t>
            </w:r>
          </w:p>
        </w:tc>
        <w:tc>
          <w:tcPr>
            <w:tcW w:w="264" w:type="dxa"/>
            <w:shd w:val="clear" w:color="auto" w:fill="auto"/>
          </w:tcPr>
          <w:p w14:paraId="7B02BA0B" w14:textId="77777777" w:rsidR="005152D9" w:rsidRDefault="005152D9" w:rsidP="00A54250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32A83B59" w14:textId="2DE6D559" w:rsidR="005152D9" w:rsidRDefault="005152D9" w:rsidP="009C1EEA">
            <w:r>
              <w:t>Úlohou FI v ekonomice je finanční zprostředkování. Proto o jejich činnosti vypovídají lépe než HPH toky prvotních a druhotných důchodů. Finanční instituce inkasovaly loni 141,0</w:t>
            </w:r>
            <w:r w:rsidR="001F138C">
              <w:t> mld.</w:t>
            </w:r>
            <w:r>
              <w:t xml:space="preserve"> korun a na druhé straně vyplatily 94,0 mld. ve formě úroků</w:t>
            </w:r>
            <w:r w:rsidR="00B619A9">
              <w:rPr>
                <w:rStyle w:val="Znakapoznpodarou"/>
                <w:spacing w:val="-4"/>
              </w:rPr>
              <w:footnoteReference w:id="3"/>
            </w:r>
            <w:r>
              <w:t>. Částky na obou stranách rozvahy se meziročně zvýšily, což odpovídá růstu úrokových sazeb, který bylo možné v loňském roce sledovat. Výsledné saldo se meziročně zmírnilo o 7,2</w:t>
            </w:r>
            <w:r w:rsidR="001F138C">
              <w:t> mld.</w:t>
            </w:r>
            <w:r>
              <w:t xml:space="preserve"> korun, ale zůstalo kladné a dosáhlo 47,1</w:t>
            </w:r>
            <w:r w:rsidR="001F138C">
              <w:t> mld.</w:t>
            </w:r>
            <w:r>
              <w:t xml:space="preserve"> Záporné saldo rozdělovaných důchodů společností se loni také zmírnilo a dosáhlo 10,6</w:t>
            </w:r>
            <w:r w:rsidR="001F138C">
              <w:t> mld.</w:t>
            </w:r>
            <w:r>
              <w:t xml:space="preserve"> Projevil se hlavně pokles vyplacených dividend o 8,7</w:t>
            </w:r>
            <w:r w:rsidR="001F138C">
              <w:t> mld.</w:t>
            </w:r>
            <w:r>
              <w:t xml:space="preserve"> korun. O</w:t>
            </w:r>
            <w:r w:rsidR="00AD7D0B">
              <w:t> </w:t>
            </w:r>
            <w:r>
              <w:t>činnosti jednotlivých subsektorů FI vypovídá výše úroků připsaných pojištěncům v životním a</w:t>
            </w:r>
            <w:r w:rsidR="00AD7D0B">
              <w:t> </w:t>
            </w:r>
            <w:r>
              <w:t>neživotním pojištění, penzijní nároky a důchody z investic přisouzené podílníkům investičních fondů. Tyto důchody shrnuje na straně užití položka ostatních důchodů z investic</w:t>
            </w:r>
            <w:r>
              <w:rPr>
                <w:rStyle w:val="Znakapoznpodarou"/>
              </w:rPr>
              <w:footnoteReference w:id="4"/>
            </w:r>
            <w:r>
              <w:t>. Její výše v loňském roce klesla o 4,0</w:t>
            </w:r>
            <w:r w:rsidR="001F138C">
              <w:t> mld.</w:t>
            </w:r>
            <w:r>
              <w:t xml:space="preserve"> korun a dosáhla 20,7</w:t>
            </w:r>
            <w:r w:rsidR="001F138C">
              <w:t> mld.</w:t>
            </w:r>
            <w:r>
              <w:t xml:space="preserve"> To je nejméně od roku 2008. Celkově se záporné saldo důchodů z vlastnictví FI prohloubilo na 23,0</w:t>
            </w:r>
            <w:r w:rsidR="001F138C">
              <w:t> mld.</w:t>
            </w:r>
            <w:r>
              <w:t xml:space="preserve"> korun, což vedlo i</w:t>
            </w:r>
            <w:r w:rsidR="00AD7D0B">
              <w:t> </w:t>
            </w:r>
            <w:r>
              <w:t>k meziročnímu poklesu salda hrubých prvotních důchodů o 14,2</w:t>
            </w:r>
            <w:r w:rsidR="001F138C">
              <w:t> mld.</w:t>
            </w:r>
            <w:r>
              <w:t xml:space="preserve"> na 88,6</w:t>
            </w:r>
            <w:r w:rsidR="001F138C">
              <w:t> mld.</w:t>
            </w:r>
          </w:p>
        </w:tc>
      </w:tr>
      <w:tr w:rsidR="005152D9" w14:paraId="596F41CF" w14:textId="77777777" w:rsidTr="00A54250">
        <w:trPr>
          <w:trHeight w:val="145"/>
        </w:trPr>
        <w:tc>
          <w:tcPr>
            <w:tcW w:w="1909" w:type="dxa"/>
            <w:shd w:val="clear" w:color="auto" w:fill="auto"/>
          </w:tcPr>
          <w:p w14:paraId="52039332" w14:textId="77777777" w:rsidR="005152D9" w:rsidRDefault="005152D9" w:rsidP="00A54250">
            <w:pPr>
              <w:pStyle w:val="Marginlie"/>
            </w:pPr>
            <w:r>
              <w:t>Sociální příspěvky mimo povinný systém sociálního pojištění, které FI obdržely, se nezvyšovaly tak rychle jako mzdy a platy v ekonomice.</w:t>
            </w:r>
          </w:p>
        </w:tc>
        <w:tc>
          <w:tcPr>
            <w:tcW w:w="264" w:type="dxa"/>
            <w:shd w:val="clear" w:color="auto" w:fill="auto"/>
          </w:tcPr>
          <w:p w14:paraId="6E32BF00" w14:textId="77777777" w:rsidR="005152D9" w:rsidRDefault="005152D9" w:rsidP="00A54250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2BD65B09" w14:textId="1E7C2FEB" w:rsidR="005152D9" w:rsidRDefault="005152D9" w:rsidP="00012408">
            <w:r>
              <w:t>Sektor FI obdržel 56,7</w:t>
            </w:r>
            <w:r w:rsidR="001F138C">
              <w:t> mld.</w:t>
            </w:r>
            <w:r>
              <w:t xml:space="preserve"> korun ve formě sociálních příspěvků od zaměstnavatelů a</w:t>
            </w:r>
            <w:r w:rsidR="00AD7D0B">
              <w:t> </w:t>
            </w:r>
            <w:r>
              <w:t>zaměstnanců mimo povinný systém sociálního pojištění. Navzdory prudkému růstu mezd, který se projevil i na výši povinných odvodů, se uvedená suma meziročně zvýšila jen o 1,3</w:t>
            </w:r>
            <w:r w:rsidR="001F138C">
              <w:t> mld.</w:t>
            </w:r>
            <w:r>
              <w:t xml:space="preserve"> korun (2,4</w:t>
            </w:r>
            <w:r w:rsidR="001D51EB">
              <w:t> %</w:t>
            </w:r>
            <w:r>
              <w:t>). Od pojištěnců získal sektor 53,1 mld. jako čisté pojistné na neživotní pojištění (nárůst o 2,0</w:t>
            </w:r>
            <w:r w:rsidR="001F138C">
              <w:t> mld.</w:t>
            </w:r>
            <w:r>
              <w:t xml:space="preserve"> korun). Subjektům FI byly rovněž přiznány náhrady z neživotního pojištění ve výši 19,0</w:t>
            </w:r>
            <w:r w:rsidR="001F138C">
              <w:t> mld.</w:t>
            </w:r>
            <w:r>
              <w:t xml:space="preserve"> korun. Na straně užití se nejspíš pod vlivem rostoucích úroků nejvýrazněji zvýšil objem zaplacených běžných daní (o 6,0 mld. korun na 28,5</w:t>
            </w:r>
            <w:r w:rsidR="001F138C">
              <w:t> mld.</w:t>
            </w:r>
            <w:r>
              <w:t>). V rámci penzijního připojištění bylo vyplaceno 23,1</w:t>
            </w:r>
            <w:r w:rsidR="001F138C">
              <w:t> mld.</w:t>
            </w:r>
            <w:r>
              <w:t xml:space="preserve"> korun ve formě sociálních dávek.</w:t>
            </w:r>
          </w:p>
        </w:tc>
      </w:tr>
      <w:tr w:rsidR="005152D9" w14:paraId="3EBF2E15" w14:textId="77777777" w:rsidTr="00A54250">
        <w:trPr>
          <w:trHeight w:val="145"/>
        </w:trPr>
        <w:tc>
          <w:tcPr>
            <w:tcW w:w="1909" w:type="dxa"/>
            <w:shd w:val="clear" w:color="auto" w:fill="auto"/>
          </w:tcPr>
          <w:p w14:paraId="1C3C7E5D" w14:textId="77777777" w:rsidR="005152D9" w:rsidRDefault="005152D9" w:rsidP="00A54250">
            <w:pPr>
              <w:pStyle w:val="Marginlie"/>
            </w:pPr>
            <w:r>
              <w:t>Hrubé úspory sektoru se meziročně snížily.</w:t>
            </w:r>
          </w:p>
        </w:tc>
        <w:tc>
          <w:tcPr>
            <w:tcW w:w="264" w:type="dxa"/>
            <w:shd w:val="clear" w:color="auto" w:fill="auto"/>
          </w:tcPr>
          <w:p w14:paraId="57C8794B" w14:textId="77777777" w:rsidR="005152D9" w:rsidRDefault="005152D9" w:rsidP="00A54250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40E22556" w14:textId="27425E91" w:rsidR="005152D9" w:rsidRDefault="005152D9" w:rsidP="00A54250">
            <w:r>
              <w:t>Výsledný hrubý disponibilní důchod finančních institucí se meziročně snížil o</w:t>
            </w:r>
            <w:r w:rsidR="00EE50DB">
              <w:t> </w:t>
            </w:r>
            <w:r>
              <w:t>18,2 mld. korun na 94,0</w:t>
            </w:r>
            <w:r w:rsidR="001F138C">
              <w:t> mld.</w:t>
            </w:r>
            <w:r>
              <w:t xml:space="preserve"> Po úpravě o změny čistého podílu domácností na rezervách penzijních fondů zůstaly hrubé úspory FI ve výši 60,4</w:t>
            </w:r>
            <w:r w:rsidR="001F138C">
              <w:t> mld.</w:t>
            </w:r>
            <w:r>
              <w:t xml:space="preserve"> korun. To je o</w:t>
            </w:r>
            <w:r w:rsidR="00EE50DB">
              <w:t> </w:t>
            </w:r>
            <w:r>
              <w:t>19,7</w:t>
            </w:r>
            <w:r w:rsidR="001F138C">
              <w:t> mld.</w:t>
            </w:r>
            <w:r>
              <w:t xml:space="preserve"> méně než v roce 2017 a nejméně od roku 2013. Čisté úspory</w:t>
            </w:r>
            <w:r>
              <w:rPr>
                <w:rStyle w:val="Znakapoznpodarou"/>
              </w:rPr>
              <w:footnoteReference w:id="5"/>
            </w:r>
            <w:r>
              <w:t xml:space="preserve"> dosáhly 25,1</w:t>
            </w:r>
            <w:r w:rsidR="001F138C">
              <w:t> mld.</w:t>
            </w:r>
            <w:r>
              <w:t xml:space="preserve"> Výd</w:t>
            </w:r>
            <w:bookmarkStart w:id="1" w:name="_GoBack"/>
            <w:bookmarkEnd w:id="1"/>
            <w:r>
              <w:t xml:space="preserve">aje na tvorbu hrubého fixního kapitálu sektoru FI se loni snížily </w:t>
            </w:r>
            <w:r>
              <w:lastRenderedPageBreak/>
              <w:t>o</w:t>
            </w:r>
            <w:r w:rsidR="00EE50DB">
              <w:t> </w:t>
            </w:r>
            <w:r>
              <w:t>5,0 mld. korun na 36,6</w:t>
            </w:r>
            <w:r w:rsidR="001F138C">
              <w:t> mld.</w:t>
            </w:r>
            <w:r>
              <w:t xml:space="preserve"> Míra investic</w:t>
            </w:r>
            <w:r>
              <w:rPr>
                <w:rStyle w:val="Znakapoznpodarou"/>
              </w:rPr>
              <w:footnoteReference w:id="6"/>
            </w:r>
            <w:r>
              <w:t xml:space="preserve"> tak dosáhla 19,7</w:t>
            </w:r>
            <w:r w:rsidR="001D51EB">
              <w:t> %</w:t>
            </w:r>
            <w:r>
              <w:t>. Ačkoli míra investic meziročně poklesla o</w:t>
            </w:r>
            <w:r w:rsidR="00EE50DB">
              <w:t> </w:t>
            </w:r>
            <w:r>
              <w:t>4</w:t>
            </w:r>
            <w:r w:rsidR="001F138C">
              <w:t> p. b.</w:t>
            </w:r>
            <w:r>
              <w:t>, stále zůstala poměrně vysoká ve srovnání s úrovní v období 2009</w:t>
            </w:r>
            <w:r w:rsidR="001F138C">
              <w:t>–</w:t>
            </w:r>
            <w:r>
              <w:t>2015. V letech 2016 a 2017 totiž došlo k prudkému navýšení investic, které jsou spojeny s technologickými změnami v oblasti finančních služeb. Finanční instituce obvykle nemají příliš výrazné investiční výdaje. Ty směřují zejména do počítačového vybavení, softwaru a databází.</w:t>
            </w:r>
          </w:p>
        </w:tc>
      </w:tr>
      <w:tr w:rsidR="005152D9" w14:paraId="0B1360D9" w14:textId="77777777" w:rsidTr="00A54250">
        <w:trPr>
          <w:trHeight w:val="212"/>
        </w:trPr>
        <w:tc>
          <w:tcPr>
            <w:tcW w:w="1909" w:type="dxa"/>
            <w:shd w:val="clear" w:color="auto" w:fill="auto"/>
          </w:tcPr>
          <w:p w14:paraId="4757AD4D" w14:textId="77777777" w:rsidR="005152D9" w:rsidRDefault="005152D9" w:rsidP="00A54250">
            <w:pPr>
              <w:pStyle w:val="Marginlie"/>
              <w:spacing w:after="240"/>
            </w:pPr>
            <w:r>
              <w:lastRenderedPageBreak/>
              <w:t>Silná investiční aktivita vedla k nárůstu poskytnutých půjček.</w:t>
            </w:r>
          </w:p>
        </w:tc>
        <w:tc>
          <w:tcPr>
            <w:tcW w:w="264" w:type="dxa"/>
            <w:shd w:val="clear" w:color="auto" w:fill="auto"/>
          </w:tcPr>
          <w:p w14:paraId="09A03C5E" w14:textId="77777777" w:rsidR="005152D9" w:rsidRDefault="005152D9" w:rsidP="00A54250">
            <w:pPr>
              <w:pStyle w:val="Textpoznpodarou10"/>
              <w:spacing w:after="24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63388A02" w14:textId="425937AA" w:rsidR="005152D9" w:rsidRDefault="005152D9" w:rsidP="009C1EEA">
            <w:r>
              <w:t>Čin</w:t>
            </w:r>
            <w:r w:rsidRPr="00561B03">
              <w:t>nost finančních institucí na poli finančního zprostře</w:t>
            </w:r>
            <w:r>
              <w:t xml:space="preserve">dkování </w:t>
            </w:r>
            <w:r w:rsidR="00012408">
              <w:t>se odehrává převážně pohyby na finančním účtu. V roce 2018 se na straně aktiv zvýšil objem dluhových cenných papírů o 178,0</w:t>
            </w:r>
            <w:r w:rsidR="001F138C">
              <w:t> mld.</w:t>
            </w:r>
            <w:r w:rsidR="00012408">
              <w:t xml:space="preserve"> a půjček o 306,8</w:t>
            </w:r>
            <w:r w:rsidR="001F138C">
              <w:t> mld.</w:t>
            </w:r>
            <w:r w:rsidR="00012408">
              <w:t xml:space="preserve"> korun. U</w:t>
            </w:r>
            <w:r w:rsidR="00561B03">
              <w:t> </w:t>
            </w:r>
            <w:r w:rsidR="00012408">
              <w:t>obou produktů rostl objem jejich dlouhodobých alternativ. Zejména nárůst poskytnutých půjček dokládá silnou investiční aktivitu v ekonomice vyžadující úvěrové financování. Výrazně se zvýšily účasti a podíly v investičních fondech (o</w:t>
            </w:r>
            <w:r w:rsidR="00561B03">
              <w:t> </w:t>
            </w:r>
            <w:r w:rsidR="00012408">
              <w:t>110,9</w:t>
            </w:r>
            <w:r w:rsidR="001F138C">
              <w:t> mld.</w:t>
            </w:r>
            <w:r w:rsidR="00012408">
              <w:t xml:space="preserve"> korun), z nichž největší část tvoří nárůst držby nekótovaných akcií. Po poklesu v roce 2017 se loni skokově navýšil objem ostatních pohledávek (o</w:t>
            </w:r>
            <w:r w:rsidR="00561B03">
              <w:t> </w:t>
            </w:r>
            <w:r w:rsidR="00012408">
              <w:t>132,6</w:t>
            </w:r>
            <w:r w:rsidR="001F138C">
              <w:t> mld.</w:t>
            </w:r>
            <w:r w:rsidR="00012408">
              <w:t xml:space="preserve"> korun). Na straně závazků byl nejvýraznější událostí nárůst účastí a</w:t>
            </w:r>
            <w:r w:rsidR="00561B03">
              <w:t> </w:t>
            </w:r>
            <w:r w:rsidR="00012408">
              <w:t>podílů v investičních fondech o 414,0</w:t>
            </w:r>
            <w:r w:rsidR="001F138C">
              <w:t> mld.</w:t>
            </w:r>
            <w:r w:rsidR="00012408">
              <w:t xml:space="preserve"> korun, i</w:t>
            </w:r>
            <w:r w:rsidR="00561B03">
              <w:t> </w:t>
            </w:r>
            <w:r w:rsidR="00012408">
              <w:t>v tomto případě největší podíl připadl na nekótované akcie. Sektor dosáhl kladné bilance. Výsledné čisté půjčky ve výši 20,8 mld. korun byly ale nejnižší od roku</w:t>
            </w:r>
            <w:r w:rsidR="00561B03">
              <w:t> </w:t>
            </w:r>
            <w:r w:rsidR="00012408">
              <w:t>2012.</w:t>
            </w:r>
          </w:p>
        </w:tc>
      </w:tr>
      <w:tr w:rsidR="005152D9" w14:paraId="43758318" w14:textId="77777777" w:rsidTr="00A54250">
        <w:trPr>
          <w:trHeight w:val="145"/>
        </w:trPr>
        <w:tc>
          <w:tcPr>
            <w:tcW w:w="1909" w:type="dxa"/>
            <w:shd w:val="clear" w:color="auto" w:fill="auto"/>
          </w:tcPr>
          <w:p w14:paraId="01770A73" w14:textId="0D644B07" w:rsidR="005152D9" w:rsidRDefault="005152D9" w:rsidP="00A54250">
            <w:pPr>
              <w:pStyle w:val="Marginlie"/>
              <w:spacing w:after="240"/>
            </w:pPr>
            <w:r>
              <w:t>Finanční instituce utrpěly ztrátu z držení aktiv a</w:t>
            </w:r>
            <w:r w:rsidR="00561B03">
              <w:t> </w:t>
            </w:r>
            <w:r>
              <w:t>pasiv v důsledku vývoje cen.</w:t>
            </w:r>
          </w:p>
        </w:tc>
        <w:tc>
          <w:tcPr>
            <w:tcW w:w="264" w:type="dxa"/>
            <w:shd w:val="clear" w:color="auto" w:fill="auto"/>
          </w:tcPr>
          <w:p w14:paraId="4ED8984C" w14:textId="77777777" w:rsidR="005152D9" w:rsidRDefault="005152D9" w:rsidP="00A54250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66577021" w14:textId="76E0AE6D" w:rsidR="005152D9" w:rsidRDefault="005152D9" w:rsidP="00B619A9">
            <w:r>
              <w:t>Účet přecenění ukazuje na pokles hodnoty držených finančních aktiv o</w:t>
            </w:r>
            <w:r w:rsidR="00CA6668">
              <w:t> </w:t>
            </w:r>
            <w:r>
              <w:t>45,6</w:t>
            </w:r>
            <w:r w:rsidR="001F138C">
              <w:t> mld.</w:t>
            </w:r>
            <w:r>
              <w:t xml:space="preserve"> korun. Je to méně než v roce 2017 (</w:t>
            </w:r>
            <w:r w:rsidR="001F138C">
              <w:t>–</w:t>
            </w:r>
            <w:r>
              <w:t>175,7</w:t>
            </w:r>
            <w:r w:rsidR="001F138C">
              <w:t> mld.</w:t>
            </w:r>
            <w:r>
              <w:t>). Přispělo k tomu snížení hodnoty držených dluhových cenných papírů o 53,7</w:t>
            </w:r>
            <w:r w:rsidR="001F138C">
              <w:t> mld.</w:t>
            </w:r>
            <w:r>
              <w:t xml:space="preserve"> korun i účastí a podílů v investičních fondech o 22,3</w:t>
            </w:r>
            <w:r w:rsidR="001F138C">
              <w:t> mld.</w:t>
            </w:r>
            <w:r>
              <w:t xml:space="preserve"> Naopak vzrostla hodnota oběživa a vkladů o</w:t>
            </w:r>
            <w:r w:rsidR="00CA6668">
              <w:t> </w:t>
            </w:r>
            <w:r>
              <w:t>11,0 mld. korun a ostatních pohledávek o 18,9</w:t>
            </w:r>
            <w:r w:rsidR="001F138C">
              <w:t> mld.</w:t>
            </w:r>
            <w:r>
              <w:t xml:space="preserve"> Sektor FI prodělal ztrátu z držby v důsledku nárůstu hodnoty pasiv o 112,9</w:t>
            </w:r>
            <w:r w:rsidR="001F138C">
              <w:t> mld.</w:t>
            </w:r>
            <w:r>
              <w:t xml:space="preserve"> korun. Výsledné změny čistého jmění vlivem nominálních zisků či ztrát z držby byly záporné a</w:t>
            </w:r>
            <w:r w:rsidR="00CA6668">
              <w:t> </w:t>
            </w:r>
            <w:r>
              <w:t>dosáhly 150,8 mld. korun. V porovnání s rokem 2017 se ztráta zmírnila o</w:t>
            </w:r>
            <w:r w:rsidR="001C487C">
              <w:t> </w:t>
            </w:r>
            <w:r>
              <w:t>26,2</w:t>
            </w:r>
            <w:r w:rsidR="001F138C">
              <w:t> mld.</w:t>
            </w:r>
            <w:r>
              <w:t xml:space="preserve"> korun.</w:t>
            </w:r>
          </w:p>
        </w:tc>
      </w:tr>
      <w:tr w:rsidR="005152D9" w14:paraId="3F824D92" w14:textId="77777777" w:rsidTr="00A54250">
        <w:trPr>
          <w:trHeight w:val="145"/>
        </w:trPr>
        <w:tc>
          <w:tcPr>
            <w:tcW w:w="1909" w:type="dxa"/>
            <w:shd w:val="clear" w:color="auto" w:fill="auto"/>
          </w:tcPr>
          <w:p w14:paraId="0E331925" w14:textId="4B4898D0" w:rsidR="005152D9" w:rsidRDefault="005152D9" w:rsidP="00A54250">
            <w:pPr>
              <w:pStyle w:val="Marginlie"/>
              <w:spacing w:after="240"/>
            </w:pPr>
            <w:r>
              <w:t>Stejně jako v roce 2017 i</w:t>
            </w:r>
            <w:r w:rsidR="001C487C">
              <w:t> </w:t>
            </w:r>
            <w:r>
              <w:t>loni byla bilance aktiv a</w:t>
            </w:r>
            <w:r w:rsidR="001C487C">
              <w:t> </w:t>
            </w:r>
            <w:r>
              <w:t>pasiv finančních institucí záporná.</w:t>
            </w:r>
          </w:p>
        </w:tc>
        <w:tc>
          <w:tcPr>
            <w:tcW w:w="264" w:type="dxa"/>
            <w:shd w:val="clear" w:color="auto" w:fill="auto"/>
          </w:tcPr>
          <w:p w14:paraId="595869B8" w14:textId="77777777" w:rsidR="005152D9" w:rsidRDefault="005152D9" w:rsidP="00A54250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471" w:type="dxa"/>
            <w:shd w:val="clear" w:color="auto" w:fill="auto"/>
          </w:tcPr>
          <w:p w14:paraId="2FDCAA69" w14:textId="13C7785B" w:rsidR="005152D9" w:rsidRDefault="00012408" w:rsidP="00012408">
            <w:r>
              <w:t>Finanční instituce zakončily rok 2018 se stavy</w:t>
            </w:r>
            <w:r w:rsidR="001C487C">
              <w:t xml:space="preserve"> </w:t>
            </w:r>
            <w:r>
              <w:t>nefinančních aktiv v hodnotě 333,8 mld. korun a finančních aktiv ve výši 13 176,4</w:t>
            </w:r>
            <w:r w:rsidR="001F138C">
              <w:t> mld.</w:t>
            </w:r>
            <w:r>
              <w:t xml:space="preserve"> Na druhé straně stav finančních závazků činil 13 886,9</w:t>
            </w:r>
            <w:r w:rsidR="001F138C">
              <w:t> mld.</w:t>
            </w:r>
            <w:r>
              <w:t xml:space="preserve"> korun. Pasiva již druhým rokem převýšila aktiva a čisté jmění sektoru FI dosáhlo </w:t>
            </w:r>
            <w:r w:rsidR="001C487C">
              <w:t>–</w:t>
            </w:r>
            <w:r>
              <w:t>376,7</w:t>
            </w:r>
            <w:r w:rsidR="001F138C">
              <w:t> mld.</w:t>
            </w:r>
            <w:r>
              <w:t xml:space="preserve"> korun. Jedním z důvodů propadu čistého jmění do deficitu byl prudký nárůst oběživa a vkladů na straně závazků, kde se jejich objem zvýšil o 281,8</w:t>
            </w:r>
            <w:r w:rsidR="001F138C">
              <w:t> mld.</w:t>
            </w:r>
            <w:r>
              <w:t xml:space="preserve"> korun. Jde o pozůstatek režimu intervencí. K nejprudšímu navýšení došlo v letech 2016 a 2017 – na straně aktiv o</w:t>
            </w:r>
            <w:r w:rsidR="001C487C">
              <w:t> </w:t>
            </w:r>
            <w:r>
              <w:t>2 697,1</w:t>
            </w:r>
            <w:r w:rsidR="001F138C">
              <w:t> mld.</w:t>
            </w:r>
            <w:r>
              <w:t xml:space="preserve"> korun, u závazků o 3 077,4</w:t>
            </w:r>
            <w:r w:rsidR="001F138C">
              <w:t> mld.</w:t>
            </w:r>
            <w:r>
              <w:t xml:space="preserve"> Rozhodující vliv na výsledky loňského roku však měl nárůst závazků v podobě účastí a podílů v investičních fondech o 563,3</w:t>
            </w:r>
            <w:r w:rsidR="001F138C">
              <w:t> mld.</w:t>
            </w:r>
            <w:r>
              <w:t xml:space="preserve"> Ve směru růstu čistého jmění naopak působily půjčky i</w:t>
            </w:r>
            <w:r w:rsidR="001C487C">
              <w:t> </w:t>
            </w:r>
            <w:r>
              <w:t>dluhové cenné papíry na aktivech. V aktivech finančních institucí loni přibylo půjček za</w:t>
            </w:r>
            <w:r w:rsidR="001C487C">
              <w:t> </w:t>
            </w:r>
            <w:r>
              <w:t>408,0 mld. korun a dluhopisů za</w:t>
            </w:r>
            <w:r w:rsidR="001C487C">
              <w:t> </w:t>
            </w:r>
            <w:r>
              <w:t>124,2</w:t>
            </w:r>
            <w:r w:rsidR="001F138C">
              <w:t> mld.</w:t>
            </w:r>
          </w:p>
        </w:tc>
      </w:tr>
    </w:tbl>
    <w:p w14:paraId="671D54FC" w14:textId="6E0D7CCF" w:rsidR="0060404F" w:rsidRDefault="0060404F" w:rsidP="00706918">
      <w:pPr>
        <w:pStyle w:val="Nadpis1"/>
        <w:rPr>
          <w:b w:val="0"/>
          <w:bCs w:val="0"/>
          <w:lang w:eastAsia="en-US"/>
        </w:rPr>
      </w:pPr>
    </w:p>
    <w:p w14:paraId="1679FB86" w14:textId="0B6B249B" w:rsidR="00706918" w:rsidRDefault="00706918" w:rsidP="00706918">
      <w:pPr>
        <w:rPr>
          <w:rFonts w:eastAsia="MS Gothic"/>
          <w:lang w:eastAsia="en-US"/>
        </w:rPr>
      </w:pPr>
    </w:p>
    <w:p w14:paraId="2867FDF7" w14:textId="6F682BF5" w:rsidR="00706918" w:rsidRDefault="00706918" w:rsidP="00706918">
      <w:pPr>
        <w:rPr>
          <w:rFonts w:eastAsia="MS Gothic"/>
          <w:lang w:eastAsia="en-US"/>
        </w:rPr>
      </w:pPr>
    </w:p>
    <w:p w14:paraId="0A6B40DB" w14:textId="6DC7EC87" w:rsidR="00706918" w:rsidRDefault="00706918" w:rsidP="00706918">
      <w:pPr>
        <w:rPr>
          <w:rFonts w:eastAsia="MS Gothic"/>
          <w:lang w:eastAsia="en-US"/>
        </w:rPr>
      </w:pPr>
    </w:p>
    <w:p w14:paraId="29C9E1AB" w14:textId="47574145" w:rsidR="00706918" w:rsidRDefault="00706918" w:rsidP="00706918">
      <w:pPr>
        <w:rPr>
          <w:rFonts w:eastAsia="MS Gothic"/>
          <w:lang w:eastAsia="en-US"/>
        </w:rPr>
      </w:pPr>
    </w:p>
    <w:p w14:paraId="0D6EF59C" w14:textId="37655137" w:rsidR="00706918" w:rsidRPr="00706918" w:rsidRDefault="00706918" w:rsidP="00706918">
      <w:pPr>
        <w:rPr>
          <w:rFonts w:eastAsia="MS Gothic"/>
          <w:lang w:eastAsia="en-US"/>
        </w:rPr>
      </w:pPr>
    </w:p>
    <w:sectPr w:rsidR="00706918" w:rsidRPr="00706918" w:rsidSect="0070691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619E2" w16cid:durableId="20F6CE05"/>
  <w16cid:commentId w16cid:paraId="734AC7CE" w16cid:durableId="20F6DCBD"/>
  <w16cid:commentId w16cid:paraId="6AF8D911" w16cid:durableId="20F7078E"/>
  <w16cid:commentId w16cid:paraId="50768BEC" w16cid:durableId="20F70A8B"/>
  <w16cid:commentId w16cid:paraId="15B0C836" w16cid:durableId="20F70CE2"/>
  <w16cid:commentId w16cid:paraId="413DE529" w16cid:durableId="20F82616"/>
  <w16cid:commentId w16cid:paraId="141B886B" w16cid:durableId="20F82A5A"/>
  <w16cid:commentId w16cid:paraId="29661C99" w16cid:durableId="20F92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04C5A" w14:textId="77777777" w:rsidR="00DD2B5E" w:rsidRDefault="00DD2B5E" w:rsidP="00E71A58">
      <w:r>
        <w:separator/>
      </w:r>
    </w:p>
  </w:endnote>
  <w:endnote w:type="continuationSeparator" w:id="0">
    <w:p w14:paraId="1462E952" w14:textId="77777777" w:rsidR="00DD2B5E" w:rsidRDefault="00DD2B5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84EB" w14:textId="14257189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BA63FD4" wp14:editId="33EBA59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06918">
      <w:rPr>
        <w:szCs w:val="16"/>
      </w:rPr>
      <w:t>14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368E" w14:textId="2AC01EEC" w:rsidR="00AD7D0B" w:rsidRPr="00932443" w:rsidRDefault="00AD7D0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723CA28A" wp14:editId="1B347EAC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06918">
      <w:rPr>
        <w:rStyle w:val="ZpatChar"/>
        <w:szCs w:val="16"/>
      </w:rPr>
      <w:t>15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5E42C" w14:textId="77777777" w:rsidR="00DD2B5E" w:rsidRDefault="00DD2B5E" w:rsidP="0084727E">
      <w:pPr>
        <w:spacing w:after="0"/>
      </w:pPr>
      <w:r>
        <w:separator/>
      </w:r>
    </w:p>
  </w:footnote>
  <w:footnote w:type="continuationSeparator" w:id="0">
    <w:p w14:paraId="4E56B116" w14:textId="77777777" w:rsidR="00DD2B5E" w:rsidRDefault="00DD2B5E" w:rsidP="00E71A58">
      <w:r>
        <w:continuationSeparator/>
      </w:r>
    </w:p>
  </w:footnote>
  <w:footnote w:id="1">
    <w:p w14:paraId="13EF89F8" w14:textId="27CBA624" w:rsidR="00AD7D0B" w:rsidRPr="00E446A2" w:rsidRDefault="00AD7D0B" w:rsidP="005152D9">
      <w:pPr>
        <w:pStyle w:val="Textpoznpodarou"/>
        <w:rPr>
          <w:sz w:val="16"/>
          <w:szCs w:val="16"/>
        </w:rPr>
      </w:pPr>
      <w:r w:rsidRPr="00E446A2">
        <w:rPr>
          <w:rStyle w:val="Znakapoznpodarou"/>
          <w:sz w:val="16"/>
          <w:szCs w:val="16"/>
        </w:rPr>
        <w:footnoteRef/>
      </w:r>
      <w:r w:rsidRPr="00E446A2">
        <w:rPr>
          <w:sz w:val="16"/>
          <w:szCs w:val="16"/>
        </w:rPr>
        <w:t xml:space="preserve"> Podíl hrubých provozních nákladů a smíšeného důchodu a hrubé přidané hodnoty ((B.2g+B.3g)/B.1g)</w:t>
      </w:r>
      <w:r>
        <w:rPr>
          <w:sz w:val="16"/>
          <w:szCs w:val="16"/>
        </w:rPr>
        <w:t>.</w:t>
      </w:r>
    </w:p>
  </w:footnote>
  <w:footnote w:id="2">
    <w:p w14:paraId="678CA02B" w14:textId="77777777" w:rsidR="00AD7D0B" w:rsidRPr="00E446A2" w:rsidRDefault="00AD7D0B" w:rsidP="005152D9">
      <w:pPr>
        <w:pStyle w:val="Textpoznpodarou"/>
        <w:rPr>
          <w:sz w:val="16"/>
          <w:szCs w:val="16"/>
        </w:rPr>
      </w:pPr>
      <w:r w:rsidRPr="00E446A2">
        <w:rPr>
          <w:rStyle w:val="Znakapoznpodarou"/>
          <w:sz w:val="16"/>
          <w:szCs w:val="16"/>
        </w:rPr>
        <w:footnoteRef/>
      </w:r>
      <w:r w:rsidRPr="00E446A2">
        <w:rPr>
          <w:sz w:val="16"/>
          <w:szCs w:val="16"/>
        </w:rPr>
        <w:t xml:space="preserve"> HPH v sekci klasifikace NACE Peněžnictví a pojišťovnictví z 96,7</w:t>
      </w:r>
      <w:r>
        <w:rPr>
          <w:sz w:val="16"/>
          <w:szCs w:val="16"/>
        </w:rPr>
        <w:t> %</w:t>
      </w:r>
      <w:r w:rsidRPr="00E446A2">
        <w:rPr>
          <w:sz w:val="16"/>
          <w:szCs w:val="16"/>
        </w:rPr>
        <w:t xml:space="preserve"> tvořily finanční instituce, domácnosti 2,9</w:t>
      </w:r>
      <w:r>
        <w:rPr>
          <w:sz w:val="16"/>
          <w:szCs w:val="16"/>
        </w:rPr>
        <w:t> %</w:t>
      </w:r>
      <w:r w:rsidRPr="00E446A2">
        <w:rPr>
          <w:sz w:val="16"/>
          <w:szCs w:val="16"/>
        </w:rPr>
        <w:t xml:space="preserve"> a malou část (0,4</w:t>
      </w:r>
      <w:r>
        <w:rPr>
          <w:sz w:val="16"/>
          <w:szCs w:val="16"/>
        </w:rPr>
        <w:t> %</w:t>
      </w:r>
      <w:r w:rsidRPr="00E446A2">
        <w:rPr>
          <w:sz w:val="16"/>
          <w:szCs w:val="16"/>
        </w:rPr>
        <w:t>) vládní instituce.</w:t>
      </w:r>
    </w:p>
  </w:footnote>
  <w:footnote w:id="3">
    <w:p w14:paraId="0B9382A3" w14:textId="77777777" w:rsidR="00B619A9" w:rsidRPr="00D22038" w:rsidRDefault="00B619A9" w:rsidP="00B619A9">
      <w:pPr>
        <w:pStyle w:val="Textpoznpodarou"/>
        <w:rPr>
          <w:sz w:val="16"/>
          <w:szCs w:val="16"/>
        </w:rPr>
      </w:pPr>
      <w:r w:rsidRPr="00D22038">
        <w:rPr>
          <w:rStyle w:val="Znakapoznpodarou"/>
          <w:sz w:val="16"/>
          <w:szCs w:val="16"/>
        </w:rPr>
        <w:footnoteRef/>
      </w:r>
      <w:r w:rsidRPr="00D22038">
        <w:rPr>
          <w:sz w:val="16"/>
          <w:szCs w:val="16"/>
        </w:rPr>
        <w:t xml:space="preserve"> Úroky v pojetí národních účtů.</w:t>
      </w:r>
    </w:p>
  </w:footnote>
  <w:footnote w:id="4">
    <w:p w14:paraId="18E990DA" w14:textId="77777777" w:rsidR="00AD7D0B" w:rsidRPr="00E446A2" w:rsidRDefault="00AD7D0B" w:rsidP="005152D9">
      <w:pPr>
        <w:pStyle w:val="Textpoznpodarou"/>
        <w:rPr>
          <w:sz w:val="16"/>
          <w:szCs w:val="16"/>
        </w:rPr>
      </w:pPr>
      <w:r w:rsidRPr="00E446A2">
        <w:rPr>
          <w:rStyle w:val="Znakapoznpodarou"/>
          <w:sz w:val="16"/>
          <w:szCs w:val="16"/>
        </w:rPr>
        <w:footnoteRef/>
      </w:r>
      <w:r w:rsidRPr="00E446A2">
        <w:rPr>
          <w:sz w:val="16"/>
          <w:szCs w:val="16"/>
        </w:rPr>
        <w:t xml:space="preserve"> Největší část tvoří položka D.441 Důchody z investic přisouzené pojistníkům. Další jsou D.442 Důchody z investic na základě penzijních nároků a D.443 Důchody z investic přisouzené podílníkům investičních fondů.</w:t>
      </w:r>
    </w:p>
  </w:footnote>
  <w:footnote w:id="5">
    <w:p w14:paraId="5366BF01" w14:textId="77777777" w:rsidR="00AD7D0B" w:rsidRPr="00E446A2" w:rsidRDefault="00AD7D0B" w:rsidP="005152D9">
      <w:pPr>
        <w:pStyle w:val="Textpoznpodarou"/>
        <w:rPr>
          <w:sz w:val="16"/>
          <w:szCs w:val="16"/>
        </w:rPr>
      </w:pPr>
      <w:r w:rsidRPr="00E446A2">
        <w:rPr>
          <w:rStyle w:val="Znakapoznpodarou"/>
          <w:sz w:val="16"/>
          <w:szCs w:val="16"/>
        </w:rPr>
        <w:footnoteRef/>
      </w:r>
      <w:r w:rsidRPr="00E446A2">
        <w:rPr>
          <w:sz w:val="16"/>
          <w:szCs w:val="16"/>
        </w:rPr>
        <w:t xml:space="preserve"> Očištěné o spotřebu fixního kapitálu.</w:t>
      </w:r>
    </w:p>
  </w:footnote>
  <w:footnote w:id="6">
    <w:p w14:paraId="27BA71F7" w14:textId="77777777" w:rsidR="00AD7D0B" w:rsidRPr="00E446A2" w:rsidRDefault="00AD7D0B" w:rsidP="005152D9">
      <w:pPr>
        <w:pStyle w:val="Textpoznpodarou"/>
        <w:rPr>
          <w:sz w:val="16"/>
          <w:szCs w:val="16"/>
        </w:rPr>
      </w:pPr>
      <w:r w:rsidRPr="00E446A2">
        <w:rPr>
          <w:rStyle w:val="Znakapoznpodarou"/>
          <w:sz w:val="16"/>
          <w:szCs w:val="16"/>
        </w:rPr>
        <w:footnoteRef/>
      </w:r>
      <w:r w:rsidRPr="00E446A2">
        <w:rPr>
          <w:sz w:val="16"/>
          <w:szCs w:val="16"/>
        </w:rPr>
        <w:t xml:space="preserve"> Podíl tvorby hrubého fixního kapitálu na hrubé přidané hodnotě</w:t>
      </w:r>
      <w:r>
        <w:rPr>
          <w:sz w:val="16"/>
          <w:szCs w:val="16"/>
        </w:rPr>
        <w:t xml:space="preserve"> (P.51g/B.1g)</w:t>
      </w:r>
      <w:r w:rsidRPr="00E446A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B81D" w14:textId="77777777" w:rsidR="00AD7D0B" w:rsidRPr="00601A2E" w:rsidRDefault="00AD7D0B" w:rsidP="00601A2E">
    <w:pPr>
      <w:pStyle w:val="Zhlav"/>
    </w:pPr>
    <w:r>
      <w:t>Analýza ekonomického vývoje v roce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27858" w14:textId="77777777" w:rsidR="00AD7D0B" w:rsidRDefault="00AD7D0B" w:rsidP="00937AE2">
    <w:pPr>
      <w:pStyle w:val="Zhlav"/>
    </w:pPr>
    <w:r>
      <w:t>Analýza ekonomického vývoje v roce 2018</w:t>
    </w:r>
  </w:p>
  <w:p w14:paraId="427F87BC" w14:textId="77777777" w:rsidR="00AD7D0B" w:rsidRPr="006F5416" w:rsidRDefault="00AD7D0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502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41CEC"/>
    <w:rsid w:val="0004694F"/>
    <w:rsid w:val="000500AB"/>
    <w:rsid w:val="000522E4"/>
    <w:rsid w:val="000610E1"/>
    <w:rsid w:val="00062EC5"/>
    <w:rsid w:val="00062F22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637"/>
    <w:rsid w:val="000E3D0E"/>
    <w:rsid w:val="000E6C04"/>
    <w:rsid w:val="000E6FBD"/>
    <w:rsid w:val="000F7084"/>
    <w:rsid w:val="00100F5C"/>
    <w:rsid w:val="0010106F"/>
    <w:rsid w:val="00101CDA"/>
    <w:rsid w:val="00104C4C"/>
    <w:rsid w:val="00117623"/>
    <w:rsid w:val="0012192F"/>
    <w:rsid w:val="00122BB3"/>
    <w:rsid w:val="00125A9C"/>
    <w:rsid w:val="00125D69"/>
    <w:rsid w:val="001405FA"/>
    <w:rsid w:val="00141782"/>
    <w:rsid w:val="001425C3"/>
    <w:rsid w:val="0014794C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387"/>
    <w:rsid w:val="001A552F"/>
    <w:rsid w:val="001B28D3"/>
    <w:rsid w:val="001B2CA9"/>
    <w:rsid w:val="001B3110"/>
    <w:rsid w:val="001B4729"/>
    <w:rsid w:val="001B6310"/>
    <w:rsid w:val="001B6C09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4063"/>
    <w:rsid w:val="001F4597"/>
    <w:rsid w:val="001F52D6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035"/>
    <w:rsid w:val="00241B06"/>
    <w:rsid w:val="002436BA"/>
    <w:rsid w:val="00244A15"/>
    <w:rsid w:val="00247319"/>
    <w:rsid w:val="0024799E"/>
    <w:rsid w:val="00253C0F"/>
    <w:rsid w:val="002558C1"/>
    <w:rsid w:val="00260FC5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E02A1"/>
    <w:rsid w:val="002E1A9C"/>
    <w:rsid w:val="002E4E4C"/>
    <w:rsid w:val="00303533"/>
    <w:rsid w:val="00304771"/>
    <w:rsid w:val="003052D4"/>
    <w:rsid w:val="00306C5B"/>
    <w:rsid w:val="00314A41"/>
    <w:rsid w:val="003209D6"/>
    <w:rsid w:val="00321924"/>
    <w:rsid w:val="0032656E"/>
    <w:rsid w:val="003268DD"/>
    <w:rsid w:val="00330060"/>
    <w:rsid w:val="00332190"/>
    <w:rsid w:val="0033250B"/>
    <w:rsid w:val="0034335E"/>
    <w:rsid w:val="00344668"/>
    <w:rsid w:val="003462D9"/>
    <w:rsid w:val="00347378"/>
    <w:rsid w:val="00347604"/>
    <w:rsid w:val="00357908"/>
    <w:rsid w:val="00360C86"/>
    <w:rsid w:val="00360DE3"/>
    <w:rsid w:val="00360FBC"/>
    <w:rsid w:val="00362E90"/>
    <w:rsid w:val="00364C32"/>
    <w:rsid w:val="00364FA0"/>
    <w:rsid w:val="003657F3"/>
    <w:rsid w:val="00376C3B"/>
    <w:rsid w:val="003818DC"/>
    <w:rsid w:val="00384327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5F45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33A0"/>
    <w:rsid w:val="004F6EDC"/>
    <w:rsid w:val="0050689D"/>
    <w:rsid w:val="005108C0"/>
    <w:rsid w:val="00511873"/>
    <w:rsid w:val="00512A2F"/>
    <w:rsid w:val="00513B7E"/>
    <w:rsid w:val="005152D9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364B"/>
    <w:rsid w:val="00574773"/>
    <w:rsid w:val="00581AC8"/>
    <w:rsid w:val="00583FFD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254CB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918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5232"/>
    <w:rsid w:val="00790764"/>
    <w:rsid w:val="0079453C"/>
    <w:rsid w:val="00794677"/>
    <w:rsid w:val="007A38F2"/>
    <w:rsid w:val="007A516D"/>
    <w:rsid w:val="007B0750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37A2"/>
    <w:rsid w:val="00865E4C"/>
    <w:rsid w:val="008701E4"/>
    <w:rsid w:val="00875A32"/>
    <w:rsid w:val="00876086"/>
    <w:rsid w:val="00884A6F"/>
    <w:rsid w:val="008856A3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4923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3C8"/>
    <w:rsid w:val="009C1750"/>
    <w:rsid w:val="009C1EEA"/>
    <w:rsid w:val="009C2E29"/>
    <w:rsid w:val="009C554B"/>
    <w:rsid w:val="009C719E"/>
    <w:rsid w:val="009D3ACD"/>
    <w:rsid w:val="009E5273"/>
    <w:rsid w:val="009E5DDB"/>
    <w:rsid w:val="009F46EA"/>
    <w:rsid w:val="009F4CA7"/>
    <w:rsid w:val="00A10D66"/>
    <w:rsid w:val="00A1260E"/>
    <w:rsid w:val="00A14114"/>
    <w:rsid w:val="00A16413"/>
    <w:rsid w:val="00A16E1D"/>
    <w:rsid w:val="00A17D5B"/>
    <w:rsid w:val="00A20028"/>
    <w:rsid w:val="00A230A8"/>
    <w:rsid w:val="00A23E43"/>
    <w:rsid w:val="00A25216"/>
    <w:rsid w:val="00A27420"/>
    <w:rsid w:val="00A27C85"/>
    <w:rsid w:val="00A30F65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D7D0B"/>
    <w:rsid w:val="00AE09B3"/>
    <w:rsid w:val="00AE1A83"/>
    <w:rsid w:val="00AE7FB2"/>
    <w:rsid w:val="00B00913"/>
    <w:rsid w:val="00B01593"/>
    <w:rsid w:val="00B023F2"/>
    <w:rsid w:val="00B10A4D"/>
    <w:rsid w:val="00B120A1"/>
    <w:rsid w:val="00B12AA6"/>
    <w:rsid w:val="00B14BC1"/>
    <w:rsid w:val="00B17E71"/>
    <w:rsid w:val="00B17FDE"/>
    <w:rsid w:val="00B20632"/>
    <w:rsid w:val="00B23055"/>
    <w:rsid w:val="00B2379C"/>
    <w:rsid w:val="00B2687D"/>
    <w:rsid w:val="00B32DDB"/>
    <w:rsid w:val="00B34528"/>
    <w:rsid w:val="00B34CC9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200E"/>
    <w:rsid w:val="00B92D1D"/>
    <w:rsid w:val="00B938C5"/>
    <w:rsid w:val="00B95940"/>
    <w:rsid w:val="00B97434"/>
    <w:rsid w:val="00BA0DD3"/>
    <w:rsid w:val="00BA6C2B"/>
    <w:rsid w:val="00BA76E6"/>
    <w:rsid w:val="00BB2F03"/>
    <w:rsid w:val="00BB46F3"/>
    <w:rsid w:val="00BB4CB1"/>
    <w:rsid w:val="00BB4F98"/>
    <w:rsid w:val="00BC0E31"/>
    <w:rsid w:val="00BC5C12"/>
    <w:rsid w:val="00BC7075"/>
    <w:rsid w:val="00BC7154"/>
    <w:rsid w:val="00BC731E"/>
    <w:rsid w:val="00BD163C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C024B1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390B"/>
    <w:rsid w:val="00C54697"/>
    <w:rsid w:val="00C60191"/>
    <w:rsid w:val="00C6152B"/>
    <w:rsid w:val="00C73885"/>
    <w:rsid w:val="00C747B1"/>
    <w:rsid w:val="00C82191"/>
    <w:rsid w:val="00C83134"/>
    <w:rsid w:val="00C8418E"/>
    <w:rsid w:val="00C85545"/>
    <w:rsid w:val="00C86B84"/>
    <w:rsid w:val="00C90CF4"/>
    <w:rsid w:val="00C92EB6"/>
    <w:rsid w:val="00C93389"/>
    <w:rsid w:val="00C936C3"/>
    <w:rsid w:val="00C96D08"/>
    <w:rsid w:val="00CA28BC"/>
    <w:rsid w:val="00CA666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4227"/>
    <w:rsid w:val="00D66223"/>
    <w:rsid w:val="00D67375"/>
    <w:rsid w:val="00D73384"/>
    <w:rsid w:val="00D8084C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D129F"/>
    <w:rsid w:val="00DD2B5E"/>
    <w:rsid w:val="00DD6B52"/>
    <w:rsid w:val="00DE0F63"/>
    <w:rsid w:val="00DE4C19"/>
    <w:rsid w:val="00DF317B"/>
    <w:rsid w:val="00DF42FF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53A2"/>
    <w:rsid w:val="00E3309D"/>
    <w:rsid w:val="00E333BA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3446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3819"/>
    <w:rsid w:val="00F13C9C"/>
    <w:rsid w:val="00F15AAA"/>
    <w:rsid w:val="00F15BEF"/>
    <w:rsid w:val="00F160CE"/>
    <w:rsid w:val="00F162B3"/>
    <w:rsid w:val="00F231AE"/>
    <w:rsid w:val="00F24407"/>
    <w:rsid w:val="00F24FAA"/>
    <w:rsid w:val="00F3364D"/>
    <w:rsid w:val="00F33E56"/>
    <w:rsid w:val="00F433FE"/>
    <w:rsid w:val="00F437CC"/>
    <w:rsid w:val="00F44537"/>
    <w:rsid w:val="00F4530D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3D08"/>
    <w:rsid w:val="00F756DB"/>
    <w:rsid w:val="00F84E7D"/>
    <w:rsid w:val="00F85066"/>
    <w:rsid w:val="00F853A9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359FC93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F428-CC7A-4C23-B2ED-965B391B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116</TotalTime>
  <Pages>2</Pages>
  <Words>981</Words>
  <Characters>5792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6760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12</cp:revision>
  <cp:lastPrinted>2014-07-17T14:07:00Z</cp:lastPrinted>
  <dcterms:created xsi:type="dcterms:W3CDTF">2019-08-12T08:04:00Z</dcterms:created>
  <dcterms:modified xsi:type="dcterms:W3CDTF">2019-08-13T09:06:00Z</dcterms:modified>
</cp:coreProperties>
</file>