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77C9" w14:textId="528F2E8E" w:rsidR="00EE4B1B" w:rsidRPr="00360DE3" w:rsidRDefault="005D1516" w:rsidP="00F46502">
      <w:pPr>
        <w:pStyle w:val="Nadpis11"/>
      </w:pPr>
      <w:bookmarkStart w:id="0" w:name="_Toc16089234"/>
      <w:r>
        <w:t xml:space="preserve">1. </w:t>
      </w:r>
      <w:bookmarkStart w:id="1" w:name="_GoBack"/>
      <w:bookmarkEnd w:id="1"/>
      <w:r w:rsidR="00F46502" w:rsidRPr="00360DE3">
        <w:t>Shrnutí</w:t>
      </w:r>
      <w:bookmarkEnd w:id="0"/>
    </w:p>
    <w:p w14:paraId="311B3D4D" w14:textId="77777777" w:rsidR="00953F28" w:rsidRDefault="00953F28" w:rsidP="00067A82">
      <w:pPr>
        <w:pStyle w:val="Normalodrka"/>
        <w:spacing w:after="160"/>
        <w:rPr>
          <w:spacing w:val="-4"/>
        </w:rPr>
      </w:pPr>
      <w:r>
        <w:rPr>
          <w:spacing w:val="-4"/>
        </w:rPr>
        <w:t>V roce 2018 reálně vzrostl hrubý domácí produkt (HDP) o 3,0</w:t>
      </w:r>
      <w:r w:rsidR="001D51EB">
        <w:rPr>
          <w:spacing w:val="-4"/>
        </w:rPr>
        <w:t> %</w:t>
      </w:r>
      <w:r>
        <w:rPr>
          <w:spacing w:val="-4"/>
        </w:rPr>
        <w:t>. Ekonomiku poháněla především domácí poptávka. Slab</w:t>
      </w:r>
      <w:r w:rsidR="000500AB">
        <w:rPr>
          <w:spacing w:val="-4"/>
        </w:rPr>
        <w:t>š</w:t>
      </w:r>
      <w:r>
        <w:rPr>
          <w:spacing w:val="-4"/>
        </w:rPr>
        <w:t xml:space="preserve">í vliv na růst v porovnání s předchozími lety měla bilance zahraničního obchodu. Hospodářské zpomalení v některých významných ekonomikách Evropské unie se totiž negativně projevovalo na </w:t>
      </w:r>
      <w:r w:rsidR="006254CB">
        <w:rPr>
          <w:spacing w:val="-4"/>
        </w:rPr>
        <w:t>části domácího</w:t>
      </w:r>
      <w:r>
        <w:rPr>
          <w:spacing w:val="-4"/>
        </w:rPr>
        <w:t xml:space="preserve"> vývozu. Zároveň byl silný růst domácí spotřební i investiční poptávky zčásti saturován dovozem, což dále zhoršovalo bilanci. </w:t>
      </w:r>
    </w:p>
    <w:p w14:paraId="7D0B804C" w14:textId="77777777" w:rsidR="00953F28" w:rsidRDefault="001A5387" w:rsidP="00067A82">
      <w:pPr>
        <w:pStyle w:val="Normalodrka"/>
        <w:spacing w:after="160"/>
        <w:rPr>
          <w:spacing w:val="-4"/>
        </w:rPr>
      </w:pPr>
      <w:r>
        <w:rPr>
          <w:spacing w:val="-4"/>
        </w:rPr>
        <w:t>Ačkoli hodnota vývozu zboží a služeb loni vzrostla o 153,0</w:t>
      </w:r>
      <w:r w:rsidR="001F138C">
        <w:rPr>
          <w:spacing w:val="-4"/>
        </w:rPr>
        <w:t> mld.</w:t>
      </w:r>
      <w:r>
        <w:rPr>
          <w:spacing w:val="-4"/>
        </w:rPr>
        <w:t xml:space="preserve"> korun, výsledná bilance zahraničního obchodu se zhoršila. Přebytek dosáhl 340,1</w:t>
      </w:r>
      <w:r w:rsidR="001F138C">
        <w:rPr>
          <w:spacing w:val="-4"/>
        </w:rPr>
        <w:t> mld.</w:t>
      </w:r>
      <w:r>
        <w:rPr>
          <w:spacing w:val="-4"/>
        </w:rPr>
        <w:t xml:space="preserve"> korun, což je o 39,6</w:t>
      </w:r>
      <w:r w:rsidR="001F138C">
        <w:rPr>
          <w:spacing w:val="-4"/>
        </w:rPr>
        <w:t> mld.</w:t>
      </w:r>
      <w:r>
        <w:rPr>
          <w:spacing w:val="-4"/>
        </w:rPr>
        <w:t xml:space="preserve"> méně než v předchozím roce.</w:t>
      </w:r>
      <w:r w:rsidR="00A27C85">
        <w:rPr>
          <w:spacing w:val="-4"/>
        </w:rPr>
        <w:t xml:space="preserve"> Zmírnilo se však záporné saldo prvotních důchodů. </w:t>
      </w:r>
      <w:r w:rsidR="00C8418E">
        <w:rPr>
          <w:spacing w:val="-4"/>
        </w:rPr>
        <w:t>Snížil</w:t>
      </w:r>
      <w:r w:rsidR="00A27C85">
        <w:rPr>
          <w:spacing w:val="-4"/>
        </w:rPr>
        <w:t xml:space="preserve"> se totiž čistý odliv</w:t>
      </w:r>
      <w:r w:rsidR="007F661C">
        <w:rPr>
          <w:spacing w:val="-4"/>
        </w:rPr>
        <w:t xml:space="preserve"> důchodů z vlastnictví do zahraničí. </w:t>
      </w:r>
      <w:r w:rsidR="00C8418E">
        <w:rPr>
          <w:spacing w:val="-4"/>
        </w:rPr>
        <w:t>Čistý příliv kapitálových transferů se zvýšil na 58,8</w:t>
      </w:r>
      <w:r w:rsidR="001F138C">
        <w:rPr>
          <w:spacing w:val="-4"/>
        </w:rPr>
        <w:t> mld.</w:t>
      </w:r>
      <w:r w:rsidR="00C8418E">
        <w:rPr>
          <w:spacing w:val="-4"/>
        </w:rPr>
        <w:t xml:space="preserve"> korun. Silný byl příliv investičních dotací (61,4</w:t>
      </w:r>
      <w:r w:rsidR="001F138C">
        <w:rPr>
          <w:spacing w:val="-4"/>
        </w:rPr>
        <w:t> mld.</w:t>
      </w:r>
      <w:r w:rsidR="00C8418E">
        <w:rPr>
          <w:spacing w:val="-4"/>
        </w:rPr>
        <w:t xml:space="preserve"> korun).</w:t>
      </w:r>
    </w:p>
    <w:p w14:paraId="3D45CED5" w14:textId="57183B29" w:rsidR="00953F28" w:rsidRDefault="00C8418E" w:rsidP="00067A82">
      <w:pPr>
        <w:pStyle w:val="Normalodrka"/>
        <w:spacing w:after="160"/>
        <w:rPr>
          <w:spacing w:val="-4"/>
        </w:rPr>
      </w:pPr>
      <w:r>
        <w:rPr>
          <w:spacing w:val="-4"/>
        </w:rPr>
        <w:t xml:space="preserve">Investiční aktivita loni </w:t>
      </w:r>
      <w:r w:rsidR="00BC7075">
        <w:rPr>
          <w:spacing w:val="-4"/>
        </w:rPr>
        <w:t xml:space="preserve">přispívala </w:t>
      </w:r>
      <w:r>
        <w:rPr>
          <w:spacing w:val="-4"/>
        </w:rPr>
        <w:t xml:space="preserve">k růstu HDP. Výdaje na tvorbu hrubého fixního kapitálu </w:t>
      </w:r>
      <w:r w:rsidR="006863B2">
        <w:rPr>
          <w:spacing w:val="-4"/>
        </w:rPr>
        <w:t>se meziročně zvýšily o</w:t>
      </w:r>
      <w:r w:rsidR="00347604">
        <w:rPr>
          <w:spacing w:val="-4"/>
        </w:rPr>
        <w:t> </w:t>
      </w:r>
      <w:r w:rsidR="006863B2">
        <w:rPr>
          <w:spacing w:val="-4"/>
        </w:rPr>
        <w:t>108,1</w:t>
      </w:r>
      <w:r w:rsidR="001F138C">
        <w:rPr>
          <w:spacing w:val="-4"/>
        </w:rPr>
        <w:t> mld.</w:t>
      </w:r>
      <w:r w:rsidR="006863B2">
        <w:rPr>
          <w:spacing w:val="-4"/>
        </w:rPr>
        <w:t xml:space="preserve"> korun a</w:t>
      </w:r>
      <w:r w:rsidR="00347604">
        <w:rPr>
          <w:spacing w:val="-4"/>
        </w:rPr>
        <w:t> </w:t>
      </w:r>
      <w:r w:rsidR="006863B2">
        <w:rPr>
          <w:spacing w:val="-4"/>
        </w:rPr>
        <w:t xml:space="preserve">s výjimkou finančních institucí rostly napříč všemi sektory. Nejvíce ale loňský nárůst poháněly nefinanční podniky a sektor vládních institucí. To se projevovalo i na věcné struktuře investic. </w:t>
      </w:r>
      <w:r w:rsidR="001B28D3">
        <w:rPr>
          <w:spacing w:val="-4"/>
        </w:rPr>
        <w:t>N</w:t>
      </w:r>
      <w:r w:rsidR="006863B2">
        <w:rPr>
          <w:spacing w:val="-4"/>
        </w:rPr>
        <w:t xml:space="preserve">arůstaly </w:t>
      </w:r>
      <w:r w:rsidR="001B28D3">
        <w:rPr>
          <w:spacing w:val="-4"/>
        </w:rPr>
        <w:t xml:space="preserve">především </w:t>
      </w:r>
      <w:r w:rsidR="006863B2">
        <w:rPr>
          <w:spacing w:val="-4"/>
        </w:rPr>
        <w:t>výdaje na stroje a zařízení a na ostatní budovy a stavby.</w:t>
      </w:r>
    </w:p>
    <w:p w14:paraId="3A1C9885" w14:textId="20308261" w:rsidR="00D92FD1" w:rsidRDefault="001671FF" w:rsidP="00A54250">
      <w:pPr>
        <w:pStyle w:val="Normalodrka"/>
        <w:spacing w:after="160"/>
        <w:rPr>
          <w:spacing w:val="-4"/>
        </w:rPr>
      </w:pPr>
      <w:r w:rsidRPr="00D92FD1">
        <w:rPr>
          <w:spacing w:val="-4"/>
        </w:rPr>
        <w:t>Růst hrubé přidané hodnoty (HPH) nefinančních podniků loni oslabil v porovnání s předchozím rokem. Důvodem byl zejména slabší výkon průmyslových odvětví závislých na exportu. Pokles HPH zaznamenala například výroba motorových vozidel. Naproti tomu pr</w:t>
      </w:r>
      <w:r w:rsidR="00596F92">
        <w:rPr>
          <w:spacing w:val="-4"/>
        </w:rPr>
        <w:t>osperovala odvětví služeb, které</w:t>
      </w:r>
      <w:r w:rsidRPr="00D92FD1">
        <w:rPr>
          <w:spacing w:val="-4"/>
        </w:rPr>
        <w:t xml:space="preserve"> podpořila rostoucí domácí poptávka.</w:t>
      </w:r>
      <w:r w:rsidR="00D92FD1" w:rsidRPr="00D92FD1">
        <w:rPr>
          <w:spacing w:val="-4"/>
        </w:rPr>
        <w:t xml:space="preserve"> </w:t>
      </w:r>
      <w:r w:rsidR="00596F92">
        <w:rPr>
          <w:spacing w:val="-4"/>
        </w:rPr>
        <w:t xml:space="preserve">Stavebnictví </w:t>
      </w:r>
      <w:r w:rsidR="006254CB">
        <w:rPr>
          <w:spacing w:val="-4"/>
        </w:rPr>
        <w:t xml:space="preserve">se </w:t>
      </w:r>
      <w:r w:rsidR="00596F92">
        <w:rPr>
          <w:spacing w:val="-4"/>
        </w:rPr>
        <w:t>díky s</w:t>
      </w:r>
      <w:r w:rsidR="00D92FD1" w:rsidRPr="00D92FD1">
        <w:rPr>
          <w:spacing w:val="-4"/>
        </w:rPr>
        <w:t>ilnější investiční aktivit</w:t>
      </w:r>
      <w:r w:rsidR="00596F92">
        <w:rPr>
          <w:spacing w:val="-4"/>
        </w:rPr>
        <w:t>ě</w:t>
      </w:r>
      <w:r w:rsidR="00D92FD1" w:rsidRPr="00D92FD1">
        <w:rPr>
          <w:spacing w:val="-4"/>
        </w:rPr>
        <w:t xml:space="preserve"> v ekonomice </w:t>
      </w:r>
      <w:r w:rsidR="00596F92">
        <w:rPr>
          <w:spacing w:val="-4"/>
        </w:rPr>
        <w:t>dočkalo oživení.</w:t>
      </w:r>
      <w:r w:rsidR="005C35A1">
        <w:rPr>
          <w:spacing w:val="-4"/>
        </w:rPr>
        <w:t xml:space="preserve"> Vzhledem k výrazné investiční aktivitě sektoru, kterou nemohly zcela pokrýt úspory, došlo </w:t>
      </w:r>
      <w:r w:rsidR="006254CB">
        <w:rPr>
          <w:spacing w:val="-4"/>
        </w:rPr>
        <w:t xml:space="preserve">v rozvaze nefinančních institucí </w:t>
      </w:r>
      <w:r w:rsidR="005C35A1">
        <w:rPr>
          <w:spacing w:val="-4"/>
        </w:rPr>
        <w:t>také k nárůstu půjček o 113,0</w:t>
      </w:r>
      <w:r w:rsidR="001F138C">
        <w:rPr>
          <w:spacing w:val="-4"/>
        </w:rPr>
        <w:t> mld.</w:t>
      </w:r>
      <w:r w:rsidR="005C35A1">
        <w:rPr>
          <w:spacing w:val="-4"/>
        </w:rPr>
        <w:t xml:space="preserve"> korun.</w:t>
      </w:r>
    </w:p>
    <w:p w14:paraId="761409AB" w14:textId="537DE467" w:rsidR="00953F28" w:rsidRPr="00D92FD1" w:rsidRDefault="00596F92" w:rsidP="00A54250">
      <w:pPr>
        <w:pStyle w:val="Normalodrka"/>
        <w:spacing w:after="160"/>
        <w:rPr>
          <w:spacing w:val="-4"/>
        </w:rPr>
      </w:pPr>
      <w:r>
        <w:rPr>
          <w:spacing w:val="-4"/>
        </w:rPr>
        <w:t>V sektoru finančních institucí došlo po několika letech stagnace k výraznějšímu nárůstu výdajů na mzdy a</w:t>
      </w:r>
      <w:r w:rsidR="00347604">
        <w:rPr>
          <w:spacing w:val="-4"/>
        </w:rPr>
        <w:t> </w:t>
      </w:r>
      <w:r>
        <w:rPr>
          <w:spacing w:val="-4"/>
        </w:rPr>
        <w:t>platy. Naopak v porovnání s lety 2016 a 2017 se zmírnila investiční aktivita. Na činnosti finančních institucí se projevilo zvýšení úrokových sazeb v ekonomice – narostl objem vyplacených i přijatých úroků</w:t>
      </w:r>
      <w:r w:rsidR="00D22038">
        <w:rPr>
          <w:rStyle w:val="Znakapoznpodarou"/>
          <w:spacing w:val="-4"/>
        </w:rPr>
        <w:footnoteReference w:id="1"/>
      </w:r>
      <w:r>
        <w:rPr>
          <w:spacing w:val="-4"/>
        </w:rPr>
        <w:t>. Rostoucí úroky byly spojeny i</w:t>
      </w:r>
      <w:r w:rsidR="00347604">
        <w:rPr>
          <w:spacing w:val="-4"/>
        </w:rPr>
        <w:t> </w:t>
      </w:r>
      <w:r>
        <w:rPr>
          <w:spacing w:val="-4"/>
        </w:rPr>
        <w:t>s výrazným nárůstem zaplacených běžných daní. Finanční instituce poskytovaly úvěrové financování ostatním sektorům – objem poskytnutých úvěrů se zvýšil o 306,8</w:t>
      </w:r>
      <w:r w:rsidR="001F138C">
        <w:rPr>
          <w:spacing w:val="-4"/>
        </w:rPr>
        <w:t> mld.</w:t>
      </w:r>
      <w:r>
        <w:rPr>
          <w:spacing w:val="-4"/>
        </w:rPr>
        <w:t xml:space="preserve"> korun a dluhových cenných papírů o 178,0</w:t>
      </w:r>
      <w:r w:rsidR="001F138C">
        <w:rPr>
          <w:spacing w:val="-4"/>
        </w:rPr>
        <w:t> mld.</w:t>
      </w:r>
    </w:p>
    <w:p w14:paraId="79C3DFC7" w14:textId="27540A3F" w:rsidR="00953F28" w:rsidRDefault="00C936C3" w:rsidP="00067A82">
      <w:pPr>
        <w:pStyle w:val="Normalodrka"/>
        <w:spacing w:after="160"/>
        <w:rPr>
          <w:spacing w:val="-4"/>
        </w:rPr>
      </w:pPr>
      <w:r>
        <w:rPr>
          <w:spacing w:val="-4"/>
        </w:rPr>
        <w:t>Sektor vládních institucí v roce 2018 hospodařil s přebytkem 47,4</w:t>
      </w:r>
      <w:r w:rsidR="001F138C">
        <w:rPr>
          <w:spacing w:val="-4"/>
        </w:rPr>
        <w:t> mld.</w:t>
      </w:r>
      <w:r>
        <w:rPr>
          <w:spacing w:val="-4"/>
        </w:rPr>
        <w:t xml:space="preserve"> korun (0,9</w:t>
      </w:r>
      <w:r w:rsidR="001D51EB">
        <w:rPr>
          <w:spacing w:val="-4"/>
        </w:rPr>
        <w:t> %</w:t>
      </w:r>
      <w:r>
        <w:rPr>
          <w:spacing w:val="-4"/>
        </w:rPr>
        <w:t xml:space="preserve"> HDP). </w:t>
      </w:r>
      <w:r w:rsidR="0096154D">
        <w:rPr>
          <w:spacing w:val="-4"/>
        </w:rPr>
        <w:t>Ten se meziročně snížil o 31,3</w:t>
      </w:r>
      <w:r w:rsidR="001F138C">
        <w:rPr>
          <w:spacing w:val="-4"/>
        </w:rPr>
        <w:t> mld.</w:t>
      </w:r>
      <w:r w:rsidR="0096154D">
        <w:rPr>
          <w:spacing w:val="-4"/>
        </w:rPr>
        <w:t xml:space="preserve"> </w:t>
      </w:r>
      <w:r>
        <w:rPr>
          <w:spacing w:val="-4"/>
        </w:rPr>
        <w:t>Kladného salda dosáhly všechny subsektory. Na straně příjmů vládní instituce čerpaly z rostoucí ekonomiky, díky které se zvyšoval objem vybraných daní z</w:t>
      </w:r>
      <w:r w:rsidR="00A32759">
        <w:rPr>
          <w:spacing w:val="-4"/>
        </w:rPr>
        <w:t> </w:t>
      </w:r>
      <w:r>
        <w:rPr>
          <w:spacing w:val="-4"/>
        </w:rPr>
        <w:t>výroby</w:t>
      </w:r>
      <w:r w:rsidR="0096154D">
        <w:rPr>
          <w:spacing w:val="-4"/>
        </w:rPr>
        <w:t>, a také z prudkého růstu mezd. Ten navyšoval objem přijatých daní z příjmů i sociálních příspěvků. Na straně výdajů sektor stále více tížily rostoucí náhrady zaměstnancům, ke kterým se loni přidalo i výrazné navýšení investičních výdajů.</w:t>
      </w:r>
      <w:r w:rsidR="00A32759">
        <w:rPr>
          <w:spacing w:val="-4"/>
        </w:rPr>
        <w:t xml:space="preserve"> Na druhé straně nízká nezaměstnanost znamenala také nízké výdaje na podporu v nezaměstnanosti.</w:t>
      </w:r>
      <w:r w:rsidR="0096154D">
        <w:rPr>
          <w:spacing w:val="-4"/>
        </w:rPr>
        <w:t xml:space="preserve"> Celkový dluh sektoru vládních institucí se snížil o 14,5</w:t>
      </w:r>
      <w:r w:rsidR="001F138C">
        <w:rPr>
          <w:spacing w:val="-4"/>
        </w:rPr>
        <w:t> mld.</w:t>
      </w:r>
      <w:r w:rsidR="0096154D">
        <w:rPr>
          <w:spacing w:val="-4"/>
        </w:rPr>
        <w:t xml:space="preserve"> korun a dosáhl 1 735,1</w:t>
      </w:r>
      <w:r w:rsidR="001F138C">
        <w:rPr>
          <w:spacing w:val="-4"/>
        </w:rPr>
        <w:t> mld.</w:t>
      </w:r>
      <w:r w:rsidR="0096154D">
        <w:rPr>
          <w:spacing w:val="-4"/>
        </w:rPr>
        <w:t xml:space="preserve"> (32,7</w:t>
      </w:r>
      <w:r w:rsidR="001D51EB">
        <w:rPr>
          <w:spacing w:val="-4"/>
        </w:rPr>
        <w:t> %</w:t>
      </w:r>
      <w:r w:rsidR="00347604">
        <w:rPr>
          <w:spacing w:val="-4"/>
        </w:rPr>
        <w:t> </w:t>
      </w:r>
      <w:r w:rsidR="0096154D">
        <w:rPr>
          <w:spacing w:val="-4"/>
        </w:rPr>
        <w:t>HDP).</w:t>
      </w:r>
    </w:p>
    <w:p w14:paraId="6A6CBC78" w14:textId="431BD7CD" w:rsidR="00953F28" w:rsidRDefault="00A54250" w:rsidP="00067A82">
      <w:pPr>
        <w:pStyle w:val="Normalodrka"/>
        <w:spacing w:after="160"/>
        <w:rPr>
          <w:spacing w:val="-4"/>
        </w:rPr>
      </w:pPr>
      <w:r>
        <w:rPr>
          <w:spacing w:val="-4"/>
        </w:rPr>
        <w:t>Růst příjmů domácností loni výrazně zrychlil. Hrubý disponibilní důchod se zvýšil o 186,8</w:t>
      </w:r>
      <w:r w:rsidR="001F138C">
        <w:rPr>
          <w:spacing w:val="-4"/>
        </w:rPr>
        <w:t> mld.</w:t>
      </w:r>
      <w:r>
        <w:rPr>
          <w:spacing w:val="-4"/>
        </w:rPr>
        <w:t xml:space="preserve"> korun. Silně rostly zejména mzdy a platy, které jsou hlavním zdrojem pro sektor domácností</w:t>
      </w:r>
      <w:r w:rsidR="006254CB">
        <w:rPr>
          <w:spacing w:val="-4"/>
        </w:rPr>
        <w:t>. Z</w:t>
      </w:r>
      <w:r>
        <w:rPr>
          <w:spacing w:val="-4"/>
        </w:rPr>
        <w:t xml:space="preserve">vyšoval se ale také hrubý smíšený důchod, který v předchozích dvou letech spíše stagnoval. </w:t>
      </w:r>
      <w:r w:rsidR="008856A3">
        <w:rPr>
          <w:spacing w:val="-4"/>
        </w:rPr>
        <w:t>Ve směru poklesu disponibilního důchodu působilo s</w:t>
      </w:r>
      <w:r>
        <w:rPr>
          <w:spacing w:val="-4"/>
        </w:rPr>
        <w:t>aldo druhotného rozdělení</w:t>
      </w:r>
      <w:r w:rsidR="008856A3">
        <w:rPr>
          <w:spacing w:val="-4"/>
        </w:rPr>
        <w:t>, které s</w:t>
      </w:r>
      <w:r>
        <w:rPr>
          <w:spacing w:val="-4"/>
        </w:rPr>
        <w:t>končilo ve výrazném deficitu.</w:t>
      </w:r>
      <w:r w:rsidR="008856A3">
        <w:rPr>
          <w:spacing w:val="-4"/>
        </w:rPr>
        <w:t xml:space="preserve"> Spotřeba domácností loni rostla méně než příjmy – o</w:t>
      </w:r>
      <w:r w:rsidR="00347604">
        <w:rPr>
          <w:spacing w:val="-4"/>
        </w:rPr>
        <w:t> </w:t>
      </w:r>
      <w:r w:rsidR="008856A3">
        <w:rPr>
          <w:spacing w:val="-4"/>
        </w:rPr>
        <w:t>133,7</w:t>
      </w:r>
      <w:r w:rsidR="001F138C">
        <w:rPr>
          <w:spacing w:val="-4"/>
        </w:rPr>
        <w:t> mld.</w:t>
      </w:r>
      <w:r w:rsidR="008856A3">
        <w:rPr>
          <w:spacing w:val="-4"/>
        </w:rPr>
        <w:t xml:space="preserve"> korun. Výsledkem byl nárůst míry úspor na 10,8</w:t>
      </w:r>
      <w:r w:rsidR="001D51EB">
        <w:rPr>
          <w:spacing w:val="-4"/>
        </w:rPr>
        <w:t> %</w:t>
      </w:r>
      <w:r w:rsidR="008856A3">
        <w:rPr>
          <w:spacing w:val="-4"/>
        </w:rPr>
        <w:t xml:space="preserve">. </w:t>
      </w:r>
      <w:r w:rsidR="00596F92">
        <w:rPr>
          <w:spacing w:val="-4"/>
        </w:rPr>
        <w:t xml:space="preserve">Naopak mírnější růst </w:t>
      </w:r>
      <w:r w:rsidR="006254CB">
        <w:rPr>
          <w:spacing w:val="-4"/>
        </w:rPr>
        <w:t>kapitálových výdajů</w:t>
      </w:r>
      <w:r w:rsidR="00596F92">
        <w:rPr>
          <w:spacing w:val="-4"/>
        </w:rPr>
        <w:t xml:space="preserve"> vedl k poklesu míry investic na</w:t>
      </w:r>
      <w:r w:rsidR="00347604">
        <w:rPr>
          <w:spacing w:val="-4"/>
        </w:rPr>
        <w:t> </w:t>
      </w:r>
      <w:r w:rsidR="00596F92">
        <w:rPr>
          <w:spacing w:val="-4"/>
        </w:rPr>
        <w:t>8,8</w:t>
      </w:r>
      <w:r w:rsidR="001D51EB">
        <w:rPr>
          <w:spacing w:val="-4"/>
        </w:rPr>
        <w:t> %</w:t>
      </w:r>
      <w:r w:rsidR="00596F92">
        <w:rPr>
          <w:spacing w:val="-4"/>
        </w:rPr>
        <w:t>.</w:t>
      </w:r>
    </w:p>
    <w:p w14:paraId="1E32BED9" w14:textId="7C6E6E02" w:rsidR="00F231AE" w:rsidRDefault="00F231AE" w:rsidP="00F231AE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337F2B7A" w14:textId="3708BEBF" w:rsidR="00F231AE" w:rsidRDefault="00F231AE" w:rsidP="00F231AE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7241F812" w14:textId="6EC59D4B" w:rsidR="00F231AE" w:rsidRDefault="00F231AE" w:rsidP="00F231AE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68872614" w14:textId="41396060" w:rsidR="00953F28" w:rsidRDefault="00953F28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</w:p>
    <w:sectPr w:rsidR="00953F28" w:rsidSect="00620D17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619E2" w16cid:durableId="20F6CE05"/>
  <w16cid:commentId w16cid:paraId="734AC7CE" w16cid:durableId="20F6DCBD"/>
  <w16cid:commentId w16cid:paraId="6AF8D911" w16cid:durableId="20F7078E"/>
  <w16cid:commentId w16cid:paraId="50768BEC" w16cid:durableId="20F70A8B"/>
  <w16cid:commentId w16cid:paraId="15B0C836" w16cid:durableId="20F70CE2"/>
  <w16cid:commentId w16cid:paraId="413DE529" w16cid:durableId="20F82616"/>
  <w16cid:commentId w16cid:paraId="141B886B" w16cid:durableId="20F82A5A"/>
  <w16cid:commentId w16cid:paraId="29661C99" w16cid:durableId="20F9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8B99" w14:textId="77777777" w:rsidR="000C1980" w:rsidRDefault="000C1980" w:rsidP="00E71A58">
      <w:r>
        <w:separator/>
      </w:r>
    </w:p>
  </w:endnote>
  <w:endnote w:type="continuationSeparator" w:id="0">
    <w:p w14:paraId="5C44062F" w14:textId="77777777" w:rsidR="000C1980" w:rsidRDefault="000C198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84EB" w14:textId="46E6DD9D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BA63FD4" wp14:editId="33EBA59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D1516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68E" w14:textId="2F8E396A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723CA28A" wp14:editId="1B347EA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20D17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F650" w14:textId="77777777" w:rsidR="000C1980" w:rsidRDefault="000C1980" w:rsidP="0084727E">
      <w:pPr>
        <w:spacing w:after="0"/>
      </w:pPr>
      <w:r>
        <w:separator/>
      </w:r>
    </w:p>
  </w:footnote>
  <w:footnote w:type="continuationSeparator" w:id="0">
    <w:p w14:paraId="389620E5" w14:textId="77777777" w:rsidR="000C1980" w:rsidRDefault="000C1980" w:rsidP="00E71A58">
      <w:r>
        <w:continuationSeparator/>
      </w:r>
    </w:p>
  </w:footnote>
  <w:footnote w:id="1">
    <w:p w14:paraId="1FB01FA8" w14:textId="59F43591" w:rsidR="00D22038" w:rsidRPr="00D22038" w:rsidRDefault="00D22038">
      <w:pPr>
        <w:pStyle w:val="Textpoznpodarou"/>
        <w:rPr>
          <w:sz w:val="16"/>
          <w:szCs w:val="16"/>
        </w:rPr>
      </w:pPr>
      <w:r w:rsidRPr="00D22038">
        <w:rPr>
          <w:rStyle w:val="Znakapoznpodarou"/>
          <w:sz w:val="16"/>
          <w:szCs w:val="16"/>
        </w:rPr>
        <w:footnoteRef/>
      </w:r>
      <w:r w:rsidRPr="00D22038">
        <w:rPr>
          <w:sz w:val="16"/>
          <w:szCs w:val="16"/>
        </w:rPr>
        <w:t xml:space="preserve"> Úroky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81D" w14:textId="77777777" w:rsidR="00AD7D0B" w:rsidRPr="00601A2E" w:rsidRDefault="00AD7D0B" w:rsidP="00601A2E">
    <w:pPr>
      <w:pStyle w:val="Zhlav"/>
    </w:pPr>
    <w:r>
      <w:t>Analýza ekonomického vývoje v roce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7858" w14:textId="77777777" w:rsidR="00AD7D0B" w:rsidRDefault="00AD7D0B" w:rsidP="00937AE2">
    <w:pPr>
      <w:pStyle w:val="Zhlav"/>
    </w:pPr>
    <w:r>
      <w:t>Analýza ekonomického vývoje v roce 2018</w:t>
    </w:r>
  </w:p>
  <w:p w14:paraId="427F87BC" w14:textId="77777777" w:rsidR="00AD7D0B" w:rsidRPr="006F5416" w:rsidRDefault="00AD7D0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02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41CEC"/>
    <w:rsid w:val="0004694F"/>
    <w:rsid w:val="000500AB"/>
    <w:rsid w:val="000522E4"/>
    <w:rsid w:val="000610E1"/>
    <w:rsid w:val="00062EC5"/>
    <w:rsid w:val="00062F22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980"/>
    <w:rsid w:val="000C1D78"/>
    <w:rsid w:val="000C3408"/>
    <w:rsid w:val="000C6AFD"/>
    <w:rsid w:val="000D5637"/>
    <w:rsid w:val="000E3D0E"/>
    <w:rsid w:val="000E6C04"/>
    <w:rsid w:val="000E6FBD"/>
    <w:rsid w:val="000F7084"/>
    <w:rsid w:val="00100F5C"/>
    <w:rsid w:val="0010106F"/>
    <w:rsid w:val="00101CDA"/>
    <w:rsid w:val="00104C4C"/>
    <w:rsid w:val="00117623"/>
    <w:rsid w:val="0012192F"/>
    <w:rsid w:val="00122BB3"/>
    <w:rsid w:val="00125A9C"/>
    <w:rsid w:val="00125D69"/>
    <w:rsid w:val="001405FA"/>
    <w:rsid w:val="00141782"/>
    <w:rsid w:val="001425C3"/>
    <w:rsid w:val="0014794C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387"/>
    <w:rsid w:val="001A552F"/>
    <w:rsid w:val="001B28D3"/>
    <w:rsid w:val="001B2CA9"/>
    <w:rsid w:val="001B3110"/>
    <w:rsid w:val="001B4729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035"/>
    <w:rsid w:val="00241B06"/>
    <w:rsid w:val="002436BA"/>
    <w:rsid w:val="00244A15"/>
    <w:rsid w:val="00247319"/>
    <w:rsid w:val="0024799E"/>
    <w:rsid w:val="00253C0F"/>
    <w:rsid w:val="002558C1"/>
    <w:rsid w:val="00260FC5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E02A1"/>
    <w:rsid w:val="002E1A9C"/>
    <w:rsid w:val="002E4E4C"/>
    <w:rsid w:val="00303533"/>
    <w:rsid w:val="00304771"/>
    <w:rsid w:val="003052D4"/>
    <w:rsid w:val="00306C5B"/>
    <w:rsid w:val="00314A41"/>
    <w:rsid w:val="003209D6"/>
    <w:rsid w:val="00321924"/>
    <w:rsid w:val="0032656E"/>
    <w:rsid w:val="003268DD"/>
    <w:rsid w:val="00330060"/>
    <w:rsid w:val="00332190"/>
    <w:rsid w:val="0033250B"/>
    <w:rsid w:val="0034335E"/>
    <w:rsid w:val="00344668"/>
    <w:rsid w:val="003462D9"/>
    <w:rsid w:val="00347378"/>
    <w:rsid w:val="00347604"/>
    <w:rsid w:val="00357908"/>
    <w:rsid w:val="00360C86"/>
    <w:rsid w:val="00360DE3"/>
    <w:rsid w:val="00360FBC"/>
    <w:rsid w:val="00362E90"/>
    <w:rsid w:val="00364C32"/>
    <w:rsid w:val="00364FA0"/>
    <w:rsid w:val="003657F3"/>
    <w:rsid w:val="00376C3B"/>
    <w:rsid w:val="003818DC"/>
    <w:rsid w:val="00384327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5F45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33A0"/>
    <w:rsid w:val="004F6EDC"/>
    <w:rsid w:val="0050689D"/>
    <w:rsid w:val="005108C0"/>
    <w:rsid w:val="00511873"/>
    <w:rsid w:val="00512A2F"/>
    <w:rsid w:val="00513B7E"/>
    <w:rsid w:val="005152D9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437E9"/>
    <w:rsid w:val="00551238"/>
    <w:rsid w:val="0055599F"/>
    <w:rsid w:val="00556D68"/>
    <w:rsid w:val="00561B03"/>
    <w:rsid w:val="00563EB8"/>
    <w:rsid w:val="005647BF"/>
    <w:rsid w:val="00564AF1"/>
    <w:rsid w:val="0057364B"/>
    <w:rsid w:val="00574773"/>
    <w:rsid w:val="00581AC8"/>
    <w:rsid w:val="00583FFD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1516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0D17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5232"/>
    <w:rsid w:val="00790764"/>
    <w:rsid w:val="0079453C"/>
    <w:rsid w:val="00794677"/>
    <w:rsid w:val="007A38F2"/>
    <w:rsid w:val="007A516D"/>
    <w:rsid w:val="007B0750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37A2"/>
    <w:rsid w:val="00865E4C"/>
    <w:rsid w:val="008701E4"/>
    <w:rsid w:val="00875A32"/>
    <w:rsid w:val="00876086"/>
    <w:rsid w:val="00884A6F"/>
    <w:rsid w:val="008856A3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4923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3C8"/>
    <w:rsid w:val="009C1750"/>
    <w:rsid w:val="009C1EEA"/>
    <w:rsid w:val="009C2E29"/>
    <w:rsid w:val="009C554B"/>
    <w:rsid w:val="009C719E"/>
    <w:rsid w:val="009D3ACD"/>
    <w:rsid w:val="009E5273"/>
    <w:rsid w:val="009E5DDB"/>
    <w:rsid w:val="009F46EA"/>
    <w:rsid w:val="009F4CA7"/>
    <w:rsid w:val="00A10D66"/>
    <w:rsid w:val="00A1260E"/>
    <w:rsid w:val="00A14114"/>
    <w:rsid w:val="00A16413"/>
    <w:rsid w:val="00A16E1D"/>
    <w:rsid w:val="00A17D5B"/>
    <w:rsid w:val="00A20028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D7D0B"/>
    <w:rsid w:val="00AE09B3"/>
    <w:rsid w:val="00AE1A83"/>
    <w:rsid w:val="00AE7FB2"/>
    <w:rsid w:val="00B00913"/>
    <w:rsid w:val="00B01593"/>
    <w:rsid w:val="00B023F2"/>
    <w:rsid w:val="00B10A4D"/>
    <w:rsid w:val="00B120A1"/>
    <w:rsid w:val="00B12AA6"/>
    <w:rsid w:val="00B14BC1"/>
    <w:rsid w:val="00B17E71"/>
    <w:rsid w:val="00B17FDE"/>
    <w:rsid w:val="00B20632"/>
    <w:rsid w:val="00B23055"/>
    <w:rsid w:val="00B2379C"/>
    <w:rsid w:val="00B2687D"/>
    <w:rsid w:val="00B32DDB"/>
    <w:rsid w:val="00B34528"/>
    <w:rsid w:val="00B34CC9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200E"/>
    <w:rsid w:val="00B92D1D"/>
    <w:rsid w:val="00B938C5"/>
    <w:rsid w:val="00B95940"/>
    <w:rsid w:val="00B97434"/>
    <w:rsid w:val="00BA0DD3"/>
    <w:rsid w:val="00BA6C2B"/>
    <w:rsid w:val="00BA76E6"/>
    <w:rsid w:val="00BB2F03"/>
    <w:rsid w:val="00BB46F3"/>
    <w:rsid w:val="00BB4CB1"/>
    <w:rsid w:val="00BB4F98"/>
    <w:rsid w:val="00BC0E31"/>
    <w:rsid w:val="00BC5C12"/>
    <w:rsid w:val="00BC7075"/>
    <w:rsid w:val="00BC7154"/>
    <w:rsid w:val="00BC731E"/>
    <w:rsid w:val="00BD163C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C024B1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390B"/>
    <w:rsid w:val="00C54697"/>
    <w:rsid w:val="00C60191"/>
    <w:rsid w:val="00C6152B"/>
    <w:rsid w:val="00C73885"/>
    <w:rsid w:val="00C747B1"/>
    <w:rsid w:val="00C82191"/>
    <w:rsid w:val="00C83134"/>
    <w:rsid w:val="00C8418E"/>
    <w:rsid w:val="00C85545"/>
    <w:rsid w:val="00C86B84"/>
    <w:rsid w:val="00C90CF4"/>
    <w:rsid w:val="00C92EB6"/>
    <w:rsid w:val="00C93389"/>
    <w:rsid w:val="00C936C3"/>
    <w:rsid w:val="00C96D08"/>
    <w:rsid w:val="00CA28BC"/>
    <w:rsid w:val="00CA666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4227"/>
    <w:rsid w:val="00D66223"/>
    <w:rsid w:val="00D67375"/>
    <w:rsid w:val="00D73384"/>
    <w:rsid w:val="00D8084C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D129F"/>
    <w:rsid w:val="00DD6B52"/>
    <w:rsid w:val="00DE0F63"/>
    <w:rsid w:val="00DE4C19"/>
    <w:rsid w:val="00DF317B"/>
    <w:rsid w:val="00DF42FF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53A2"/>
    <w:rsid w:val="00E3309D"/>
    <w:rsid w:val="00E333BA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3446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3819"/>
    <w:rsid w:val="00F13C9C"/>
    <w:rsid w:val="00F15AAA"/>
    <w:rsid w:val="00F15BEF"/>
    <w:rsid w:val="00F160CE"/>
    <w:rsid w:val="00F162B3"/>
    <w:rsid w:val="00F231AE"/>
    <w:rsid w:val="00F24407"/>
    <w:rsid w:val="00F24FAA"/>
    <w:rsid w:val="00F3364D"/>
    <w:rsid w:val="00F33E56"/>
    <w:rsid w:val="00F433FE"/>
    <w:rsid w:val="00F437CC"/>
    <w:rsid w:val="00F44537"/>
    <w:rsid w:val="00F4530D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3D08"/>
    <w:rsid w:val="00F756DB"/>
    <w:rsid w:val="00F84E7D"/>
    <w:rsid w:val="00F85066"/>
    <w:rsid w:val="00F853A9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59FC93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2851-DC49-4D18-A6B9-400009AA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115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3718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13</cp:revision>
  <cp:lastPrinted>2014-07-17T14:07:00Z</cp:lastPrinted>
  <dcterms:created xsi:type="dcterms:W3CDTF">2019-08-12T08:04:00Z</dcterms:created>
  <dcterms:modified xsi:type="dcterms:W3CDTF">2019-08-13T08:57:00Z</dcterms:modified>
</cp:coreProperties>
</file>