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88" w:rsidRPr="00C759FB" w:rsidRDefault="003B42D7" w:rsidP="00A67988">
      <w:pPr>
        <w:pStyle w:val="Datum"/>
      </w:pPr>
      <w:r w:rsidRPr="00C759FB">
        <w:t>8</w:t>
      </w:r>
      <w:r w:rsidR="00A67988" w:rsidRPr="00C759FB">
        <w:t xml:space="preserve"> </w:t>
      </w:r>
      <w:r w:rsidRPr="00C759FB">
        <w:t>March 2021</w:t>
      </w:r>
    </w:p>
    <w:p w:rsidR="00A67988" w:rsidRPr="00C759FB" w:rsidRDefault="00A67663" w:rsidP="00A67988">
      <w:pPr>
        <w:pStyle w:val="Nzev"/>
        <w:rPr>
          <w:color w:val="C00000"/>
        </w:rPr>
      </w:pPr>
      <w:r w:rsidRPr="00C759FB">
        <w:rPr>
          <w:color w:val="C00000"/>
        </w:rPr>
        <w:t>Development on</w:t>
      </w:r>
      <w:r w:rsidR="00A67988" w:rsidRPr="00C759FB">
        <w:rPr>
          <w:color w:val="C00000"/>
        </w:rPr>
        <w:t xml:space="preserve"> the Czech </w:t>
      </w:r>
      <w:r w:rsidR="00800711" w:rsidRPr="00C759FB">
        <w:rPr>
          <w:color w:val="C00000"/>
        </w:rPr>
        <w:t>l</w:t>
      </w:r>
      <w:r w:rsidR="00A67988" w:rsidRPr="00C759FB">
        <w:rPr>
          <w:color w:val="C00000"/>
        </w:rPr>
        <w:t xml:space="preserve">abour </w:t>
      </w:r>
      <w:r w:rsidR="00800711" w:rsidRPr="00C759FB">
        <w:rPr>
          <w:color w:val="C00000"/>
        </w:rPr>
        <w:t>m</w:t>
      </w:r>
      <w:r w:rsidR="00A67988" w:rsidRPr="00C759FB">
        <w:rPr>
          <w:color w:val="C00000"/>
        </w:rPr>
        <w:t>arket in</w:t>
      </w:r>
      <w:r w:rsidR="00800711" w:rsidRPr="00C759FB">
        <w:rPr>
          <w:color w:val="C00000"/>
        </w:rPr>
        <w:t xml:space="preserve"> the</w:t>
      </w:r>
      <w:r w:rsidR="00593132" w:rsidRPr="00C759FB">
        <w:rPr>
          <w:color w:val="C00000"/>
        </w:rPr>
        <w:t xml:space="preserve"> Q4</w:t>
      </w:r>
      <w:r w:rsidR="00BA0519" w:rsidRPr="00C759FB">
        <w:rPr>
          <w:color w:val="C00000"/>
        </w:rPr>
        <w:t> 2020</w:t>
      </w:r>
    </w:p>
    <w:p w:rsidR="003101BF" w:rsidRPr="00C759FB" w:rsidRDefault="004067C5" w:rsidP="00DE075C">
      <w:pPr>
        <w:pStyle w:val="Perex"/>
        <w:spacing w:after="0"/>
        <w:rPr>
          <w:szCs w:val="20"/>
        </w:rPr>
      </w:pPr>
      <w:r w:rsidRPr="00C759FB">
        <w:rPr>
          <w:szCs w:val="20"/>
        </w:rPr>
        <w:t xml:space="preserve">In the </w:t>
      </w:r>
      <w:r w:rsidR="004904BE" w:rsidRPr="00C759FB">
        <w:rPr>
          <w:szCs w:val="20"/>
        </w:rPr>
        <w:t>fourth</w:t>
      </w:r>
      <w:r w:rsidR="00D52372" w:rsidRPr="00C759FB">
        <w:rPr>
          <w:szCs w:val="20"/>
        </w:rPr>
        <w:t xml:space="preserve"> quarter</w:t>
      </w:r>
      <w:r w:rsidRPr="00C759FB">
        <w:rPr>
          <w:szCs w:val="20"/>
        </w:rPr>
        <w:t xml:space="preserve"> of 2020, </w:t>
      </w:r>
      <w:r w:rsidR="00D52372" w:rsidRPr="00C759FB">
        <w:rPr>
          <w:szCs w:val="20"/>
        </w:rPr>
        <w:t>the</w:t>
      </w:r>
      <w:r w:rsidR="00217F33" w:rsidRPr="00C759FB">
        <w:rPr>
          <w:szCs w:val="20"/>
        </w:rPr>
        <w:t xml:space="preserve"> Czech</w:t>
      </w:r>
      <w:r w:rsidR="00D52372" w:rsidRPr="00C759FB">
        <w:rPr>
          <w:szCs w:val="20"/>
        </w:rPr>
        <w:t xml:space="preserve"> </w:t>
      </w:r>
      <w:r w:rsidRPr="00C759FB">
        <w:rPr>
          <w:szCs w:val="20"/>
        </w:rPr>
        <w:t xml:space="preserve">labour market </w:t>
      </w:r>
      <w:r w:rsidR="00217F33" w:rsidRPr="00C759FB">
        <w:rPr>
          <w:szCs w:val="20"/>
        </w:rPr>
        <w:t>was</w:t>
      </w:r>
      <w:r w:rsidR="005E5560" w:rsidRPr="00C759FB">
        <w:rPr>
          <w:szCs w:val="20"/>
        </w:rPr>
        <w:t xml:space="preserve"> influenced by another big wave of quarantine measures.</w:t>
      </w:r>
      <w:r w:rsidR="003101BF" w:rsidRPr="00C759FB">
        <w:rPr>
          <w:szCs w:val="20"/>
        </w:rPr>
        <w:t xml:space="preserve"> The unemployment was gradually increasing and employment was decreasing. The average wage nominally increased by 6.5%, year-on-year</w:t>
      </w:r>
      <w:r w:rsidR="00CA63B7" w:rsidRPr="00C759FB">
        <w:rPr>
          <w:szCs w:val="20"/>
        </w:rPr>
        <w:t xml:space="preserve"> (y-o-y)</w:t>
      </w:r>
      <w:r w:rsidR="003101BF" w:rsidRPr="00C759FB">
        <w:rPr>
          <w:szCs w:val="20"/>
        </w:rPr>
        <w:t xml:space="preserve">; growth of prices somewhat slackened and therefore earnings increased in real terms by 3.8%. </w:t>
      </w:r>
      <w:r w:rsidR="00EC18E2" w:rsidRPr="00C759FB">
        <w:rPr>
          <w:szCs w:val="20"/>
        </w:rPr>
        <w:t>T</w:t>
      </w:r>
      <w:r w:rsidR="00432AA9" w:rsidRPr="00C759FB">
        <w:rPr>
          <w:szCs w:val="20"/>
        </w:rPr>
        <w:t xml:space="preserve">he development </w:t>
      </w:r>
      <w:r w:rsidR="003E6377" w:rsidRPr="00C759FB">
        <w:rPr>
          <w:szCs w:val="20"/>
        </w:rPr>
        <w:t xml:space="preserve">in individual industries (economic activities) </w:t>
      </w:r>
      <w:r w:rsidR="00432AA9" w:rsidRPr="00C759FB">
        <w:rPr>
          <w:szCs w:val="20"/>
        </w:rPr>
        <w:t>was</w:t>
      </w:r>
      <w:r w:rsidR="00A70554" w:rsidRPr="00C759FB">
        <w:rPr>
          <w:szCs w:val="20"/>
        </w:rPr>
        <w:t xml:space="preserve"> very differentiated; accommodation</w:t>
      </w:r>
      <w:r w:rsidR="00EC07F5" w:rsidRPr="00C759FB">
        <w:rPr>
          <w:szCs w:val="20"/>
        </w:rPr>
        <w:t xml:space="preserve"> and food service activities</w:t>
      </w:r>
      <w:r w:rsidR="00A70554" w:rsidRPr="00C759FB">
        <w:rPr>
          <w:szCs w:val="20"/>
        </w:rPr>
        <w:t xml:space="preserve"> were affected most of all. </w:t>
      </w:r>
      <w:r w:rsidR="00432AA9" w:rsidRPr="00C759FB">
        <w:rPr>
          <w:szCs w:val="20"/>
        </w:rPr>
        <w:t xml:space="preserve"> </w:t>
      </w:r>
    </w:p>
    <w:p w:rsidR="002032D9" w:rsidRPr="00C759FB" w:rsidRDefault="002032D9" w:rsidP="00A67988">
      <w:pPr>
        <w:pStyle w:val="Perex"/>
        <w:spacing w:after="0"/>
        <w:rPr>
          <w:szCs w:val="20"/>
          <w:lang w:val="cs-CZ"/>
        </w:rPr>
      </w:pPr>
    </w:p>
    <w:p w:rsidR="00A67988" w:rsidRPr="00C759FB" w:rsidRDefault="007F5BA7" w:rsidP="00A67988">
      <w:pPr>
        <w:rPr>
          <w:b/>
          <w:lang w:val="en-GB"/>
        </w:rPr>
      </w:pPr>
      <w:r w:rsidRPr="00C759FB">
        <w:rPr>
          <w:b/>
          <w:lang w:val="en-GB"/>
        </w:rPr>
        <w:t>Hours worked, e</w:t>
      </w:r>
      <w:r w:rsidR="00A67988" w:rsidRPr="00C759FB">
        <w:rPr>
          <w:b/>
          <w:lang w:val="en-GB"/>
        </w:rPr>
        <w:t xml:space="preserve">mployment, </w:t>
      </w:r>
      <w:r w:rsidR="00681309" w:rsidRPr="00C759FB">
        <w:rPr>
          <w:b/>
          <w:lang w:val="en-GB"/>
        </w:rPr>
        <w:t>u</w:t>
      </w:r>
      <w:r w:rsidR="00A67988" w:rsidRPr="00C759FB">
        <w:rPr>
          <w:b/>
          <w:lang w:val="en-GB"/>
        </w:rPr>
        <w:t xml:space="preserve">nemployment, and </w:t>
      </w:r>
      <w:r w:rsidRPr="00C759FB">
        <w:rPr>
          <w:b/>
          <w:lang w:val="en-GB"/>
        </w:rPr>
        <w:t xml:space="preserve">economic </w:t>
      </w:r>
      <w:r w:rsidR="008D4AA2" w:rsidRPr="00C759FB">
        <w:rPr>
          <w:b/>
          <w:lang w:val="en-GB"/>
        </w:rPr>
        <w:t>in</w:t>
      </w:r>
      <w:r w:rsidRPr="00C759FB">
        <w:rPr>
          <w:b/>
          <w:lang w:val="en-GB"/>
        </w:rPr>
        <w:t>activity</w:t>
      </w:r>
      <w:r w:rsidR="00A67988" w:rsidRPr="00C759FB">
        <w:rPr>
          <w:b/>
          <w:lang w:val="en-GB"/>
        </w:rPr>
        <w:t xml:space="preserve"> </w:t>
      </w:r>
    </w:p>
    <w:p w:rsidR="00367730" w:rsidRPr="00C759FB" w:rsidRDefault="00951ECE" w:rsidP="00E95B27">
      <w:pPr>
        <w:rPr>
          <w:lang w:val="en-GB"/>
        </w:rPr>
      </w:pPr>
      <w:r w:rsidRPr="00C759FB">
        <w:rPr>
          <w:lang w:val="en-GB"/>
        </w:rPr>
        <w:t>D</w:t>
      </w:r>
      <w:r w:rsidR="00367730" w:rsidRPr="00C759FB">
        <w:rPr>
          <w:lang w:val="en-GB"/>
        </w:rPr>
        <w:t>ata about hours worked by individual month drawing from the Labour Force Sample Survey (LFSS)</w:t>
      </w:r>
      <w:r w:rsidR="00A50C1C" w:rsidRPr="00C759FB">
        <w:rPr>
          <w:lang w:val="en-GB"/>
        </w:rPr>
        <w:t>, see Chart 1,</w:t>
      </w:r>
      <w:r w:rsidRPr="00C759FB">
        <w:rPr>
          <w:lang w:val="en-GB"/>
        </w:rPr>
        <w:t xml:space="preserve"> </w:t>
      </w:r>
      <w:r w:rsidR="00D829B7" w:rsidRPr="00C759FB">
        <w:rPr>
          <w:lang w:val="en-GB"/>
        </w:rPr>
        <w:t>are</w:t>
      </w:r>
      <w:r w:rsidRPr="00C759FB">
        <w:rPr>
          <w:lang w:val="en-GB"/>
        </w:rPr>
        <w:t xml:space="preserve"> the most characteristic results describing </w:t>
      </w:r>
      <w:r w:rsidR="00304810" w:rsidRPr="00C759FB">
        <w:rPr>
          <w:lang w:val="en-GB"/>
        </w:rPr>
        <w:t>the influence of the coronavirus crisis on t</w:t>
      </w:r>
      <w:r w:rsidR="00A50C1C" w:rsidRPr="00C759FB">
        <w:rPr>
          <w:lang w:val="en-GB"/>
        </w:rPr>
        <w:t>he economy</w:t>
      </w:r>
      <w:r w:rsidR="00367730" w:rsidRPr="00C759FB">
        <w:rPr>
          <w:lang w:val="en-GB"/>
        </w:rPr>
        <w:t>. They have been specially prepared since March and published within the News Release of the</w:t>
      </w:r>
      <w:r w:rsidR="007A3705" w:rsidRPr="00C759FB">
        <w:rPr>
          <w:lang w:val="en-GB"/>
        </w:rPr>
        <w:t xml:space="preserve"> Czech Statistical Office</w:t>
      </w:r>
      <w:r w:rsidR="00367730" w:rsidRPr="00C759FB">
        <w:rPr>
          <w:lang w:val="en-GB"/>
        </w:rPr>
        <w:t xml:space="preserve"> </w:t>
      </w:r>
      <w:r w:rsidR="007A3705" w:rsidRPr="00C759FB">
        <w:rPr>
          <w:lang w:val="en-GB"/>
        </w:rPr>
        <w:t>(</w:t>
      </w:r>
      <w:r w:rsidR="00367730" w:rsidRPr="00C759FB">
        <w:rPr>
          <w:lang w:val="en-GB"/>
        </w:rPr>
        <w:t>CZSO</w:t>
      </w:r>
      <w:r w:rsidR="007A3705" w:rsidRPr="00C759FB">
        <w:rPr>
          <w:lang w:val="en-GB"/>
        </w:rPr>
        <w:t>)</w:t>
      </w:r>
      <w:r w:rsidR="00367730" w:rsidRPr="00C759FB">
        <w:rPr>
          <w:lang w:val="en-GB"/>
        </w:rPr>
        <w:t xml:space="preserve"> </w:t>
      </w:r>
      <w:r w:rsidR="00375206" w:rsidRPr="00C759FB">
        <w:rPr>
          <w:lang w:val="en-GB"/>
        </w:rPr>
        <w:t>called</w:t>
      </w:r>
      <w:r w:rsidR="00405EEE" w:rsidRPr="00C759FB">
        <w:rPr>
          <w:lang w:val="en-GB"/>
        </w:rPr>
        <w:t xml:space="preserve"> </w:t>
      </w:r>
      <w:r w:rsidR="00375206" w:rsidRPr="00C759FB">
        <w:rPr>
          <w:lang w:val="en-GB"/>
        </w:rPr>
        <w:t>R</w:t>
      </w:r>
      <w:r w:rsidR="00405EEE" w:rsidRPr="00C759FB">
        <w:rPr>
          <w:lang w:val="en-GB"/>
        </w:rPr>
        <w:t>ates of</w:t>
      </w:r>
      <w:r w:rsidR="00367730" w:rsidRPr="00C759FB">
        <w:rPr>
          <w:lang w:val="en-GB"/>
        </w:rPr>
        <w:t xml:space="preserve"> </w:t>
      </w:r>
      <w:r w:rsidR="00405EEE" w:rsidRPr="00C759FB">
        <w:rPr>
          <w:lang w:val="en-GB"/>
        </w:rPr>
        <w:t xml:space="preserve">employment, unemployment and economic activity. </w:t>
      </w:r>
    </w:p>
    <w:p w:rsidR="00375206" w:rsidRPr="00C759FB" w:rsidRDefault="00375206" w:rsidP="00E95B27"/>
    <w:p w:rsidR="007F5BA7" w:rsidRPr="00C759FB" w:rsidRDefault="003D2A0A" w:rsidP="00E95B27">
      <w:pPr>
        <w:rPr>
          <w:b/>
          <w:lang w:val="en-GB"/>
        </w:rPr>
      </w:pPr>
      <w:r w:rsidRPr="00C759FB">
        <w:rPr>
          <w:b/>
          <w:lang w:val="en-GB"/>
        </w:rPr>
        <w:t>Chart</w:t>
      </w:r>
      <w:r w:rsidR="007F5BA7" w:rsidRPr="00C759FB">
        <w:rPr>
          <w:b/>
          <w:lang w:val="en-GB"/>
        </w:rPr>
        <w:t xml:space="preserve"> 1: </w:t>
      </w:r>
      <w:r w:rsidR="00F91025" w:rsidRPr="00C759FB">
        <w:rPr>
          <w:b/>
          <w:lang w:val="en-GB"/>
        </w:rPr>
        <w:t>Weekly hours actually worked in the main job</w:t>
      </w:r>
      <w:r w:rsidR="00EB424B" w:rsidRPr="00C759FB">
        <w:rPr>
          <w:b/>
          <w:lang w:val="en-GB"/>
        </w:rPr>
        <w:t xml:space="preserve"> from the LFSS</w:t>
      </w:r>
      <w:r w:rsidR="007F5BA7" w:rsidRPr="00C759FB">
        <w:rPr>
          <w:b/>
          <w:lang w:val="en-GB"/>
        </w:rPr>
        <w:t xml:space="preserve">, </w:t>
      </w:r>
      <w:r w:rsidR="009B4E14" w:rsidRPr="00C759FB">
        <w:rPr>
          <w:b/>
          <w:lang w:val="en-GB"/>
        </w:rPr>
        <w:t>year-on-year increase/decrease</w:t>
      </w:r>
    </w:p>
    <w:p w:rsidR="007F5BA7" w:rsidRPr="00C759FB" w:rsidRDefault="000964FE" w:rsidP="00E95B27">
      <w:r w:rsidRPr="00C759FB">
        <w:rPr>
          <w:noProof/>
          <w:lang w:eastAsia="cs-CZ"/>
        </w:rPr>
        <w:drawing>
          <wp:inline distT="0" distB="0" distL="0" distR="0" wp14:anchorId="07EE44F7" wp14:editId="13B3E617">
            <wp:extent cx="5008562" cy="3405188"/>
            <wp:effectExtent l="0" t="0" r="1905" b="50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5BA7" w:rsidRPr="00C759FB" w:rsidRDefault="007F5BA7" w:rsidP="00E95B27"/>
    <w:p w:rsidR="002C27DF" w:rsidRPr="00C759FB" w:rsidRDefault="002C27DF" w:rsidP="00CE1EE1">
      <w:pPr>
        <w:rPr>
          <w:lang w:val="en-GB"/>
        </w:rPr>
      </w:pPr>
      <w:r w:rsidRPr="00C759FB">
        <w:rPr>
          <w:lang w:val="en-GB"/>
        </w:rPr>
        <w:lastRenderedPageBreak/>
        <w:t xml:space="preserve">The spring episode </w:t>
      </w:r>
      <w:r w:rsidR="003A75B9" w:rsidRPr="00C759FB">
        <w:rPr>
          <w:lang w:val="en-GB"/>
        </w:rPr>
        <w:t xml:space="preserve">showed higher falls of hours worked than the autumn one. A much worse situation can be found in the group of the self-employed (entrepreneurs) than among employees. </w:t>
      </w:r>
      <w:r w:rsidR="00DA4922" w:rsidRPr="00C759FB">
        <w:rPr>
          <w:lang w:val="en-GB"/>
        </w:rPr>
        <w:t>In the Q4 2020, the average number of weekly hours actually worked by employees decreased by 3.2 hours to 32.5 hours</w:t>
      </w:r>
      <w:r w:rsidR="00F55EB6" w:rsidRPr="00C759FB">
        <w:rPr>
          <w:lang w:val="en-GB"/>
        </w:rPr>
        <w:t xml:space="preserve">; entrepreneurs worked by 7.2 hours less (decrease to 33.9 hours). </w:t>
      </w:r>
      <w:r w:rsidR="001A1BF2" w:rsidRPr="00C759FB">
        <w:rPr>
          <w:lang w:val="en-GB"/>
        </w:rPr>
        <w:t>As for economic activities, the highest decrease was in</w:t>
      </w:r>
      <w:r w:rsidR="00375BE5" w:rsidRPr="00C759FB">
        <w:rPr>
          <w:lang w:val="en-GB"/>
        </w:rPr>
        <w:t xml:space="preserve"> the section of</w:t>
      </w:r>
      <w:r w:rsidR="001A1BF2" w:rsidRPr="00C759FB">
        <w:rPr>
          <w:lang w:val="en-GB"/>
        </w:rPr>
        <w:t xml:space="preserve"> accommodation</w:t>
      </w:r>
      <w:r w:rsidR="001A1BF2" w:rsidRPr="00C759FB">
        <w:rPr>
          <w:szCs w:val="20"/>
          <w:lang w:val="en-GB"/>
        </w:rPr>
        <w:t xml:space="preserve"> and food service activities</w:t>
      </w:r>
      <w:r w:rsidR="00375BE5" w:rsidRPr="00C759FB">
        <w:rPr>
          <w:lang w:val="en-GB"/>
        </w:rPr>
        <w:t xml:space="preserve"> (by 14.7 hours, year-on-year, i.e. </w:t>
      </w:r>
      <w:r w:rsidR="00EB5EAC" w:rsidRPr="00C759FB">
        <w:rPr>
          <w:lang w:val="en-GB"/>
        </w:rPr>
        <w:t xml:space="preserve">by </w:t>
      </w:r>
      <w:r w:rsidR="00375BE5" w:rsidRPr="00C759FB">
        <w:rPr>
          <w:lang w:val="en-GB"/>
        </w:rPr>
        <w:t xml:space="preserve">almost 40%). </w:t>
      </w:r>
    </w:p>
    <w:p w:rsidR="002C27DF" w:rsidRPr="00C759FB" w:rsidRDefault="002C27DF" w:rsidP="00CE1EE1">
      <w:pPr>
        <w:rPr>
          <w:lang w:val="en-GB"/>
        </w:rPr>
      </w:pPr>
    </w:p>
    <w:p w:rsidR="00B31C7F" w:rsidRPr="00C759FB" w:rsidRDefault="00D401AE" w:rsidP="00B31C7F">
      <w:pPr>
        <w:rPr>
          <w:lang w:val="en-GB"/>
        </w:rPr>
      </w:pPr>
      <w:r w:rsidRPr="00C759FB">
        <w:rPr>
          <w:lang w:val="en-GB"/>
        </w:rPr>
        <w:t>Standard aggregate indicators of the LFSS depict progressing fall in the employment.</w:t>
      </w:r>
      <w:r w:rsidR="00B31C7F" w:rsidRPr="00C759FB">
        <w:rPr>
          <w:lang w:val="en-GB"/>
        </w:rPr>
        <w:t xml:space="preserve"> Here it has to be reminded that the LFSS covers only persons living in dwellings (flats), not those living in hostels and similar collective households, which has a negative influence on the capture of foreigners who often use such ways of housing.</w:t>
      </w:r>
    </w:p>
    <w:p w:rsidR="001E31FA" w:rsidRPr="00C759FB" w:rsidRDefault="001E31FA" w:rsidP="00D401AE">
      <w:pPr>
        <w:rPr>
          <w:lang w:val="en-GB"/>
        </w:rPr>
      </w:pPr>
    </w:p>
    <w:p w:rsidR="00D27CDA" w:rsidRPr="00C759FB" w:rsidRDefault="00D401AE" w:rsidP="00D27CDA">
      <w:pPr>
        <w:rPr>
          <w:lang w:val="en-GB"/>
        </w:rPr>
      </w:pPr>
      <w:r w:rsidRPr="00C759FB">
        <w:rPr>
          <w:lang w:val="en-GB"/>
        </w:rPr>
        <w:t xml:space="preserve">For the </w:t>
      </w:r>
      <w:r w:rsidR="006F520A" w:rsidRPr="00C759FB">
        <w:rPr>
          <w:lang w:val="en-GB"/>
        </w:rPr>
        <w:t>Q4</w:t>
      </w:r>
      <w:r w:rsidRPr="00C759FB">
        <w:rPr>
          <w:lang w:val="en-GB"/>
        </w:rPr>
        <w:t xml:space="preserve"> 2020, the number of working persons</w:t>
      </w:r>
      <w:r w:rsidR="002C0452" w:rsidRPr="00C759FB">
        <w:rPr>
          <w:lang w:val="en-GB"/>
        </w:rPr>
        <w:t xml:space="preserve"> </w:t>
      </w:r>
      <w:r w:rsidR="0049703A" w:rsidRPr="00C759FB">
        <w:rPr>
          <w:lang w:val="en-GB"/>
        </w:rPr>
        <w:t>decreased by</w:t>
      </w:r>
      <w:r w:rsidR="002C0452" w:rsidRPr="00C759FB">
        <w:rPr>
          <w:lang w:val="en-GB"/>
        </w:rPr>
        <w:t xml:space="preserve"> 87.5 thousand persons, i.e. by</w:t>
      </w:r>
      <w:r w:rsidR="0049703A" w:rsidRPr="00C759FB">
        <w:rPr>
          <w:lang w:val="en-GB"/>
        </w:rPr>
        <w:t xml:space="preserve"> 1.6</w:t>
      </w:r>
      <w:r w:rsidRPr="00C759FB">
        <w:rPr>
          <w:lang w:val="en-GB"/>
        </w:rPr>
        <w:t>%, y-o-y, to 5 2</w:t>
      </w:r>
      <w:r w:rsidR="0049703A" w:rsidRPr="00C759FB">
        <w:rPr>
          <w:lang w:val="en-GB"/>
        </w:rPr>
        <w:t>17.2</w:t>
      </w:r>
      <w:r w:rsidRPr="00C759FB">
        <w:rPr>
          <w:lang w:val="en-GB"/>
        </w:rPr>
        <w:t> thousand persons</w:t>
      </w:r>
      <w:r w:rsidR="002C0452" w:rsidRPr="00C759FB">
        <w:rPr>
          <w:lang w:val="en-GB"/>
        </w:rPr>
        <w:t xml:space="preserve">. </w:t>
      </w:r>
      <w:r w:rsidR="00496B80" w:rsidRPr="00C759FB">
        <w:rPr>
          <w:lang w:val="en-GB"/>
        </w:rPr>
        <w:t>A d</w:t>
      </w:r>
      <w:r w:rsidR="002C0452" w:rsidRPr="00C759FB">
        <w:rPr>
          <w:lang w:val="en-GB"/>
        </w:rPr>
        <w:t>ecrease of female employment was</w:t>
      </w:r>
      <w:r w:rsidR="00E95BC5" w:rsidRPr="00C759FB">
        <w:rPr>
          <w:lang w:val="en-GB"/>
        </w:rPr>
        <w:t xml:space="preserve"> much</w:t>
      </w:r>
      <w:r w:rsidR="002C0452" w:rsidRPr="00C759FB">
        <w:rPr>
          <w:lang w:val="en-GB"/>
        </w:rPr>
        <w:t xml:space="preserve"> more marked: the number of males</w:t>
      </w:r>
      <w:r w:rsidR="003D234F" w:rsidRPr="00C759FB">
        <w:rPr>
          <w:lang w:val="en-GB"/>
        </w:rPr>
        <w:t xml:space="preserve"> decreased by 32.0 thousand and the number of females by 55.5 thousand. The employment rate (74.3</w:t>
      </w:r>
      <w:r w:rsidRPr="00C759FB">
        <w:rPr>
          <w:lang w:val="en-GB"/>
        </w:rPr>
        <w:t xml:space="preserve">%) in the age group of 15–64 years decreased by </w:t>
      </w:r>
      <w:r w:rsidR="00104166" w:rsidRPr="00C759FB">
        <w:rPr>
          <w:lang w:val="en-GB"/>
        </w:rPr>
        <w:t>1</w:t>
      </w:r>
      <w:r w:rsidRPr="00C759FB">
        <w:rPr>
          <w:lang w:val="en-GB"/>
        </w:rPr>
        <w:t>.</w:t>
      </w:r>
      <w:r w:rsidR="00104166" w:rsidRPr="00C759FB">
        <w:rPr>
          <w:lang w:val="en-GB"/>
        </w:rPr>
        <w:t>0</w:t>
      </w:r>
      <w:r w:rsidRPr="00C759FB">
        <w:rPr>
          <w:lang w:val="en-GB"/>
        </w:rPr>
        <w:t xml:space="preserve"> percentage point (p. p.)</w:t>
      </w:r>
      <w:r w:rsidR="0077174E" w:rsidRPr="00C759FB">
        <w:rPr>
          <w:lang w:val="en-GB"/>
        </w:rPr>
        <w:t>. Development in individual economic activities (</w:t>
      </w:r>
      <w:r w:rsidR="000A233E" w:rsidRPr="00C759FB">
        <w:rPr>
          <w:lang w:val="en-GB"/>
        </w:rPr>
        <w:t>sections of the CZ-NACE classification</w:t>
      </w:r>
      <w:r w:rsidR="0077174E" w:rsidRPr="00C759FB">
        <w:rPr>
          <w:lang w:val="en-GB"/>
        </w:rPr>
        <w:t xml:space="preserve">) was uneven; </w:t>
      </w:r>
      <w:r w:rsidR="00D27CDA" w:rsidRPr="00C759FB">
        <w:rPr>
          <w:lang w:val="en-GB"/>
        </w:rPr>
        <w:t xml:space="preserve">a decrease can be found mainly in manufacturing (by 79.3 thousand). </w:t>
      </w:r>
    </w:p>
    <w:p w:rsidR="00B35FF5" w:rsidRPr="00C759FB" w:rsidRDefault="00B35FF5" w:rsidP="00CE1EE1">
      <w:pPr>
        <w:rPr>
          <w:szCs w:val="20"/>
        </w:rPr>
      </w:pPr>
    </w:p>
    <w:p w:rsidR="00780A8E" w:rsidRPr="00C759FB" w:rsidRDefault="00FC37E8" w:rsidP="00FC37E8">
      <w:pPr>
        <w:rPr>
          <w:szCs w:val="20"/>
          <w:lang w:val="en-GB"/>
        </w:rPr>
      </w:pPr>
      <w:r w:rsidRPr="00C759FB">
        <w:rPr>
          <w:lang w:val="en-GB"/>
        </w:rPr>
        <w:t>Part of the outflow of the working persons headed towards unemployment (year-on-year increase by 52.5 thousand) and the other ones remained, at least temporarily, economically inactive</w:t>
      </w:r>
      <w:r w:rsidR="0030168D" w:rsidRPr="00C759FB">
        <w:rPr>
          <w:lang w:val="en-GB"/>
        </w:rPr>
        <w:t xml:space="preserve"> (49.8 thousand)</w:t>
      </w:r>
      <w:r w:rsidRPr="00C759FB">
        <w:rPr>
          <w:lang w:val="en-GB"/>
        </w:rPr>
        <w:t xml:space="preserve">, mainly because they were not seeking a job. </w:t>
      </w:r>
      <w:r w:rsidRPr="00C759FB">
        <w:rPr>
          <w:szCs w:val="20"/>
          <w:lang w:val="en-GB"/>
        </w:rPr>
        <w:t xml:space="preserve">The number of economically inactive persons aged 15+ years </w:t>
      </w:r>
      <w:r w:rsidR="00655368" w:rsidRPr="00C759FB">
        <w:rPr>
          <w:szCs w:val="20"/>
          <w:lang w:val="en-GB"/>
        </w:rPr>
        <w:t xml:space="preserve">thus reached </w:t>
      </w:r>
      <w:r w:rsidRPr="00C759FB">
        <w:rPr>
          <w:szCs w:val="20"/>
          <w:lang w:val="en-GB"/>
        </w:rPr>
        <w:t>3 60</w:t>
      </w:r>
      <w:r w:rsidR="00655368" w:rsidRPr="00C759FB">
        <w:rPr>
          <w:szCs w:val="20"/>
          <w:lang w:val="en-GB"/>
        </w:rPr>
        <w:t>9</w:t>
      </w:r>
      <w:r w:rsidRPr="00C759FB">
        <w:rPr>
          <w:szCs w:val="20"/>
          <w:lang w:val="en-GB"/>
        </w:rPr>
        <w:t xml:space="preserve">.1 thousand. The number of economically inactive females increased </w:t>
      </w:r>
      <w:r w:rsidR="00780A8E" w:rsidRPr="00C759FB">
        <w:rPr>
          <w:szCs w:val="20"/>
          <w:lang w:val="en-GB"/>
        </w:rPr>
        <w:t xml:space="preserve">mainly in those aged up to 29 years (by 20.1 thousand). </w:t>
      </w:r>
      <w:r w:rsidR="00FE319A" w:rsidRPr="00C759FB">
        <w:rPr>
          <w:szCs w:val="20"/>
          <w:lang w:val="en-GB"/>
        </w:rPr>
        <w:t>As for the educational attainment, they are most of all females with higher education</w:t>
      </w:r>
      <w:r w:rsidR="0087601D" w:rsidRPr="00C759FB">
        <w:rPr>
          <w:szCs w:val="20"/>
          <w:lang w:val="en-GB"/>
        </w:rPr>
        <w:t xml:space="preserve"> </w:t>
      </w:r>
      <w:r w:rsidR="00FE319A" w:rsidRPr="00C759FB">
        <w:rPr>
          <w:szCs w:val="20"/>
          <w:lang w:val="en-GB"/>
        </w:rPr>
        <w:t>and</w:t>
      </w:r>
      <w:r w:rsidR="009473BF" w:rsidRPr="00C759FB">
        <w:rPr>
          <w:szCs w:val="20"/>
          <w:lang w:val="en-GB"/>
        </w:rPr>
        <w:t xml:space="preserve"> females</w:t>
      </w:r>
      <w:r w:rsidR="00FE319A" w:rsidRPr="00C759FB">
        <w:rPr>
          <w:szCs w:val="20"/>
          <w:lang w:val="en-GB"/>
        </w:rPr>
        <w:t xml:space="preserve"> with secondary education with A-level exam</w:t>
      </w:r>
      <w:r w:rsidR="00B51301" w:rsidRPr="00C759FB">
        <w:rPr>
          <w:szCs w:val="20"/>
          <w:lang w:val="en-GB"/>
        </w:rPr>
        <w:t>ination</w:t>
      </w:r>
      <w:r w:rsidR="00FE319A" w:rsidRPr="00C759FB">
        <w:rPr>
          <w:szCs w:val="20"/>
          <w:lang w:val="en-GB"/>
        </w:rPr>
        <w:t xml:space="preserve">. </w:t>
      </w:r>
      <w:r w:rsidR="00114E33" w:rsidRPr="00C759FB">
        <w:rPr>
          <w:szCs w:val="20"/>
          <w:lang w:val="en-GB"/>
        </w:rPr>
        <w:t xml:space="preserve">On the contrary, among males, the increase occurred mainly in the age group of 60+ years (by 10.7 thousand). </w:t>
      </w:r>
      <w:r w:rsidR="00780A8E" w:rsidRPr="00C759FB">
        <w:rPr>
          <w:szCs w:val="20"/>
          <w:lang w:val="en-GB"/>
        </w:rPr>
        <w:t xml:space="preserve"> </w:t>
      </w:r>
    </w:p>
    <w:p w:rsidR="00637B90" w:rsidRPr="00C759FB" w:rsidRDefault="00637B90" w:rsidP="00F717DC">
      <w:pPr>
        <w:rPr>
          <w:color w:val="5F497A" w:themeColor="accent4" w:themeShade="BF"/>
          <w:szCs w:val="20"/>
        </w:rPr>
      </w:pPr>
    </w:p>
    <w:p w:rsidR="00542618" w:rsidRPr="00C759FB" w:rsidRDefault="004B56AB" w:rsidP="00AB3F3A">
      <w:pPr>
        <w:rPr>
          <w:lang w:val="en-GB"/>
        </w:rPr>
      </w:pPr>
      <w:r w:rsidRPr="00C759FB">
        <w:rPr>
          <w:lang w:val="en-GB"/>
        </w:rPr>
        <w:t>The total number of the unemployed</w:t>
      </w:r>
      <w:r w:rsidR="000F3D58" w:rsidRPr="00C759FB">
        <w:rPr>
          <w:lang w:val="en-GB"/>
        </w:rPr>
        <w:t xml:space="preserve"> according to the LFSS (</w:t>
      </w:r>
      <w:r w:rsidRPr="00C759FB">
        <w:rPr>
          <w:lang w:val="en-GB"/>
        </w:rPr>
        <w:t xml:space="preserve">persons </w:t>
      </w:r>
      <w:r w:rsidRPr="00C759FB">
        <w:rPr>
          <w:szCs w:val="20"/>
          <w:lang w:val="en-GB"/>
        </w:rPr>
        <w:t>who seek a job in an active manner</w:t>
      </w:r>
      <w:r w:rsidRPr="00C759FB">
        <w:rPr>
          <w:lang w:val="en-GB"/>
        </w:rPr>
        <w:t xml:space="preserve"> as defined by the International Labour Organisation (ILO)</w:t>
      </w:r>
      <w:r w:rsidR="00AB1FE9" w:rsidRPr="00C759FB">
        <w:rPr>
          <w:lang w:val="en-GB"/>
        </w:rPr>
        <w:t>)</w:t>
      </w:r>
      <w:r w:rsidRPr="00C759FB">
        <w:rPr>
          <w:lang w:val="en-GB"/>
        </w:rPr>
        <w:t xml:space="preserve"> reached 1</w:t>
      </w:r>
      <w:r w:rsidR="00E70D33" w:rsidRPr="00C759FB">
        <w:rPr>
          <w:lang w:val="en-GB"/>
        </w:rPr>
        <w:t xml:space="preserve">61.7 thousand persons and the general unemployment rate increased to </w:t>
      </w:r>
      <w:r w:rsidR="0005341B" w:rsidRPr="00C759FB">
        <w:rPr>
          <w:lang w:val="en-GB"/>
        </w:rPr>
        <w:t>3.1</w:t>
      </w:r>
      <w:r w:rsidR="00E70D33" w:rsidRPr="00C759FB">
        <w:rPr>
          <w:lang w:val="en-GB"/>
        </w:rPr>
        <w:t xml:space="preserve">% (by </w:t>
      </w:r>
      <w:r w:rsidR="0005341B" w:rsidRPr="00C759FB">
        <w:rPr>
          <w:lang w:val="en-GB"/>
        </w:rPr>
        <w:t>1.0</w:t>
      </w:r>
      <w:r w:rsidR="00E70D33" w:rsidRPr="00C759FB">
        <w:rPr>
          <w:lang w:val="en-GB"/>
        </w:rPr>
        <w:t xml:space="preserve"> p. p.).</w:t>
      </w:r>
      <w:r w:rsidR="00AB3F3A" w:rsidRPr="00C759FB">
        <w:rPr>
          <w:lang w:val="en-GB"/>
        </w:rPr>
        <w:t xml:space="preserve"> </w:t>
      </w:r>
      <w:r w:rsidR="00542618" w:rsidRPr="00C759FB">
        <w:rPr>
          <w:lang w:val="en-GB"/>
        </w:rPr>
        <w:t xml:space="preserve">As for comparison of Regions, the highest year-on-year increase of the unemployment rate and concurrently the highest value was in the </w:t>
      </w:r>
      <w:r w:rsidR="00542618" w:rsidRPr="00C759FB">
        <w:rPr>
          <w:i/>
          <w:lang w:val="en-GB"/>
        </w:rPr>
        <w:t>Karlovarský</w:t>
      </w:r>
      <w:r w:rsidR="00542618" w:rsidRPr="00C759FB">
        <w:rPr>
          <w:lang w:val="en-GB"/>
        </w:rPr>
        <w:t xml:space="preserve"> Region (by 2.3 p. p. to 6.1%) and in the </w:t>
      </w:r>
      <w:r w:rsidR="00542618" w:rsidRPr="00C759FB">
        <w:rPr>
          <w:i/>
          <w:lang w:val="en-GB"/>
        </w:rPr>
        <w:t xml:space="preserve">Ústecký </w:t>
      </w:r>
      <w:r w:rsidR="00542618" w:rsidRPr="00C759FB">
        <w:rPr>
          <w:lang w:val="en-GB"/>
        </w:rPr>
        <w:t xml:space="preserve">Region </w:t>
      </w:r>
      <w:r w:rsidR="000202FD" w:rsidRPr="00C759FB">
        <w:rPr>
          <w:lang w:val="en-GB"/>
        </w:rPr>
        <w:t xml:space="preserve">(by 2.2 p. p. to 4.6%). On the contrary, the lowest unemployment rate was in the </w:t>
      </w:r>
      <w:proofErr w:type="spellStart"/>
      <w:r w:rsidR="000202FD" w:rsidRPr="00C759FB">
        <w:rPr>
          <w:i/>
          <w:lang w:val="en-GB"/>
        </w:rPr>
        <w:t>Pardubický</w:t>
      </w:r>
      <w:proofErr w:type="spellEnd"/>
      <w:r w:rsidR="000202FD" w:rsidRPr="00C759FB">
        <w:rPr>
          <w:lang w:val="en-GB"/>
        </w:rPr>
        <w:t xml:space="preserve"> Region (1.3%) and in the </w:t>
      </w:r>
      <w:proofErr w:type="spellStart"/>
      <w:r w:rsidR="000202FD" w:rsidRPr="00C759FB">
        <w:rPr>
          <w:i/>
          <w:lang w:val="en-GB"/>
        </w:rPr>
        <w:t>Zlínský</w:t>
      </w:r>
      <w:proofErr w:type="spellEnd"/>
      <w:r w:rsidR="000202FD" w:rsidRPr="00C759FB">
        <w:rPr>
          <w:lang w:val="en-GB"/>
        </w:rPr>
        <w:t xml:space="preserve"> Region (1.8%). </w:t>
      </w:r>
    </w:p>
    <w:p w:rsidR="006F1524" w:rsidRPr="00C759FB" w:rsidRDefault="006F1524" w:rsidP="00F717DC"/>
    <w:p w:rsidR="00A67988" w:rsidRPr="00C759FB" w:rsidRDefault="00A67988" w:rsidP="00A67988">
      <w:pPr>
        <w:rPr>
          <w:b/>
          <w:lang w:val="en-GB"/>
        </w:rPr>
      </w:pPr>
      <w:r w:rsidRPr="00C759FB">
        <w:rPr>
          <w:b/>
          <w:lang w:val="en-GB"/>
        </w:rPr>
        <w:t xml:space="preserve">Registered </w:t>
      </w:r>
      <w:r w:rsidR="00681309" w:rsidRPr="00C759FB">
        <w:rPr>
          <w:b/>
          <w:lang w:val="en-GB"/>
        </w:rPr>
        <w:t>n</w:t>
      </w:r>
      <w:r w:rsidRPr="00C759FB">
        <w:rPr>
          <w:b/>
          <w:lang w:val="en-GB"/>
        </w:rPr>
        <w:t xml:space="preserve">umber of </w:t>
      </w:r>
      <w:r w:rsidR="00681309" w:rsidRPr="00C759FB">
        <w:rPr>
          <w:b/>
          <w:lang w:val="en-GB"/>
        </w:rPr>
        <w:t>e</w:t>
      </w:r>
      <w:r w:rsidRPr="00C759FB">
        <w:rPr>
          <w:b/>
          <w:lang w:val="en-GB"/>
        </w:rPr>
        <w:t xml:space="preserve">mployees </w:t>
      </w:r>
      <w:r w:rsidR="00681309" w:rsidRPr="00C759FB">
        <w:rPr>
          <w:b/>
          <w:lang w:val="en-GB"/>
        </w:rPr>
        <w:t>e</w:t>
      </w:r>
      <w:r w:rsidRPr="00C759FB">
        <w:rPr>
          <w:b/>
          <w:lang w:val="en-GB"/>
        </w:rPr>
        <w:t xml:space="preserve">xpressed as </w:t>
      </w:r>
      <w:r w:rsidR="00681309" w:rsidRPr="00C759FB">
        <w:rPr>
          <w:b/>
          <w:lang w:val="en-GB"/>
        </w:rPr>
        <w:t>full-t</w:t>
      </w:r>
      <w:r w:rsidRPr="00C759FB">
        <w:rPr>
          <w:b/>
          <w:lang w:val="en-GB"/>
        </w:rPr>
        <w:t xml:space="preserve">ime </w:t>
      </w:r>
      <w:r w:rsidR="00681309" w:rsidRPr="00C759FB">
        <w:rPr>
          <w:b/>
          <w:lang w:val="en-GB"/>
        </w:rPr>
        <w:t>e</w:t>
      </w:r>
      <w:r w:rsidRPr="00C759FB">
        <w:rPr>
          <w:b/>
          <w:lang w:val="en-GB"/>
        </w:rPr>
        <w:t xml:space="preserve">quivalent </w:t>
      </w:r>
      <w:r w:rsidR="00681309" w:rsidRPr="00C759FB">
        <w:rPr>
          <w:b/>
          <w:lang w:val="en-GB"/>
        </w:rPr>
        <w:t>e</w:t>
      </w:r>
      <w:r w:rsidRPr="00C759FB">
        <w:rPr>
          <w:b/>
          <w:lang w:val="en-GB"/>
        </w:rPr>
        <w:t>mployees</w:t>
      </w:r>
    </w:p>
    <w:p w:rsidR="0019648B" w:rsidRPr="00C759FB" w:rsidRDefault="0019648B" w:rsidP="007478CF">
      <w:pPr>
        <w:pStyle w:val="Perex"/>
        <w:spacing w:after="0"/>
        <w:rPr>
          <w:b w:val="0"/>
          <w:szCs w:val="20"/>
          <w:lang w:eastAsia="cs-CZ"/>
        </w:rPr>
      </w:pPr>
    </w:p>
    <w:p w:rsidR="00A860F9" w:rsidRPr="00C759FB" w:rsidRDefault="00292C12" w:rsidP="00292C12">
      <w:pPr>
        <w:pStyle w:val="Perex"/>
        <w:spacing w:after="0"/>
        <w:rPr>
          <w:b w:val="0"/>
        </w:rPr>
      </w:pPr>
      <w:r w:rsidRPr="00C759FB">
        <w:rPr>
          <w:b w:val="0"/>
          <w:szCs w:val="20"/>
          <w:lang w:eastAsia="cs-CZ"/>
        </w:rPr>
        <w:t xml:space="preserve">Preliminary data of the CZSO business statistics show a sharp decrease in the registered number of employees. In the Q4 2020, compared to the corresponding period of the previous year, there were by 117.2 thousand </w:t>
      </w:r>
      <w:r w:rsidRPr="00C759FB">
        <w:rPr>
          <w:b w:val="0"/>
          <w:lang w:eastAsia="cs-CZ"/>
        </w:rPr>
        <w:t>employees less in full-time equivalent</w:t>
      </w:r>
      <w:r w:rsidRPr="00C759FB">
        <w:rPr>
          <w:b w:val="0"/>
          <w:szCs w:val="20"/>
          <w:lang w:eastAsia="cs-CZ"/>
        </w:rPr>
        <w:t>, which is a relative decrease by 2.9%. Thus, the r</w:t>
      </w:r>
      <w:r w:rsidRPr="00C759FB">
        <w:rPr>
          <w:b w:val="0"/>
        </w:rPr>
        <w:t>egistered number of employees fell below the level of 4 million (3 992.1 thousand)</w:t>
      </w:r>
      <w:r w:rsidR="002C6DC2" w:rsidRPr="00C759FB">
        <w:rPr>
          <w:b w:val="0"/>
        </w:rPr>
        <w:t xml:space="preserve"> already for the third successive quarter</w:t>
      </w:r>
      <w:r w:rsidR="00A860F9" w:rsidRPr="00C759FB">
        <w:rPr>
          <w:b w:val="0"/>
        </w:rPr>
        <w:t xml:space="preserve">. However, compared to the previous two quarters, it is a certain mitigation of the fall, because the decreases were 3.4% in the Q2 2020 and 3.1% in the Q3 2020. </w:t>
      </w:r>
    </w:p>
    <w:p w:rsidR="00455EF5" w:rsidRPr="00C759FB" w:rsidRDefault="0064595C" w:rsidP="0064595C">
      <w:pPr>
        <w:pStyle w:val="Perex"/>
        <w:spacing w:after="0"/>
        <w:rPr>
          <w:b w:val="0"/>
        </w:rPr>
      </w:pPr>
      <w:r w:rsidRPr="00C759FB">
        <w:rPr>
          <w:b w:val="0"/>
        </w:rPr>
        <w:lastRenderedPageBreak/>
        <w:t xml:space="preserve">As for individual industries (economic activities), the situation was very </w:t>
      </w:r>
      <w:r w:rsidR="00C60FA2" w:rsidRPr="00C759FB">
        <w:rPr>
          <w:b w:val="0"/>
        </w:rPr>
        <w:t>heterogeneous</w:t>
      </w:r>
      <w:r w:rsidRPr="00C759FB">
        <w:rPr>
          <w:b w:val="0"/>
        </w:rPr>
        <w:t xml:space="preserve">; it was depending mainly on </w:t>
      </w:r>
      <w:r w:rsidR="00743FA6" w:rsidRPr="00C759FB">
        <w:rPr>
          <w:b w:val="0"/>
        </w:rPr>
        <w:t xml:space="preserve">what possibilities </w:t>
      </w:r>
      <w:r w:rsidRPr="00C759FB">
        <w:rPr>
          <w:b w:val="0"/>
        </w:rPr>
        <w:t xml:space="preserve">individual branches </w:t>
      </w:r>
      <w:r w:rsidR="00743FA6" w:rsidRPr="00C759FB">
        <w:rPr>
          <w:b w:val="0"/>
        </w:rPr>
        <w:t xml:space="preserve">had to </w:t>
      </w:r>
      <w:r w:rsidRPr="00C759FB">
        <w:rPr>
          <w:b w:val="0"/>
        </w:rPr>
        <w:t xml:space="preserve">cope with </w:t>
      </w:r>
      <w:r w:rsidR="00C60FA2" w:rsidRPr="00C759FB">
        <w:rPr>
          <w:b w:val="0"/>
        </w:rPr>
        <w:t>the</w:t>
      </w:r>
      <w:r w:rsidRPr="00C759FB">
        <w:rPr>
          <w:b w:val="0"/>
        </w:rPr>
        <w:t xml:space="preserve"> abnormal situation. In general, </w:t>
      </w:r>
      <w:r w:rsidR="00743FA6" w:rsidRPr="00C759FB">
        <w:rPr>
          <w:b w:val="0"/>
        </w:rPr>
        <w:t xml:space="preserve">an overall majority (53%) of the decrease in the number of employees </w:t>
      </w:r>
      <w:r w:rsidRPr="00C759FB">
        <w:rPr>
          <w:b w:val="0"/>
        </w:rPr>
        <w:t>was in the tertiary sector (services)</w:t>
      </w:r>
      <w:r w:rsidR="00455EF5" w:rsidRPr="00C759FB">
        <w:rPr>
          <w:b w:val="0"/>
        </w:rPr>
        <w:t xml:space="preserve">, 44% were in industry, and a small </w:t>
      </w:r>
      <w:r w:rsidR="00A407C0" w:rsidRPr="00C759FB">
        <w:rPr>
          <w:b w:val="0"/>
        </w:rPr>
        <w:t>remainder</w:t>
      </w:r>
      <w:r w:rsidR="00455EF5" w:rsidRPr="00C759FB">
        <w:rPr>
          <w:b w:val="0"/>
        </w:rPr>
        <w:t xml:space="preserve"> was in agriculture and construction. </w:t>
      </w:r>
      <w:r w:rsidRPr="00C759FB">
        <w:rPr>
          <w:b w:val="0"/>
        </w:rPr>
        <w:t xml:space="preserve"> </w:t>
      </w:r>
    </w:p>
    <w:p w:rsidR="0064595C" w:rsidRPr="00C759FB" w:rsidRDefault="0064595C" w:rsidP="0064595C"/>
    <w:p w:rsidR="00266338" w:rsidRPr="00C759FB" w:rsidRDefault="0064595C" w:rsidP="00DE1174">
      <w:pPr>
        <w:pStyle w:val="Perex"/>
        <w:spacing w:after="0"/>
        <w:rPr>
          <w:b w:val="0"/>
          <w:lang w:val="cs-CZ"/>
        </w:rPr>
      </w:pPr>
      <w:r w:rsidRPr="00C759FB">
        <w:rPr>
          <w:b w:val="0"/>
        </w:rPr>
        <w:t>At</w:t>
      </w:r>
      <w:r w:rsidR="007D6160" w:rsidRPr="00C759FB">
        <w:rPr>
          <w:b w:val="0"/>
        </w:rPr>
        <w:t xml:space="preserve"> the same time, we can find six</w:t>
      </w:r>
      <w:r w:rsidRPr="00C759FB">
        <w:rPr>
          <w:b w:val="0"/>
        </w:rPr>
        <w:t xml:space="preserve"> economic activities of the CZ-NACE, in which the</w:t>
      </w:r>
      <w:r w:rsidR="007D6160" w:rsidRPr="00C759FB">
        <w:rPr>
          <w:b w:val="0"/>
        </w:rPr>
        <w:t xml:space="preserve"> number of employees increased. Only one of them belongs to the secondary sector – it is a very small economic activity of </w:t>
      </w:r>
      <w:r w:rsidR="00F36FF4" w:rsidRPr="00C759FB">
        <w:t>‘</w:t>
      </w:r>
      <w:r w:rsidR="00F36FF4" w:rsidRPr="00C759FB">
        <w:rPr>
          <w:b w:val="0"/>
        </w:rPr>
        <w:t>water supply; sewerage, waste management and remediation activities’</w:t>
      </w:r>
      <w:r w:rsidR="00894D65" w:rsidRPr="00C759FB">
        <w:rPr>
          <w:b w:val="0"/>
        </w:rPr>
        <w:t xml:space="preserve"> (CZ-NACE E; 2.6</w:t>
      </w:r>
      <w:r w:rsidR="00310D3C" w:rsidRPr="00C759FB">
        <w:rPr>
          <w:b w:val="0"/>
        </w:rPr>
        <w:t>%). The highest increment can be found in</w:t>
      </w:r>
      <w:r w:rsidRPr="00C759FB">
        <w:rPr>
          <w:b w:val="0"/>
        </w:rPr>
        <w:t xml:space="preserve"> </w:t>
      </w:r>
      <w:r w:rsidRPr="00C759FB">
        <w:rPr>
          <w:b w:val="0"/>
          <w:szCs w:val="20"/>
          <w:lang w:eastAsia="cs-CZ"/>
        </w:rPr>
        <w:t>‘</w:t>
      </w:r>
      <w:r w:rsidRPr="00C759FB">
        <w:rPr>
          <w:b w:val="0"/>
        </w:rPr>
        <w:t>education</w:t>
      </w:r>
      <w:r w:rsidRPr="00C759FB">
        <w:rPr>
          <w:b w:val="0"/>
          <w:szCs w:val="20"/>
          <w:lang w:eastAsia="cs-CZ"/>
        </w:rPr>
        <w:t>’</w:t>
      </w:r>
      <w:r w:rsidR="007F227A" w:rsidRPr="00C759FB">
        <w:rPr>
          <w:b w:val="0"/>
          <w:szCs w:val="20"/>
          <w:lang w:eastAsia="cs-CZ"/>
        </w:rPr>
        <w:t xml:space="preserve"> </w:t>
      </w:r>
      <w:r w:rsidR="007F227A" w:rsidRPr="00C759FB">
        <w:rPr>
          <w:b w:val="0"/>
        </w:rPr>
        <w:t>(CZ-NACE P) by 6.8</w:t>
      </w:r>
      <w:r w:rsidR="00F23B22" w:rsidRPr="00C759FB">
        <w:rPr>
          <w:b w:val="0"/>
        </w:rPr>
        <w:t> </w:t>
      </w:r>
      <w:r w:rsidR="007F227A" w:rsidRPr="00C759FB">
        <w:rPr>
          <w:b w:val="0"/>
        </w:rPr>
        <w:t xml:space="preserve">thousand, which is a relative increase by 2.2%. The second highest increase was in </w:t>
      </w:r>
      <w:r w:rsidR="007F227A" w:rsidRPr="00C759FB">
        <w:t>‘</w:t>
      </w:r>
      <w:r w:rsidR="007F227A" w:rsidRPr="00C759FB">
        <w:rPr>
          <w:b w:val="0"/>
        </w:rPr>
        <w:t>real</w:t>
      </w:r>
      <w:r w:rsidR="007F227A" w:rsidRPr="00C759FB">
        <w:t xml:space="preserve"> </w:t>
      </w:r>
      <w:r w:rsidR="007F227A" w:rsidRPr="00C759FB">
        <w:rPr>
          <w:b w:val="0"/>
        </w:rPr>
        <w:t>estate activities’ (CZ-NACE L)</w:t>
      </w:r>
      <w:r w:rsidR="00DE1174" w:rsidRPr="00C759FB">
        <w:rPr>
          <w:b w:val="0"/>
        </w:rPr>
        <w:t xml:space="preserve">; it was by 6.5 thousand, which was in relative terms by 14.5%, because it is a very small economic activity. </w:t>
      </w:r>
      <w:r w:rsidR="00C45F7C" w:rsidRPr="00C759FB">
        <w:rPr>
          <w:b w:val="0"/>
        </w:rPr>
        <w:t xml:space="preserve">A marked increase was further in </w:t>
      </w:r>
      <w:r w:rsidR="00C45F7C" w:rsidRPr="00C759FB">
        <w:rPr>
          <w:b w:val="0"/>
          <w:szCs w:val="20"/>
          <w:lang w:eastAsia="cs-CZ"/>
        </w:rPr>
        <w:t>‘human health and social work activities’</w:t>
      </w:r>
      <w:r w:rsidR="00202CBD" w:rsidRPr="00C759FB">
        <w:rPr>
          <w:b w:val="0"/>
          <w:szCs w:val="20"/>
          <w:lang w:eastAsia="cs-CZ"/>
        </w:rPr>
        <w:t xml:space="preserve"> </w:t>
      </w:r>
      <w:r w:rsidR="00C45F7C" w:rsidRPr="00C759FB">
        <w:rPr>
          <w:b w:val="0"/>
          <w:lang w:val="cs-CZ"/>
        </w:rPr>
        <w:t>(</w:t>
      </w:r>
      <w:r w:rsidR="00C45F7C" w:rsidRPr="00C759FB">
        <w:rPr>
          <w:b w:val="0"/>
        </w:rPr>
        <w:t>CZ-NACE Q; 2.5 thousand; i.e. by 0.8%).</w:t>
      </w:r>
      <w:r w:rsidR="00131DBE" w:rsidRPr="00C759FB">
        <w:rPr>
          <w:b w:val="0"/>
        </w:rPr>
        <w:t xml:space="preserve"> </w:t>
      </w:r>
      <w:r w:rsidR="00266338" w:rsidRPr="00C759FB">
        <w:rPr>
          <w:b w:val="0"/>
        </w:rPr>
        <w:t xml:space="preserve">In </w:t>
      </w:r>
      <w:r w:rsidR="00131DBE" w:rsidRPr="00C759FB">
        <w:rPr>
          <w:b w:val="0"/>
        </w:rPr>
        <w:t>‘</w:t>
      </w:r>
      <w:r w:rsidR="00266338" w:rsidRPr="00C759FB">
        <w:rPr>
          <w:b w:val="0"/>
        </w:rPr>
        <w:t>p</w:t>
      </w:r>
      <w:r w:rsidR="00131DBE" w:rsidRPr="00C759FB">
        <w:rPr>
          <w:b w:val="0"/>
        </w:rPr>
        <w:t>ublic administration and defence; compulsory social security’</w:t>
      </w:r>
      <w:r w:rsidR="00DE1174" w:rsidRPr="00C759FB">
        <w:rPr>
          <w:b w:val="0"/>
          <w:lang w:val="cs-CZ"/>
        </w:rPr>
        <w:t xml:space="preserve"> (CZ-NACE O) a</w:t>
      </w:r>
      <w:r w:rsidR="00266338" w:rsidRPr="00C759FB">
        <w:rPr>
          <w:b w:val="0"/>
          <w:lang w:val="cs-CZ"/>
        </w:rPr>
        <w:t>nd</w:t>
      </w:r>
      <w:r w:rsidR="00266338" w:rsidRPr="00C759FB">
        <w:rPr>
          <w:b w:val="0"/>
        </w:rPr>
        <w:t xml:space="preserve"> in </w:t>
      </w:r>
      <w:r w:rsidR="00266338" w:rsidRPr="00C759FB">
        <w:rPr>
          <w:b w:val="0"/>
          <w:szCs w:val="20"/>
          <w:lang w:eastAsia="cs-CZ"/>
        </w:rPr>
        <w:t>‘</w:t>
      </w:r>
      <w:r w:rsidR="00266338" w:rsidRPr="00C759FB">
        <w:rPr>
          <w:b w:val="0"/>
          <w:lang w:eastAsia="cs-CZ"/>
        </w:rPr>
        <w:t xml:space="preserve">information and communication’ </w:t>
      </w:r>
      <w:r w:rsidR="00266338" w:rsidRPr="00C759FB">
        <w:rPr>
          <w:b w:val="0"/>
          <w:lang w:val="cs-CZ"/>
        </w:rPr>
        <w:t xml:space="preserve">(CZ-NACE J) </w:t>
      </w:r>
      <w:r w:rsidR="00266338" w:rsidRPr="00C759FB">
        <w:rPr>
          <w:b w:val="0"/>
          <w:lang w:eastAsia="cs-CZ"/>
        </w:rPr>
        <w:t>the number of FTE employees increased by 0.5 thousand</w:t>
      </w:r>
      <w:r w:rsidR="00C7529C" w:rsidRPr="00C759FB">
        <w:rPr>
          <w:b w:val="0"/>
          <w:lang w:eastAsia="cs-CZ"/>
        </w:rPr>
        <w:t xml:space="preserve"> in each of them. </w:t>
      </w:r>
    </w:p>
    <w:p w:rsidR="0019648B" w:rsidRPr="00C759FB" w:rsidRDefault="0019648B" w:rsidP="0019648B"/>
    <w:p w:rsidR="00F50FDA" w:rsidRPr="00C759FB" w:rsidRDefault="00F50FDA" w:rsidP="007478CF">
      <w:pPr>
        <w:rPr>
          <w:lang w:val="en-GB"/>
        </w:rPr>
      </w:pPr>
      <w:r w:rsidRPr="00C759FB">
        <w:rPr>
          <w:lang w:val="en-GB"/>
        </w:rPr>
        <w:t xml:space="preserve">On the other hand, </w:t>
      </w:r>
      <w:r w:rsidR="00474C89" w:rsidRPr="00C759FB">
        <w:rPr>
          <w:lang w:val="en-GB"/>
        </w:rPr>
        <w:t>the registered number of employees decreased the most in ‘accommodation and food service activities’ (CZ-NACE I)</w:t>
      </w:r>
      <w:r w:rsidR="001F32DC" w:rsidRPr="00C759FB">
        <w:rPr>
          <w:lang w:val="en-GB"/>
        </w:rPr>
        <w:t>, in which there was a decrease by 23.7 thousand, which means that almost every fifth employee lost his/her job (18.8%)</w:t>
      </w:r>
      <w:r w:rsidR="001A5C79" w:rsidRPr="00C759FB">
        <w:rPr>
          <w:lang w:val="en-GB"/>
        </w:rPr>
        <w:t>.</w:t>
      </w:r>
      <w:r w:rsidR="001F32DC" w:rsidRPr="00C759FB">
        <w:rPr>
          <w:lang w:val="en-GB"/>
        </w:rPr>
        <w:t xml:space="preserve"> </w:t>
      </w:r>
      <w:r w:rsidR="001A5C79" w:rsidRPr="00C759FB">
        <w:rPr>
          <w:lang w:val="en-GB"/>
        </w:rPr>
        <w:t>A</w:t>
      </w:r>
      <w:r w:rsidR="001F32DC" w:rsidRPr="00C759FB">
        <w:rPr>
          <w:lang w:val="en-GB"/>
        </w:rPr>
        <w:t xml:space="preserve"> decrease also occurred in </w:t>
      </w:r>
      <w:r w:rsidR="001F32DC" w:rsidRPr="00C759FB">
        <w:rPr>
          <w:lang w:val="en-GB" w:eastAsia="cs-CZ"/>
        </w:rPr>
        <w:t>‘administrative and support service activities</w:t>
      </w:r>
      <w:r w:rsidR="001F32DC" w:rsidRPr="00C759FB">
        <w:rPr>
          <w:szCs w:val="20"/>
          <w:lang w:val="en-GB" w:eastAsia="cs-CZ"/>
        </w:rPr>
        <w:t xml:space="preserve">’ </w:t>
      </w:r>
      <w:r w:rsidR="001F32DC" w:rsidRPr="00C759FB">
        <w:rPr>
          <w:lang w:val="en-GB"/>
        </w:rPr>
        <w:t xml:space="preserve">(CZ-NACE N) with the drop by 24.2 thousand, which is 12.2%. </w:t>
      </w:r>
    </w:p>
    <w:p w:rsidR="00F50FDA" w:rsidRPr="00C759FB" w:rsidRDefault="00F50FDA" w:rsidP="007478CF"/>
    <w:p w:rsidR="007478CF" w:rsidRPr="00C759FB" w:rsidRDefault="00392C8D" w:rsidP="00764042">
      <w:pPr>
        <w:rPr>
          <w:b/>
        </w:rPr>
      </w:pPr>
      <w:r w:rsidRPr="00C759FB">
        <w:rPr>
          <w:lang w:val="en-GB"/>
        </w:rPr>
        <w:t>I</w:t>
      </w:r>
      <w:r w:rsidR="0064595C" w:rsidRPr="00C759FB">
        <w:rPr>
          <w:lang w:val="en-GB"/>
        </w:rPr>
        <w:t>n</w:t>
      </w:r>
      <w:r w:rsidR="000D2B85" w:rsidRPr="00C759FB">
        <w:rPr>
          <w:lang w:val="en-GB"/>
        </w:rPr>
        <w:t xml:space="preserve"> industrial economic activities</w:t>
      </w:r>
      <w:r w:rsidRPr="00C759FB">
        <w:rPr>
          <w:lang w:val="en-GB"/>
        </w:rPr>
        <w:t>, the decrease</w:t>
      </w:r>
      <w:r w:rsidR="0064595C" w:rsidRPr="00C759FB">
        <w:rPr>
          <w:lang w:val="en-GB"/>
        </w:rPr>
        <w:t xml:space="preserve"> was</w:t>
      </w:r>
      <w:r w:rsidRPr="00C759FB">
        <w:rPr>
          <w:lang w:val="en-GB"/>
        </w:rPr>
        <w:t xml:space="preserve"> relatively the most</w:t>
      </w:r>
      <w:r w:rsidR="0064595C" w:rsidRPr="00C759FB">
        <w:rPr>
          <w:lang w:val="en-GB"/>
        </w:rPr>
        <w:t xml:space="preserve"> considerable</w:t>
      </w:r>
      <w:r w:rsidRPr="00C759FB">
        <w:rPr>
          <w:lang w:val="en-GB"/>
        </w:rPr>
        <w:t xml:space="preserve"> (9.3%)</w:t>
      </w:r>
      <w:r w:rsidR="000D2B85" w:rsidRPr="00C759FB">
        <w:rPr>
          <w:lang w:val="en-GB"/>
        </w:rPr>
        <w:t xml:space="preserve"> in ‘mining and quarrying,’ in which the numbers of employees have been constantly decreasing;</w:t>
      </w:r>
      <w:r w:rsidR="00B34745" w:rsidRPr="00C759FB">
        <w:rPr>
          <w:lang w:val="en-GB"/>
        </w:rPr>
        <w:t xml:space="preserve"> to put it in </w:t>
      </w:r>
      <w:r w:rsidR="0064595C" w:rsidRPr="00C759FB">
        <w:rPr>
          <w:lang w:val="en-GB"/>
        </w:rPr>
        <w:t xml:space="preserve">numbers, it is </w:t>
      </w:r>
      <w:r w:rsidR="00B34745" w:rsidRPr="00C759FB">
        <w:rPr>
          <w:lang w:val="en-GB"/>
        </w:rPr>
        <w:t>2.1</w:t>
      </w:r>
      <w:r w:rsidR="0064595C" w:rsidRPr="00C759FB">
        <w:rPr>
          <w:lang w:val="en-GB"/>
        </w:rPr>
        <w:t xml:space="preserve"> thousand. The biggest section is ‘manufacturing,</w:t>
      </w:r>
      <w:r w:rsidR="0064595C" w:rsidRPr="00C759FB">
        <w:rPr>
          <w:szCs w:val="20"/>
          <w:lang w:val="en-GB" w:eastAsia="cs-CZ"/>
        </w:rPr>
        <w:t>’ which</w:t>
      </w:r>
      <w:r w:rsidR="00FF59C7" w:rsidRPr="00C759FB">
        <w:rPr>
          <w:szCs w:val="20"/>
          <w:lang w:val="en-GB" w:eastAsia="cs-CZ"/>
        </w:rPr>
        <w:t xml:space="preserve"> still</w:t>
      </w:r>
      <w:r w:rsidR="0064595C" w:rsidRPr="00C759FB">
        <w:rPr>
          <w:szCs w:val="20"/>
          <w:lang w:val="en-GB" w:eastAsia="cs-CZ"/>
        </w:rPr>
        <w:t xml:space="preserve"> employ</w:t>
      </w:r>
      <w:r w:rsidR="00FF59C7" w:rsidRPr="00C759FB">
        <w:rPr>
          <w:szCs w:val="20"/>
          <w:lang w:val="en-GB" w:eastAsia="cs-CZ"/>
        </w:rPr>
        <w:t>ed</w:t>
      </w:r>
      <w:r w:rsidR="0064595C" w:rsidRPr="00C759FB">
        <w:rPr>
          <w:szCs w:val="20"/>
          <w:lang w:val="en-GB" w:eastAsia="cs-CZ"/>
        </w:rPr>
        <w:t xml:space="preserve"> </w:t>
      </w:r>
      <w:r w:rsidR="00FF59C7" w:rsidRPr="00C759FB">
        <w:rPr>
          <w:szCs w:val="20"/>
          <w:lang w:val="en-GB" w:eastAsia="cs-CZ"/>
        </w:rPr>
        <w:t>1 089.0</w:t>
      </w:r>
      <w:r w:rsidR="0064595C" w:rsidRPr="00C759FB">
        <w:rPr>
          <w:szCs w:val="20"/>
          <w:lang w:val="en-GB" w:eastAsia="cs-CZ"/>
        </w:rPr>
        <w:t xml:space="preserve"> thousand employees; however, there was a decrease by 5</w:t>
      </w:r>
      <w:r w:rsidR="00FF59C7" w:rsidRPr="00C759FB">
        <w:rPr>
          <w:szCs w:val="20"/>
          <w:lang w:val="en-GB" w:eastAsia="cs-CZ"/>
        </w:rPr>
        <w:t>0.7</w:t>
      </w:r>
      <w:r w:rsidR="0064595C" w:rsidRPr="00C759FB">
        <w:rPr>
          <w:szCs w:val="20"/>
          <w:lang w:val="en-GB" w:eastAsia="cs-CZ"/>
        </w:rPr>
        <w:t xml:space="preserve"> thousand, y-o-y (-</w:t>
      </w:r>
      <w:r w:rsidR="00FF59C7" w:rsidRPr="00C759FB">
        <w:rPr>
          <w:szCs w:val="20"/>
          <w:lang w:val="en-GB" w:eastAsia="cs-CZ"/>
        </w:rPr>
        <w:t>4.4</w:t>
      </w:r>
      <w:r w:rsidR="0064595C" w:rsidRPr="00C759FB">
        <w:rPr>
          <w:szCs w:val="20"/>
          <w:lang w:val="en-GB" w:eastAsia="cs-CZ"/>
        </w:rPr>
        <w:t xml:space="preserve">%). Table 1 from </w:t>
      </w:r>
      <w:r w:rsidR="0064595C" w:rsidRPr="00C759FB">
        <w:rPr>
          <w:lang w:val="en-GB"/>
        </w:rPr>
        <w:t>the News Release</w:t>
      </w:r>
      <w:r w:rsidR="00E75631" w:rsidRPr="00C759FB">
        <w:rPr>
          <w:lang w:val="en-GB"/>
        </w:rPr>
        <w:t xml:space="preserve"> has been already since the Q3 2020</w:t>
      </w:r>
      <w:r w:rsidR="0064595C" w:rsidRPr="00C759FB">
        <w:rPr>
          <w:lang w:val="en-GB"/>
        </w:rPr>
        <w:t xml:space="preserve"> show</w:t>
      </w:r>
      <w:r w:rsidR="00E75631" w:rsidRPr="00C759FB">
        <w:rPr>
          <w:lang w:val="en-GB"/>
        </w:rPr>
        <w:t>ing</w:t>
      </w:r>
      <w:r w:rsidR="0064595C" w:rsidRPr="00C759FB">
        <w:rPr>
          <w:lang w:val="en-GB"/>
        </w:rPr>
        <w:t xml:space="preserve"> the most important CZ-NACE divisions of this section</w:t>
      </w:r>
      <w:r w:rsidR="009F56DA" w:rsidRPr="00C759FB">
        <w:rPr>
          <w:lang w:val="en-GB"/>
        </w:rPr>
        <w:t xml:space="preserve"> – except for manufacture of food products (-2.8%)</w:t>
      </w:r>
      <w:r w:rsidR="005B748B" w:rsidRPr="00C759FB">
        <w:rPr>
          <w:lang w:val="en-GB"/>
        </w:rPr>
        <w:t>,</w:t>
      </w:r>
      <w:r w:rsidR="009F56DA" w:rsidRPr="00C759FB">
        <w:rPr>
          <w:lang w:val="en-GB"/>
        </w:rPr>
        <w:t xml:space="preserve"> </w:t>
      </w:r>
      <w:r w:rsidR="0064595C" w:rsidRPr="00C759FB">
        <w:rPr>
          <w:lang w:val="en-GB"/>
        </w:rPr>
        <w:t>the decreases are by</w:t>
      </w:r>
      <w:r w:rsidR="009F56DA" w:rsidRPr="00C759FB">
        <w:rPr>
          <w:lang w:val="en-GB"/>
        </w:rPr>
        <w:t xml:space="preserve"> about</w:t>
      </w:r>
      <w:r w:rsidR="0064595C" w:rsidRPr="00C759FB">
        <w:rPr>
          <w:lang w:val="en-GB"/>
        </w:rPr>
        <w:t xml:space="preserve"> five percent</w:t>
      </w:r>
      <w:r w:rsidR="002E3D08" w:rsidRPr="00C759FB">
        <w:rPr>
          <w:lang w:val="en-GB"/>
        </w:rPr>
        <w:t xml:space="preserve">; in </w:t>
      </w:r>
      <w:r w:rsidR="002E3D08" w:rsidRPr="00C759FB">
        <w:t>‘</w:t>
      </w:r>
      <w:r w:rsidR="002E3D08" w:rsidRPr="00C759FB">
        <w:rPr>
          <w:lang w:val="en-GB"/>
        </w:rPr>
        <w:t>manufacture of other non-metallic mineral products,</w:t>
      </w:r>
      <w:r w:rsidR="002E3D08" w:rsidRPr="00C759FB">
        <w:rPr>
          <w:szCs w:val="20"/>
          <w:lang w:val="en-GB" w:eastAsia="cs-CZ"/>
        </w:rPr>
        <w:t>’ it was by 6.3% and in</w:t>
      </w:r>
      <w:r w:rsidR="00764042" w:rsidRPr="00C759FB">
        <w:rPr>
          <w:szCs w:val="20"/>
          <w:lang w:val="en-GB" w:eastAsia="cs-CZ"/>
        </w:rPr>
        <w:t xml:space="preserve"> </w:t>
      </w:r>
      <w:r w:rsidR="00764042" w:rsidRPr="00C759FB">
        <w:t>‘</w:t>
      </w:r>
      <w:r w:rsidR="00764042" w:rsidRPr="00C759FB">
        <w:rPr>
          <w:lang w:val="en-GB"/>
        </w:rPr>
        <w:t>manufacture of machinery and equipment</w:t>
      </w:r>
      <w:r w:rsidR="00764042" w:rsidRPr="00C759FB">
        <w:rPr>
          <w:szCs w:val="20"/>
          <w:lang w:val="en-GB" w:eastAsia="cs-CZ"/>
        </w:rPr>
        <w:t xml:space="preserve">’ it was by </w:t>
      </w:r>
      <w:r w:rsidR="00764042" w:rsidRPr="00C759FB">
        <w:t>6.</w:t>
      </w:r>
      <w:r w:rsidR="007478CF" w:rsidRPr="00C759FB">
        <w:t>2%.</w:t>
      </w:r>
    </w:p>
    <w:p w:rsidR="0064595C" w:rsidRPr="00C759FB" w:rsidRDefault="0064595C" w:rsidP="007478CF"/>
    <w:p w:rsidR="0064595C" w:rsidRPr="00C759FB" w:rsidRDefault="0064595C" w:rsidP="0064595C">
      <w:pPr>
        <w:rPr>
          <w:lang w:val="en-GB"/>
        </w:rPr>
      </w:pPr>
      <w:r w:rsidRPr="00C759FB">
        <w:rPr>
          <w:lang w:val="en-GB"/>
        </w:rPr>
        <w:t>Significant decreas</w:t>
      </w:r>
      <w:r w:rsidR="00BF64B3" w:rsidRPr="00C759FB">
        <w:rPr>
          <w:lang w:val="en-GB"/>
        </w:rPr>
        <w:t>e</w:t>
      </w:r>
      <w:r w:rsidR="00DD1E3B" w:rsidRPr="00C759FB">
        <w:rPr>
          <w:lang w:val="en-GB"/>
        </w:rPr>
        <w:t>s</w:t>
      </w:r>
      <w:r w:rsidRPr="00C759FB">
        <w:rPr>
          <w:lang w:val="en-GB"/>
        </w:rPr>
        <w:t xml:space="preserve"> </w:t>
      </w:r>
      <w:r w:rsidR="00E05781" w:rsidRPr="00C759FB">
        <w:rPr>
          <w:lang w:val="en-GB"/>
        </w:rPr>
        <w:t>can be found</w:t>
      </w:r>
      <w:r w:rsidRPr="00C759FB">
        <w:rPr>
          <w:lang w:val="en-GB"/>
        </w:rPr>
        <w:t xml:space="preserve"> also in </w:t>
      </w:r>
      <w:r w:rsidRPr="00C759FB">
        <w:t>‘</w:t>
      </w:r>
      <w:r w:rsidRPr="00C759FB">
        <w:rPr>
          <w:lang w:val="en-GB"/>
        </w:rPr>
        <w:t>transportation and storage</w:t>
      </w:r>
      <w:r w:rsidRPr="00C759FB">
        <w:rPr>
          <w:szCs w:val="20"/>
          <w:lang w:val="en-GB" w:eastAsia="cs-CZ"/>
        </w:rPr>
        <w:t xml:space="preserve">’ </w:t>
      </w:r>
      <w:r w:rsidR="004E05AD" w:rsidRPr="00C759FB">
        <w:t>(CZ-NACE H):</w:t>
      </w:r>
      <w:r w:rsidR="004E05AD" w:rsidRPr="00C759FB">
        <w:rPr>
          <w:szCs w:val="20"/>
          <w:lang w:val="en-GB" w:eastAsia="cs-CZ"/>
        </w:rPr>
        <w:t xml:space="preserve"> </w:t>
      </w:r>
      <w:r w:rsidRPr="00C759FB">
        <w:rPr>
          <w:szCs w:val="20"/>
          <w:lang w:val="en-GB" w:eastAsia="cs-CZ"/>
        </w:rPr>
        <w:t xml:space="preserve">drop </w:t>
      </w:r>
      <w:r w:rsidR="004E05AD" w:rsidRPr="00C759FB">
        <w:rPr>
          <w:szCs w:val="20"/>
          <w:lang w:val="en-GB" w:eastAsia="cs-CZ"/>
        </w:rPr>
        <w:t>by 10.1</w:t>
      </w:r>
      <w:r w:rsidRPr="00C759FB">
        <w:rPr>
          <w:szCs w:val="20"/>
          <w:lang w:val="en-GB" w:eastAsia="cs-CZ"/>
        </w:rPr>
        <w:t xml:space="preserve"> thousand </w:t>
      </w:r>
      <w:r w:rsidR="004E05AD" w:rsidRPr="00C759FB">
        <w:rPr>
          <w:szCs w:val="20"/>
          <w:lang w:val="en-GB" w:eastAsia="cs-CZ"/>
        </w:rPr>
        <w:t>(</w:t>
      </w:r>
      <w:r w:rsidRPr="00C759FB">
        <w:rPr>
          <w:szCs w:val="20"/>
          <w:lang w:val="en-GB" w:eastAsia="cs-CZ"/>
        </w:rPr>
        <w:t>-</w:t>
      </w:r>
      <w:r w:rsidR="004E05AD" w:rsidRPr="00C759FB">
        <w:rPr>
          <w:szCs w:val="20"/>
          <w:lang w:val="en-GB" w:eastAsia="cs-CZ"/>
        </w:rPr>
        <w:t>3.8</w:t>
      </w:r>
      <w:r w:rsidRPr="00C759FB">
        <w:rPr>
          <w:szCs w:val="20"/>
          <w:lang w:val="en-GB" w:eastAsia="cs-CZ"/>
        </w:rPr>
        <w:t>%),</w:t>
      </w:r>
      <w:r w:rsidR="004E05AD" w:rsidRPr="00C759FB">
        <w:rPr>
          <w:szCs w:val="20"/>
          <w:lang w:val="en-GB" w:eastAsia="cs-CZ"/>
        </w:rPr>
        <w:t xml:space="preserve"> further in</w:t>
      </w:r>
      <w:r w:rsidRPr="00C759FB">
        <w:rPr>
          <w:szCs w:val="20"/>
          <w:lang w:val="en-GB" w:eastAsia="cs-CZ"/>
        </w:rPr>
        <w:t xml:space="preserve"> </w:t>
      </w:r>
      <w:r w:rsidRPr="00C759FB">
        <w:rPr>
          <w:lang w:val="en-GB"/>
        </w:rPr>
        <w:t>‘</w:t>
      </w:r>
      <w:r w:rsidRPr="00C759FB">
        <w:rPr>
          <w:szCs w:val="20"/>
          <w:lang w:val="en-GB" w:eastAsia="cs-CZ"/>
        </w:rPr>
        <w:t>professional, scientific and technical activities’</w:t>
      </w:r>
      <w:r w:rsidR="004E05AD" w:rsidRPr="00C759FB">
        <w:rPr>
          <w:szCs w:val="20"/>
          <w:lang w:val="en-GB" w:eastAsia="cs-CZ"/>
        </w:rPr>
        <w:t xml:space="preserve"> </w:t>
      </w:r>
      <w:r w:rsidR="004E05AD" w:rsidRPr="00C759FB">
        <w:t>(CZ-NACE M):</w:t>
      </w:r>
      <w:r w:rsidRPr="00C759FB">
        <w:rPr>
          <w:szCs w:val="20"/>
          <w:lang w:val="en-GB" w:eastAsia="cs-CZ"/>
        </w:rPr>
        <w:t xml:space="preserve"> </w:t>
      </w:r>
      <w:r w:rsidR="004E05AD" w:rsidRPr="00C759FB">
        <w:rPr>
          <w:szCs w:val="20"/>
          <w:lang w:val="en-GB" w:eastAsia="cs-CZ"/>
        </w:rPr>
        <w:t>decrease by 6.9</w:t>
      </w:r>
      <w:r w:rsidRPr="00C759FB">
        <w:rPr>
          <w:szCs w:val="20"/>
          <w:lang w:val="en-GB" w:eastAsia="cs-CZ"/>
        </w:rPr>
        <w:t xml:space="preserve"> thousand </w:t>
      </w:r>
      <w:r w:rsidR="004E05AD" w:rsidRPr="00C759FB">
        <w:rPr>
          <w:szCs w:val="20"/>
          <w:lang w:val="en-GB" w:eastAsia="cs-CZ"/>
        </w:rPr>
        <w:t>(</w:t>
      </w:r>
      <w:r w:rsidRPr="00C759FB">
        <w:rPr>
          <w:szCs w:val="20"/>
          <w:lang w:val="en-GB" w:eastAsia="cs-CZ"/>
        </w:rPr>
        <w:t>-</w:t>
      </w:r>
      <w:r w:rsidR="004E05AD" w:rsidRPr="00C759FB">
        <w:rPr>
          <w:szCs w:val="20"/>
          <w:lang w:val="en-GB" w:eastAsia="cs-CZ"/>
        </w:rPr>
        <w:t>3.8</w:t>
      </w:r>
      <w:r w:rsidRPr="00C759FB">
        <w:rPr>
          <w:szCs w:val="20"/>
          <w:lang w:val="en-GB" w:eastAsia="cs-CZ"/>
        </w:rPr>
        <w:t>%), and, finally, in trade</w:t>
      </w:r>
      <w:r w:rsidR="004E05AD" w:rsidRPr="00C759FB">
        <w:rPr>
          <w:szCs w:val="20"/>
          <w:lang w:val="en-GB" w:eastAsia="cs-CZ"/>
        </w:rPr>
        <w:t xml:space="preserve"> </w:t>
      </w:r>
      <w:r w:rsidR="004E05AD" w:rsidRPr="00C759FB">
        <w:t xml:space="preserve">(CZ-NACE G; </w:t>
      </w:r>
      <w:r w:rsidRPr="00C759FB">
        <w:rPr>
          <w:lang w:val="en-GB"/>
        </w:rPr>
        <w:t xml:space="preserve">‘wholesale and retail trade; repair of motor vehicles and motorcycles’), in which the number of employees decreased by </w:t>
      </w:r>
      <w:r w:rsidR="00367DEB" w:rsidRPr="00C759FB">
        <w:rPr>
          <w:lang w:val="en-GB"/>
        </w:rPr>
        <w:t>7</w:t>
      </w:r>
      <w:r w:rsidRPr="00C759FB">
        <w:rPr>
          <w:lang w:val="en-GB"/>
        </w:rPr>
        <w:t>.</w:t>
      </w:r>
      <w:r w:rsidR="00367DEB" w:rsidRPr="00C759FB">
        <w:rPr>
          <w:lang w:val="en-GB"/>
        </w:rPr>
        <w:t>2</w:t>
      </w:r>
      <w:r w:rsidR="00F13F48" w:rsidRPr="00C759FB">
        <w:rPr>
          <w:lang w:val="en-GB"/>
        </w:rPr>
        <w:t> </w:t>
      </w:r>
      <w:r w:rsidRPr="00C759FB">
        <w:rPr>
          <w:lang w:val="en-GB"/>
        </w:rPr>
        <w:t>thousand (-</w:t>
      </w:r>
      <w:r w:rsidR="00367DEB" w:rsidRPr="00C759FB">
        <w:rPr>
          <w:lang w:val="en-GB"/>
        </w:rPr>
        <w:t>1.4</w:t>
      </w:r>
      <w:r w:rsidRPr="00C759FB">
        <w:rPr>
          <w:lang w:val="en-GB"/>
        </w:rPr>
        <w:t xml:space="preserve">%). </w:t>
      </w:r>
    </w:p>
    <w:p w:rsidR="00232029" w:rsidRPr="00C759FB" w:rsidRDefault="00232029" w:rsidP="00DB258D">
      <w:pPr>
        <w:rPr>
          <w:lang w:val="en-GB"/>
        </w:rPr>
      </w:pPr>
    </w:p>
    <w:p w:rsidR="00390AFC" w:rsidRPr="00C759FB" w:rsidRDefault="00767DAB" w:rsidP="00390AFC">
      <w:pPr>
        <w:pStyle w:val="Perex"/>
        <w:spacing w:after="0"/>
        <w:rPr>
          <w:rFonts w:cs="Times New Roman"/>
          <w:b w:val="0"/>
          <w:szCs w:val="22"/>
          <w:lang w:val="cs-CZ"/>
        </w:rPr>
      </w:pPr>
      <w:r w:rsidRPr="00C759FB">
        <w:rPr>
          <w:b w:val="0"/>
        </w:rPr>
        <w:t>I</w:t>
      </w:r>
      <w:r w:rsidR="00232029" w:rsidRPr="00C759FB">
        <w:rPr>
          <w:b w:val="0"/>
        </w:rPr>
        <w:t xml:space="preserve">n </w:t>
      </w:r>
      <w:r w:rsidR="001C2D45" w:rsidRPr="00C759FB">
        <w:rPr>
          <w:b w:val="0"/>
        </w:rPr>
        <w:t>‘</w:t>
      </w:r>
      <w:r w:rsidR="00232029" w:rsidRPr="00C759FB">
        <w:rPr>
          <w:b w:val="0"/>
        </w:rPr>
        <w:t>construction</w:t>
      </w:r>
      <w:r w:rsidR="001C2D45" w:rsidRPr="00C759FB">
        <w:rPr>
          <w:b w:val="0"/>
          <w:szCs w:val="20"/>
          <w:lang w:eastAsia="cs-CZ"/>
        </w:rPr>
        <w:t>’</w:t>
      </w:r>
      <w:r w:rsidRPr="00C759FB">
        <w:rPr>
          <w:b w:val="0"/>
        </w:rPr>
        <w:t xml:space="preserve"> </w:t>
      </w:r>
      <w:r w:rsidRPr="00C759FB">
        <w:rPr>
          <w:b w:val="0"/>
          <w:lang w:val="cs-CZ"/>
        </w:rPr>
        <w:t>(CZ-NACE F)</w:t>
      </w:r>
      <w:r w:rsidRPr="00C759FB">
        <w:rPr>
          <w:b w:val="0"/>
        </w:rPr>
        <w:t>, there was also a decrease</w:t>
      </w:r>
      <w:r w:rsidR="00232029" w:rsidRPr="00C759FB">
        <w:rPr>
          <w:b w:val="0"/>
        </w:rPr>
        <w:t xml:space="preserve"> (-</w:t>
      </w:r>
      <w:r w:rsidR="001C2D45" w:rsidRPr="00C759FB">
        <w:rPr>
          <w:b w:val="0"/>
        </w:rPr>
        <w:t>3.1</w:t>
      </w:r>
      <w:r w:rsidR="00232029" w:rsidRPr="00C759FB">
        <w:rPr>
          <w:b w:val="0"/>
        </w:rPr>
        <w:t xml:space="preserve"> thousand; -</w:t>
      </w:r>
      <w:r w:rsidR="001C2D45" w:rsidRPr="00C759FB">
        <w:rPr>
          <w:b w:val="0"/>
        </w:rPr>
        <w:t>1.5</w:t>
      </w:r>
      <w:r w:rsidR="00232029" w:rsidRPr="00C759FB">
        <w:rPr>
          <w:b w:val="0"/>
        </w:rPr>
        <w:t>%).</w:t>
      </w:r>
      <w:r w:rsidR="00A51BBF" w:rsidRPr="00C759FB">
        <w:rPr>
          <w:b w:val="0"/>
        </w:rPr>
        <w:t xml:space="preserve"> </w:t>
      </w:r>
      <w:r w:rsidR="00390AFC" w:rsidRPr="00C759FB">
        <w:rPr>
          <w:b w:val="0"/>
        </w:rPr>
        <w:t>In ‘agriculture, forestry and fishing</w:t>
      </w:r>
      <w:r w:rsidR="00390AFC" w:rsidRPr="00C759FB">
        <w:rPr>
          <w:b w:val="0"/>
          <w:szCs w:val="20"/>
          <w:lang w:eastAsia="cs-CZ"/>
        </w:rPr>
        <w:t>’</w:t>
      </w:r>
      <w:r w:rsidR="000273D7" w:rsidRPr="00C759FB">
        <w:rPr>
          <w:b w:val="0"/>
          <w:szCs w:val="20"/>
          <w:lang w:eastAsia="cs-CZ"/>
        </w:rPr>
        <w:t xml:space="preserve"> </w:t>
      </w:r>
      <w:r w:rsidR="000273D7" w:rsidRPr="00C759FB">
        <w:rPr>
          <w:b w:val="0"/>
          <w:lang w:val="cs-CZ"/>
        </w:rPr>
        <w:t>(CZ-NACE A),</w:t>
      </w:r>
      <w:r w:rsidR="00390AFC" w:rsidRPr="00C759FB">
        <w:rPr>
          <w:b w:val="0"/>
          <w:szCs w:val="20"/>
          <w:lang w:eastAsia="cs-CZ"/>
        </w:rPr>
        <w:t xml:space="preserve"> there were by </w:t>
      </w:r>
      <w:r w:rsidR="00127183" w:rsidRPr="00C759FB">
        <w:rPr>
          <w:b w:val="0"/>
          <w:szCs w:val="20"/>
          <w:lang w:eastAsia="cs-CZ"/>
        </w:rPr>
        <w:t>0.4</w:t>
      </w:r>
      <w:r w:rsidR="00390AFC" w:rsidRPr="00C759FB">
        <w:rPr>
          <w:b w:val="0"/>
          <w:szCs w:val="20"/>
          <w:lang w:eastAsia="cs-CZ"/>
        </w:rPr>
        <w:t xml:space="preserve"> thousand </w:t>
      </w:r>
      <w:r w:rsidR="0055098B" w:rsidRPr="00C759FB">
        <w:rPr>
          <w:b w:val="0"/>
          <w:szCs w:val="20"/>
          <w:lang w:eastAsia="cs-CZ"/>
        </w:rPr>
        <w:t xml:space="preserve">job </w:t>
      </w:r>
      <w:r w:rsidR="00390AFC" w:rsidRPr="00C759FB">
        <w:rPr>
          <w:b w:val="0"/>
          <w:szCs w:val="20"/>
          <w:lang w:eastAsia="cs-CZ"/>
        </w:rPr>
        <w:t xml:space="preserve">positions less, which is by </w:t>
      </w:r>
      <w:r w:rsidR="00127183" w:rsidRPr="00C759FB">
        <w:rPr>
          <w:b w:val="0"/>
          <w:szCs w:val="20"/>
          <w:lang w:eastAsia="cs-CZ"/>
        </w:rPr>
        <w:t>0.4</w:t>
      </w:r>
      <w:r w:rsidR="00390AFC" w:rsidRPr="00C759FB">
        <w:rPr>
          <w:b w:val="0"/>
          <w:szCs w:val="20"/>
          <w:lang w:eastAsia="cs-CZ"/>
        </w:rPr>
        <w:t xml:space="preserve">% less. </w:t>
      </w:r>
      <w:r w:rsidR="00FE10E4" w:rsidRPr="00C759FB">
        <w:rPr>
          <w:b w:val="0"/>
          <w:szCs w:val="20"/>
          <w:lang w:eastAsia="cs-CZ"/>
        </w:rPr>
        <w:t>And</w:t>
      </w:r>
      <w:r w:rsidR="008F7952" w:rsidRPr="00C759FB">
        <w:rPr>
          <w:b w:val="0"/>
          <w:szCs w:val="20"/>
          <w:lang w:eastAsia="cs-CZ"/>
        </w:rPr>
        <w:t>,</w:t>
      </w:r>
      <w:r w:rsidR="00FE10E4" w:rsidRPr="00C759FB">
        <w:rPr>
          <w:b w:val="0"/>
          <w:szCs w:val="20"/>
          <w:lang w:eastAsia="cs-CZ"/>
        </w:rPr>
        <w:t xml:space="preserve"> finally, three smaller economic activities: in </w:t>
      </w:r>
      <w:r w:rsidR="00FE10E4" w:rsidRPr="00C759FB">
        <w:rPr>
          <w:b w:val="0"/>
        </w:rPr>
        <w:t xml:space="preserve">‘financial and insurance activities,’ </w:t>
      </w:r>
      <w:r w:rsidR="008F7952" w:rsidRPr="00C759FB">
        <w:rPr>
          <w:b w:val="0"/>
          <w:lang w:val="cs-CZ"/>
        </w:rPr>
        <w:t xml:space="preserve">(CZ-NACE K) </w:t>
      </w:r>
      <w:r w:rsidR="00FE10E4" w:rsidRPr="00C759FB">
        <w:rPr>
          <w:b w:val="0"/>
        </w:rPr>
        <w:t xml:space="preserve">there was a decrease by </w:t>
      </w:r>
      <w:r w:rsidR="008F7952" w:rsidRPr="00C759FB">
        <w:rPr>
          <w:b w:val="0"/>
        </w:rPr>
        <w:t>1.3</w:t>
      </w:r>
      <w:r w:rsidR="00FE10E4" w:rsidRPr="00C759FB">
        <w:rPr>
          <w:b w:val="0"/>
        </w:rPr>
        <w:t xml:space="preserve"> thousand (</w:t>
      </w:r>
      <w:r w:rsidR="00304B6D" w:rsidRPr="00C759FB">
        <w:rPr>
          <w:b w:val="0"/>
        </w:rPr>
        <w:t>-</w:t>
      </w:r>
      <w:r w:rsidR="00FE10E4" w:rsidRPr="00C759FB">
        <w:rPr>
          <w:b w:val="0"/>
        </w:rPr>
        <w:t>1.</w:t>
      </w:r>
      <w:r w:rsidR="008F7952" w:rsidRPr="00C759FB">
        <w:rPr>
          <w:b w:val="0"/>
        </w:rPr>
        <w:t>8</w:t>
      </w:r>
      <w:r w:rsidR="00FE10E4" w:rsidRPr="00C759FB">
        <w:rPr>
          <w:b w:val="0"/>
        </w:rPr>
        <w:t>%); ‘arts, entertainment and recreation’</w:t>
      </w:r>
      <w:r w:rsidR="00C87B73" w:rsidRPr="00C759FB">
        <w:rPr>
          <w:b w:val="0"/>
        </w:rPr>
        <w:t xml:space="preserve"> </w:t>
      </w:r>
      <w:r w:rsidR="00C87B73" w:rsidRPr="00C759FB">
        <w:rPr>
          <w:b w:val="0"/>
          <w:lang w:val="cs-CZ"/>
        </w:rPr>
        <w:t>(CZ-NACE R)</w:t>
      </w:r>
      <w:r w:rsidR="00FE10E4" w:rsidRPr="00C759FB">
        <w:rPr>
          <w:b w:val="0"/>
        </w:rPr>
        <w:t xml:space="preserve"> lost</w:t>
      </w:r>
      <w:r w:rsidR="00C87B73" w:rsidRPr="00C759FB">
        <w:rPr>
          <w:b w:val="0"/>
        </w:rPr>
        <w:t xml:space="preserve"> 2.8</w:t>
      </w:r>
      <w:r w:rsidR="00304B6D" w:rsidRPr="00C759FB">
        <w:rPr>
          <w:b w:val="0"/>
        </w:rPr>
        <w:t xml:space="preserve"> thousand employees (-</w:t>
      </w:r>
      <w:r w:rsidR="00C87B73" w:rsidRPr="00C759FB">
        <w:rPr>
          <w:b w:val="0"/>
        </w:rPr>
        <w:t>5.3</w:t>
      </w:r>
      <w:r w:rsidR="00304B6D" w:rsidRPr="00C759FB">
        <w:rPr>
          <w:b w:val="0"/>
        </w:rPr>
        <w:t>%)</w:t>
      </w:r>
      <w:r w:rsidR="00C87B73" w:rsidRPr="00C759FB">
        <w:rPr>
          <w:b w:val="0"/>
        </w:rPr>
        <w:t>;</w:t>
      </w:r>
      <w:r w:rsidR="00FE10E4" w:rsidRPr="00C759FB">
        <w:rPr>
          <w:b w:val="0"/>
        </w:rPr>
        <w:t xml:space="preserve"> and ‘other service activities’ </w:t>
      </w:r>
      <w:r w:rsidR="00C87B73" w:rsidRPr="00C759FB">
        <w:rPr>
          <w:b w:val="0"/>
          <w:lang w:val="cs-CZ"/>
        </w:rPr>
        <w:t xml:space="preserve">(CZ-NACE S) </w:t>
      </w:r>
      <w:r w:rsidR="00C87B73" w:rsidRPr="00C759FB">
        <w:rPr>
          <w:b w:val="0"/>
        </w:rPr>
        <w:t>lost 2.7 thousand (-5.4</w:t>
      </w:r>
      <w:r w:rsidR="00FE10E4" w:rsidRPr="00C759FB">
        <w:rPr>
          <w:b w:val="0"/>
        </w:rPr>
        <w:t xml:space="preserve">%).    </w:t>
      </w:r>
      <w:r w:rsidR="00FE10E4" w:rsidRPr="00C759FB">
        <w:rPr>
          <w:rFonts w:cs="Times New Roman"/>
          <w:b w:val="0"/>
          <w:szCs w:val="22"/>
          <w:lang w:val="cs-CZ"/>
        </w:rPr>
        <w:t xml:space="preserve">  </w:t>
      </w:r>
    </w:p>
    <w:p w:rsidR="00E32856" w:rsidRPr="00C759FB" w:rsidRDefault="00E32856" w:rsidP="00390AFC">
      <w:pPr>
        <w:rPr>
          <w:lang w:val="en-GB"/>
        </w:rPr>
      </w:pPr>
    </w:p>
    <w:p w:rsidR="00A67988" w:rsidRPr="00C759FB" w:rsidRDefault="00A67988" w:rsidP="00A67988">
      <w:pPr>
        <w:rPr>
          <w:b/>
          <w:lang w:val="en-GB"/>
        </w:rPr>
      </w:pPr>
      <w:r w:rsidRPr="00C759FB">
        <w:rPr>
          <w:b/>
          <w:lang w:val="en-GB"/>
        </w:rPr>
        <w:lastRenderedPageBreak/>
        <w:t xml:space="preserve">Average </w:t>
      </w:r>
      <w:r w:rsidR="00681309" w:rsidRPr="00C759FB">
        <w:rPr>
          <w:b/>
          <w:lang w:val="en-GB"/>
        </w:rPr>
        <w:t>g</w:t>
      </w:r>
      <w:r w:rsidRPr="00C759FB">
        <w:rPr>
          <w:b/>
          <w:lang w:val="en-GB"/>
        </w:rPr>
        <w:t xml:space="preserve">ross </w:t>
      </w:r>
      <w:r w:rsidR="00681309" w:rsidRPr="00C759FB">
        <w:rPr>
          <w:b/>
          <w:lang w:val="en-GB"/>
        </w:rPr>
        <w:t>m</w:t>
      </w:r>
      <w:r w:rsidRPr="00C759FB">
        <w:rPr>
          <w:b/>
          <w:lang w:val="en-GB"/>
        </w:rPr>
        <w:t xml:space="preserve">onthly </w:t>
      </w:r>
      <w:r w:rsidR="00681309" w:rsidRPr="00C759FB">
        <w:rPr>
          <w:b/>
          <w:lang w:val="en-GB"/>
        </w:rPr>
        <w:t>w</w:t>
      </w:r>
      <w:r w:rsidRPr="00C759FB">
        <w:rPr>
          <w:b/>
          <w:lang w:val="en-GB"/>
        </w:rPr>
        <w:t xml:space="preserve">ages </w:t>
      </w:r>
    </w:p>
    <w:p w:rsidR="00464A79" w:rsidRPr="00C759FB" w:rsidRDefault="00464A79" w:rsidP="005A1893">
      <w:pPr>
        <w:rPr>
          <w:szCs w:val="20"/>
        </w:rPr>
      </w:pPr>
    </w:p>
    <w:p w:rsidR="00464A79" w:rsidRPr="00C759FB" w:rsidRDefault="000A2AC9" w:rsidP="00464A79">
      <w:pPr>
        <w:rPr>
          <w:szCs w:val="20"/>
          <w:lang w:val="en-GB"/>
        </w:rPr>
      </w:pPr>
      <w:r w:rsidRPr="00C759FB">
        <w:rPr>
          <w:lang w:val="en-GB"/>
        </w:rPr>
        <w:t>According to preliminary results, t</w:t>
      </w:r>
      <w:r w:rsidR="00464A79" w:rsidRPr="00C759FB">
        <w:rPr>
          <w:lang w:val="en-GB"/>
        </w:rPr>
        <w:t xml:space="preserve">he average wage </w:t>
      </w:r>
      <w:r w:rsidR="00464A79" w:rsidRPr="00C759FB">
        <w:rPr>
          <w:szCs w:val="20"/>
          <w:lang w:val="en-GB" w:eastAsia="cs-CZ"/>
        </w:rPr>
        <w:t>(CZK </w:t>
      </w:r>
      <w:r w:rsidR="003A416E" w:rsidRPr="00C759FB">
        <w:rPr>
          <w:noProof/>
          <w:szCs w:val="20"/>
          <w:lang w:eastAsia="cs-CZ"/>
        </w:rPr>
        <w:t>38 525</w:t>
      </w:r>
      <w:r w:rsidR="00464A79" w:rsidRPr="00C759FB">
        <w:rPr>
          <w:szCs w:val="20"/>
          <w:lang w:val="en-GB" w:eastAsia="cs-CZ"/>
        </w:rPr>
        <w:t xml:space="preserve">) increased nominally </w:t>
      </w:r>
      <w:r w:rsidR="00464A79" w:rsidRPr="00C759FB">
        <w:rPr>
          <w:szCs w:val="20"/>
          <w:lang w:val="en-GB"/>
        </w:rPr>
        <w:t>by CZK</w:t>
      </w:r>
      <w:r w:rsidR="0061276E" w:rsidRPr="00C759FB">
        <w:rPr>
          <w:szCs w:val="20"/>
          <w:lang w:val="en-GB"/>
        </w:rPr>
        <w:t> </w:t>
      </w:r>
      <w:r w:rsidR="003A416E" w:rsidRPr="00C759FB">
        <w:rPr>
          <w:noProof/>
          <w:szCs w:val="20"/>
          <w:lang w:eastAsia="cs-CZ"/>
        </w:rPr>
        <w:t>2 363</w:t>
      </w:r>
      <w:r w:rsidR="00464A79" w:rsidRPr="00C759FB">
        <w:rPr>
          <w:szCs w:val="20"/>
          <w:lang w:val="en-GB"/>
        </w:rPr>
        <w:t xml:space="preserve"> </w:t>
      </w:r>
      <w:r w:rsidR="003A416E" w:rsidRPr="00C759FB">
        <w:rPr>
          <w:szCs w:val="20"/>
          <w:lang w:val="en-GB" w:eastAsia="cs-CZ"/>
        </w:rPr>
        <w:t>in the Q4</w:t>
      </w:r>
      <w:r w:rsidR="00464A79" w:rsidRPr="00C759FB">
        <w:rPr>
          <w:szCs w:val="20"/>
          <w:lang w:val="en-GB"/>
        </w:rPr>
        <w:t xml:space="preserve"> 2020, compared to the corresponding period of 2019, i.e. in relative terms by </w:t>
      </w:r>
      <w:r w:rsidR="003A416E" w:rsidRPr="00C759FB">
        <w:rPr>
          <w:szCs w:val="20"/>
          <w:lang w:val="en-GB"/>
        </w:rPr>
        <w:t>6.5</w:t>
      </w:r>
      <w:r w:rsidR="00464A79" w:rsidRPr="00C759FB">
        <w:rPr>
          <w:szCs w:val="20"/>
          <w:lang w:val="en-GB"/>
        </w:rPr>
        <w:t>%. As for this indicator, we can observe a return</w:t>
      </w:r>
      <w:r w:rsidR="00B857C5" w:rsidRPr="00C759FB">
        <w:rPr>
          <w:szCs w:val="20"/>
          <w:lang w:val="en-GB"/>
        </w:rPr>
        <w:t xml:space="preserve"> to strong growth roughly on the level of the year 2019. A major part of it was </w:t>
      </w:r>
      <w:r w:rsidR="00FA4B26" w:rsidRPr="00C759FB">
        <w:rPr>
          <w:szCs w:val="20"/>
          <w:lang w:val="en-GB"/>
        </w:rPr>
        <w:t>driven</w:t>
      </w:r>
      <w:r w:rsidR="00B857C5" w:rsidRPr="00C759FB">
        <w:rPr>
          <w:szCs w:val="20"/>
          <w:lang w:val="en-GB"/>
        </w:rPr>
        <w:t xml:space="preserve"> by </w:t>
      </w:r>
      <w:r w:rsidR="00A275C5" w:rsidRPr="00C759FB">
        <w:rPr>
          <w:szCs w:val="20"/>
          <w:lang w:val="en-GB"/>
        </w:rPr>
        <w:t>payments of bonuses,</w:t>
      </w:r>
      <w:r w:rsidR="00CB0F1B" w:rsidRPr="00C759FB">
        <w:rPr>
          <w:szCs w:val="20"/>
          <w:lang w:val="en-GB"/>
        </w:rPr>
        <w:t xml:space="preserve"> </w:t>
      </w:r>
      <w:r w:rsidR="00A275C5" w:rsidRPr="00C759FB">
        <w:rPr>
          <w:szCs w:val="20"/>
          <w:lang w:val="en-GB"/>
        </w:rPr>
        <w:t xml:space="preserve">mainly in </w:t>
      </w:r>
      <w:r w:rsidR="00A275C5" w:rsidRPr="00C759FB">
        <w:t>‘</w:t>
      </w:r>
      <w:r w:rsidR="00A275C5" w:rsidRPr="00C759FB">
        <w:rPr>
          <w:szCs w:val="20"/>
          <w:lang w:val="en-GB"/>
        </w:rPr>
        <w:t>health</w:t>
      </w:r>
      <w:r w:rsidR="00A275C5" w:rsidRPr="00C759FB">
        <w:t>’</w:t>
      </w:r>
      <w:r w:rsidR="006F56F2" w:rsidRPr="00C759FB">
        <w:rPr>
          <w:szCs w:val="20"/>
        </w:rPr>
        <w:t>;</w:t>
      </w:r>
      <w:r w:rsidR="006F56F2" w:rsidRPr="00C759FB">
        <w:rPr>
          <w:szCs w:val="20"/>
          <w:lang w:val="en-GB"/>
        </w:rPr>
        <w:t xml:space="preserve"> it stands out especially when compared to the Q2 2020, when the </w:t>
      </w:r>
      <w:r w:rsidR="00464A79" w:rsidRPr="00C759FB">
        <w:rPr>
          <w:szCs w:val="20"/>
          <w:lang w:val="en-GB"/>
        </w:rPr>
        <w:t xml:space="preserve">nominal growth of </w:t>
      </w:r>
      <w:r w:rsidR="006F56F2" w:rsidRPr="00C759FB">
        <w:rPr>
          <w:szCs w:val="20"/>
          <w:lang w:val="en-GB"/>
        </w:rPr>
        <w:t xml:space="preserve">wages was </w:t>
      </w:r>
      <w:r w:rsidR="007E35E0" w:rsidRPr="00C759FB">
        <w:rPr>
          <w:szCs w:val="20"/>
          <w:lang w:val="en-GB"/>
        </w:rPr>
        <w:t>by</w:t>
      </w:r>
      <w:r w:rsidR="006F56F2" w:rsidRPr="00C759FB">
        <w:rPr>
          <w:szCs w:val="20"/>
          <w:lang w:val="en-GB"/>
        </w:rPr>
        <w:t xml:space="preserve"> </w:t>
      </w:r>
      <w:r w:rsidR="007E35E0" w:rsidRPr="00C759FB">
        <w:rPr>
          <w:szCs w:val="20"/>
          <w:lang w:val="en-GB"/>
        </w:rPr>
        <w:t>0.7</w:t>
      </w:r>
      <w:r w:rsidR="00464A79" w:rsidRPr="00C759FB">
        <w:rPr>
          <w:szCs w:val="20"/>
          <w:lang w:val="en-GB"/>
        </w:rPr>
        <w:t xml:space="preserve">% </w:t>
      </w:r>
      <w:r w:rsidR="00E4588E" w:rsidRPr="00C759FB">
        <w:rPr>
          <w:szCs w:val="20"/>
          <w:lang w:val="en-GB"/>
        </w:rPr>
        <w:t xml:space="preserve">only </w:t>
      </w:r>
      <w:r w:rsidR="007E35E0" w:rsidRPr="00C759FB">
        <w:rPr>
          <w:szCs w:val="20"/>
          <w:lang w:val="en-GB"/>
        </w:rPr>
        <w:t>(a piece of data that remains to be</w:t>
      </w:r>
      <w:r w:rsidR="00464A79" w:rsidRPr="00C759FB">
        <w:rPr>
          <w:szCs w:val="20"/>
          <w:lang w:val="en-GB"/>
        </w:rPr>
        <w:t xml:space="preserve"> an outlier in the time series</w:t>
      </w:r>
      <w:r w:rsidR="007E35E0" w:rsidRPr="00C759FB">
        <w:rPr>
          <w:szCs w:val="20"/>
          <w:lang w:val="en-GB"/>
        </w:rPr>
        <w:t>)</w:t>
      </w:r>
      <w:r w:rsidR="00464A79" w:rsidRPr="00C759FB">
        <w:rPr>
          <w:szCs w:val="20"/>
          <w:lang w:val="en-GB"/>
        </w:rPr>
        <w:t xml:space="preserve">. </w:t>
      </w:r>
    </w:p>
    <w:p w:rsidR="00464A79" w:rsidRPr="00C759FB" w:rsidRDefault="00464A79" w:rsidP="005A1893">
      <w:pPr>
        <w:rPr>
          <w:noProof/>
          <w:lang w:val="en-GB" w:eastAsia="cs-CZ"/>
        </w:rPr>
      </w:pPr>
    </w:p>
    <w:p w:rsidR="00314C68" w:rsidRPr="00C759FB" w:rsidRDefault="00464A79" w:rsidP="005A1893">
      <w:pPr>
        <w:rPr>
          <w:lang w:val="en-GB" w:eastAsia="cs-CZ"/>
        </w:rPr>
      </w:pPr>
      <w:r w:rsidRPr="00C759FB">
        <w:rPr>
          <w:lang w:val="en-GB" w:eastAsia="cs-CZ"/>
        </w:rPr>
        <w:t xml:space="preserve">Expressed in real terms, the wage </w:t>
      </w:r>
      <w:r w:rsidR="000C2159" w:rsidRPr="00C759FB">
        <w:rPr>
          <w:lang w:val="en-GB" w:eastAsia="cs-CZ"/>
        </w:rPr>
        <w:t>growth</w:t>
      </w:r>
      <w:r w:rsidRPr="00C759FB">
        <w:rPr>
          <w:lang w:val="en-GB" w:eastAsia="cs-CZ"/>
        </w:rPr>
        <w:t xml:space="preserve"> was </w:t>
      </w:r>
      <w:r w:rsidR="000C2159" w:rsidRPr="00C759FB">
        <w:rPr>
          <w:lang w:val="en-GB" w:eastAsia="cs-CZ"/>
        </w:rPr>
        <w:t>somewhat</w:t>
      </w:r>
      <w:r w:rsidRPr="00C759FB">
        <w:rPr>
          <w:lang w:val="en-GB" w:eastAsia="cs-CZ"/>
        </w:rPr>
        <w:t xml:space="preserve"> weaker </w:t>
      </w:r>
      <w:r w:rsidRPr="00C759FB">
        <w:rPr>
          <w:noProof/>
          <w:lang w:eastAsia="cs-CZ"/>
        </w:rPr>
        <w:t xml:space="preserve">– the average wage increased in real terms by </w:t>
      </w:r>
      <w:r w:rsidR="000C2159" w:rsidRPr="00C759FB">
        <w:rPr>
          <w:noProof/>
          <w:lang w:eastAsia="cs-CZ"/>
        </w:rPr>
        <w:t>3.8</w:t>
      </w:r>
      <w:r w:rsidRPr="00C759FB">
        <w:rPr>
          <w:noProof/>
          <w:lang w:eastAsia="cs-CZ"/>
        </w:rPr>
        <w:t xml:space="preserve">%, which is by </w:t>
      </w:r>
      <w:r w:rsidR="000C2159" w:rsidRPr="00C759FB">
        <w:rPr>
          <w:noProof/>
          <w:lang w:eastAsia="cs-CZ"/>
        </w:rPr>
        <w:t>2</w:t>
      </w:r>
      <w:r w:rsidRPr="00C759FB">
        <w:rPr>
          <w:noProof/>
          <w:lang w:eastAsia="cs-CZ"/>
        </w:rPr>
        <w:t xml:space="preserve"> p. p. more than in the </w:t>
      </w:r>
      <w:r w:rsidR="000C2159" w:rsidRPr="00C759FB">
        <w:rPr>
          <w:noProof/>
          <w:lang w:eastAsia="cs-CZ"/>
        </w:rPr>
        <w:t>previous Q3</w:t>
      </w:r>
      <w:r w:rsidRPr="00C759FB">
        <w:rPr>
          <w:noProof/>
          <w:lang w:eastAsia="cs-CZ"/>
        </w:rPr>
        <w:t xml:space="preserve"> 2020. </w:t>
      </w:r>
      <w:r w:rsidR="002601EA" w:rsidRPr="00C759FB">
        <w:rPr>
          <w:noProof/>
          <w:lang w:eastAsia="cs-CZ"/>
        </w:rPr>
        <w:t xml:space="preserve">In the Q2 2020 (the outlier), wages slumped in real terms by 2.3%. </w:t>
      </w:r>
      <w:r w:rsidR="001C734C" w:rsidRPr="00C759FB">
        <w:rPr>
          <w:noProof/>
          <w:lang w:eastAsia="cs-CZ"/>
        </w:rPr>
        <w:t xml:space="preserve">The current high figure has been influenced, </w:t>
      </w:r>
      <w:r w:rsidR="00314C68" w:rsidRPr="00C759FB">
        <w:rPr>
          <w:noProof/>
          <w:lang w:eastAsia="cs-CZ"/>
        </w:rPr>
        <w:t>be</w:t>
      </w:r>
      <w:r w:rsidRPr="00C759FB">
        <w:rPr>
          <w:noProof/>
          <w:lang w:eastAsia="cs-CZ"/>
        </w:rPr>
        <w:t>sides the</w:t>
      </w:r>
      <w:r w:rsidR="00314C68" w:rsidRPr="00C759FB">
        <w:rPr>
          <w:noProof/>
          <w:lang w:eastAsia="cs-CZ"/>
        </w:rPr>
        <w:t xml:space="preserve"> higher</w:t>
      </w:r>
      <w:r w:rsidRPr="00C759FB">
        <w:rPr>
          <w:noProof/>
          <w:lang w:eastAsia="cs-CZ"/>
        </w:rPr>
        <w:t xml:space="preserve"> nominal </w:t>
      </w:r>
      <w:r w:rsidR="001C734C" w:rsidRPr="00C759FB">
        <w:rPr>
          <w:noProof/>
          <w:lang w:eastAsia="cs-CZ"/>
        </w:rPr>
        <w:t>growth</w:t>
      </w:r>
      <w:r w:rsidR="00EA3CF9" w:rsidRPr="00C759FB">
        <w:rPr>
          <w:noProof/>
          <w:lang w:eastAsia="cs-CZ"/>
        </w:rPr>
        <w:t>,</w:t>
      </w:r>
      <w:r w:rsidR="00314C68" w:rsidRPr="00C759FB">
        <w:rPr>
          <w:noProof/>
          <w:lang w:eastAsia="cs-CZ"/>
        </w:rPr>
        <w:t xml:space="preserve"> also</w:t>
      </w:r>
      <w:r w:rsidR="00EA3CF9" w:rsidRPr="00C759FB">
        <w:rPr>
          <w:noProof/>
          <w:lang w:eastAsia="cs-CZ"/>
        </w:rPr>
        <w:t xml:space="preserve"> by</w:t>
      </w:r>
      <w:r w:rsidR="00314C68" w:rsidRPr="00C759FB">
        <w:rPr>
          <w:noProof/>
          <w:lang w:eastAsia="cs-CZ"/>
        </w:rPr>
        <w:t xml:space="preserve"> lower</w:t>
      </w:r>
      <w:r w:rsidRPr="00C759FB">
        <w:rPr>
          <w:noProof/>
          <w:lang w:eastAsia="cs-CZ"/>
        </w:rPr>
        <w:t xml:space="preserve"> inflation </w:t>
      </w:r>
      <w:r w:rsidR="00314C68" w:rsidRPr="00C759FB">
        <w:rPr>
          <w:lang w:val="en-GB" w:eastAsia="cs-CZ"/>
        </w:rPr>
        <w:t>(consumer price index), which was</w:t>
      </w:r>
      <w:r w:rsidRPr="00C759FB">
        <w:rPr>
          <w:lang w:val="en-GB" w:eastAsia="cs-CZ"/>
        </w:rPr>
        <w:t xml:space="preserve"> over</w:t>
      </w:r>
      <w:r w:rsidR="00314C68" w:rsidRPr="00C759FB">
        <w:rPr>
          <w:lang w:val="en-GB" w:eastAsia="cs-CZ"/>
        </w:rPr>
        <w:t xml:space="preserve"> the</w:t>
      </w:r>
      <w:r w:rsidRPr="00C759FB">
        <w:rPr>
          <w:lang w:val="en-GB" w:eastAsia="cs-CZ"/>
        </w:rPr>
        <w:t xml:space="preserve"> three per cent</w:t>
      </w:r>
      <w:r w:rsidR="00314C68" w:rsidRPr="00C759FB">
        <w:rPr>
          <w:lang w:val="en-GB" w:eastAsia="cs-CZ"/>
        </w:rPr>
        <w:t xml:space="preserve"> level up to the Q3 2020</w:t>
      </w:r>
      <w:r w:rsidR="00EA3CF9" w:rsidRPr="00C759FB">
        <w:rPr>
          <w:lang w:val="en-GB" w:eastAsia="cs-CZ"/>
        </w:rPr>
        <w:t xml:space="preserve">; however, in the Q4, it was only 2.6%. </w:t>
      </w:r>
    </w:p>
    <w:p w:rsidR="00710E2B" w:rsidRPr="00C759FB" w:rsidRDefault="00710E2B" w:rsidP="005A1893"/>
    <w:p w:rsidR="00815CAB" w:rsidRPr="00C759FB" w:rsidRDefault="00E67DF9" w:rsidP="00710E2B">
      <w:pPr>
        <w:rPr>
          <w:lang w:val="en-GB"/>
        </w:rPr>
      </w:pPr>
      <w:r w:rsidRPr="00C759FB">
        <w:rPr>
          <w:lang w:val="en-GB"/>
        </w:rPr>
        <w:t>The w</w:t>
      </w:r>
      <w:r w:rsidR="00710E2B" w:rsidRPr="00C759FB">
        <w:rPr>
          <w:lang w:val="en-GB"/>
        </w:rPr>
        <w:t>age development was</w:t>
      </w:r>
      <w:r w:rsidRPr="00C759FB">
        <w:rPr>
          <w:lang w:val="en-GB"/>
        </w:rPr>
        <w:t xml:space="preserve"> also </w:t>
      </w:r>
      <w:r w:rsidR="0077554B" w:rsidRPr="00C759FB">
        <w:rPr>
          <w:lang w:val="en-GB"/>
        </w:rPr>
        <w:t>extraordinarily</w:t>
      </w:r>
      <w:r w:rsidRPr="00C759FB">
        <w:rPr>
          <w:lang w:val="en-GB"/>
        </w:rPr>
        <w:t xml:space="preserve"> differentiated, see Chart 2, </w:t>
      </w:r>
      <w:r w:rsidR="00710E2B" w:rsidRPr="00C759FB">
        <w:rPr>
          <w:lang w:val="en-GB"/>
        </w:rPr>
        <w:t xml:space="preserve">the same as the development in the number of employees. In </w:t>
      </w:r>
      <w:r w:rsidR="0029735B" w:rsidRPr="00C759FB">
        <w:rPr>
          <w:lang w:val="en-GB"/>
        </w:rPr>
        <w:t>three</w:t>
      </w:r>
      <w:r w:rsidR="00710E2B" w:rsidRPr="00C759FB">
        <w:rPr>
          <w:lang w:val="en-GB"/>
        </w:rPr>
        <w:t xml:space="preserve"> CZ-NACE sections, </w:t>
      </w:r>
      <w:r w:rsidR="00815CAB" w:rsidRPr="00C759FB">
        <w:rPr>
          <w:lang w:val="en-GB"/>
        </w:rPr>
        <w:t>we can find a nominal de</w:t>
      </w:r>
      <w:r w:rsidR="00710E2B" w:rsidRPr="00C759FB">
        <w:rPr>
          <w:lang w:val="en-GB"/>
        </w:rPr>
        <w:t xml:space="preserve">crease of the wage level. </w:t>
      </w:r>
      <w:r w:rsidR="000034DF" w:rsidRPr="00C759FB">
        <w:rPr>
          <w:lang w:val="en-GB"/>
        </w:rPr>
        <w:t>Conversely, in one economic activity there was an increase by 31%.</w:t>
      </w:r>
      <w:r w:rsidR="00202CBD" w:rsidRPr="00C759FB">
        <w:rPr>
          <w:lang w:val="en-GB"/>
        </w:rPr>
        <w:t xml:space="preserve"> The mentioned positive extreme is </w:t>
      </w:r>
      <w:r w:rsidR="00202CBD" w:rsidRPr="00C759FB">
        <w:rPr>
          <w:szCs w:val="20"/>
          <w:lang w:val="en-GB" w:eastAsia="cs-CZ"/>
        </w:rPr>
        <w:t xml:space="preserve">‘human health and social work activities’ </w:t>
      </w:r>
      <w:r w:rsidR="00202CBD" w:rsidRPr="00C759FB">
        <w:rPr>
          <w:lang w:val="en-GB"/>
        </w:rPr>
        <w:t xml:space="preserve">(CZ-NACE Q), in which </w:t>
      </w:r>
      <w:r w:rsidR="00202CBD" w:rsidRPr="00C759FB">
        <w:rPr>
          <w:szCs w:val="20"/>
          <w:lang w:val="en-GB" w:eastAsia="cs-CZ"/>
        </w:rPr>
        <w:t xml:space="preserve">the </w:t>
      </w:r>
      <w:r w:rsidR="00202CBD" w:rsidRPr="00C759FB">
        <w:rPr>
          <w:lang w:val="en-GB"/>
        </w:rPr>
        <w:t>average wage was increased</w:t>
      </w:r>
      <w:r w:rsidR="0035670D" w:rsidRPr="00C759FB">
        <w:rPr>
          <w:lang w:val="en-GB"/>
        </w:rPr>
        <w:t xml:space="preserve"> (on an ad-hoc basis)</w:t>
      </w:r>
      <w:r w:rsidR="00202CBD" w:rsidRPr="00C759FB">
        <w:rPr>
          <w:lang w:val="en-GB"/>
        </w:rPr>
        <w:t xml:space="preserve"> by the so-called covid bonuses for </w:t>
      </w:r>
      <w:r w:rsidR="00935D41" w:rsidRPr="00C759FB">
        <w:rPr>
          <w:lang w:val="en-GB"/>
        </w:rPr>
        <w:t xml:space="preserve">the </w:t>
      </w:r>
      <w:r w:rsidR="00202CBD" w:rsidRPr="00C759FB">
        <w:rPr>
          <w:lang w:val="en-GB"/>
        </w:rPr>
        <w:t xml:space="preserve">medical staff (for the spring wave). Moreover, </w:t>
      </w:r>
      <w:r w:rsidR="006651B1" w:rsidRPr="00C759FB">
        <w:rPr>
          <w:lang w:val="en-GB"/>
        </w:rPr>
        <w:t xml:space="preserve">the effect of </w:t>
      </w:r>
      <w:r w:rsidR="006651B1" w:rsidRPr="00C759FB">
        <w:rPr>
          <w:szCs w:val="20"/>
          <w:lang w:val="en-GB" w:eastAsia="cs-CZ"/>
        </w:rPr>
        <w:t>a change in salary tables as of 1</w:t>
      </w:r>
      <w:r w:rsidR="0035670D" w:rsidRPr="00C759FB">
        <w:rPr>
          <w:szCs w:val="20"/>
          <w:lang w:val="en-GB" w:eastAsia="cs-CZ"/>
        </w:rPr>
        <w:t> </w:t>
      </w:r>
      <w:r w:rsidR="006651B1" w:rsidRPr="00C759FB">
        <w:rPr>
          <w:szCs w:val="20"/>
          <w:lang w:val="en-GB" w:eastAsia="cs-CZ"/>
        </w:rPr>
        <w:t xml:space="preserve">January 2020 was still </w:t>
      </w:r>
      <w:r w:rsidR="00AA5C68" w:rsidRPr="00C759FB">
        <w:rPr>
          <w:szCs w:val="20"/>
          <w:lang w:val="en-GB" w:eastAsia="cs-CZ"/>
        </w:rPr>
        <w:t xml:space="preserve">felt. </w:t>
      </w:r>
    </w:p>
    <w:p w:rsidR="00815CAB" w:rsidRPr="00C759FB" w:rsidRDefault="00815CAB" w:rsidP="00710E2B">
      <w:pPr>
        <w:rPr>
          <w:lang w:val="en-GB"/>
        </w:rPr>
      </w:pPr>
    </w:p>
    <w:p w:rsidR="00CE418A" w:rsidRPr="00C759FB" w:rsidRDefault="00B12EB9" w:rsidP="00C32D6E">
      <w:pPr>
        <w:rPr>
          <w:szCs w:val="20"/>
          <w:lang w:val="en-GB" w:eastAsia="cs-CZ"/>
        </w:rPr>
      </w:pPr>
      <w:r w:rsidRPr="00C759FB">
        <w:rPr>
          <w:lang w:val="en-GB"/>
        </w:rPr>
        <w:t xml:space="preserve">The average wage in </w:t>
      </w:r>
      <w:r w:rsidRPr="00C759FB">
        <w:rPr>
          <w:szCs w:val="20"/>
          <w:lang w:val="en-GB" w:eastAsia="cs-CZ"/>
        </w:rPr>
        <w:t xml:space="preserve">‘education’ </w:t>
      </w:r>
      <w:r w:rsidRPr="00C759FB">
        <w:rPr>
          <w:lang w:val="en-GB"/>
        </w:rPr>
        <w:t xml:space="preserve">(CZ-NACE P) increased by 10.6%, which is also mainly a </w:t>
      </w:r>
      <w:r w:rsidR="00BB3CB0" w:rsidRPr="00C759FB">
        <w:rPr>
          <w:lang w:val="en-GB"/>
        </w:rPr>
        <w:t>result</w:t>
      </w:r>
      <w:r w:rsidRPr="00C759FB">
        <w:rPr>
          <w:lang w:val="en-GB"/>
        </w:rPr>
        <w:t xml:space="preserve"> of </w:t>
      </w:r>
      <w:r w:rsidR="00D33087" w:rsidRPr="00C759FB">
        <w:rPr>
          <w:szCs w:val="20"/>
          <w:lang w:val="en-GB" w:eastAsia="cs-CZ"/>
        </w:rPr>
        <w:t>the change in salary tables</w:t>
      </w:r>
      <w:r w:rsidR="00BB3CB0" w:rsidRPr="00C759FB">
        <w:rPr>
          <w:szCs w:val="20"/>
          <w:lang w:val="en-GB" w:eastAsia="cs-CZ"/>
        </w:rPr>
        <w:t xml:space="preserve">. </w:t>
      </w:r>
      <w:r w:rsidR="00C32D6E" w:rsidRPr="00C759FB">
        <w:rPr>
          <w:lang w:val="en-GB"/>
        </w:rPr>
        <w:t xml:space="preserve">The third highest wage increase </w:t>
      </w:r>
      <w:r w:rsidR="00C32D6E" w:rsidRPr="00C759FB">
        <w:t>–</w:t>
      </w:r>
      <w:r w:rsidR="00C32D6E" w:rsidRPr="00C759FB">
        <w:rPr>
          <w:lang w:val="en-GB"/>
        </w:rPr>
        <w:t xml:space="preserve"> right under the ten percent threshold (9.9%) </w:t>
      </w:r>
      <w:r w:rsidR="00C32D6E" w:rsidRPr="00C759FB">
        <w:t xml:space="preserve">– </w:t>
      </w:r>
      <w:r w:rsidR="00C32D6E" w:rsidRPr="00C759FB">
        <w:rPr>
          <w:lang w:val="en-GB"/>
        </w:rPr>
        <w:t xml:space="preserve">can be found in </w:t>
      </w:r>
      <w:r w:rsidR="00C32D6E" w:rsidRPr="00C759FB">
        <w:rPr>
          <w:lang w:val="en-GB" w:eastAsia="cs-CZ"/>
        </w:rPr>
        <w:t>‘administrative and support service activities</w:t>
      </w:r>
      <w:r w:rsidR="00CE418A" w:rsidRPr="00C759FB">
        <w:rPr>
          <w:lang w:val="en-GB" w:eastAsia="cs-CZ"/>
        </w:rPr>
        <w:t xml:space="preserve"> </w:t>
      </w:r>
      <w:r w:rsidR="00CE418A" w:rsidRPr="00C759FB">
        <w:rPr>
          <w:lang w:val="en-GB"/>
        </w:rPr>
        <w:t xml:space="preserve">(CZ-NACE N), where </w:t>
      </w:r>
      <w:r w:rsidR="00CE418A" w:rsidRPr="00C759FB">
        <w:rPr>
          <w:szCs w:val="20"/>
          <w:lang w:val="en-GB" w:eastAsia="cs-CZ"/>
        </w:rPr>
        <w:t>there were massive laying offs and it can be assumed that</w:t>
      </w:r>
      <w:r w:rsidR="004D309B" w:rsidRPr="00C759FB">
        <w:rPr>
          <w:szCs w:val="20"/>
          <w:lang w:val="en-GB" w:eastAsia="cs-CZ"/>
        </w:rPr>
        <w:t xml:space="preserve"> there was a push out effect,</w:t>
      </w:r>
      <w:r w:rsidR="00846EED" w:rsidRPr="00C759FB">
        <w:rPr>
          <w:szCs w:val="20"/>
          <w:lang w:val="en-GB" w:eastAsia="cs-CZ"/>
        </w:rPr>
        <w:t xml:space="preserve"> </w:t>
      </w:r>
      <w:r w:rsidR="004D309B" w:rsidRPr="00C759FB">
        <w:rPr>
          <w:szCs w:val="20"/>
          <w:lang w:val="en-GB" w:eastAsia="cs-CZ"/>
        </w:rPr>
        <w:t>i.e. that</w:t>
      </w:r>
      <w:r w:rsidR="00CE418A" w:rsidRPr="00C759FB">
        <w:rPr>
          <w:szCs w:val="20"/>
          <w:lang w:val="en-GB" w:eastAsia="cs-CZ"/>
        </w:rPr>
        <w:t xml:space="preserve"> </w:t>
      </w:r>
      <w:r w:rsidR="00C32D6E" w:rsidRPr="00C759FB">
        <w:rPr>
          <w:szCs w:val="20"/>
          <w:lang w:val="en-GB" w:eastAsia="cs-CZ"/>
        </w:rPr>
        <w:t xml:space="preserve">it </w:t>
      </w:r>
      <w:r w:rsidR="00CE418A" w:rsidRPr="00C759FB">
        <w:rPr>
          <w:szCs w:val="20"/>
          <w:lang w:val="en-GB" w:eastAsia="cs-CZ"/>
        </w:rPr>
        <w:t>affected</w:t>
      </w:r>
      <w:r w:rsidR="00C32D6E" w:rsidRPr="00C759FB">
        <w:rPr>
          <w:szCs w:val="20"/>
          <w:lang w:val="en-GB" w:eastAsia="cs-CZ"/>
        </w:rPr>
        <w:t xml:space="preserve"> </w:t>
      </w:r>
      <w:r w:rsidR="00CE418A" w:rsidRPr="00C759FB">
        <w:rPr>
          <w:szCs w:val="20"/>
          <w:lang w:val="en-GB" w:eastAsia="cs-CZ"/>
        </w:rPr>
        <w:t>rather</w:t>
      </w:r>
      <w:r w:rsidR="00C32D6E" w:rsidRPr="00C759FB">
        <w:rPr>
          <w:szCs w:val="20"/>
          <w:lang w:val="en-GB" w:eastAsia="cs-CZ"/>
        </w:rPr>
        <w:t xml:space="preserve"> </w:t>
      </w:r>
      <w:r w:rsidR="00CE418A" w:rsidRPr="00C759FB">
        <w:rPr>
          <w:szCs w:val="20"/>
          <w:lang w:val="en-GB" w:eastAsia="cs-CZ"/>
        </w:rPr>
        <w:t>employees</w:t>
      </w:r>
      <w:r w:rsidR="00C32D6E" w:rsidRPr="00C759FB">
        <w:rPr>
          <w:szCs w:val="20"/>
          <w:lang w:val="en-GB" w:eastAsia="cs-CZ"/>
        </w:rPr>
        <w:t xml:space="preserve"> with </w:t>
      </w:r>
      <w:r w:rsidR="00CE418A" w:rsidRPr="00C759FB">
        <w:rPr>
          <w:szCs w:val="20"/>
          <w:lang w:val="en-GB" w:eastAsia="cs-CZ"/>
        </w:rPr>
        <w:t>low</w:t>
      </w:r>
      <w:r w:rsidR="00C32D6E" w:rsidRPr="00C759FB">
        <w:rPr>
          <w:szCs w:val="20"/>
          <w:lang w:val="en-GB" w:eastAsia="cs-CZ"/>
        </w:rPr>
        <w:t xml:space="preserve"> wage</w:t>
      </w:r>
      <w:r w:rsidR="00CE418A" w:rsidRPr="00C759FB">
        <w:rPr>
          <w:szCs w:val="20"/>
          <w:lang w:val="en-GB" w:eastAsia="cs-CZ"/>
        </w:rPr>
        <w:t>s</w:t>
      </w:r>
      <w:r w:rsidR="00C32D6E" w:rsidRPr="00C759FB">
        <w:rPr>
          <w:szCs w:val="20"/>
          <w:lang w:val="en-GB" w:eastAsia="cs-CZ"/>
        </w:rPr>
        <w:t xml:space="preserve"> </w:t>
      </w:r>
      <w:r w:rsidR="00CE418A" w:rsidRPr="00C759FB">
        <w:rPr>
          <w:szCs w:val="20"/>
          <w:lang w:val="en-GB" w:eastAsia="cs-CZ"/>
        </w:rPr>
        <w:t>and therefore</w:t>
      </w:r>
      <w:r w:rsidR="00C32D6E" w:rsidRPr="00C759FB">
        <w:rPr>
          <w:szCs w:val="20"/>
          <w:lang w:val="en-GB" w:eastAsia="cs-CZ"/>
        </w:rPr>
        <w:t xml:space="preserve"> the arithmetic mean</w:t>
      </w:r>
      <w:r w:rsidR="004D309B" w:rsidRPr="00C759FB">
        <w:rPr>
          <w:szCs w:val="20"/>
          <w:lang w:val="en-GB" w:eastAsia="cs-CZ"/>
        </w:rPr>
        <w:t xml:space="preserve"> </w:t>
      </w:r>
      <w:r w:rsidR="00526E09" w:rsidRPr="00C759FB">
        <w:rPr>
          <w:szCs w:val="20"/>
          <w:lang w:val="en-GB" w:eastAsia="cs-CZ"/>
        </w:rPr>
        <w:t>(</w:t>
      </w:r>
      <w:r w:rsidR="004D309B" w:rsidRPr="00C759FB">
        <w:rPr>
          <w:szCs w:val="20"/>
          <w:lang w:val="en-GB" w:eastAsia="cs-CZ"/>
        </w:rPr>
        <w:t>average</w:t>
      </w:r>
      <w:r w:rsidR="00526E09" w:rsidRPr="00C759FB">
        <w:rPr>
          <w:szCs w:val="20"/>
          <w:lang w:val="en-GB" w:eastAsia="cs-CZ"/>
        </w:rPr>
        <w:t>)</w:t>
      </w:r>
      <w:r w:rsidR="00C32D6E" w:rsidRPr="00C759FB">
        <w:rPr>
          <w:szCs w:val="20"/>
          <w:lang w:val="en-GB" w:eastAsia="cs-CZ"/>
        </w:rPr>
        <w:t xml:space="preserve"> </w:t>
      </w:r>
      <w:r w:rsidR="00CE418A" w:rsidRPr="00C759FB">
        <w:rPr>
          <w:szCs w:val="20"/>
          <w:lang w:val="en-GB" w:eastAsia="cs-CZ"/>
        </w:rPr>
        <w:t>partially increased only mathematic</w:t>
      </w:r>
      <w:r w:rsidR="004D309B" w:rsidRPr="00C759FB">
        <w:rPr>
          <w:szCs w:val="20"/>
          <w:lang w:val="en-GB" w:eastAsia="cs-CZ"/>
        </w:rPr>
        <w:t>ally</w:t>
      </w:r>
      <w:r w:rsidR="00CE418A" w:rsidRPr="00C759FB">
        <w:rPr>
          <w:szCs w:val="20"/>
          <w:lang w:val="en-GB" w:eastAsia="cs-CZ"/>
        </w:rPr>
        <w:t xml:space="preserve">. </w:t>
      </w:r>
    </w:p>
    <w:p w:rsidR="00846EED" w:rsidRPr="00C759FB" w:rsidRDefault="00846EED" w:rsidP="00C32D6E">
      <w:pPr>
        <w:rPr>
          <w:szCs w:val="20"/>
          <w:lang w:val="en-GB" w:eastAsia="cs-CZ"/>
        </w:rPr>
      </w:pPr>
    </w:p>
    <w:p w:rsidR="00A63695" w:rsidRPr="00C759FB" w:rsidRDefault="006651B1" w:rsidP="006651B1">
      <w:pPr>
        <w:rPr>
          <w:szCs w:val="20"/>
          <w:lang w:val="en-GB" w:eastAsia="cs-CZ"/>
        </w:rPr>
      </w:pPr>
      <w:r w:rsidRPr="00C759FB">
        <w:rPr>
          <w:lang w:val="en-GB" w:eastAsia="cs-CZ"/>
        </w:rPr>
        <w:t>‘</w:t>
      </w:r>
      <w:r w:rsidR="00A63695" w:rsidRPr="00C759FB">
        <w:rPr>
          <w:lang w:val="en-GB" w:eastAsia="cs-CZ"/>
        </w:rPr>
        <w:t>I</w:t>
      </w:r>
      <w:r w:rsidRPr="00C759FB">
        <w:rPr>
          <w:lang w:val="en-GB" w:eastAsia="cs-CZ"/>
        </w:rPr>
        <w:t>nformation and communication</w:t>
      </w:r>
      <w:r w:rsidRPr="00C759FB">
        <w:rPr>
          <w:szCs w:val="20"/>
          <w:lang w:val="en-GB" w:eastAsia="cs-CZ"/>
        </w:rPr>
        <w:t>’</w:t>
      </w:r>
      <w:r w:rsidR="00A63695" w:rsidRPr="00C759FB">
        <w:rPr>
          <w:szCs w:val="20"/>
          <w:lang w:val="en-GB" w:eastAsia="cs-CZ"/>
        </w:rPr>
        <w:t xml:space="preserve"> </w:t>
      </w:r>
      <w:r w:rsidR="00A63695" w:rsidRPr="00C759FB">
        <w:rPr>
          <w:lang w:val="en-GB"/>
        </w:rPr>
        <w:t xml:space="preserve">(CZ-NACE J) is an economic activity, which is successful for a long time; the </w:t>
      </w:r>
      <w:r w:rsidRPr="00C759FB">
        <w:rPr>
          <w:szCs w:val="20"/>
          <w:lang w:val="en-GB" w:eastAsia="cs-CZ"/>
        </w:rPr>
        <w:t>average wage</w:t>
      </w:r>
      <w:r w:rsidR="00A63695" w:rsidRPr="00C759FB">
        <w:rPr>
          <w:szCs w:val="20"/>
          <w:lang w:val="en-GB" w:eastAsia="cs-CZ"/>
        </w:rPr>
        <w:t xml:space="preserve"> </w:t>
      </w:r>
      <w:r w:rsidRPr="00C759FB">
        <w:rPr>
          <w:szCs w:val="20"/>
          <w:lang w:val="en-GB" w:eastAsia="cs-CZ"/>
        </w:rPr>
        <w:t xml:space="preserve">increased </w:t>
      </w:r>
      <w:r w:rsidR="00A63695" w:rsidRPr="00C759FB">
        <w:rPr>
          <w:szCs w:val="20"/>
          <w:lang w:val="en-GB" w:eastAsia="cs-CZ"/>
        </w:rPr>
        <w:t xml:space="preserve">there </w:t>
      </w:r>
      <w:r w:rsidRPr="00C759FB">
        <w:rPr>
          <w:szCs w:val="20"/>
          <w:lang w:val="en-GB" w:eastAsia="cs-CZ"/>
        </w:rPr>
        <w:t xml:space="preserve">by </w:t>
      </w:r>
      <w:r w:rsidR="00A63695" w:rsidRPr="00C759FB">
        <w:rPr>
          <w:szCs w:val="20"/>
          <w:lang w:val="en-GB" w:eastAsia="cs-CZ"/>
        </w:rPr>
        <w:t>6.5</w:t>
      </w:r>
      <w:r w:rsidRPr="00C759FB">
        <w:rPr>
          <w:szCs w:val="20"/>
          <w:lang w:val="en-GB" w:eastAsia="cs-CZ"/>
        </w:rPr>
        <w:t>%</w:t>
      </w:r>
      <w:r w:rsidR="00A63695" w:rsidRPr="00C759FB">
        <w:rPr>
          <w:szCs w:val="20"/>
          <w:lang w:val="en-GB" w:eastAsia="cs-CZ"/>
        </w:rPr>
        <w:t xml:space="preserve">, year-on-year, to CZK </w:t>
      </w:r>
      <w:r w:rsidR="00A63695" w:rsidRPr="00C759FB">
        <w:rPr>
          <w:lang w:val="en-GB"/>
        </w:rPr>
        <w:t xml:space="preserve">63 995, which was, with a gap, the highest level of all </w:t>
      </w:r>
      <w:r w:rsidR="00A63695" w:rsidRPr="00C759FB">
        <w:t>CZ-NACE</w:t>
      </w:r>
      <w:r w:rsidR="00A63695" w:rsidRPr="00C759FB">
        <w:rPr>
          <w:lang w:val="en-GB"/>
        </w:rPr>
        <w:t xml:space="preserve"> sections.</w:t>
      </w:r>
    </w:p>
    <w:p w:rsidR="003662B7" w:rsidRPr="00C759FB" w:rsidRDefault="003662B7" w:rsidP="005A1893"/>
    <w:p w:rsidR="00BD2817" w:rsidRPr="00C759FB" w:rsidRDefault="003662B7" w:rsidP="003662B7">
      <w:pPr>
        <w:rPr>
          <w:lang w:val="en-GB"/>
        </w:rPr>
      </w:pPr>
      <w:r w:rsidRPr="00C759FB">
        <w:rPr>
          <w:lang w:val="en-GB"/>
        </w:rPr>
        <w:t>In ‘manufacturing</w:t>
      </w:r>
      <w:r w:rsidRPr="00C759FB">
        <w:rPr>
          <w:szCs w:val="20"/>
          <w:lang w:val="en-GB" w:eastAsia="cs-CZ"/>
        </w:rPr>
        <w:t>’</w:t>
      </w:r>
      <w:r w:rsidR="004004CF" w:rsidRPr="00C759FB">
        <w:rPr>
          <w:szCs w:val="20"/>
          <w:lang w:val="en-GB" w:eastAsia="cs-CZ"/>
        </w:rPr>
        <w:t xml:space="preserve"> </w:t>
      </w:r>
      <w:r w:rsidR="004004CF" w:rsidRPr="00C759FB">
        <w:t xml:space="preserve">(CZ-NACE C), </w:t>
      </w:r>
      <w:r w:rsidRPr="00C759FB">
        <w:rPr>
          <w:szCs w:val="20"/>
          <w:lang w:val="en-GB" w:eastAsia="cs-CZ"/>
        </w:rPr>
        <w:t xml:space="preserve">the average wage </w:t>
      </w:r>
      <w:r w:rsidR="00674CFC" w:rsidRPr="00C759FB">
        <w:rPr>
          <w:szCs w:val="20"/>
          <w:lang w:val="en-GB" w:eastAsia="cs-CZ"/>
        </w:rPr>
        <w:t>reached</w:t>
      </w:r>
      <w:r w:rsidRPr="00C759FB">
        <w:rPr>
          <w:szCs w:val="20"/>
          <w:lang w:val="en-GB" w:eastAsia="cs-CZ"/>
        </w:rPr>
        <w:t xml:space="preserve"> CZK </w:t>
      </w:r>
      <w:r w:rsidR="00674CFC" w:rsidRPr="00C759FB">
        <w:t>36 569</w:t>
      </w:r>
      <w:r w:rsidRPr="00C759FB">
        <w:rPr>
          <w:lang w:val="en-GB"/>
        </w:rPr>
        <w:t xml:space="preserve">, which is an increase by </w:t>
      </w:r>
      <w:r w:rsidR="00674CFC" w:rsidRPr="00C759FB">
        <w:rPr>
          <w:lang w:val="en-GB"/>
        </w:rPr>
        <w:t>3.9</w:t>
      </w:r>
      <w:r w:rsidRPr="00C759FB">
        <w:rPr>
          <w:lang w:val="en-GB"/>
        </w:rPr>
        <w:t xml:space="preserve">%. </w:t>
      </w:r>
      <w:r w:rsidR="009260FE" w:rsidRPr="00C759FB">
        <w:rPr>
          <w:lang w:val="en-GB"/>
        </w:rPr>
        <w:t>From the selected divisions, ‘manufacture of motor vehicles, trailers and semi-trailers</w:t>
      </w:r>
      <w:r w:rsidR="009260FE" w:rsidRPr="00C759FB">
        <w:rPr>
          <w:szCs w:val="20"/>
          <w:lang w:val="en-GB" w:eastAsia="cs-CZ"/>
        </w:rPr>
        <w:t xml:space="preserve">’ </w:t>
      </w:r>
      <w:r w:rsidR="00FC2862" w:rsidRPr="00C759FB">
        <w:rPr>
          <w:lang w:val="en-GB"/>
        </w:rPr>
        <w:t xml:space="preserve">in which </w:t>
      </w:r>
      <w:r w:rsidR="00FC2862" w:rsidRPr="00C759FB">
        <w:rPr>
          <w:szCs w:val="20"/>
          <w:lang w:val="en-GB" w:eastAsia="cs-CZ"/>
        </w:rPr>
        <w:t>wages grew by 5.9% to CZK </w:t>
      </w:r>
      <w:r w:rsidR="00FC2862" w:rsidRPr="00C759FB">
        <w:rPr>
          <w:lang w:val="en-GB"/>
        </w:rPr>
        <w:t>43</w:t>
      </w:r>
      <w:r w:rsidR="009260FE" w:rsidRPr="00C759FB">
        <w:rPr>
          <w:lang w:val="en-GB"/>
        </w:rPr>
        <w:t xml:space="preserve"> 336, was the most successful. </w:t>
      </w:r>
      <w:r w:rsidR="0045218D" w:rsidRPr="00C759FB">
        <w:rPr>
          <w:szCs w:val="20"/>
          <w:lang w:val="en-GB" w:eastAsia="cs-CZ"/>
        </w:rPr>
        <w:t xml:space="preserve"> </w:t>
      </w:r>
      <w:r w:rsidRPr="00C759FB">
        <w:rPr>
          <w:szCs w:val="20"/>
          <w:lang w:val="en-GB" w:eastAsia="cs-CZ"/>
        </w:rPr>
        <w:t xml:space="preserve"> </w:t>
      </w:r>
      <w:r w:rsidR="0090599E" w:rsidRPr="00C759FB">
        <w:rPr>
          <w:szCs w:val="20"/>
          <w:lang w:val="en-GB" w:eastAsia="cs-CZ"/>
        </w:rPr>
        <w:t xml:space="preserve">  </w:t>
      </w:r>
    </w:p>
    <w:p w:rsidR="003662B7" w:rsidRPr="00C759FB" w:rsidRDefault="003662B7" w:rsidP="003662B7">
      <w:pPr>
        <w:rPr>
          <w:lang w:val="en-GB"/>
        </w:rPr>
      </w:pPr>
    </w:p>
    <w:p w:rsidR="00536E71" w:rsidRPr="00C759FB" w:rsidRDefault="003662B7" w:rsidP="00A954BC">
      <w:pPr>
        <w:rPr>
          <w:lang w:val="en-GB"/>
        </w:rPr>
      </w:pPr>
      <w:r w:rsidRPr="00C759FB">
        <w:rPr>
          <w:lang w:val="en-GB"/>
        </w:rPr>
        <w:t>‘</w:t>
      </w:r>
      <w:r w:rsidR="00A2320B" w:rsidRPr="00C759FB">
        <w:rPr>
          <w:lang w:val="en-GB"/>
        </w:rPr>
        <w:t>Mining and quarrying</w:t>
      </w:r>
      <w:r w:rsidRPr="00C759FB">
        <w:rPr>
          <w:lang w:val="en-GB"/>
        </w:rPr>
        <w:t xml:space="preserve">’ </w:t>
      </w:r>
      <w:r w:rsidR="009A09FF" w:rsidRPr="00C759FB">
        <w:rPr>
          <w:lang w:val="en-GB"/>
        </w:rPr>
        <w:t xml:space="preserve">(CZ-NACE B) </w:t>
      </w:r>
      <w:r w:rsidR="00FE49BF" w:rsidRPr="00C759FB">
        <w:rPr>
          <w:lang w:val="en-GB"/>
        </w:rPr>
        <w:t xml:space="preserve">has been </w:t>
      </w:r>
      <w:r w:rsidR="00FE79C0" w:rsidRPr="00C759FB">
        <w:rPr>
          <w:lang w:val="en-GB"/>
        </w:rPr>
        <w:t>slow</w:t>
      </w:r>
      <w:r w:rsidR="00FE49BF" w:rsidRPr="00C759FB">
        <w:rPr>
          <w:lang w:val="en-GB"/>
        </w:rPr>
        <w:t>ing</w:t>
      </w:r>
      <w:r w:rsidR="00FE79C0" w:rsidRPr="00C759FB">
        <w:rPr>
          <w:lang w:val="en-GB"/>
        </w:rPr>
        <w:t xml:space="preserve"> down</w:t>
      </w:r>
      <w:r w:rsidR="00536E71" w:rsidRPr="00C759FB">
        <w:rPr>
          <w:lang w:val="en-GB"/>
        </w:rPr>
        <w:t xml:space="preserve">; despite that, </w:t>
      </w:r>
      <w:r w:rsidR="00FE49BF" w:rsidRPr="00C759FB">
        <w:rPr>
          <w:lang w:val="en-GB"/>
        </w:rPr>
        <w:t xml:space="preserve">wages increased there by 0.8% to CZK </w:t>
      </w:r>
      <w:r w:rsidR="00FE49BF" w:rsidRPr="00C759FB">
        <w:t xml:space="preserve">40 291. In </w:t>
      </w:r>
      <w:r w:rsidR="00FE49BF" w:rsidRPr="00C759FB">
        <w:rPr>
          <w:szCs w:val="20"/>
          <w:lang w:val="en-GB" w:eastAsia="cs-CZ"/>
        </w:rPr>
        <w:t>‘electricity, gas, steam and air conditioning supply’</w:t>
      </w:r>
      <w:r w:rsidR="00573DF4" w:rsidRPr="00C759FB">
        <w:rPr>
          <w:szCs w:val="20"/>
          <w:lang w:val="en-GB" w:eastAsia="cs-CZ"/>
        </w:rPr>
        <w:t xml:space="preserve"> </w:t>
      </w:r>
      <w:r w:rsidR="00573DF4" w:rsidRPr="00C759FB">
        <w:rPr>
          <w:lang w:val="en-GB"/>
        </w:rPr>
        <w:t xml:space="preserve">(CZ-NACE D) by 1.1%, where the average wage of CZK 52 944 was the third highest; in ‘water supply; sewerage, waste management and remediation activities’ </w:t>
      </w:r>
      <w:r w:rsidR="00573DF4" w:rsidRPr="00C759FB">
        <w:t xml:space="preserve">(CZ-NACE E) by 1.3%. In </w:t>
      </w:r>
      <w:r w:rsidR="00573DF4" w:rsidRPr="00C759FB">
        <w:rPr>
          <w:lang w:val="en-GB"/>
        </w:rPr>
        <w:t>‘construction</w:t>
      </w:r>
      <w:r w:rsidR="00573DF4" w:rsidRPr="00C759FB">
        <w:rPr>
          <w:szCs w:val="20"/>
          <w:lang w:val="en-GB" w:eastAsia="cs-CZ"/>
        </w:rPr>
        <w:t>’</w:t>
      </w:r>
      <w:r w:rsidR="00573DF4" w:rsidRPr="00C759FB">
        <w:rPr>
          <w:lang w:val="en-GB"/>
        </w:rPr>
        <w:t xml:space="preserve"> (CZ-NACE F), wages of employees increased by 2.8% to CZK </w:t>
      </w:r>
      <w:r w:rsidR="00573DF4" w:rsidRPr="00C759FB">
        <w:t xml:space="preserve">32 857. </w:t>
      </w:r>
    </w:p>
    <w:p w:rsidR="00A2320B" w:rsidRPr="00C759FB" w:rsidRDefault="009A09FF" w:rsidP="00A954BC">
      <w:pPr>
        <w:rPr>
          <w:szCs w:val="20"/>
          <w:lang w:val="en-GB" w:eastAsia="cs-CZ"/>
        </w:rPr>
      </w:pPr>
      <w:r w:rsidRPr="00C759FB">
        <w:rPr>
          <w:lang w:val="en-GB"/>
        </w:rPr>
        <w:t xml:space="preserve">   </w:t>
      </w:r>
      <w:r w:rsidRPr="00C759FB">
        <w:t xml:space="preserve">   </w:t>
      </w:r>
      <w:r w:rsidR="003662B7" w:rsidRPr="00C759FB">
        <w:rPr>
          <w:lang w:val="en-GB"/>
        </w:rPr>
        <w:t xml:space="preserve"> </w:t>
      </w:r>
    </w:p>
    <w:p w:rsidR="00B00346" w:rsidRPr="00C759FB" w:rsidRDefault="00B00346" w:rsidP="005A1893">
      <w:pPr>
        <w:rPr>
          <w:lang w:val="en-GB"/>
        </w:rPr>
      </w:pPr>
      <w:r w:rsidRPr="00C759FB">
        <w:rPr>
          <w:lang w:val="en-GB"/>
        </w:rPr>
        <w:lastRenderedPageBreak/>
        <w:t>As for the biggest economic activities in the sector of services, wages were not growing much in trade (CZ-NACE G; +0.5</w:t>
      </w:r>
      <w:r w:rsidR="005A1893" w:rsidRPr="00C759FB">
        <w:rPr>
          <w:lang w:val="en-GB"/>
        </w:rPr>
        <w:t xml:space="preserve">%). </w:t>
      </w:r>
      <w:r w:rsidR="008B5A0B" w:rsidRPr="00C759FB">
        <w:rPr>
          <w:lang w:val="en-GB"/>
        </w:rPr>
        <w:t>The average wage slightly decreased in ‘financial and insurance activities’ (CZ-NACE K),</w:t>
      </w:r>
      <w:r w:rsidR="00B022D9" w:rsidRPr="00C759FB">
        <w:rPr>
          <w:lang w:val="en-GB"/>
        </w:rPr>
        <w:t xml:space="preserve"> by 0.4% (i.e. CZK 211). Despite that, this economic activity still ranks </w:t>
      </w:r>
      <w:r w:rsidR="000534B1" w:rsidRPr="00C759FB">
        <w:rPr>
          <w:lang w:val="en-GB"/>
        </w:rPr>
        <w:t xml:space="preserve">the </w:t>
      </w:r>
      <w:r w:rsidR="00B022D9" w:rsidRPr="00C759FB">
        <w:rPr>
          <w:lang w:val="en-GB"/>
        </w:rPr>
        <w:t xml:space="preserve">second best with its wage level; the average wage was CZK </w:t>
      </w:r>
      <w:r w:rsidR="00B022D9" w:rsidRPr="00C759FB">
        <w:t>56 735</w:t>
      </w:r>
      <w:r w:rsidR="00B022D9" w:rsidRPr="00C759FB">
        <w:rPr>
          <w:lang w:val="en-GB"/>
        </w:rPr>
        <w:t xml:space="preserve"> there</w:t>
      </w:r>
      <w:r w:rsidR="00B022D9" w:rsidRPr="00C759FB">
        <w:t xml:space="preserve">. </w:t>
      </w:r>
      <w:r w:rsidR="000534B1" w:rsidRPr="00C759FB">
        <w:rPr>
          <w:szCs w:val="20"/>
          <w:lang w:val="en-GB" w:eastAsia="cs-CZ"/>
        </w:rPr>
        <w:t xml:space="preserve">In </w:t>
      </w:r>
      <w:r w:rsidR="000534B1" w:rsidRPr="00C759FB">
        <w:rPr>
          <w:lang w:val="en-GB"/>
        </w:rPr>
        <w:t>‘</w:t>
      </w:r>
      <w:r w:rsidR="000534B1" w:rsidRPr="00C759FB">
        <w:rPr>
          <w:szCs w:val="20"/>
          <w:lang w:val="en-GB" w:eastAsia="cs-CZ"/>
        </w:rPr>
        <w:t xml:space="preserve">professional, scientific and technical activities,’ it increased by 4.4% to CZK </w:t>
      </w:r>
      <w:r w:rsidR="000534B1" w:rsidRPr="00C759FB">
        <w:t xml:space="preserve">44 983. </w:t>
      </w:r>
    </w:p>
    <w:p w:rsidR="00FE34E8" w:rsidRPr="00C759FB" w:rsidRDefault="00FE34E8" w:rsidP="007560AC"/>
    <w:p w:rsidR="005D4B93" w:rsidRPr="00C759FB" w:rsidRDefault="00A61D11" w:rsidP="005D4B93">
      <w:pPr>
        <w:pStyle w:val="TabulkaGraf"/>
        <w:rPr>
          <w:lang w:val="cs-CZ"/>
        </w:rPr>
      </w:pPr>
      <w:r w:rsidRPr="00C759FB">
        <w:rPr>
          <w:lang w:val="cs-CZ"/>
        </w:rPr>
        <w:t>Chart</w:t>
      </w:r>
      <w:r w:rsidR="00FE34E8" w:rsidRPr="00C759FB">
        <w:rPr>
          <w:lang w:val="cs-CZ"/>
        </w:rPr>
        <w:t xml:space="preserve"> 2: </w:t>
      </w:r>
      <w:r w:rsidR="00CA3DCB" w:rsidRPr="00C759FB">
        <w:t>Year-on-year</w:t>
      </w:r>
      <w:r w:rsidR="00424E16" w:rsidRPr="00C759FB">
        <w:t xml:space="preserve"> </w:t>
      </w:r>
      <w:r w:rsidR="00CA3DCB" w:rsidRPr="00C759FB">
        <w:t>a</w:t>
      </w:r>
      <w:r w:rsidR="00424E16" w:rsidRPr="00C759FB">
        <w:t>verage wage</w:t>
      </w:r>
      <w:r w:rsidR="00CA3DCB" w:rsidRPr="00C759FB">
        <w:t xml:space="preserve"> </w:t>
      </w:r>
      <w:r w:rsidR="00424E16" w:rsidRPr="00C759FB">
        <w:t xml:space="preserve">increase/decrease </w:t>
      </w:r>
      <w:r w:rsidR="00CA3DCB" w:rsidRPr="00C759FB">
        <w:t>by CZ-NACE section</w:t>
      </w:r>
      <w:r w:rsidR="00424E16" w:rsidRPr="00C759FB">
        <w:t>, Q4 2020</w:t>
      </w:r>
    </w:p>
    <w:p w:rsidR="002613D9" w:rsidRPr="00C759FB" w:rsidRDefault="002613D9" w:rsidP="002613D9">
      <w:pPr>
        <w:rPr>
          <w:lang w:val="en-GB"/>
        </w:rPr>
      </w:pPr>
    </w:p>
    <w:p w:rsidR="005D0D30" w:rsidRPr="00C759FB" w:rsidRDefault="00424E16" w:rsidP="00A61D11">
      <w:pPr>
        <w:rPr>
          <w:lang w:val="en-GB"/>
        </w:rPr>
      </w:pPr>
      <w:r w:rsidRPr="00C759FB">
        <w:rPr>
          <w:noProof/>
          <w:lang w:eastAsia="cs-CZ"/>
        </w:rPr>
        <w:drawing>
          <wp:inline distT="0" distB="0" distL="0" distR="0" wp14:anchorId="6C6D8EBC" wp14:editId="094133CD">
            <wp:extent cx="4743450" cy="299085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759FB">
        <w:rPr>
          <w:noProof/>
          <w:lang w:eastAsia="cs-CZ"/>
        </w:rPr>
        <w:t xml:space="preserve"> </w:t>
      </w:r>
    </w:p>
    <w:p w:rsidR="005D0D30" w:rsidRPr="00C759FB" w:rsidRDefault="005D0D30" w:rsidP="00A61D11">
      <w:pPr>
        <w:rPr>
          <w:lang w:val="en-GB"/>
        </w:rPr>
      </w:pPr>
    </w:p>
    <w:p w:rsidR="0029337E" w:rsidRPr="00C759FB" w:rsidRDefault="00EB61AB" w:rsidP="00EB61AB">
      <w:pPr>
        <w:rPr>
          <w:lang w:val="en-GB"/>
        </w:rPr>
      </w:pPr>
      <w:r w:rsidRPr="00C759FB">
        <w:rPr>
          <w:lang w:val="en-GB"/>
        </w:rPr>
        <w:t>Wages were also decreasing in ‘accommodation and food service activities’ (CZ-NACE I)</w:t>
      </w:r>
      <w:r w:rsidR="0029337E" w:rsidRPr="00C759FB">
        <w:rPr>
          <w:lang w:val="en-GB"/>
        </w:rPr>
        <w:t>, where, moreover, there were massive laying offs, too. The average wage de</w:t>
      </w:r>
      <w:r w:rsidRPr="00C759FB">
        <w:rPr>
          <w:lang w:val="en-GB"/>
        </w:rPr>
        <w:t xml:space="preserve">creased </w:t>
      </w:r>
      <w:r w:rsidR="0029337E" w:rsidRPr="00C759FB">
        <w:rPr>
          <w:lang w:val="en-GB"/>
        </w:rPr>
        <w:t>there by 1.8</w:t>
      </w:r>
      <w:r w:rsidRPr="00C759FB">
        <w:rPr>
          <w:lang w:val="en-GB"/>
        </w:rPr>
        <w:t>%</w:t>
      </w:r>
      <w:r w:rsidR="0029337E" w:rsidRPr="00C759FB">
        <w:rPr>
          <w:lang w:val="en-GB"/>
        </w:rPr>
        <w:t xml:space="preserve"> to CZK 20</w:t>
      </w:r>
      <w:r w:rsidR="00DD6792" w:rsidRPr="00C759FB">
        <w:rPr>
          <w:lang w:val="en-GB"/>
        </w:rPr>
        <w:t> </w:t>
      </w:r>
      <w:r w:rsidR="0029337E" w:rsidRPr="00C759FB">
        <w:rPr>
          <w:lang w:val="en-GB"/>
        </w:rPr>
        <w:t>361</w:t>
      </w:r>
      <w:r w:rsidR="00DD6792" w:rsidRPr="00C759FB">
        <w:rPr>
          <w:lang w:val="en-GB"/>
        </w:rPr>
        <w:t xml:space="preserve">. This economic activity constantly has the lowest wage level of all CZ-NACE sections. </w:t>
      </w:r>
    </w:p>
    <w:p w:rsidR="00A6661D" w:rsidRPr="00C759FB" w:rsidRDefault="00A6661D" w:rsidP="00280519">
      <w:pPr>
        <w:rPr>
          <w:lang w:val="en-GB"/>
        </w:rPr>
      </w:pPr>
    </w:p>
    <w:p w:rsidR="00A74DCD" w:rsidRPr="00C759FB" w:rsidRDefault="006A3FC7" w:rsidP="00A954BC">
      <w:pPr>
        <w:rPr>
          <w:lang w:val="en-GB"/>
        </w:rPr>
      </w:pPr>
      <w:r w:rsidRPr="00C759FB">
        <w:rPr>
          <w:lang w:val="en-GB"/>
        </w:rPr>
        <w:t>A decrease of the average wage by 5.7% i</w:t>
      </w:r>
      <w:r w:rsidR="00A6661D" w:rsidRPr="00C759FB">
        <w:rPr>
          <w:lang w:val="en-GB"/>
        </w:rPr>
        <w:t xml:space="preserve">n ‘real estate activities’ </w:t>
      </w:r>
      <w:r w:rsidRPr="00C759FB">
        <w:rPr>
          <w:lang w:val="en-GB"/>
        </w:rPr>
        <w:t xml:space="preserve">(CZ-NACE L) is obviously related to </w:t>
      </w:r>
      <w:r w:rsidR="003662B7" w:rsidRPr="00C759FB">
        <w:rPr>
          <w:lang w:val="en-GB"/>
        </w:rPr>
        <w:t xml:space="preserve">the already mentioned increase in the number of </w:t>
      </w:r>
      <w:r w:rsidR="00A6661D" w:rsidRPr="00C759FB">
        <w:rPr>
          <w:lang w:val="en-GB"/>
        </w:rPr>
        <w:t xml:space="preserve">employees </w:t>
      </w:r>
      <w:r w:rsidR="003662B7" w:rsidRPr="00C759FB">
        <w:rPr>
          <w:lang w:val="en-GB"/>
        </w:rPr>
        <w:t>– it increased by 14.5%; despite that, it is still one of the smallest sections as for the number of employees.</w:t>
      </w:r>
      <w:r w:rsidR="00A74DCD" w:rsidRPr="00C759FB">
        <w:rPr>
          <w:lang w:val="en-GB"/>
        </w:rPr>
        <w:t xml:space="preserve"> Wages in ‘arts, entertainment and recreation’ (CZ-NACE R) increased by 2.1% and in ‘other service activities’ (CZ-NACE S) by 4.7%, in both of them with 5% loss of their employees. </w:t>
      </w:r>
    </w:p>
    <w:p w:rsidR="00244EA3" w:rsidRPr="00C759FB" w:rsidRDefault="00244EA3" w:rsidP="00A61D11">
      <w:pPr>
        <w:rPr>
          <w:szCs w:val="20"/>
          <w:lang w:eastAsia="cs-CZ"/>
        </w:rPr>
      </w:pPr>
    </w:p>
    <w:p w:rsidR="00A67988" w:rsidRPr="00C759FB" w:rsidRDefault="00691C8F" w:rsidP="00A67988">
      <w:pPr>
        <w:rPr>
          <w:b/>
          <w:lang w:val="en-GB"/>
        </w:rPr>
      </w:pPr>
      <w:r w:rsidRPr="00C759FB">
        <w:rPr>
          <w:b/>
          <w:lang w:val="en-GB"/>
        </w:rPr>
        <w:t>D</w:t>
      </w:r>
      <w:r w:rsidR="00A67988" w:rsidRPr="00C759FB">
        <w:rPr>
          <w:b/>
          <w:lang w:val="en-GB"/>
        </w:rPr>
        <w:t>evelopment</w:t>
      </w:r>
      <w:r w:rsidRPr="00C759FB">
        <w:rPr>
          <w:b/>
          <w:lang w:val="en-GB"/>
        </w:rPr>
        <w:t xml:space="preserve"> in Regions</w:t>
      </w:r>
    </w:p>
    <w:p w:rsidR="00126A3B" w:rsidRPr="00C759FB" w:rsidRDefault="00126A3B" w:rsidP="00A67988">
      <w:pPr>
        <w:rPr>
          <w:b/>
        </w:rPr>
      </w:pPr>
    </w:p>
    <w:p w:rsidR="00464A79" w:rsidRPr="00C759FB" w:rsidRDefault="00464A79" w:rsidP="00464A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  <w:r w:rsidRPr="00C759FB">
        <w:rPr>
          <w:rFonts w:cs="Arial"/>
          <w:szCs w:val="20"/>
          <w:lang w:val="en-GB"/>
        </w:rPr>
        <w:t xml:space="preserve">Regional results bring also a varied picture; however, the impacts of the </w:t>
      </w:r>
      <w:r w:rsidR="00CB4638" w:rsidRPr="00C759FB">
        <w:rPr>
          <w:rFonts w:cs="Arial"/>
          <w:szCs w:val="20"/>
          <w:lang w:val="en-GB"/>
        </w:rPr>
        <w:t>crisis</w:t>
      </w:r>
      <w:r w:rsidR="00394B82" w:rsidRPr="00C759FB">
        <w:rPr>
          <w:rFonts w:cs="Arial"/>
          <w:szCs w:val="20"/>
          <w:lang w:val="en-GB"/>
        </w:rPr>
        <w:t>, which</w:t>
      </w:r>
      <w:r w:rsidR="00CB4638" w:rsidRPr="00C759FB">
        <w:rPr>
          <w:rFonts w:cs="Arial"/>
          <w:szCs w:val="20"/>
          <w:lang w:val="en-GB"/>
        </w:rPr>
        <w:t xml:space="preserve"> is dragging on</w:t>
      </w:r>
      <w:r w:rsidR="00394B82" w:rsidRPr="00C759FB">
        <w:rPr>
          <w:rFonts w:cs="Arial"/>
          <w:szCs w:val="20"/>
          <w:lang w:val="en-GB"/>
        </w:rPr>
        <w:t>,</w:t>
      </w:r>
      <w:r w:rsidRPr="00C759FB">
        <w:rPr>
          <w:rFonts w:cs="Arial"/>
          <w:szCs w:val="20"/>
          <w:lang w:val="en-GB"/>
        </w:rPr>
        <w:t xml:space="preserve"> on the numbers of employees seem to be nationwide, i.e. there were decreases in all Regions. </w:t>
      </w:r>
      <w:r w:rsidRPr="00C759FB">
        <w:rPr>
          <w:lang w:val="en-GB"/>
        </w:rPr>
        <w:t xml:space="preserve">The span of decreases in Regions, however, </w:t>
      </w:r>
      <w:r w:rsidR="006F1059" w:rsidRPr="00C759FB">
        <w:rPr>
          <w:lang w:val="en-GB"/>
        </w:rPr>
        <w:t>ranges</w:t>
      </w:r>
      <w:r w:rsidRPr="00C759FB">
        <w:rPr>
          <w:lang w:val="en-GB"/>
        </w:rPr>
        <w:t xml:space="preserve"> from </w:t>
      </w:r>
      <w:r w:rsidR="00DC7FB2" w:rsidRPr="00C759FB">
        <w:rPr>
          <w:lang w:val="en-GB"/>
        </w:rPr>
        <w:t>1.5</w:t>
      </w:r>
      <w:r w:rsidRPr="00C759FB">
        <w:rPr>
          <w:lang w:val="en-GB"/>
        </w:rPr>
        <w:t>% in</w:t>
      </w:r>
      <w:r w:rsidR="00DC7FB2" w:rsidRPr="00C759FB">
        <w:rPr>
          <w:lang w:val="en-GB"/>
        </w:rPr>
        <w:t xml:space="preserve"> the </w:t>
      </w:r>
      <w:r w:rsidR="00DC7FB2" w:rsidRPr="00C759FB">
        <w:rPr>
          <w:i/>
          <w:lang w:val="en-GB"/>
        </w:rPr>
        <w:t xml:space="preserve">Středočeský </w:t>
      </w:r>
      <w:r w:rsidR="00DC7FB2" w:rsidRPr="00C759FB">
        <w:rPr>
          <w:lang w:val="en-GB"/>
        </w:rPr>
        <w:t>Region, 2.5% in</w:t>
      </w:r>
      <w:r w:rsidRPr="00C759FB">
        <w:rPr>
          <w:lang w:val="en-GB"/>
        </w:rPr>
        <w:t xml:space="preserve"> Prague</w:t>
      </w:r>
      <w:r w:rsidR="006F1059" w:rsidRPr="00C759FB">
        <w:rPr>
          <w:lang w:val="en-GB"/>
        </w:rPr>
        <w:t>,</w:t>
      </w:r>
      <w:r w:rsidRPr="00C759FB">
        <w:rPr>
          <w:lang w:val="en-GB"/>
        </w:rPr>
        <w:t xml:space="preserve"> up to 6</w:t>
      </w:r>
      <w:r w:rsidR="00DC7FB2" w:rsidRPr="00C759FB">
        <w:rPr>
          <w:rFonts w:cs="Arial"/>
          <w:szCs w:val="20"/>
          <w:lang w:val="en-GB"/>
        </w:rPr>
        <w:t>.6</w:t>
      </w:r>
      <w:r w:rsidRPr="00C759FB">
        <w:rPr>
          <w:rFonts w:cs="Arial"/>
          <w:szCs w:val="20"/>
          <w:lang w:val="en-GB"/>
        </w:rPr>
        <w:t xml:space="preserve">% in the </w:t>
      </w:r>
      <w:r w:rsidRPr="00C759FB">
        <w:rPr>
          <w:rFonts w:cs="Arial"/>
          <w:i/>
          <w:szCs w:val="20"/>
          <w:lang w:val="en-GB"/>
        </w:rPr>
        <w:t xml:space="preserve">Karlovarský </w:t>
      </w:r>
      <w:r w:rsidRPr="00C759FB">
        <w:rPr>
          <w:rFonts w:cs="Arial"/>
          <w:szCs w:val="20"/>
          <w:lang w:val="en-GB"/>
        </w:rPr>
        <w:t>Region</w:t>
      </w:r>
      <w:r w:rsidR="00BA1929" w:rsidRPr="00C759FB">
        <w:rPr>
          <w:rFonts w:cs="Arial"/>
          <w:szCs w:val="20"/>
          <w:lang w:val="en-GB"/>
        </w:rPr>
        <w:t xml:space="preserve"> (</w:t>
      </w:r>
      <w:r w:rsidR="00DC7FB2" w:rsidRPr="00C759FB">
        <w:rPr>
          <w:rFonts w:cs="Arial"/>
          <w:szCs w:val="20"/>
          <w:lang w:val="en-GB"/>
        </w:rPr>
        <w:t>the worst</w:t>
      </w:r>
      <w:r w:rsidR="00BA1929" w:rsidRPr="00C759FB">
        <w:rPr>
          <w:rFonts w:cs="Arial"/>
          <w:szCs w:val="20"/>
          <w:lang w:val="en-GB"/>
        </w:rPr>
        <w:t xml:space="preserve"> one). Roughly</w:t>
      </w:r>
      <w:r w:rsidRPr="00C759FB">
        <w:rPr>
          <w:rFonts w:cs="Arial"/>
          <w:szCs w:val="20"/>
          <w:lang w:val="en-GB"/>
        </w:rPr>
        <w:t xml:space="preserve"> a four percent decrease in the number of employees was also in the </w:t>
      </w:r>
      <w:r w:rsidRPr="00C759FB">
        <w:rPr>
          <w:rFonts w:cs="Arial"/>
          <w:i/>
          <w:szCs w:val="20"/>
          <w:lang w:val="en-GB"/>
        </w:rPr>
        <w:t>Liberecký</w:t>
      </w:r>
      <w:r w:rsidR="00BA1929" w:rsidRPr="00C759FB">
        <w:rPr>
          <w:rFonts w:cs="Arial"/>
          <w:szCs w:val="20"/>
          <w:lang w:val="en-GB"/>
        </w:rPr>
        <w:t xml:space="preserve"> Region (-4.2</w:t>
      </w:r>
      <w:r w:rsidRPr="00C759FB">
        <w:rPr>
          <w:rFonts w:cs="Arial"/>
          <w:szCs w:val="20"/>
          <w:lang w:val="en-GB"/>
        </w:rPr>
        <w:t xml:space="preserve">%) and the </w:t>
      </w:r>
      <w:r w:rsidRPr="00C759FB">
        <w:rPr>
          <w:rFonts w:cs="Arial"/>
          <w:i/>
          <w:szCs w:val="20"/>
          <w:lang w:val="en-GB"/>
        </w:rPr>
        <w:t xml:space="preserve">Moravskoslezský </w:t>
      </w:r>
      <w:r w:rsidRPr="00C759FB">
        <w:rPr>
          <w:rFonts w:cs="Arial"/>
          <w:szCs w:val="20"/>
          <w:lang w:val="en-GB"/>
        </w:rPr>
        <w:t>Region (-</w:t>
      </w:r>
      <w:r w:rsidR="00BA1929" w:rsidRPr="00C759FB">
        <w:rPr>
          <w:rFonts w:cs="Arial"/>
          <w:szCs w:val="20"/>
          <w:lang w:val="en-GB"/>
        </w:rPr>
        <w:t>3.9</w:t>
      </w:r>
      <w:r w:rsidRPr="00C759FB">
        <w:rPr>
          <w:rFonts w:cs="Arial"/>
          <w:szCs w:val="20"/>
          <w:lang w:val="en-GB"/>
        </w:rPr>
        <w:t xml:space="preserve">%). </w:t>
      </w:r>
    </w:p>
    <w:p w:rsidR="002D0BB6" w:rsidRPr="00C759FB" w:rsidRDefault="002D0BB6" w:rsidP="00CE1A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5F497A" w:themeColor="accent4" w:themeShade="BF"/>
          <w:szCs w:val="20"/>
        </w:rPr>
      </w:pPr>
    </w:p>
    <w:p w:rsidR="00CC5409" w:rsidRPr="00C759FB" w:rsidRDefault="004B342B" w:rsidP="004B34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  <w:r w:rsidRPr="00C759FB">
        <w:rPr>
          <w:rFonts w:cs="Arial"/>
          <w:szCs w:val="20"/>
          <w:lang w:val="en-GB"/>
        </w:rPr>
        <w:t>A</w:t>
      </w:r>
      <w:r w:rsidR="00933861" w:rsidRPr="00C759FB">
        <w:rPr>
          <w:rFonts w:cs="Arial"/>
          <w:szCs w:val="20"/>
          <w:lang w:val="en-GB"/>
        </w:rPr>
        <w:t xml:space="preserve"> different</w:t>
      </w:r>
      <w:r w:rsidRPr="00C759FB">
        <w:rPr>
          <w:rFonts w:cs="Arial"/>
          <w:szCs w:val="20"/>
          <w:lang w:val="en-GB"/>
        </w:rPr>
        <w:t xml:space="preserve"> situation is in wages </w:t>
      </w:r>
      <w:r w:rsidRPr="00C759FB">
        <w:rPr>
          <w:rFonts w:cs="Arial"/>
          <w:szCs w:val="20"/>
        </w:rPr>
        <w:t>–</w:t>
      </w:r>
      <w:r w:rsidR="00CC5409" w:rsidRPr="00C759FB">
        <w:rPr>
          <w:rFonts w:cs="Arial"/>
          <w:szCs w:val="20"/>
        </w:rPr>
        <w:t xml:space="preserve"> </w:t>
      </w:r>
      <w:r w:rsidRPr="00C759FB">
        <w:rPr>
          <w:rFonts w:cs="Arial"/>
          <w:szCs w:val="20"/>
          <w:lang w:val="en-GB"/>
        </w:rPr>
        <w:t xml:space="preserve">the average wage increased nominally </w:t>
      </w:r>
      <w:r w:rsidR="00CC5409" w:rsidRPr="00C759FB">
        <w:rPr>
          <w:rFonts w:cs="Arial"/>
          <w:szCs w:val="20"/>
          <w:lang w:val="en-GB"/>
        </w:rPr>
        <w:t xml:space="preserve">the least in Prague (4.0%), the second weakest growth was in the </w:t>
      </w:r>
      <w:r w:rsidR="00CC5409" w:rsidRPr="00C759FB">
        <w:rPr>
          <w:rFonts w:cs="Arial"/>
          <w:i/>
          <w:szCs w:val="20"/>
          <w:lang w:val="en-GB"/>
        </w:rPr>
        <w:t>Středočeský</w:t>
      </w:r>
      <w:r w:rsidR="00CC5409" w:rsidRPr="00C759FB">
        <w:rPr>
          <w:rFonts w:cs="Arial"/>
          <w:szCs w:val="20"/>
          <w:lang w:val="en-GB"/>
        </w:rPr>
        <w:t xml:space="preserve"> Region (5.1%), and the </w:t>
      </w:r>
      <w:proofErr w:type="spellStart"/>
      <w:r w:rsidR="00CC5409" w:rsidRPr="00C759FB">
        <w:rPr>
          <w:rFonts w:cs="Arial"/>
          <w:i/>
          <w:szCs w:val="20"/>
          <w:lang w:val="en-GB"/>
        </w:rPr>
        <w:t>Zlínský</w:t>
      </w:r>
      <w:proofErr w:type="spellEnd"/>
      <w:r w:rsidR="00CC5409" w:rsidRPr="00C759FB">
        <w:rPr>
          <w:rFonts w:cs="Arial"/>
          <w:i/>
          <w:szCs w:val="20"/>
          <w:lang w:val="en-GB"/>
        </w:rPr>
        <w:t xml:space="preserve"> </w:t>
      </w:r>
      <w:r w:rsidR="00CC5409" w:rsidRPr="00C759FB">
        <w:rPr>
          <w:rFonts w:cs="Arial"/>
          <w:szCs w:val="20"/>
          <w:lang w:val="en-GB"/>
        </w:rPr>
        <w:t>Region ranked third (5.8%). Conversely, t</w:t>
      </w:r>
      <w:r w:rsidRPr="00C759FB">
        <w:rPr>
          <w:rFonts w:cs="Arial"/>
          <w:szCs w:val="20"/>
          <w:lang w:val="en-GB"/>
        </w:rPr>
        <w:t xml:space="preserve">he highest wage increases were in the </w:t>
      </w:r>
      <w:r w:rsidR="00CC5409" w:rsidRPr="00C759FB">
        <w:rPr>
          <w:rFonts w:cs="Arial"/>
          <w:i/>
          <w:szCs w:val="20"/>
          <w:lang w:val="en-GB"/>
        </w:rPr>
        <w:t>Ústecký</w:t>
      </w:r>
      <w:r w:rsidR="00CC5409" w:rsidRPr="00C759FB">
        <w:rPr>
          <w:rFonts w:cs="Arial"/>
          <w:szCs w:val="20"/>
          <w:lang w:val="en-GB"/>
        </w:rPr>
        <w:t xml:space="preserve"> Region (9.6%) and the </w:t>
      </w:r>
      <w:r w:rsidR="0072234A" w:rsidRPr="00C759FB">
        <w:rPr>
          <w:rFonts w:cs="Arial"/>
          <w:szCs w:val="20"/>
          <w:lang w:val="en-GB"/>
        </w:rPr>
        <w:t>figure</w:t>
      </w:r>
      <w:r w:rsidR="00CC5409" w:rsidRPr="00C759FB">
        <w:rPr>
          <w:rFonts w:cs="Arial"/>
          <w:szCs w:val="20"/>
          <w:lang w:val="en-GB"/>
        </w:rPr>
        <w:t xml:space="preserve"> over eight percent was in the </w:t>
      </w:r>
      <w:proofErr w:type="spellStart"/>
      <w:r w:rsidRPr="00C759FB">
        <w:rPr>
          <w:rFonts w:cs="Arial"/>
          <w:i/>
          <w:szCs w:val="20"/>
          <w:lang w:val="en-GB"/>
        </w:rPr>
        <w:t>Olomoucký</w:t>
      </w:r>
      <w:proofErr w:type="spellEnd"/>
      <w:r w:rsidRPr="00C759FB">
        <w:rPr>
          <w:rFonts w:cs="Arial"/>
          <w:szCs w:val="20"/>
          <w:lang w:val="en-GB"/>
        </w:rPr>
        <w:t xml:space="preserve"> Region (</w:t>
      </w:r>
      <w:r w:rsidR="00CC5409" w:rsidRPr="00C759FB">
        <w:rPr>
          <w:rFonts w:cs="Arial"/>
          <w:szCs w:val="20"/>
          <w:lang w:val="en-GB"/>
        </w:rPr>
        <w:t>8.3</w:t>
      </w:r>
      <w:r w:rsidRPr="00C759FB">
        <w:rPr>
          <w:rFonts w:cs="Arial"/>
          <w:szCs w:val="20"/>
          <w:lang w:val="en-GB"/>
        </w:rPr>
        <w:t>%) followed by the</w:t>
      </w:r>
      <w:r w:rsidR="00CC5409" w:rsidRPr="00C759FB">
        <w:rPr>
          <w:rFonts w:cs="Arial"/>
          <w:szCs w:val="20"/>
          <w:lang w:val="en-GB"/>
        </w:rPr>
        <w:t xml:space="preserve"> </w:t>
      </w:r>
      <w:r w:rsidR="0072234A" w:rsidRPr="00C759FB">
        <w:rPr>
          <w:rFonts w:cs="Arial"/>
          <w:i/>
          <w:szCs w:val="20"/>
          <w:lang w:val="en-GB"/>
        </w:rPr>
        <w:t xml:space="preserve">Královéhradecký </w:t>
      </w:r>
      <w:r w:rsidR="0072234A" w:rsidRPr="00C759FB">
        <w:rPr>
          <w:rFonts w:cs="Arial"/>
          <w:szCs w:val="20"/>
          <w:lang w:val="en-GB"/>
        </w:rPr>
        <w:t xml:space="preserve">Region (8.2%) and the </w:t>
      </w:r>
      <w:proofErr w:type="spellStart"/>
      <w:r w:rsidR="0072234A" w:rsidRPr="00C759FB">
        <w:rPr>
          <w:rFonts w:cs="Arial"/>
          <w:i/>
          <w:szCs w:val="20"/>
          <w:lang w:val="en-GB"/>
        </w:rPr>
        <w:t>Jihočeský</w:t>
      </w:r>
      <w:proofErr w:type="spellEnd"/>
      <w:r w:rsidR="0072234A" w:rsidRPr="00C759FB">
        <w:rPr>
          <w:rFonts w:cs="Arial"/>
          <w:i/>
          <w:szCs w:val="20"/>
          <w:lang w:val="en-GB"/>
        </w:rPr>
        <w:t xml:space="preserve"> </w:t>
      </w:r>
      <w:r w:rsidR="0072234A" w:rsidRPr="00C759FB">
        <w:rPr>
          <w:rFonts w:cs="Arial"/>
          <w:szCs w:val="20"/>
          <w:lang w:val="en-GB"/>
        </w:rPr>
        <w:t>Region (8.1%). The growth in the remaining Regions was</w:t>
      </w:r>
      <w:r w:rsidR="00BE7AF8" w:rsidRPr="00C759FB">
        <w:rPr>
          <w:rFonts w:cs="Arial"/>
          <w:szCs w:val="20"/>
          <w:lang w:val="en-GB"/>
        </w:rPr>
        <w:t xml:space="preserve"> ranging</w:t>
      </w:r>
      <w:r w:rsidR="0072234A" w:rsidRPr="00C759FB">
        <w:rPr>
          <w:rFonts w:cs="Arial"/>
          <w:szCs w:val="20"/>
          <w:lang w:val="en-GB"/>
        </w:rPr>
        <w:t xml:space="preserve"> from seven to eight percent. </w:t>
      </w:r>
    </w:p>
    <w:p w:rsidR="00252463" w:rsidRPr="00C759FB" w:rsidRDefault="00252463" w:rsidP="006570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BC634E" w:rsidRPr="00C759FB" w:rsidRDefault="004B342B" w:rsidP="002524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C759FB">
        <w:rPr>
          <w:rFonts w:cs="Arial"/>
          <w:szCs w:val="20"/>
          <w:lang w:val="en-GB"/>
        </w:rPr>
        <w:t>A</w:t>
      </w:r>
      <w:r w:rsidR="0010482E" w:rsidRPr="00C759FB">
        <w:rPr>
          <w:rFonts w:cs="Arial"/>
          <w:szCs w:val="20"/>
          <w:lang w:val="en-GB"/>
        </w:rPr>
        <w:t>ccording to the total level of earnings, the Capital City of Prague</w:t>
      </w:r>
      <w:r w:rsidR="00B7107C" w:rsidRPr="00C759FB">
        <w:rPr>
          <w:rFonts w:cs="Arial"/>
          <w:szCs w:val="20"/>
          <w:lang w:val="en-GB"/>
        </w:rPr>
        <w:t xml:space="preserve"> still</w:t>
      </w:r>
      <w:r w:rsidR="0010482E" w:rsidRPr="00C759FB">
        <w:rPr>
          <w:rFonts w:cs="Arial"/>
          <w:szCs w:val="20"/>
          <w:lang w:val="en-GB"/>
        </w:rPr>
        <w:t xml:space="preserve"> </w:t>
      </w:r>
      <w:r w:rsidR="00510598" w:rsidRPr="00C759FB">
        <w:rPr>
          <w:rFonts w:cs="Arial"/>
          <w:szCs w:val="20"/>
          <w:lang w:val="en-GB"/>
        </w:rPr>
        <w:t>continues</w:t>
      </w:r>
      <w:r w:rsidR="00C71091" w:rsidRPr="00C759FB">
        <w:rPr>
          <w:rFonts w:cs="Arial"/>
          <w:szCs w:val="20"/>
          <w:lang w:val="en-GB"/>
        </w:rPr>
        <w:t xml:space="preserve"> to be</w:t>
      </w:r>
      <w:r w:rsidR="0010482E" w:rsidRPr="00C759FB">
        <w:rPr>
          <w:rFonts w:cs="Arial"/>
          <w:szCs w:val="20"/>
          <w:lang w:val="en-GB"/>
        </w:rPr>
        <w:t xml:space="preserve"> the richest among the </w:t>
      </w:r>
      <w:r w:rsidR="00C71091" w:rsidRPr="00C759FB">
        <w:rPr>
          <w:rFonts w:cs="Arial"/>
          <w:szCs w:val="20"/>
          <w:lang w:val="en-GB"/>
        </w:rPr>
        <w:t>R</w:t>
      </w:r>
      <w:r w:rsidR="0010482E" w:rsidRPr="00C759FB">
        <w:rPr>
          <w:rFonts w:cs="Arial"/>
          <w:szCs w:val="20"/>
          <w:lang w:val="en-GB"/>
        </w:rPr>
        <w:t>egion</w:t>
      </w:r>
      <w:r w:rsidR="000A13FD" w:rsidRPr="00C759FB">
        <w:rPr>
          <w:rFonts w:cs="Arial"/>
          <w:szCs w:val="20"/>
          <w:lang w:val="en-GB"/>
        </w:rPr>
        <w:t>s of the Czech Republic</w:t>
      </w:r>
      <w:r w:rsidR="00DD5A7B" w:rsidRPr="00C759FB">
        <w:rPr>
          <w:rFonts w:cs="Arial"/>
          <w:szCs w:val="20"/>
          <w:lang w:val="en-GB"/>
        </w:rPr>
        <w:t xml:space="preserve"> (CR)</w:t>
      </w:r>
      <w:r w:rsidR="000A13FD" w:rsidRPr="00C759FB">
        <w:rPr>
          <w:rFonts w:cs="Arial"/>
          <w:szCs w:val="20"/>
          <w:lang w:val="en-GB"/>
        </w:rPr>
        <w:t>.</w:t>
      </w:r>
      <w:r w:rsidR="0010482E" w:rsidRPr="00C759FB">
        <w:rPr>
          <w:rFonts w:cs="Arial"/>
          <w:szCs w:val="20"/>
          <w:lang w:val="en-GB"/>
        </w:rPr>
        <w:t xml:space="preserve"> </w:t>
      </w:r>
      <w:r w:rsidR="00747BAC" w:rsidRPr="00C759FB">
        <w:rPr>
          <w:rFonts w:cs="Arial"/>
          <w:szCs w:val="20"/>
          <w:lang w:val="en-GB"/>
        </w:rPr>
        <w:t xml:space="preserve">The average wage in Prague was CZK </w:t>
      </w:r>
      <w:r w:rsidR="00B7107C" w:rsidRPr="00C759FB">
        <w:rPr>
          <w:rFonts w:cs="Arial"/>
          <w:szCs w:val="20"/>
        </w:rPr>
        <w:t>45 944 and</w:t>
      </w:r>
      <w:r w:rsidR="00F05F51" w:rsidRPr="00C759FB">
        <w:rPr>
          <w:rFonts w:cs="Arial"/>
          <w:szCs w:val="20"/>
          <w:lang w:val="en-GB"/>
        </w:rPr>
        <w:t xml:space="preserve"> the </w:t>
      </w:r>
      <w:r w:rsidR="00F05F51" w:rsidRPr="00C759FB">
        <w:rPr>
          <w:rFonts w:cs="Arial"/>
          <w:i/>
          <w:szCs w:val="20"/>
          <w:lang w:val="en-GB"/>
        </w:rPr>
        <w:t>Středočeský</w:t>
      </w:r>
      <w:r w:rsidR="00F05F51" w:rsidRPr="00C759FB">
        <w:rPr>
          <w:rFonts w:cs="Arial"/>
          <w:szCs w:val="20"/>
          <w:lang w:val="en-GB"/>
        </w:rPr>
        <w:t xml:space="preserve"> Region</w:t>
      </w:r>
      <w:r w:rsidR="0080686F" w:rsidRPr="00C759FB">
        <w:rPr>
          <w:rFonts w:cs="Arial"/>
          <w:szCs w:val="20"/>
          <w:lang w:val="en-GB"/>
        </w:rPr>
        <w:t xml:space="preserve"> maintained its</w:t>
      </w:r>
      <w:r w:rsidR="00F05F51" w:rsidRPr="00C759FB">
        <w:rPr>
          <w:rFonts w:cs="Arial"/>
          <w:szCs w:val="20"/>
          <w:lang w:val="en-GB"/>
        </w:rPr>
        <w:t xml:space="preserve"> second</w:t>
      </w:r>
      <w:r w:rsidR="0080686F" w:rsidRPr="00C759FB">
        <w:rPr>
          <w:rFonts w:cs="Arial"/>
          <w:szCs w:val="20"/>
          <w:lang w:val="en-GB"/>
        </w:rPr>
        <w:t xml:space="preserve"> position</w:t>
      </w:r>
      <w:r w:rsidR="00F05F51" w:rsidRPr="00C759FB">
        <w:rPr>
          <w:rFonts w:cs="Arial"/>
          <w:szCs w:val="20"/>
          <w:lang w:val="en-GB"/>
        </w:rPr>
        <w:t xml:space="preserve"> with CZK </w:t>
      </w:r>
      <w:r w:rsidR="00B7107C" w:rsidRPr="00C759FB">
        <w:rPr>
          <w:rFonts w:cs="Arial"/>
          <w:szCs w:val="20"/>
        </w:rPr>
        <w:t xml:space="preserve">38 820. </w:t>
      </w:r>
      <w:r w:rsidR="00BC634E" w:rsidRPr="00C759FB">
        <w:rPr>
          <w:rFonts w:cs="Arial"/>
          <w:szCs w:val="20"/>
          <w:lang w:val="en-GB"/>
        </w:rPr>
        <w:t xml:space="preserve">On the other hand, the </w:t>
      </w:r>
      <w:r w:rsidR="00BC634E" w:rsidRPr="00C759FB">
        <w:rPr>
          <w:rFonts w:cs="Arial"/>
          <w:i/>
          <w:szCs w:val="20"/>
          <w:lang w:val="en-GB"/>
        </w:rPr>
        <w:t xml:space="preserve">Karlovarský </w:t>
      </w:r>
      <w:r w:rsidR="009715BF" w:rsidRPr="00C759FB">
        <w:rPr>
          <w:rFonts w:cs="Arial"/>
          <w:szCs w:val="20"/>
          <w:lang w:val="en-GB"/>
        </w:rPr>
        <w:t>Region remained</w:t>
      </w:r>
      <w:r w:rsidR="00481F42" w:rsidRPr="00C759FB">
        <w:rPr>
          <w:rFonts w:cs="Arial"/>
          <w:szCs w:val="20"/>
          <w:lang w:val="en-GB"/>
        </w:rPr>
        <w:t xml:space="preserve"> to be the Re</w:t>
      </w:r>
      <w:r w:rsidR="00BC634E" w:rsidRPr="00C759FB">
        <w:rPr>
          <w:rFonts w:cs="Arial"/>
          <w:szCs w:val="20"/>
          <w:lang w:val="en-GB"/>
        </w:rPr>
        <w:t xml:space="preserve">gion with the lowest wage level (CZK </w:t>
      </w:r>
      <w:r w:rsidR="00AB1EE2" w:rsidRPr="00C759FB">
        <w:rPr>
          <w:rFonts w:cs="Arial"/>
          <w:szCs w:val="20"/>
        </w:rPr>
        <w:t>34 200</w:t>
      </w:r>
      <w:r w:rsidR="00B86CAD" w:rsidRPr="00C759FB">
        <w:rPr>
          <w:rFonts w:cs="Arial"/>
          <w:szCs w:val="20"/>
          <w:lang w:val="en-GB"/>
        </w:rPr>
        <w:t xml:space="preserve">; growth by </w:t>
      </w:r>
      <w:r w:rsidR="00AB1EE2" w:rsidRPr="00C759FB">
        <w:rPr>
          <w:rFonts w:cs="Arial"/>
          <w:szCs w:val="20"/>
          <w:lang w:val="en-GB"/>
        </w:rPr>
        <w:t>7.9</w:t>
      </w:r>
      <w:r w:rsidR="00B86CAD" w:rsidRPr="00C759FB">
        <w:rPr>
          <w:rFonts w:cs="Arial"/>
          <w:szCs w:val="20"/>
          <w:lang w:val="en-GB"/>
        </w:rPr>
        <w:t xml:space="preserve">%), closely followed by the </w:t>
      </w:r>
      <w:proofErr w:type="spellStart"/>
      <w:r w:rsidR="00B86CAD" w:rsidRPr="00C759FB">
        <w:rPr>
          <w:rFonts w:cs="Arial"/>
          <w:i/>
          <w:szCs w:val="20"/>
          <w:lang w:val="en-GB"/>
        </w:rPr>
        <w:t>Zlínský</w:t>
      </w:r>
      <w:proofErr w:type="spellEnd"/>
      <w:r w:rsidR="00B86CAD" w:rsidRPr="00C759FB">
        <w:rPr>
          <w:rFonts w:cs="Arial"/>
          <w:i/>
          <w:szCs w:val="20"/>
          <w:lang w:val="en-GB"/>
        </w:rPr>
        <w:t xml:space="preserve"> </w:t>
      </w:r>
      <w:r w:rsidR="00B86CAD" w:rsidRPr="00C759FB">
        <w:rPr>
          <w:rFonts w:cs="Arial"/>
          <w:szCs w:val="20"/>
          <w:lang w:val="en-GB"/>
        </w:rPr>
        <w:t xml:space="preserve">Region (CZK </w:t>
      </w:r>
      <w:r w:rsidR="00AB1EE2" w:rsidRPr="00C759FB">
        <w:rPr>
          <w:rFonts w:cs="Arial"/>
          <w:szCs w:val="20"/>
        </w:rPr>
        <w:t>34 610</w:t>
      </w:r>
      <w:r w:rsidR="00AB1EE2" w:rsidRPr="00C759FB">
        <w:rPr>
          <w:rFonts w:cs="Arial"/>
          <w:szCs w:val="20"/>
          <w:lang w:val="en-GB"/>
        </w:rPr>
        <w:t xml:space="preserve">). </w:t>
      </w:r>
      <w:r w:rsidR="00B86CAD" w:rsidRPr="00C759FB">
        <w:rPr>
          <w:rFonts w:cs="Arial"/>
          <w:szCs w:val="20"/>
          <w:lang w:val="en-GB"/>
        </w:rPr>
        <w:t xml:space="preserve">In the </w:t>
      </w:r>
      <w:r w:rsidR="00B86CAD" w:rsidRPr="00C759FB">
        <w:rPr>
          <w:rFonts w:cs="Arial"/>
          <w:i/>
          <w:szCs w:val="20"/>
          <w:lang w:val="en-GB"/>
        </w:rPr>
        <w:t>Moravskoslezský</w:t>
      </w:r>
      <w:r w:rsidR="00B86CAD" w:rsidRPr="00C759FB">
        <w:rPr>
          <w:rFonts w:cs="Arial"/>
          <w:szCs w:val="20"/>
          <w:lang w:val="en-GB"/>
        </w:rPr>
        <w:t xml:space="preserve"> Region</w:t>
      </w:r>
      <w:r w:rsidR="00AB1EE2" w:rsidRPr="00C759FB">
        <w:rPr>
          <w:rFonts w:cs="Arial"/>
          <w:szCs w:val="20"/>
          <w:lang w:val="en-GB"/>
        </w:rPr>
        <w:t>,</w:t>
      </w:r>
      <w:r w:rsidR="00B86CAD" w:rsidRPr="00C759FB">
        <w:rPr>
          <w:rFonts w:cs="Arial"/>
          <w:szCs w:val="20"/>
          <w:lang w:val="en-GB"/>
        </w:rPr>
        <w:t xml:space="preserve"> wages increased by </w:t>
      </w:r>
      <w:r w:rsidR="00AB1EE2" w:rsidRPr="00C759FB">
        <w:rPr>
          <w:rFonts w:cs="Arial"/>
          <w:szCs w:val="20"/>
          <w:lang w:val="en-GB"/>
        </w:rPr>
        <w:t>7.3</w:t>
      </w:r>
      <w:r w:rsidR="00B86CAD" w:rsidRPr="00C759FB">
        <w:rPr>
          <w:rFonts w:cs="Arial"/>
          <w:szCs w:val="20"/>
          <w:lang w:val="en-GB"/>
        </w:rPr>
        <w:t xml:space="preserve">% to CZK </w:t>
      </w:r>
      <w:r w:rsidR="00AB1EE2" w:rsidRPr="00C759FB">
        <w:rPr>
          <w:rFonts w:cs="Arial"/>
          <w:szCs w:val="20"/>
        </w:rPr>
        <w:t>35 178</w:t>
      </w:r>
      <w:r w:rsidR="00B86CAD" w:rsidRPr="00C759FB">
        <w:rPr>
          <w:rFonts w:cs="Arial"/>
          <w:szCs w:val="20"/>
          <w:lang w:val="en-GB"/>
        </w:rPr>
        <w:t xml:space="preserve">.  </w:t>
      </w:r>
    </w:p>
    <w:p w:rsidR="00AC7003" w:rsidRPr="00C759FB" w:rsidRDefault="00AC7003" w:rsidP="006570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  <w:lang w:val="en-GB"/>
        </w:rPr>
      </w:pPr>
    </w:p>
    <w:p w:rsidR="00CE44DC" w:rsidRPr="00C759FB" w:rsidRDefault="0031718B" w:rsidP="00CE44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lang w:val="en-GB"/>
        </w:rPr>
      </w:pPr>
      <w:r w:rsidRPr="00C759FB">
        <w:rPr>
          <w:rFonts w:cs="Arial"/>
          <w:b/>
          <w:lang w:val="en-GB"/>
        </w:rPr>
        <w:t>Results for the whole year 2020 and situation on the labour market</w:t>
      </w:r>
    </w:p>
    <w:p w:rsidR="002D0BB6" w:rsidRPr="00C759FB" w:rsidRDefault="002D0BB6" w:rsidP="00CE44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</w:p>
    <w:p w:rsidR="003E318C" w:rsidRPr="00C759FB" w:rsidRDefault="003E318C" w:rsidP="00CE44DC">
      <w:pPr>
        <w:rPr>
          <w:lang w:val="en-GB"/>
        </w:rPr>
      </w:pPr>
      <w:r w:rsidRPr="00C759FB">
        <w:rPr>
          <w:lang w:val="en-GB"/>
        </w:rPr>
        <w:t>In the year 2020, long-term trends were interrupted</w:t>
      </w:r>
      <w:r w:rsidR="00991B52" w:rsidRPr="00C759FB">
        <w:rPr>
          <w:lang w:val="en-GB"/>
        </w:rPr>
        <w:t>; it was an extraordinary</w:t>
      </w:r>
      <w:r w:rsidR="003348AE" w:rsidRPr="00C759FB">
        <w:rPr>
          <w:lang w:val="en-GB"/>
        </w:rPr>
        <w:t xml:space="preserve"> situation, which </w:t>
      </w:r>
      <w:r w:rsidR="00872253" w:rsidRPr="00C759FB">
        <w:rPr>
          <w:lang w:val="en-GB"/>
        </w:rPr>
        <w:t>has no parallel</w:t>
      </w:r>
      <w:r w:rsidR="003348AE" w:rsidRPr="00C759FB">
        <w:rPr>
          <w:lang w:val="en-GB"/>
        </w:rPr>
        <w:t xml:space="preserve"> in </w:t>
      </w:r>
      <w:r w:rsidR="005B70FB" w:rsidRPr="00C759FB">
        <w:rPr>
          <w:lang w:val="en-GB"/>
        </w:rPr>
        <w:t xml:space="preserve">our </w:t>
      </w:r>
      <w:r w:rsidR="003348AE" w:rsidRPr="00C759FB">
        <w:rPr>
          <w:lang w:val="en-GB"/>
        </w:rPr>
        <w:t>modern history.</w:t>
      </w:r>
      <w:r w:rsidR="001474C0" w:rsidRPr="00C759FB">
        <w:rPr>
          <w:lang w:val="en-GB"/>
        </w:rPr>
        <w:t xml:space="preserve"> </w:t>
      </w:r>
      <w:r w:rsidR="00D923B5" w:rsidRPr="00C759FB">
        <w:rPr>
          <w:lang w:val="en-GB"/>
        </w:rPr>
        <w:t>The Czech Republic</w:t>
      </w:r>
      <w:r w:rsidR="003348AE" w:rsidRPr="00C759FB">
        <w:rPr>
          <w:lang w:val="en-GB"/>
        </w:rPr>
        <w:t xml:space="preserve"> </w:t>
      </w:r>
      <w:r w:rsidR="00807298" w:rsidRPr="00C759FB">
        <w:rPr>
          <w:lang w:val="en-GB"/>
        </w:rPr>
        <w:t xml:space="preserve">entered the coronavirus crisis with a very low unemployment and </w:t>
      </w:r>
      <w:r w:rsidR="001B6949" w:rsidRPr="00C759FB">
        <w:rPr>
          <w:lang w:val="en-GB"/>
        </w:rPr>
        <w:t>quite decent</w:t>
      </w:r>
      <w:r w:rsidR="00667FF3" w:rsidRPr="00C759FB">
        <w:rPr>
          <w:lang w:val="en-GB"/>
        </w:rPr>
        <w:t xml:space="preserve"> economic growth;</w:t>
      </w:r>
      <w:r w:rsidR="00807298" w:rsidRPr="00C759FB">
        <w:rPr>
          <w:lang w:val="en-GB"/>
        </w:rPr>
        <w:t xml:space="preserve"> </w:t>
      </w:r>
      <w:r w:rsidR="00667FF3" w:rsidRPr="00C759FB">
        <w:rPr>
          <w:lang w:val="en-GB"/>
        </w:rPr>
        <w:t>there was</w:t>
      </w:r>
      <w:r w:rsidR="00807298" w:rsidRPr="00C759FB">
        <w:rPr>
          <w:lang w:val="en-GB"/>
        </w:rPr>
        <w:t xml:space="preserve"> a high number of job</w:t>
      </w:r>
      <w:r w:rsidR="0020289C" w:rsidRPr="00C759FB">
        <w:rPr>
          <w:lang w:val="en-GB"/>
        </w:rPr>
        <w:t xml:space="preserve"> vacancies</w:t>
      </w:r>
      <w:r w:rsidR="00667FF3" w:rsidRPr="00C759FB">
        <w:rPr>
          <w:lang w:val="en-GB"/>
        </w:rPr>
        <w:t xml:space="preserve"> and of</w:t>
      </w:r>
      <w:r w:rsidR="00807298" w:rsidRPr="00C759FB">
        <w:rPr>
          <w:lang w:val="en-GB"/>
        </w:rPr>
        <w:t xml:space="preserve"> employed persons</w:t>
      </w:r>
      <w:r w:rsidR="00667FF3" w:rsidRPr="00C759FB">
        <w:rPr>
          <w:lang w:val="en-GB"/>
        </w:rPr>
        <w:t>, too</w:t>
      </w:r>
      <w:r w:rsidR="00807298" w:rsidRPr="00C759FB">
        <w:rPr>
          <w:lang w:val="en-GB"/>
        </w:rPr>
        <w:t xml:space="preserve">. The increase of labour force was driven mainly by </w:t>
      </w:r>
      <w:r w:rsidR="00CD6E33" w:rsidRPr="00C759FB">
        <w:rPr>
          <w:lang w:val="en-GB"/>
        </w:rPr>
        <w:t>incoming</w:t>
      </w:r>
      <w:r w:rsidR="00807298" w:rsidRPr="00C759FB">
        <w:rPr>
          <w:lang w:val="en-GB"/>
        </w:rPr>
        <w:t xml:space="preserve"> foreigners, because </w:t>
      </w:r>
      <w:r w:rsidR="00667FF3" w:rsidRPr="00C759FB">
        <w:rPr>
          <w:lang w:val="en-GB"/>
        </w:rPr>
        <w:t xml:space="preserve">the </w:t>
      </w:r>
      <w:r w:rsidR="00807298" w:rsidRPr="00C759FB">
        <w:rPr>
          <w:lang w:val="en-GB"/>
        </w:rPr>
        <w:t xml:space="preserve">domestic sources were </w:t>
      </w:r>
      <w:r w:rsidR="009B0191" w:rsidRPr="00C759FB">
        <w:rPr>
          <w:lang w:val="en-GB"/>
        </w:rPr>
        <w:t>very</w:t>
      </w:r>
      <w:r w:rsidR="00807298" w:rsidRPr="00C759FB">
        <w:rPr>
          <w:lang w:val="en-GB"/>
        </w:rPr>
        <w:t xml:space="preserve"> exhausted. </w:t>
      </w:r>
      <w:r w:rsidR="00832935" w:rsidRPr="00C759FB">
        <w:rPr>
          <w:lang w:val="en-GB"/>
        </w:rPr>
        <w:t>Assumptions that potential impacts of recession might be born namely by that group</w:t>
      </w:r>
      <w:r w:rsidR="00667FF3" w:rsidRPr="00C759FB">
        <w:rPr>
          <w:lang w:val="en-GB"/>
        </w:rPr>
        <w:t xml:space="preserve"> of people</w:t>
      </w:r>
      <w:r w:rsidR="00CE5EAB" w:rsidRPr="00C759FB">
        <w:rPr>
          <w:lang w:val="en-GB"/>
        </w:rPr>
        <w:t xml:space="preserve"> have not yet proven</w:t>
      </w:r>
      <w:r w:rsidR="00832935" w:rsidRPr="00C759FB">
        <w:rPr>
          <w:lang w:val="en-GB"/>
        </w:rPr>
        <w:t xml:space="preserve"> to be true – </w:t>
      </w:r>
      <w:r w:rsidR="009D6CC3" w:rsidRPr="00C759FB">
        <w:rPr>
          <w:lang w:val="en-GB"/>
        </w:rPr>
        <w:t xml:space="preserve">in the end of 2020, </w:t>
      </w:r>
      <w:r w:rsidR="004867E2" w:rsidRPr="00C759FB">
        <w:rPr>
          <w:lang w:val="en-GB"/>
        </w:rPr>
        <w:t xml:space="preserve">there were even by 22 thousand more registered foreign nationals in the position of employees </w:t>
      </w:r>
      <w:r w:rsidR="00667FF3" w:rsidRPr="00C759FB">
        <w:rPr>
          <w:lang w:val="en-GB"/>
        </w:rPr>
        <w:t>compared to</w:t>
      </w:r>
      <w:r w:rsidR="004867E2" w:rsidRPr="00C759FB">
        <w:rPr>
          <w:lang w:val="en-GB"/>
        </w:rPr>
        <w:t xml:space="preserve"> the end of 2019. </w:t>
      </w:r>
    </w:p>
    <w:p w:rsidR="00FF4A01" w:rsidRPr="00C759FB" w:rsidRDefault="00FF4A01" w:rsidP="00CE44DC"/>
    <w:p w:rsidR="009A3ADA" w:rsidRPr="00C759FB" w:rsidRDefault="00BE13BC" w:rsidP="00FF4A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lang w:val="en-GB"/>
        </w:rPr>
      </w:pPr>
      <w:r w:rsidRPr="00C759FB">
        <w:rPr>
          <w:lang w:val="en-GB"/>
        </w:rPr>
        <w:t xml:space="preserve">Cumulative results from reports (questionnaires) of business statistics of the </w:t>
      </w:r>
      <w:r w:rsidR="00F506A3" w:rsidRPr="00C759FB">
        <w:rPr>
          <w:lang w:val="en-GB"/>
        </w:rPr>
        <w:t>CZSO</w:t>
      </w:r>
      <w:r w:rsidRPr="00C759FB">
        <w:rPr>
          <w:lang w:val="en-GB"/>
        </w:rPr>
        <w:t xml:space="preserve"> for the whole year 2020 show a decrease in the registered number of employees by 106.9 thousand, which is by 2.6%</w:t>
      </w:r>
      <w:r w:rsidR="00115649" w:rsidRPr="00C759FB">
        <w:rPr>
          <w:lang w:val="en-GB"/>
        </w:rPr>
        <w:t xml:space="preserve"> in relative terms</w:t>
      </w:r>
      <w:r w:rsidRPr="00C759FB">
        <w:rPr>
          <w:lang w:val="en-GB"/>
        </w:rPr>
        <w:t>. The average wage increased by CZK 1 500, which is by 4.4%. However, it depended very much on the economic activity an employee works in. The most affected was the economic activity of</w:t>
      </w:r>
      <w:r w:rsidR="004D370E" w:rsidRPr="00C759FB">
        <w:rPr>
          <w:lang w:val="en-GB"/>
        </w:rPr>
        <w:t xml:space="preserve"> ‘accommodation and food service activities,’ in which the number of job positions decreased by 13.5% and the trend showed that the decrease is deepening. Concurrently, it was one of a few economic activities, in which the average wage decreased (by 2.1%) and thus it returned under the threshold of tw</w:t>
      </w:r>
      <w:r w:rsidR="00FB7B17" w:rsidRPr="00C759FB">
        <w:rPr>
          <w:lang w:val="en-GB"/>
        </w:rPr>
        <w:t>enty thousand (CZK 19 841); therefore</w:t>
      </w:r>
      <w:r w:rsidR="004D370E" w:rsidRPr="00C759FB">
        <w:rPr>
          <w:lang w:val="en-GB"/>
        </w:rPr>
        <w:t xml:space="preserve"> it remains with a gap on the lowest place. </w:t>
      </w:r>
    </w:p>
    <w:p w:rsidR="00AC31CB" w:rsidRPr="00C759FB" w:rsidRDefault="00AC31CB" w:rsidP="00CE44DC"/>
    <w:p w:rsidR="00A7481D" w:rsidRPr="00C759FB" w:rsidRDefault="00A7481D" w:rsidP="00CE44DC">
      <w:pPr>
        <w:rPr>
          <w:lang w:val="en-GB"/>
        </w:rPr>
      </w:pPr>
      <w:r w:rsidRPr="00C759FB">
        <w:rPr>
          <w:lang w:val="en-GB"/>
        </w:rPr>
        <w:t>A year-round decrease in the number of employees was similar (and as for the number it was even more important) in</w:t>
      </w:r>
      <w:r w:rsidR="00967B60" w:rsidRPr="00C759FB">
        <w:rPr>
          <w:lang w:val="en-GB"/>
        </w:rPr>
        <w:t xml:space="preserve"> </w:t>
      </w:r>
      <w:r w:rsidR="00967B60" w:rsidRPr="00C759FB">
        <w:rPr>
          <w:lang w:val="en-GB" w:eastAsia="cs-CZ"/>
        </w:rPr>
        <w:t>‘administrative and support service activities</w:t>
      </w:r>
      <w:r w:rsidR="00967B60" w:rsidRPr="00C759FB">
        <w:rPr>
          <w:szCs w:val="20"/>
          <w:lang w:val="en-GB" w:eastAsia="cs-CZ"/>
        </w:rPr>
        <w:t xml:space="preserve">’ </w:t>
      </w:r>
      <w:r w:rsidR="00967B60" w:rsidRPr="00C759FB">
        <w:rPr>
          <w:lang w:val="en-GB"/>
        </w:rPr>
        <w:t>(CZ-NACE N), in which employment agencies are dominating (</w:t>
      </w:r>
      <w:r w:rsidR="002C43D1" w:rsidRPr="00C759FB">
        <w:rPr>
          <w:lang w:val="en-GB"/>
        </w:rPr>
        <w:t>-</w:t>
      </w:r>
      <w:r w:rsidR="00967B60" w:rsidRPr="00C759FB">
        <w:rPr>
          <w:lang w:val="en-GB"/>
        </w:rPr>
        <w:t xml:space="preserve">13.4%; </w:t>
      </w:r>
      <w:r w:rsidR="002C43D1" w:rsidRPr="00C759FB">
        <w:rPr>
          <w:lang w:val="en-GB"/>
        </w:rPr>
        <w:t>drop by 26.7 thousand).</w:t>
      </w:r>
      <w:r w:rsidR="00967B60" w:rsidRPr="00C759FB">
        <w:rPr>
          <w:lang w:val="en-GB"/>
        </w:rPr>
        <w:t xml:space="preserve"> </w:t>
      </w:r>
      <w:r w:rsidR="002C43D1" w:rsidRPr="00C759FB">
        <w:rPr>
          <w:lang w:val="en-GB"/>
        </w:rPr>
        <w:t>H</w:t>
      </w:r>
      <w:r w:rsidR="00967B60" w:rsidRPr="00C759FB">
        <w:rPr>
          <w:lang w:val="en-GB"/>
        </w:rPr>
        <w:t xml:space="preserve">owever, the average wage increased by 9.5% there. As put in absolute numbers, the highest decrease in the number of employees was, naturally, in </w:t>
      </w:r>
      <w:r w:rsidR="00967B60" w:rsidRPr="00C759FB">
        <w:rPr>
          <w:lang w:val="en-GB" w:eastAsia="cs-CZ"/>
        </w:rPr>
        <w:t>‘manufacturing</w:t>
      </w:r>
      <w:r w:rsidR="00967B60" w:rsidRPr="00C759FB">
        <w:rPr>
          <w:szCs w:val="20"/>
          <w:lang w:val="en-GB" w:eastAsia="cs-CZ"/>
        </w:rPr>
        <w:t>’</w:t>
      </w:r>
      <w:r w:rsidR="002B4ECD" w:rsidRPr="00C759FB">
        <w:rPr>
          <w:szCs w:val="20"/>
          <w:lang w:val="en-GB" w:eastAsia="cs-CZ"/>
        </w:rPr>
        <w:t xml:space="preserve"> (</w:t>
      </w:r>
      <w:r w:rsidR="00967B60" w:rsidRPr="00C759FB">
        <w:rPr>
          <w:szCs w:val="20"/>
          <w:lang w:val="en-GB" w:eastAsia="cs-CZ"/>
        </w:rPr>
        <w:t xml:space="preserve">by 48 thousand). The average wage increased by 1.4% there. </w:t>
      </w:r>
      <w:r w:rsidR="00967B60" w:rsidRPr="00C759FB">
        <w:rPr>
          <w:lang w:val="en-GB"/>
        </w:rPr>
        <w:t xml:space="preserve"> </w:t>
      </w:r>
      <w:r w:rsidRPr="00C759FB">
        <w:rPr>
          <w:lang w:val="en-GB"/>
        </w:rPr>
        <w:t xml:space="preserve"> </w:t>
      </w:r>
      <w:r w:rsidR="00967B60" w:rsidRPr="00C759FB">
        <w:rPr>
          <w:lang w:val="en-GB"/>
        </w:rPr>
        <w:t xml:space="preserve"> </w:t>
      </w:r>
    </w:p>
    <w:p w:rsidR="00AC31CB" w:rsidRPr="00C759FB" w:rsidRDefault="00AC31CB" w:rsidP="00CE44DC"/>
    <w:p w:rsidR="00665ADA" w:rsidRPr="00C759FB" w:rsidRDefault="00665ADA" w:rsidP="00CE44DC">
      <w:pPr>
        <w:rPr>
          <w:lang w:val="en-GB"/>
        </w:rPr>
      </w:pPr>
      <w:r w:rsidRPr="00C759FB">
        <w:rPr>
          <w:lang w:val="en-GB"/>
        </w:rPr>
        <w:t xml:space="preserve">From the regional point of view, convergence of wage levels in Regions is remarkable; high wages in Prague and in the </w:t>
      </w:r>
      <w:r w:rsidRPr="00C759FB">
        <w:rPr>
          <w:i/>
          <w:lang w:val="en-GB"/>
        </w:rPr>
        <w:t>Středočeský</w:t>
      </w:r>
      <w:r w:rsidRPr="00C759FB">
        <w:rPr>
          <w:lang w:val="en-GB"/>
        </w:rPr>
        <w:t xml:space="preserve"> Region are growing slower than the other ones. </w:t>
      </w:r>
    </w:p>
    <w:p w:rsidR="00AC31CB" w:rsidRPr="00C759FB" w:rsidRDefault="00AC31CB" w:rsidP="00CE44DC"/>
    <w:p w:rsidR="00E0568B" w:rsidRPr="00C759FB" w:rsidRDefault="00E0568B" w:rsidP="00CE44DC">
      <w:pPr>
        <w:rPr>
          <w:lang w:val="en-GB"/>
        </w:rPr>
      </w:pPr>
      <w:r w:rsidRPr="00C759FB">
        <w:rPr>
          <w:lang w:val="en-GB"/>
        </w:rPr>
        <w:t xml:space="preserve">According to research agencies, </w:t>
      </w:r>
      <w:r w:rsidR="00250BF2" w:rsidRPr="00C759FB">
        <w:rPr>
          <w:lang w:val="en-GB"/>
        </w:rPr>
        <w:t xml:space="preserve">many </w:t>
      </w:r>
      <w:r w:rsidRPr="00C759FB">
        <w:rPr>
          <w:lang w:val="en-GB"/>
        </w:rPr>
        <w:t>employees were</w:t>
      </w:r>
      <w:r w:rsidR="00250BF2" w:rsidRPr="00C759FB">
        <w:rPr>
          <w:lang w:val="en-GB"/>
        </w:rPr>
        <w:t xml:space="preserve"> changing jobs and</w:t>
      </w:r>
      <w:r w:rsidRPr="00C759FB">
        <w:rPr>
          <w:lang w:val="en-GB"/>
        </w:rPr>
        <w:t xml:space="preserve"> moving between economic activities. </w:t>
      </w:r>
      <w:r w:rsidR="004124F2" w:rsidRPr="00C759FB">
        <w:rPr>
          <w:lang w:val="en-GB"/>
        </w:rPr>
        <w:t xml:space="preserve">The possibility to work from home office became commonplace </w:t>
      </w:r>
      <w:r w:rsidR="00E43FBE" w:rsidRPr="00C759FB">
        <w:rPr>
          <w:lang w:val="en-GB"/>
        </w:rPr>
        <w:t>in</w:t>
      </w:r>
      <w:r w:rsidR="004124F2" w:rsidRPr="00C759FB">
        <w:rPr>
          <w:lang w:val="en-GB"/>
        </w:rPr>
        <w:t xml:space="preserve"> all activities that enable it. Adaptability of</w:t>
      </w:r>
      <w:r w:rsidR="00B05C90" w:rsidRPr="00C759FB">
        <w:rPr>
          <w:lang w:val="en-GB"/>
        </w:rPr>
        <w:t xml:space="preserve"> both</w:t>
      </w:r>
      <w:r w:rsidR="004124F2" w:rsidRPr="00C759FB">
        <w:rPr>
          <w:lang w:val="en-GB"/>
        </w:rPr>
        <w:t xml:space="preserve"> Czech employees and employers seems to be high; however, the risk of short-term and precarious work is increasing. </w:t>
      </w:r>
    </w:p>
    <w:p w:rsidR="004124F2" w:rsidRPr="00C759FB" w:rsidRDefault="004124F2" w:rsidP="00CE44DC">
      <w:pPr>
        <w:rPr>
          <w:lang w:val="en-GB"/>
        </w:rPr>
      </w:pPr>
    </w:p>
    <w:p w:rsidR="00AC31CB" w:rsidRPr="00C759FB" w:rsidRDefault="00E43FBE" w:rsidP="00CE44DC">
      <w:pPr>
        <w:rPr>
          <w:lang w:val="en-GB"/>
        </w:rPr>
      </w:pPr>
      <w:r w:rsidRPr="00C759FB">
        <w:rPr>
          <w:lang w:val="en-GB"/>
        </w:rPr>
        <w:t xml:space="preserve">For economic performance, also </w:t>
      </w:r>
      <w:r w:rsidR="00EE0D06" w:rsidRPr="00C759FB">
        <w:rPr>
          <w:lang w:val="en-GB"/>
        </w:rPr>
        <w:t>extra-economic factors</w:t>
      </w:r>
      <w:r w:rsidRPr="00C759FB">
        <w:rPr>
          <w:lang w:val="en-GB"/>
        </w:rPr>
        <w:t xml:space="preserve"> can be important, mainly </w:t>
      </w:r>
      <w:r w:rsidR="002967EF" w:rsidRPr="00C759FB">
        <w:rPr>
          <w:lang w:val="en-GB"/>
        </w:rPr>
        <w:t>psychological state</w:t>
      </w:r>
      <w:r w:rsidR="008D2483" w:rsidRPr="00C759FB">
        <w:rPr>
          <w:lang w:val="en-GB"/>
        </w:rPr>
        <w:t>.</w:t>
      </w:r>
      <w:r w:rsidR="00EC0589" w:rsidRPr="00C759FB">
        <w:rPr>
          <w:lang w:val="en-GB"/>
        </w:rPr>
        <w:t xml:space="preserve"> </w:t>
      </w:r>
      <w:r w:rsidR="008D2483" w:rsidRPr="00C759FB">
        <w:rPr>
          <w:lang w:val="en-GB"/>
        </w:rPr>
        <w:t>A</w:t>
      </w:r>
      <w:r w:rsidR="00EC0589" w:rsidRPr="00C759FB">
        <w:rPr>
          <w:lang w:val="en-GB"/>
        </w:rPr>
        <w:t>ccording to</w:t>
      </w:r>
      <w:r w:rsidR="008D2483" w:rsidRPr="00C759FB">
        <w:rPr>
          <w:lang w:val="en-GB"/>
        </w:rPr>
        <w:t xml:space="preserve"> </w:t>
      </w:r>
      <w:r w:rsidR="00E3780E" w:rsidRPr="00C759FB">
        <w:rPr>
          <w:lang w:val="en-GB"/>
        </w:rPr>
        <w:t>data</w:t>
      </w:r>
      <w:r w:rsidR="008D2483" w:rsidRPr="00C759FB">
        <w:rPr>
          <w:lang w:val="en-GB"/>
        </w:rPr>
        <w:t xml:space="preserve"> of</w:t>
      </w:r>
      <w:r w:rsidR="00EC0589" w:rsidRPr="00C759FB">
        <w:rPr>
          <w:lang w:val="en-GB"/>
        </w:rPr>
        <w:t xml:space="preserve"> the </w:t>
      </w:r>
      <w:r w:rsidR="00687140" w:rsidRPr="00C759FB">
        <w:rPr>
          <w:lang w:val="en-GB"/>
        </w:rPr>
        <w:t>National Institute of Mental Health</w:t>
      </w:r>
      <w:r w:rsidR="00860BA3" w:rsidRPr="00C759FB">
        <w:rPr>
          <w:lang w:val="en-GB"/>
        </w:rPr>
        <w:t>, the occurrence of anxiety disorders doubled and occurrence of depressions tripled</w:t>
      </w:r>
      <w:r w:rsidR="007F3EFB" w:rsidRPr="00C759FB">
        <w:rPr>
          <w:lang w:val="en-GB"/>
        </w:rPr>
        <w:t xml:space="preserve">, </w:t>
      </w:r>
      <w:r w:rsidR="00E3780E" w:rsidRPr="00C759FB">
        <w:rPr>
          <w:lang w:val="en-GB"/>
        </w:rPr>
        <w:t xml:space="preserve">the </w:t>
      </w:r>
      <w:r w:rsidR="007F3EFB" w:rsidRPr="00C759FB">
        <w:rPr>
          <w:lang w:val="en-GB"/>
        </w:rPr>
        <w:t>risk of suicidal behaviour significantly increased, and</w:t>
      </w:r>
      <w:r w:rsidR="009B4269" w:rsidRPr="00C759FB">
        <w:rPr>
          <w:lang w:val="en-GB"/>
        </w:rPr>
        <w:t xml:space="preserve"> binge drinking increased by 60%</w:t>
      </w:r>
      <w:r w:rsidR="009933C3" w:rsidRPr="00C759FB">
        <w:rPr>
          <w:lang w:val="en-GB"/>
        </w:rPr>
        <w:t xml:space="preserve"> during</w:t>
      </w:r>
      <w:r w:rsidR="00E3780E" w:rsidRPr="00C759FB">
        <w:rPr>
          <w:lang w:val="en-GB"/>
        </w:rPr>
        <w:t xml:space="preserve"> the year</w:t>
      </w:r>
      <w:r w:rsidR="009933C3" w:rsidRPr="00C759FB">
        <w:rPr>
          <w:lang w:val="en-GB"/>
        </w:rPr>
        <w:t xml:space="preserve"> 2020</w:t>
      </w:r>
      <w:r w:rsidR="009B4269" w:rsidRPr="00C759FB">
        <w:rPr>
          <w:lang w:val="en-GB"/>
        </w:rPr>
        <w:t>.</w:t>
      </w:r>
      <w:r w:rsidR="00821EF2" w:rsidRPr="00C759FB">
        <w:rPr>
          <w:lang w:val="en-GB"/>
        </w:rPr>
        <w:t xml:space="preserve"> </w:t>
      </w:r>
      <w:r w:rsidR="009B4269" w:rsidRPr="00C759FB">
        <w:rPr>
          <w:lang w:val="en-GB"/>
        </w:rPr>
        <w:t xml:space="preserve"> </w:t>
      </w:r>
      <w:r w:rsidR="007F3EFB" w:rsidRPr="00C759FB">
        <w:rPr>
          <w:lang w:val="en-GB"/>
        </w:rPr>
        <w:t xml:space="preserve"> </w:t>
      </w:r>
      <w:r w:rsidR="00860BA3" w:rsidRPr="00C759FB">
        <w:rPr>
          <w:lang w:val="en-GB"/>
        </w:rPr>
        <w:t xml:space="preserve">   </w:t>
      </w:r>
    </w:p>
    <w:p w:rsidR="00381181" w:rsidRPr="00C759FB" w:rsidRDefault="00381181" w:rsidP="005860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A67988" w:rsidRPr="00C759FB" w:rsidRDefault="00A67988" w:rsidP="00A67988">
      <w:pPr>
        <w:rPr>
          <w:b/>
          <w:lang w:val="en-GB"/>
        </w:rPr>
      </w:pPr>
      <w:r w:rsidRPr="00C759FB">
        <w:rPr>
          <w:b/>
          <w:lang w:val="en-GB"/>
        </w:rPr>
        <w:t xml:space="preserve">Median </w:t>
      </w:r>
      <w:r w:rsidR="00522F94" w:rsidRPr="00C759FB">
        <w:rPr>
          <w:b/>
          <w:lang w:val="en-GB"/>
        </w:rPr>
        <w:t>w</w:t>
      </w:r>
      <w:r w:rsidRPr="00C759FB">
        <w:rPr>
          <w:b/>
          <w:lang w:val="en-GB"/>
        </w:rPr>
        <w:t xml:space="preserve">ages and </w:t>
      </w:r>
      <w:r w:rsidR="00B85943" w:rsidRPr="00C759FB">
        <w:rPr>
          <w:b/>
          <w:lang w:val="en-GB"/>
        </w:rPr>
        <w:t>decile intervals of wages</w:t>
      </w:r>
      <w:r w:rsidR="002C4B71" w:rsidRPr="00C759FB">
        <w:rPr>
          <w:b/>
          <w:lang w:val="en-GB"/>
        </w:rPr>
        <w:t>, socio-economic characteristics</w:t>
      </w:r>
    </w:p>
    <w:p w:rsidR="00237360" w:rsidRPr="00C759FB" w:rsidRDefault="00237360" w:rsidP="007F0E6E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237360" w:rsidRPr="00C759FB" w:rsidRDefault="00237360" w:rsidP="00237360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  <w:r w:rsidRPr="00C759FB">
        <w:rPr>
          <w:rFonts w:cs="Arial"/>
          <w:lang w:val="en-GB"/>
        </w:rPr>
        <w:t xml:space="preserve">The News Release of the CZSO for the Q4 2020 also contains a piece of data on the median wage, which is calculated from a mathematical model of the earnings distribution. The model shows the wage of a middle employee, i.e. a common wage level. Extreme deciles were calculated </w:t>
      </w:r>
      <w:r w:rsidR="00E00D28" w:rsidRPr="00C759FB">
        <w:rPr>
          <w:rFonts w:cs="Arial"/>
          <w:lang w:val="en-GB"/>
        </w:rPr>
        <w:t>concurrently, too</w:t>
      </w:r>
      <w:r w:rsidRPr="00C759FB">
        <w:rPr>
          <w:rFonts w:cs="Arial"/>
          <w:lang w:val="en-GB"/>
        </w:rPr>
        <w:t xml:space="preserve">. In the </w:t>
      </w:r>
      <w:r w:rsidR="00E00D28" w:rsidRPr="00C759FB">
        <w:rPr>
          <w:rFonts w:cs="Arial"/>
          <w:lang w:val="en-GB"/>
        </w:rPr>
        <w:t>Q4</w:t>
      </w:r>
      <w:r w:rsidRPr="00C759FB">
        <w:rPr>
          <w:rFonts w:cs="Arial"/>
          <w:lang w:val="en-GB"/>
        </w:rPr>
        <w:t> 2020, the median wage increased to CZK </w:t>
      </w:r>
      <w:r w:rsidR="00E00D28" w:rsidRPr="00C759FB">
        <w:rPr>
          <w:rFonts w:cs="Arial"/>
          <w:bCs/>
          <w:szCs w:val="20"/>
        </w:rPr>
        <w:t>32 870</w:t>
      </w:r>
      <w:r w:rsidRPr="00C759FB">
        <w:rPr>
          <w:rFonts w:cs="Arial"/>
          <w:lang w:val="en-GB"/>
        </w:rPr>
        <w:t>, which is by CZK </w:t>
      </w:r>
      <w:r w:rsidR="00E00D28" w:rsidRPr="00C759FB">
        <w:rPr>
          <w:rFonts w:cs="Arial"/>
          <w:bCs/>
          <w:szCs w:val="20"/>
        </w:rPr>
        <w:t>1 678</w:t>
      </w:r>
      <w:r w:rsidRPr="00C759FB">
        <w:rPr>
          <w:rFonts w:cs="Arial"/>
          <w:bCs/>
          <w:szCs w:val="20"/>
          <w:lang w:val="en-GB"/>
        </w:rPr>
        <w:t xml:space="preserve"> (i.e. by 5.</w:t>
      </w:r>
      <w:r w:rsidR="00E00D28" w:rsidRPr="00C759FB">
        <w:rPr>
          <w:rFonts w:cs="Arial"/>
          <w:bCs/>
          <w:szCs w:val="20"/>
          <w:lang w:val="en-GB"/>
        </w:rPr>
        <w:t>4</w:t>
      </w:r>
      <w:r w:rsidRPr="00C759FB">
        <w:rPr>
          <w:rFonts w:cs="Arial"/>
          <w:bCs/>
          <w:szCs w:val="20"/>
          <w:lang w:val="en-GB"/>
        </w:rPr>
        <w:t xml:space="preserve">%) more than in the corresponding period of the previous year. </w:t>
      </w:r>
    </w:p>
    <w:p w:rsidR="00CE2DE4" w:rsidRPr="00C759FB" w:rsidRDefault="00CE2DE4" w:rsidP="0047463E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E4682B" w:rsidRPr="00C759FB" w:rsidRDefault="00B90C6C" w:rsidP="0047463E">
      <w:pPr>
        <w:pStyle w:val="Zkladntextodsazen3"/>
        <w:spacing w:after="0" w:line="276" w:lineRule="auto"/>
        <w:ind w:firstLine="0"/>
        <w:rPr>
          <w:rFonts w:cs="Arial"/>
          <w:lang w:val="en-GB"/>
        </w:rPr>
      </w:pPr>
      <w:r w:rsidRPr="00C759FB">
        <w:rPr>
          <w:rFonts w:cs="Arial"/>
          <w:lang w:val="en-GB"/>
        </w:rPr>
        <w:t xml:space="preserve">The wage interval </w:t>
      </w:r>
      <w:r w:rsidR="00EF146C" w:rsidRPr="00C759FB">
        <w:rPr>
          <w:rFonts w:cs="Arial"/>
          <w:lang w:val="en-GB"/>
        </w:rPr>
        <w:t xml:space="preserve">has </w:t>
      </w:r>
      <w:r w:rsidR="00E4682B" w:rsidRPr="00C759FB">
        <w:rPr>
          <w:rFonts w:cs="Arial"/>
          <w:lang w:val="en-GB"/>
        </w:rPr>
        <w:t>widened</w:t>
      </w:r>
      <w:r w:rsidR="008A439E" w:rsidRPr="00C759FB">
        <w:rPr>
          <w:rFonts w:cs="Arial"/>
          <w:lang w:val="en-GB"/>
        </w:rPr>
        <w:t xml:space="preserve"> in the Q4</w:t>
      </w:r>
      <w:r w:rsidR="00C43491" w:rsidRPr="00C759FB">
        <w:rPr>
          <w:rFonts w:cs="Arial"/>
          <w:lang w:val="en-GB"/>
        </w:rPr>
        <w:t xml:space="preserve"> 2020. </w:t>
      </w:r>
      <w:r w:rsidR="00A14007" w:rsidRPr="00C759FB">
        <w:rPr>
          <w:rFonts w:cs="Arial"/>
          <w:lang w:val="en-GB"/>
        </w:rPr>
        <w:t>T</w:t>
      </w:r>
      <w:r w:rsidRPr="00C759FB">
        <w:rPr>
          <w:rFonts w:cs="Arial"/>
          <w:lang w:val="en-GB"/>
        </w:rPr>
        <w:t xml:space="preserve">en percent of employees </w:t>
      </w:r>
      <w:r w:rsidR="001A1ED3" w:rsidRPr="00C759FB">
        <w:rPr>
          <w:rFonts w:cs="Arial"/>
          <w:lang w:val="en-GB"/>
        </w:rPr>
        <w:t>with</w:t>
      </w:r>
      <w:r w:rsidRPr="00C759FB">
        <w:rPr>
          <w:rFonts w:cs="Arial"/>
          <w:lang w:val="en-GB"/>
        </w:rPr>
        <w:t xml:space="preserve"> the lowest wages </w:t>
      </w:r>
      <w:r w:rsidR="008A439E" w:rsidRPr="00C759FB">
        <w:rPr>
          <w:rFonts w:cs="Arial"/>
          <w:lang w:val="en-GB"/>
        </w:rPr>
        <w:t>were</w:t>
      </w:r>
      <w:r w:rsidR="009866E6" w:rsidRPr="00C759FB">
        <w:rPr>
          <w:rFonts w:cs="Arial"/>
          <w:lang w:val="en-GB"/>
        </w:rPr>
        <w:t xml:space="preserve"> receiving</w:t>
      </w:r>
      <w:r w:rsidRPr="00C759FB">
        <w:rPr>
          <w:rFonts w:cs="Arial"/>
          <w:lang w:val="en-GB"/>
        </w:rPr>
        <w:t xml:space="preserve"> </w:t>
      </w:r>
      <w:r w:rsidR="001A1ED3" w:rsidRPr="00C759FB">
        <w:rPr>
          <w:rFonts w:cs="Arial"/>
          <w:lang w:val="en-GB"/>
        </w:rPr>
        <w:t xml:space="preserve">a </w:t>
      </w:r>
      <w:r w:rsidR="005238F9" w:rsidRPr="00C759FB">
        <w:rPr>
          <w:rFonts w:cs="Arial"/>
          <w:lang w:val="en-GB"/>
        </w:rPr>
        <w:t>gross wage</w:t>
      </w:r>
      <w:r w:rsidRPr="00C759FB">
        <w:rPr>
          <w:rFonts w:cs="Arial"/>
          <w:lang w:val="en-GB"/>
        </w:rPr>
        <w:t xml:space="preserve"> below CZK </w:t>
      </w:r>
      <w:r w:rsidR="00C43491" w:rsidRPr="00C759FB">
        <w:rPr>
          <w:rFonts w:cs="Arial"/>
          <w:bCs/>
          <w:szCs w:val="20"/>
        </w:rPr>
        <w:t>16 </w:t>
      </w:r>
      <w:r w:rsidR="008A439E" w:rsidRPr="00C759FB">
        <w:rPr>
          <w:rFonts w:cs="Arial"/>
          <w:bCs/>
          <w:szCs w:val="20"/>
        </w:rPr>
        <w:t>356</w:t>
      </w:r>
      <w:r w:rsidR="0047463E" w:rsidRPr="00C759FB">
        <w:rPr>
          <w:rFonts w:cs="Arial"/>
          <w:lang w:val="en-GB"/>
        </w:rPr>
        <w:t xml:space="preserve"> (</w:t>
      </w:r>
      <w:r w:rsidR="005238F9" w:rsidRPr="00C759FB">
        <w:rPr>
          <w:rFonts w:cs="Arial"/>
          <w:lang w:val="en-GB"/>
        </w:rPr>
        <w:t xml:space="preserve">the </w:t>
      </w:r>
      <w:r w:rsidR="0047463E" w:rsidRPr="00C759FB">
        <w:rPr>
          <w:rFonts w:cs="Arial"/>
          <w:lang w:val="en-GB"/>
        </w:rPr>
        <w:t>bottom decile</w:t>
      </w:r>
      <w:r w:rsidR="00C43491" w:rsidRPr="00C759FB">
        <w:rPr>
          <w:rFonts w:cs="Arial"/>
          <w:lang w:val="en-GB"/>
        </w:rPr>
        <w:t xml:space="preserve"> in</w:t>
      </w:r>
      <w:r w:rsidR="005238F9" w:rsidRPr="00C759FB">
        <w:rPr>
          <w:rFonts w:cs="Arial"/>
          <w:lang w:val="en-GB"/>
        </w:rPr>
        <w:t xml:space="preserve">creased by </w:t>
      </w:r>
      <w:r w:rsidR="008A439E" w:rsidRPr="00C759FB">
        <w:rPr>
          <w:rFonts w:cs="Arial"/>
          <w:lang w:val="en-GB"/>
        </w:rPr>
        <w:t>6.5</w:t>
      </w:r>
      <w:r w:rsidR="00C43491" w:rsidRPr="00C759FB">
        <w:rPr>
          <w:rFonts w:cs="Arial"/>
          <w:lang w:val="en-GB"/>
        </w:rPr>
        <w:t>%, y-o-y</w:t>
      </w:r>
      <w:r w:rsidR="0047463E" w:rsidRPr="00C759FB">
        <w:rPr>
          <w:rFonts w:cs="Arial"/>
          <w:lang w:val="en-GB"/>
        </w:rPr>
        <w:t>)</w:t>
      </w:r>
      <w:r w:rsidR="001A1ED3" w:rsidRPr="00C759FB">
        <w:rPr>
          <w:rFonts w:cs="Arial"/>
          <w:lang w:val="en-GB"/>
        </w:rPr>
        <w:t>,</w:t>
      </w:r>
      <w:r w:rsidR="000B23BF" w:rsidRPr="00C759FB">
        <w:rPr>
          <w:rFonts w:cs="Arial"/>
          <w:lang w:val="en-GB"/>
        </w:rPr>
        <w:t xml:space="preserve"> whereas</w:t>
      </w:r>
      <w:r w:rsidRPr="00C759FB">
        <w:rPr>
          <w:rFonts w:cs="Arial"/>
          <w:lang w:val="en-GB"/>
        </w:rPr>
        <w:t xml:space="preserve"> the opposite tenth </w:t>
      </w:r>
      <w:r w:rsidR="0077113F" w:rsidRPr="00C759FB">
        <w:rPr>
          <w:rFonts w:cs="Arial"/>
          <w:lang w:val="en-GB"/>
        </w:rPr>
        <w:t>having highest wages earned</w:t>
      </w:r>
      <w:r w:rsidRPr="00C759FB">
        <w:rPr>
          <w:rFonts w:cs="Arial"/>
          <w:lang w:val="en-GB"/>
        </w:rPr>
        <w:t xml:space="preserve"> </w:t>
      </w:r>
      <w:r w:rsidR="008B4A07" w:rsidRPr="00C759FB">
        <w:rPr>
          <w:rFonts w:cs="Arial"/>
          <w:lang w:val="en-GB"/>
        </w:rPr>
        <w:t>over</w:t>
      </w:r>
      <w:r w:rsidRPr="00C759FB">
        <w:rPr>
          <w:rFonts w:cs="Arial"/>
          <w:lang w:val="en-GB"/>
        </w:rPr>
        <w:t xml:space="preserve"> CZK </w:t>
      </w:r>
      <w:r w:rsidR="000B23BF" w:rsidRPr="00C759FB">
        <w:rPr>
          <w:rFonts w:cs="Arial"/>
          <w:bCs/>
          <w:szCs w:val="20"/>
        </w:rPr>
        <w:t>63 781</w:t>
      </w:r>
      <w:r w:rsidR="00D66108" w:rsidRPr="00C759FB">
        <w:rPr>
          <w:rFonts w:cs="Arial"/>
          <w:lang w:val="en-GB"/>
        </w:rPr>
        <w:t xml:space="preserve"> </w:t>
      </w:r>
      <w:r w:rsidRPr="00C759FB">
        <w:rPr>
          <w:rFonts w:cs="Arial"/>
          <w:lang w:val="en-GB"/>
        </w:rPr>
        <w:t>(</w:t>
      </w:r>
      <w:r w:rsidR="002B6025" w:rsidRPr="00C759FB">
        <w:rPr>
          <w:rFonts w:cs="Arial"/>
          <w:lang w:val="en-GB"/>
        </w:rPr>
        <w:t xml:space="preserve">the </w:t>
      </w:r>
      <w:r w:rsidRPr="00C759FB">
        <w:rPr>
          <w:rFonts w:cs="Arial"/>
          <w:lang w:val="en-GB"/>
        </w:rPr>
        <w:t>top decile</w:t>
      </w:r>
      <w:r w:rsidR="002B6025" w:rsidRPr="00C759FB">
        <w:rPr>
          <w:rFonts w:cs="Arial"/>
          <w:lang w:val="en-GB"/>
        </w:rPr>
        <w:t xml:space="preserve"> increased by </w:t>
      </w:r>
      <w:r w:rsidR="000B23BF" w:rsidRPr="00C759FB">
        <w:rPr>
          <w:rFonts w:cs="Arial"/>
          <w:lang w:val="en-GB"/>
        </w:rPr>
        <w:t>9.0</w:t>
      </w:r>
      <w:r w:rsidR="00D66108" w:rsidRPr="00C759FB">
        <w:rPr>
          <w:rFonts w:cs="Arial"/>
          <w:lang w:val="en-GB"/>
        </w:rPr>
        <w:t>%</w:t>
      </w:r>
      <w:r w:rsidRPr="00C759FB">
        <w:rPr>
          <w:rFonts w:cs="Arial"/>
          <w:lang w:val="en-GB"/>
        </w:rPr>
        <w:t xml:space="preserve">). </w:t>
      </w:r>
      <w:r w:rsidR="00364788" w:rsidRPr="00C759FB">
        <w:rPr>
          <w:rFonts w:cs="Arial"/>
          <w:lang w:val="en-GB"/>
        </w:rPr>
        <w:t>The decile ratio thus increased by 0.1</w:t>
      </w:r>
      <w:r w:rsidR="003D5178" w:rsidRPr="00C759FB">
        <w:rPr>
          <w:rFonts w:cs="Arial"/>
          <w:lang w:val="en-GB"/>
        </w:rPr>
        <w:t xml:space="preserve"> point, year-on-year</w:t>
      </w:r>
      <w:r w:rsidR="00364788" w:rsidRPr="00C759FB">
        <w:rPr>
          <w:rFonts w:cs="Arial"/>
          <w:lang w:val="en-GB"/>
        </w:rPr>
        <w:t>;</w:t>
      </w:r>
      <w:r w:rsidR="007A06C3" w:rsidRPr="00C759FB">
        <w:rPr>
          <w:rFonts w:cs="Arial"/>
          <w:lang w:val="en-GB"/>
        </w:rPr>
        <w:t xml:space="preserve"> </w:t>
      </w:r>
      <w:r w:rsidR="00D221F3" w:rsidRPr="00C759FB">
        <w:rPr>
          <w:rFonts w:cs="Arial"/>
          <w:lang w:val="en-GB"/>
        </w:rPr>
        <w:t>median earnings</w:t>
      </w:r>
      <w:r w:rsidR="007A06C3" w:rsidRPr="00C759FB">
        <w:rPr>
          <w:rFonts w:cs="Arial"/>
          <w:lang w:val="en-GB"/>
        </w:rPr>
        <w:t xml:space="preserve"> around the median wage were increasing the slowest. </w:t>
      </w:r>
      <w:r w:rsidR="00364788" w:rsidRPr="00C759FB">
        <w:rPr>
          <w:rFonts w:cs="Arial"/>
          <w:bCs/>
          <w:szCs w:val="20"/>
        </w:rPr>
        <w:t xml:space="preserve"> </w:t>
      </w:r>
      <w:r w:rsidR="00364788" w:rsidRPr="00C759FB">
        <w:rPr>
          <w:rFonts w:cs="Arial"/>
          <w:lang w:val="en-GB"/>
        </w:rPr>
        <w:t xml:space="preserve"> </w:t>
      </w:r>
      <w:r w:rsidR="003D5178" w:rsidRPr="00C759FB">
        <w:rPr>
          <w:rFonts w:cs="Arial"/>
          <w:lang w:val="en-GB"/>
        </w:rPr>
        <w:t xml:space="preserve"> </w:t>
      </w:r>
    </w:p>
    <w:p w:rsidR="00C934C0" w:rsidRPr="00C759FB" w:rsidRDefault="00C934C0" w:rsidP="00B90C6C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582807" w:rsidRPr="00C759FB" w:rsidRDefault="00582807" w:rsidP="00362AC4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</w:p>
    <w:p w:rsidR="00582807" w:rsidRPr="00C759FB" w:rsidRDefault="00CA1C8C" w:rsidP="005828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  <w:lang w:val="en-GB"/>
        </w:rPr>
      </w:pPr>
      <w:r w:rsidRPr="00C759FB">
        <w:rPr>
          <w:rFonts w:cs="Arial"/>
          <w:bCs/>
          <w:szCs w:val="20"/>
          <w:lang w:val="en-GB"/>
        </w:rPr>
        <w:t xml:space="preserve"> </w:t>
      </w:r>
      <w:r w:rsidR="00582807" w:rsidRPr="00C759FB">
        <w:rPr>
          <w:rFonts w:cs="Arial"/>
          <w:b/>
          <w:szCs w:val="20"/>
          <w:lang w:val="en-GB"/>
        </w:rPr>
        <w:t xml:space="preserve">Chart 3: </w:t>
      </w:r>
      <w:r w:rsidR="00582807" w:rsidRPr="00C759FB">
        <w:rPr>
          <w:rFonts w:cs="Arial"/>
          <w:b/>
          <w:bCs/>
          <w:szCs w:val="20"/>
          <w:lang w:val="en-GB"/>
        </w:rPr>
        <w:t>Decil</w:t>
      </w:r>
      <w:r w:rsidR="00E53E37" w:rsidRPr="00C759FB">
        <w:rPr>
          <w:rFonts w:cs="Arial"/>
          <w:b/>
          <w:bCs/>
          <w:szCs w:val="20"/>
          <w:lang w:val="en-GB"/>
        </w:rPr>
        <w:t>e distribution of wages by sex</w:t>
      </w:r>
      <w:r w:rsidR="00582807" w:rsidRPr="00C759FB">
        <w:rPr>
          <w:rFonts w:cs="Arial"/>
          <w:b/>
          <w:bCs/>
          <w:szCs w:val="20"/>
          <w:lang w:val="en-GB"/>
        </w:rPr>
        <w:t xml:space="preserve">, </w:t>
      </w:r>
      <w:r w:rsidR="00E53E37" w:rsidRPr="00C759FB">
        <w:rPr>
          <w:rFonts w:cs="Arial"/>
          <w:b/>
          <w:bCs/>
          <w:szCs w:val="20"/>
          <w:lang w:val="en-GB"/>
        </w:rPr>
        <w:t>Q4</w:t>
      </w:r>
      <w:r w:rsidR="00582807" w:rsidRPr="00C759FB">
        <w:rPr>
          <w:rFonts w:cs="Arial"/>
          <w:b/>
          <w:bCs/>
          <w:szCs w:val="20"/>
          <w:lang w:val="en-GB"/>
        </w:rPr>
        <w:t xml:space="preserve"> 2020</w:t>
      </w:r>
    </w:p>
    <w:p w:rsidR="008E4CE2" w:rsidRPr="00C759FB" w:rsidRDefault="008E4CE2" w:rsidP="00362AC4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</w:p>
    <w:p w:rsidR="00DA2E57" w:rsidRPr="00C759FB" w:rsidRDefault="00B90BAB" w:rsidP="00894B6C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C759FB">
        <w:rPr>
          <w:noProof/>
          <w:lang w:eastAsia="cs-CZ"/>
        </w:rPr>
        <w:drawing>
          <wp:inline distT="0" distB="0" distL="0" distR="0" wp14:anchorId="1C8B5AF9" wp14:editId="02D1B92E">
            <wp:extent cx="5475605" cy="2844165"/>
            <wp:effectExtent l="0" t="0" r="10795" b="13335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0BAB" w:rsidRPr="00C759FB" w:rsidRDefault="00B90BAB" w:rsidP="00894B6C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E29D0" w:rsidRPr="00C759FB" w:rsidRDefault="008E29D0" w:rsidP="008E29D0">
      <w:pPr>
        <w:pStyle w:val="Zkladntextodsazen3"/>
        <w:spacing w:after="0" w:line="276" w:lineRule="auto"/>
        <w:ind w:firstLine="0"/>
        <w:rPr>
          <w:rFonts w:cs="Arial"/>
          <w:bCs/>
          <w:szCs w:val="20"/>
          <w:lang w:val="en-GB"/>
        </w:rPr>
      </w:pPr>
      <w:r w:rsidRPr="00C759FB">
        <w:rPr>
          <w:rFonts w:cs="Arial"/>
          <w:bCs/>
          <w:szCs w:val="20"/>
          <w:lang w:val="en-GB"/>
        </w:rPr>
        <w:t xml:space="preserve">Although the female median wages increased more significantly </w:t>
      </w:r>
      <w:r w:rsidR="009A6CFE" w:rsidRPr="00C759FB">
        <w:rPr>
          <w:rFonts w:cs="Arial"/>
          <w:bCs/>
          <w:szCs w:val="20"/>
        </w:rPr>
        <w:t xml:space="preserve">– </w:t>
      </w:r>
      <w:r w:rsidR="009A6CFE" w:rsidRPr="00C759FB">
        <w:rPr>
          <w:rFonts w:cs="Arial"/>
          <w:bCs/>
          <w:szCs w:val="20"/>
          <w:lang w:val="en-GB"/>
        </w:rPr>
        <w:t>by 6.5</w:t>
      </w:r>
      <w:r w:rsidRPr="00C759FB">
        <w:rPr>
          <w:rFonts w:cs="Arial"/>
          <w:bCs/>
          <w:szCs w:val="20"/>
          <w:lang w:val="en-GB"/>
        </w:rPr>
        <w:t>%, year-on-year,</w:t>
      </w:r>
      <w:r w:rsidR="009A6CFE" w:rsidRPr="00C759FB">
        <w:rPr>
          <w:rFonts w:cs="Arial"/>
          <w:bCs/>
          <w:szCs w:val="20"/>
          <w:lang w:val="en-GB"/>
        </w:rPr>
        <w:t xml:space="preserve"> on the medians </w:t>
      </w:r>
      <w:r w:rsidR="009A6CFE" w:rsidRPr="00C759FB">
        <w:rPr>
          <w:rFonts w:cs="Arial"/>
          <w:bCs/>
          <w:szCs w:val="20"/>
        </w:rPr>
        <w:t>–</w:t>
      </w:r>
      <w:r w:rsidRPr="00C759FB">
        <w:rPr>
          <w:rFonts w:cs="Arial"/>
          <w:bCs/>
          <w:szCs w:val="20"/>
          <w:lang w:val="en-GB"/>
        </w:rPr>
        <w:t xml:space="preserve"> while the wages of males grew</w:t>
      </w:r>
      <w:r w:rsidR="009A6CFE" w:rsidRPr="00C759FB">
        <w:rPr>
          <w:rFonts w:cs="Arial"/>
          <w:bCs/>
          <w:szCs w:val="20"/>
          <w:lang w:val="en-GB"/>
        </w:rPr>
        <w:t xml:space="preserve"> only by 3.8</w:t>
      </w:r>
      <w:r w:rsidRPr="00C759FB">
        <w:rPr>
          <w:rFonts w:cs="Arial"/>
          <w:bCs/>
          <w:szCs w:val="20"/>
          <w:lang w:val="en-GB"/>
        </w:rPr>
        <w:t xml:space="preserve">%, the wage level of males </w:t>
      </w:r>
      <w:r w:rsidR="009A6CFE" w:rsidRPr="00C759FB">
        <w:rPr>
          <w:rFonts w:cs="Arial"/>
          <w:bCs/>
          <w:szCs w:val="20"/>
          <w:lang w:val="en-GB"/>
        </w:rPr>
        <w:t>was still much higher: in the Q4</w:t>
      </w:r>
      <w:r w:rsidRPr="00C759FB">
        <w:rPr>
          <w:rFonts w:cs="Arial"/>
          <w:bCs/>
          <w:szCs w:val="20"/>
          <w:lang w:val="en-GB"/>
        </w:rPr>
        <w:t xml:space="preserve"> 2020, the female median wage was CZK </w:t>
      </w:r>
      <w:r w:rsidR="009A6CFE" w:rsidRPr="00C759FB">
        <w:rPr>
          <w:rFonts w:cs="Arial"/>
          <w:bCs/>
          <w:szCs w:val="20"/>
        </w:rPr>
        <w:t>30 281</w:t>
      </w:r>
      <w:r w:rsidRPr="00C759FB">
        <w:rPr>
          <w:rFonts w:cs="Arial"/>
          <w:bCs/>
          <w:szCs w:val="20"/>
          <w:lang w:val="en-GB"/>
        </w:rPr>
        <w:t xml:space="preserve">, while the male median wage was CZK </w:t>
      </w:r>
      <w:r w:rsidR="009A6CFE" w:rsidRPr="00C759FB">
        <w:rPr>
          <w:rFonts w:cs="Arial"/>
          <w:bCs/>
          <w:szCs w:val="20"/>
        </w:rPr>
        <w:t>35 129</w:t>
      </w:r>
      <w:r w:rsidRPr="00C759FB">
        <w:rPr>
          <w:rFonts w:cs="Arial"/>
          <w:bCs/>
          <w:szCs w:val="20"/>
          <w:lang w:val="en-GB"/>
        </w:rPr>
        <w:t xml:space="preserve">; thus, it was higher by CZK </w:t>
      </w:r>
      <w:r w:rsidR="009A6CFE" w:rsidRPr="00C759FB">
        <w:rPr>
          <w:rFonts w:cs="Arial"/>
          <w:bCs/>
          <w:szCs w:val="20"/>
        </w:rPr>
        <w:t>4 848 </w:t>
      </w:r>
      <w:r w:rsidR="009A6CFE" w:rsidRPr="00C759FB">
        <w:rPr>
          <w:rFonts w:cs="Arial"/>
          <w:bCs/>
          <w:szCs w:val="20"/>
          <w:lang w:val="en-GB"/>
        </w:rPr>
        <w:t xml:space="preserve"> </w:t>
      </w:r>
      <w:r w:rsidRPr="00C759FB">
        <w:rPr>
          <w:rFonts w:cs="Arial"/>
          <w:bCs/>
          <w:szCs w:val="20"/>
          <w:lang w:val="en-GB"/>
        </w:rPr>
        <w:t>(i.e. by</w:t>
      </w:r>
      <w:r w:rsidR="009A6CFE" w:rsidRPr="00C759FB">
        <w:rPr>
          <w:rFonts w:cs="Arial"/>
          <w:bCs/>
          <w:szCs w:val="20"/>
          <w:lang w:val="en-GB"/>
        </w:rPr>
        <w:t xml:space="preserve"> 16</w:t>
      </w:r>
      <w:r w:rsidRPr="00C759FB">
        <w:rPr>
          <w:rFonts w:cs="Arial"/>
          <w:bCs/>
          <w:szCs w:val="20"/>
          <w:lang w:val="en-GB"/>
        </w:rPr>
        <w:t xml:space="preserve">%). Concurrently, wages of males </w:t>
      </w:r>
      <w:r w:rsidRPr="00C759FB">
        <w:rPr>
          <w:rFonts w:cs="Arial"/>
          <w:lang w:val="en-GB"/>
        </w:rPr>
        <w:t>were distributed over a substantially wider interval</w:t>
      </w:r>
      <w:r w:rsidR="009A6CFE" w:rsidRPr="00C759FB">
        <w:rPr>
          <w:rFonts w:cs="Arial"/>
          <w:lang w:val="en-GB"/>
        </w:rPr>
        <w:t xml:space="preserve">, see Chart 3, </w:t>
      </w:r>
      <w:r w:rsidRPr="00C759FB">
        <w:rPr>
          <w:rFonts w:cs="Arial"/>
          <w:lang w:val="en-GB"/>
        </w:rPr>
        <w:t>than wages of females; especia</w:t>
      </w:r>
      <w:r w:rsidR="009A6CFE" w:rsidRPr="00C759FB">
        <w:rPr>
          <w:rFonts w:cs="Arial"/>
          <w:lang w:val="en-GB"/>
        </w:rPr>
        <w:t>lly the area of high earnings was</w:t>
      </w:r>
      <w:r w:rsidRPr="00C759FB">
        <w:rPr>
          <w:rFonts w:cs="Arial"/>
          <w:lang w:val="en-GB"/>
        </w:rPr>
        <w:t xml:space="preserve"> considerably higher for males than for females. The top decile for females was CZK </w:t>
      </w:r>
      <w:r w:rsidR="009A6CFE" w:rsidRPr="00C759FB">
        <w:rPr>
          <w:rFonts w:cs="Arial"/>
          <w:bCs/>
          <w:szCs w:val="20"/>
        </w:rPr>
        <w:t>59 533</w:t>
      </w:r>
      <w:r w:rsidRPr="00C759FB">
        <w:rPr>
          <w:rFonts w:cs="Arial"/>
          <w:bCs/>
          <w:szCs w:val="20"/>
          <w:lang w:val="en-GB"/>
        </w:rPr>
        <w:t>, </w:t>
      </w:r>
      <w:r w:rsidRPr="00C759FB">
        <w:rPr>
          <w:rFonts w:cs="Arial"/>
          <w:lang w:val="en-GB"/>
        </w:rPr>
        <w:t>while for males it was CZK </w:t>
      </w:r>
      <w:r w:rsidR="009A6CFE" w:rsidRPr="00C759FB">
        <w:rPr>
          <w:rFonts w:cs="Arial"/>
          <w:bCs/>
          <w:szCs w:val="20"/>
        </w:rPr>
        <w:t>68 062</w:t>
      </w:r>
      <w:r w:rsidR="009A6CFE" w:rsidRPr="00C759FB">
        <w:rPr>
          <w:rFonts w:cs="Arial"/>
          <w:bCs/>
          <w:szCs w:val="20"/>
          <w:lang w:val="en-GB"/>
        </w:rPr>
        <w:t>, by which it was</w:t>
      </w:r>
      <w:r w:rsidRPr="00C759FB">
        <w:rPr>
          <w:rFonts w:cs="Arial"/>
          <w:bCs/>
          <w:szCs w:val="20"/>
          <w:lang w:val="en-GB"/>
        </w:rPr>
        <w:t xml:space="preserve"> by </w:t>
      </w:r>
      <w:r w:rsidR="009A6CFE" w:rsidRPr="00C759FB">
        <w:rPr>
          <w:rFonts w:cs="Arial"/>
          <w:bCs/>
          <w:szCs w:val="20"/>
          <w:lang w:val="en-GB"/>
        </w:rPr>
        <w:t>1</w:t>
      </w:r>
      <w:r w:rsidRPr="00C759FB">
        <w:rPr>
          <w:rFonts w:cs="Arial"/>
          <w:bCs/>
          <w:szCs w:val="20"/>
          <w:lang w:val="en-GB"/>
        </w:rPr>
        <w:t xml:space="preserve">4% higher. </w:t>
      </w:r>
      <w:r w:rsidRPr="00C759FB">
        <w:rPr>
          <w:rFonts w:cs="Arial"/>
          <w:lang w:val="en-GB"/>
        </w:rPr>
        <w:t>As for low earnings, the difference was</w:t>
      </w:r>
      <w:r w:rsidR="002E65D5" w:rsidRPr="00C759FB">
        <w:rPr>
          <w:rFonts w:cs="Arial"/>
          <w:lang w:val="en-GB"/>
        </w:rPr>
        <w:t xml:space="preserve"> somewhat</w:t>
      </w:r>
      <w:r w:rsidRPr="00C759FB">
        <w:rPr>
          <w:rFonts w:cs="Arial"/>
          <w:lang w:val="en-GB"/>
        </w:rPr>
        <w:t xml:space="preserve"> smaller; the bottom decile for females was</w:t>
      </w:r>
      <w:r w:rsidRPr="00C759FB">
        <w:rPr>
          <w:rFonts w:cs="Arial"/>
          <w:bCs/>
          <w:szCs w:val="20"/>
          <w:lang w:val="en-GB"/>
        </w:rPr>
        <w:t xml:space="preserve"> CZK </w:t>
      </w:r>
      <w:r w:rsidRPr="00C759FB">
        <w:rPr>
          <w:rFonts w:cs="Arial"/>
          <w:bCs/>
          <w:szCs w:val="20"/>
        </w:rPr>
        <w:t>15 </w:t>
      </w:r>
      <w:r w:rsidR="002E65D5" w:rsidRPr="00C759FB">
        <w:rPr>
          <w:rFonts w:cs="Arial"/>
          <w:bCs/>
          <w:szCs w:val="20"/>
        </w:rPr>
        <w:t>548</w:t>
      </w:r>
      <w:r w:rsidRPr="00C759FB">
        <w:rPr>
          <w:rFonts w:cs="Arial"/>
          <w:bCs/>
          <w:szCs w:val="20"/>
        </w:rPr>
        <w:t> </w:t>
      </w:r>
      <w:r w:rsidRPr="00C759FB">
        <w:rPr>
          <w:rFonts w:cs="Arial"/>
          <w:bCs/>
          <w:szCs w:val="20"/>
          <w:lang w:val="en-GB"/>
        </w:rPr>
        <w:t>and for</w:t>
      </w:r>
      <w:r w:rsidRPr="00C759FB">
        <w:rPr>
          <w:rFonts w:cs="Arial"/>
          <w:lang w:val="en-GB"/>
        </w:rPr>
        <w:t xml:space="preserve"> males it was CZK </w:t>
      </w:r>
      <w:r w:rsidRPr="00C759FB">
        <w:rPr>
          <w:rFonts w:cs="Arial"/>
          <w:bCs/>
          <w:szCs w:val="20"/>
        </w:rPr>
        <w:t>17 </w:t>
      </w:r>
      <w:r w:rsidR="002E65D5" w:rsidRPr="00C759FB">
        <w:rPr>
          <w:rFonts w:cs="Arial"/>
          <w:bCs/>
          <w:szCs w:val="20"/>
        </w:rPr>
        <w:t>17 199</w:t>
      </w:r>
      <w:r w:rsidRPr="00C759FB">
        <w:rPr>
          <w:rFonts w:cs="Arial"/>
          <w:bCs/>
          <w:szCs w:val="20"/>
          <w:lang w:val="en-GB"/>
        </w:rPr>
        <w:t xml:space="preserve">, i.e. by </w:t>
      </w:r>
      <w:r w:rsidR="002E65D5" w:rsidRPr="00C759FB">
        <w:rPr>
          <w:rFonts w:cs="Arial"/>
          <w:bCs/>
          <w:szCs w:val="20"/>
          <w:lang w:val="en-GB"/>
        </w:rPr>
        <w:t>11</w:t>
      </w:r>
      <w:r w:rsidRPr="00C759FB">
        <w:rPr>
          <w:rFonts w:cs="Arial"/>
          <w:bCs/>
          <w:szCs w:val="20"/>
          <w:lang w:val="en-GB"/>
        </w:rPr>
        <w:t>% higher.</w:t>
      </w:r>
    </w:p>
    <w:p w:rsidR="005318C3" w:rsidRPr="00C759FB" w:rsidRDefault="005318C3" w:rsidP="005318C3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5318C3" w:rsidRPr="00C759FB" w:rsidRDefault="005318C3" w:rsidP="005318C3">
      <w:pPr>
        <w:ind w:left="360"/>
        <w:jc w:val="center"/>
        <w:rPr>
          <w:rFonts w:cs="Arial"/>
        </w:rPr>
      </w:pPr>
      <w:r w:rsidRPr="00C759FB">
        <w:rPr>
          <w:rFonts w:cs="Arial"/>
        </w:rPr>
        <w:t>* * *</w:t>
      </w:r>
    </w:p>
    <w:p w:rsidR="0094009E" w:rsidRPr="00C759FB" w:rsidRDefault="0094009E" w:rsidP="0094009E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FF4A01" w:rsidRPr="00C759FB" w:rsidRDefault="0094009E" w:rsidP="00E04535">
      <w:pPr>
        <w:pStyle w:val="Zkladntextodsazen3"/>
        <w:spacing w:after="0" w:line="276" w:lineRule="auto"/>
        <w:ind w:firstLine="0"/>
        <w:rPr>
          <w:rFonts w:cs="Arial"/>
          <w:lang w:val="en-GB"/>
        </w:rPr>
      </w:pPr>
      <w:r w:rsidRPr="00C759FB">
        <w:rPr>
          <w:rFonts w:cs="Arial"/>
          <w:bCs/>
          <w:szCs w:val="20"/>
          <w:lang w:val="en-GB"/>
        </w:rPr>
        <w:t xml:space="preserve">Preliminary results from the </w:t>
      </w:r>
      <w:r w:rsidRPr="00C759FB">
        <w:rPr>
          <w:rFonts w:cs="Arial"/>
          <w:b/>
          <w:bCs/>
          <w:szCs w:val="20"/>
          <w:lang w:val="en-GB"/>
        </w:rPr>
        <w:t>Information System on Average Earnings</w:t>
      </w:r>
      <w:r w:rsidRPr="00C759FB">
        <w:rPr>
          <w:rFonts w:cs="Arial"/>
          <w:bCs/>
          <w:szCs w:val="20"/>
          <w:lang w:val="en-GB"/>
        </w:rPr>
        <w:t xml:space="preserve"> (ISAE) for the year 2020 bring a more detailed view of wage </w:t>
      </w:r>
      <w:r w:rsidRPr="00C759FB">
        <w:rPr>
          <w:rFonts w:cs="Arial"/>
          <w:lang w:val="en-GB"/>
        </w:rPr>
        <w:t>distributions and socio-economic breakdowns</w:t>
      </w:r>
      <w:r w:rsidRPr="00C759FB">
        <w:rPr>
          <w:rFonts w:cs="Arial"/>
          <w:bCs/>
          <w:szCs w:val="20"/>
          <w:lang w:val="en-GB"/>
        </w:rPr>
        <w:t xml:space="preserve">. </w:t>
      </w:r>
      <w:r w:rsidRPr="00C759FB">
        <w:rPr>
          <w:rFonts w:cs="Arial"/>
          <w:lang w:val="en-GB"/>
        </w:rPr>
        <w:t xml:space="preserve">The ISAE, however, applies a different methodology for the calculation of personal earnings of </w:t>
      </w:r>
      <w:r w:rsidR="00335E49" w:rsidRPr="00C759FB">
        <w:rPr>
          <w:rFonts w:cs="Arial"/>
          <w:bCs/>
          <w:szCs w:val="20"/>
          <w:lang w:val="en-GB"/>
        </w:rPr>
        <w:t>an employee</w:t>
      </w:r>
      <w:r w:rsidRPr="00C759FB">
        <w:rPr>
          <w:rFonts w:cs="Arial"/>
          <w:lang w:val="en-GB"/>
        </w:rPr>
        <w:t xml:space="preserve"> </w:t>
      </w:r>
      <w:r w:rsidR="00335E49" w:rsidRPr="00C759FB">
        <w:rPr>
          <w:rFonts w:cs="Arial"/>
          <w:bCs/>
          <w:szCs w:val="20"/>
          <w:lang w:val="en-GB"/>
        </w:rPr>
        <w:t xml:space="preserve">(first of all, it excludes all absences at work) </w:t>
      </w:r>
      <w:r w:rsidRPr="00C759FB">
        <w:rPr>
          <w:rFonts w:cs="Arial"/>
          <w:lang w:val="en-GB"/>
        </w:rPr>
        <w:t>and therefore the</w:t>
      </w:r>
      <w:r w:rsidR="00441905" w:rsidRPr="00C759FB">
        <w:rPr>
          <w:rFonts w:cs="Arial"/>
          <w:lang w:val="en-GB"/>
        </w:rPr>
        <w:t>se</w:t>
      </w:r>
      <w:r w:rsidRPr="00C759FB">
        <w:rPr>
          <w:rFonts w:cs="Arial"/>
          <w:lang w:val="en-GB"/>
        </w:rPr>
        <w:t xml:space="preserve"> data are </w:t>
      </w:r>
      <w:r w:rsidR="00441905" w:rsidRPr="00C759FB">
        <w:rPr>
          <w:rFonts w:cs="Arial"/>
          <w:lang w:val="en-GB"/>
        </w:rPr>
        <w:t xml:space="preserve">not comparable </w:t>
      </w:r>
      <w:r w:rsidRPr="00C759FB">
        <w:rPr>
          <w:rFonts w:cs="Arial"/>
          <w:lang w:val="en-GB"/>
        </w:rPr>
        <w:t xml:space="preserve">to the aforementioned amounts of the average wages nor to figures given in tables </w:t>
      </w:r>
      <w:r w:rsidR="00335E49" w:rsidRPr="00C759FB">
        <w:rPr>
          <w:rFonts w:cs="Arial"/>
          <w:lang w:val="en-GB"/>
        </w:rPr>
        <w:t>annexed</w:t>
      </w:r>
      <w:r w:rsidRPr="00C759FB">
        <w:rPr>
          <w:rFonts w:cs="Arial"/>
          <w:lang w:val="en-GB"/>
        </w:rPr>
        <w:t xml:space="preserve"> to the News Release of the </w:t>
      </w:r>
      <w:r w:rsidR="00335E49" w:rsidRPr="00C759FB">
        <w:rPr>
          <w:rFonts w:cs="Arial"/>
          <w:bCs/>
          <w:szCs w:val="20"/>
          <w:lang w:val="en-GB"/>
        </w:rPr>
        <w:t>CZSO</w:t>
      </w:r>
      <w:r w:rsidRPr="00C759FB">
        <w:rPr>
          <w:rFonts w:cs="Arial"/>
          <w:lang w:val="en-GB"/>
        </w:rPr>
        <w:t>.</w:t>
      </w:r>
    </w:p>
    <w:p w:rsidR="00FF4A01" w:rsidRPr="00C759FB" w:rsidRDefault="00FF4A01" w:rsidP="005318C3">
      <w:pPr>
        <w:rPr>
          <w:rFonts w:cs="Arial"/>
        </w:rPr>
      </w:pPr>
    </w:p>
    <w:p w:rsidR="00D11ACE" w:rsidRPr="00C759FB" w:rsidRDefault="00D11ACE" w:rsidP="00D11ACE">
      <w:pPr>
        <w:rPr>
          <w:rFonts w:cs="Arial"/>
          <w:lang w:val="en-GB"/>
        </w:rPr>
      </w:pPr>
      <w:r w:rsidRPr="00C759FB">
        <w:rPr>
          <w:rFonts w:cs="Arial"/>
          <w:lang w:val="en-GB"/>
        </w:rPr>
        <w:t xml:space="preserve">According to the valid Classification of </w:t>
      </w:r>
      <w:r w:rsidRPr="00C759FB">
        <w:rPr>
          <w:rFonts w:cs="Arial"/>
          <w:b/>
          <w:lang w:val="en-GB"/>
        </w:rPr>
        <w:t>Occupations</w:t>
      </w:r>
      <w:r w:rsidRPr="00C759FB">
        <w:rPr>
          <w:rFonts w:cs="Arial"/>
          <w:lang w:val="en-GB"/>
        </w:rPr>
        <w:t xml:space="preserve"> (CZ-ISCO) managers were the group with highest earnings having the median wage of CZK </w:t>
      </w:r>
      <w:r w:rsidR="00FF4A01" w:rsidRPr="00C759FB">
        <w:rPr>
          <w:rFonts w:cs="Arial"/>
        </w:rPr>
        <w:t>65 245</w:t>
      </w:r>
      <w:r w:rsidRPr="00C759FB">
        <w:rPr>
          <w:rFonts w:cs="Arial"/>
          <w:lang w:val="en-GB"/>
        </w:rPr>
        <w:t>. However, their wages are the most differentiated ones; a tenth of the best-paid earned over CZK 148 </w:t>
      </w:r>
      <w:r w:rsidR="00FF4A01" w:rsidRPr="00C759FB">
        <w:rPr>
          <w:rFonts w:cs="Arial"/>
        </w:rPr>
        <w:t>786</w:t>
      </w:r>
      <w:r w:rsidRPr="00C759FB">
        <w:rPr>
          <w:rFonts w:cs="Arial"/>
          <w:lang w:val="en-GB"/>
        </w:rPr>
        <w:t xml:space="preserve">, while the opposite tenth got less than CZK </w:t>
      </w:r>
      <w:r w:rsidR="00FF4A01" w:rsidRPr="00C759FB">
        <w:rPr>
          <w:rFonts w:cs="Arial"/>
        </w:rPr>
        <w:t>32 513</w:t>
      </w:r>
      <w:r w:rsidRPr="00C759FB">
        <w:rPr>
          <w:rFonts w:cs="Arial"/>
          <w:lang w:val="en-GB"/>
        </w:rPr>
        <w:t>. The second highest wage level can be found in professionals with the median wage of CZK </w:t>
      </w:r>
      <w:r w:rsidR="009E3B0E" w:rsidRPr="00C759FB">
        <w:rPr>
          <w:rFonts w:cs="Arial"/>
        </w:rPr>
        <w:t>46 743</w:t>
      </w:r>
      <w:r w:rsidR="006E0FFC" w:rsidRPr="00C759FB">
        <w:rPr>
          <w:rFonts w:cs="Arial"/>
          <w:lang w:val="en-GB"/>
        </w:rPr>
        <w:t xml:space="preserve"> and the third rank was</w:t>
      </w:r>
      <w:r w:rsidRPr="00C759FB">
        <w:rPr>
          <w:rFonts w:cs="Arial"/>
          <w:lang w:val="en-GB"/>
        </w:rPr>
        <w:t xml:space="preserve"> occupied by technicians and associate professionals with the median wage of CZK </w:t>
      </w:r>
      <w:r w:rsidR="009E3B0E" w:rsidRPr="00C759FB">
        <w:rPr>
          <w:rFonts w:cs="Arial"/>
        </w:rPr>
        <w:t>38 299</w:t>
      </w:r>
      <w:r w:rsidRPr="00C759FB">
        <w:rPr>
          <w:rFonts w:cs="Arial"/>
          <w:lang w:val="en-GB"/>
        </w:rPr>
        <w:t xml:space="preserve">. </w:t>
      </w:r>
      <w:r w:rsidRPr="00C759FB">
        <w:rPr>
          <w:rFonts w:ascii="FreeSerif" w:hAnsi="FreeSerif" w:cs="FreeSerif"/>
          <w:szCs w:val="20"/>
          <w:lang w:val="en-GB" w:eastAsia="cs-CZ"/>
        </w:rPr>
        <w:t>Clerical support workers</w:t>
      </w:r>
      <w:r w:rsidRPr="00C759FB">
        <w:rPr>
          <w:rFonts w:cs="Arial"/>
          <w:lang w:val="en-GB"/>
        </w:rPr>
        <w:t xml:space="preserve"> had the median wage of CZK </w:t>
      </w:r>
      <w:r w:rsidR="009E3B0E" w:rsidRPr="00C759FB">
        <w:rPr>
          <w:rFonts w:cs="Arial"/>
        </w:rPr>
        <w:t>29 014</w:t>
      </w:r>
      <w:r w:rsidRPr="00C759FB">
        <w:rPr>
          <w:rFonts w:cs="Arial"/>
          <w:lang w:val="en-GB"/>
        </w:rPr>
        <w:t xml:space="preserve">. A rather significant year-on-year growth of the median wage (by </w:t>
      </w:r>
      <w:r w:rsidR="005C5430" w:rsidRPr="00C759FB">
        <w:rPr>
          <w:rFonts w:cs="Arial"/>
          <w:lang w:val="en-GB"/>
        </w:rPr>
        <w:t>9.3</w:t>
      </w:r>
      <w:r w:rsidRPr="00C759FB">
        <w:rPr>
          <w:rFonts w:cs="Arial"/>
          <w:lang w:val="en-GB"/>
        </w:rPr>
        <w:t>%) was found in the group of service and sales workers, of which, however, many belong to low-income employees</w:t>
      </w:r>
      <w:r w:rsidR="006E775D" w:rsidRPr="00C759FB">
        <w:rPr>
          <w:rStyle w:val="Znakapoznpodarou"/>
          <w:rFonts w:cs="Arial"/>
        </w:rPr>
        <w:footnoteReference w:id="1"/>
      </w:r>
      <w:r w:rsidR="00B432DF" w:rsidRPr="00C759FB">
        <w:rPr>
          <w:rFonts w:cs="Arial"/>
          <w:lang w:val="en-GB"/>
        </w:rPr>
        <w:t xml:space="preserve"> with the decile ranging</w:t>
      </w:r>
      <w:r w:rsidRPr="00C759FB">
        <w:rPr>
          <w:rFonts w:cs="Arial"/>
          <w:lang w:val="en-GB"/>
        </w:rPr>
        <w:t xml:space="preserve"> from CZK </w:t>
      </w:r>
      <w:r w:rsidR="005C5430" w:rsidRPr="00C759FB">
        <w:rPr>
          <w:rFonts w:cs="Arial"/>
        </w:rPr>
        <w:t>16 728</w:t>
      </w:r>
      <w:r w:rsidRPr="00C759FB">
        <w:rPr>
          <w:rFonts w:cs="Arial"/>
          <w:lang w:val="en-GB"/>
        </w:rPr>
        <w:t xml:space="preserve"> to CZK </w:t>
      </w:r>
      <w:r w:rsidR="005C5430" w:rsidRPr="00C759FB">
        <w:rPr>
          <w:rFonts w:cs="Arial"/>
        </w:rPr>
        <w:t>40 994</w:t>
      </w:r>
      <w:r w:rsidRPr="00C759FB">
        <w:rPr>
          <w:rFonts w:cs="Arial"/>
          <w:lang w:val="en-GB"/>
        </w:rPr>
        <w:t xml:space="preserve"> and their median wage was CZK </w:t>
      </w:r>
      <w:r w:rsidR="00BF2586" w:rsidRPr="00C759FB">
        <w:rPr>
          <w:rFonts w:cs="Arial"/>
        </w:rPr>
        <w:t>25 211</w:t>
      </w:r>
      <w:r w:rsidRPr="00C759FB">
        <w:rPr>
          <w:rFonts w:cs="Arial"/>
          <w:lang w:val="en-GB"/>
        </w:rPr>
        <w:t>. Craft and related trades workers and plant and machi</w:t>
      </w:r>
      <w:r w:rsidR="006D5CEB" w:rsidRPr="00C759FB">
        <w:rPr>
          <w:rFonts w:cs="Arial"/>
          <w:lang w:val="en-GB"/>
        </w:rPr>
        <w:t>ne operators and assemblers had</w:t>
      </w:r>
      <w:r w:rsidRPr="00C759FB">
        <w:rPr>
          <w:rFonts w:cs="Arial"/>
          <w:lang w:val="en-GB"/>
        </w:rPr>
        <w:t xml:space="preserve"> their median wages CZK </w:t>
      </w:r>
      <w:r w:rsidR="002A4EC5" w:rsidRPr="00C759FB">
        <w:rPr>
          <w:rFonts w:cs="Arial"/>
        </w:rPr>
        <w:t>30 904</w:t>
      </w:r>
      <w:r w:rsidRPr="00C759FB">
        <w:rPr>
          <w:rFonts w:cs="Arial"/>
          <w:lang w:val="en-GB"/>
        </w:rPr>
        <w:t xml:space="preserve"> and CZK </w:t>
      </w:r>
      <w:r w:rsidR="002A4EC5" w:rsidRPr="00C759FB">
        <w:rPr>
          <w:rFonts w:cs="Arial"/>
        </w:rPr>
        <w:t>29 858</w:t>
      </w:r>
      <w:r w:rsidR="00316DC9" w:rsidRPr="00C759FB">
        <w:rPr>
          <w:rFonts w:cs="Arial"/>
          <w:lang w:val="en-GB"/>
        </w:rPr>
        <w:t>, respectively;</w:t>
      </w:r>
      <w:r w:rsidRPr="00C759FB">
        <w:rPr>
          <w:rFonts w:cs="Arial"/>
          <w:lang w:val="en-GB"/>
        </w:rPr>
        <w:t xml:space="preserve"> </w:t>
      </w:r>
      <w:r w:rsidR="002A4EC5" w:rsidRPr="00C759FB">
        <w:rPr>
          <w:rFonts w:cs="Arial"/>
          <w:lang w:val="en-GB"/>
        </w:rPr>
        <w:t xml:space="preserve">their </w:t>
      </w:r>
      <w:r w:rsidRPr="00C759FB">
        <w:rPr>
          <w:rFonts w:cs="Arial"/>
          <w:lang w:val="en-GB"/>
        </w:rPr>
        <w:t>wages were growing at a slower pace</w:t>
      </w:r>
      <w:r w:rsidR="002A4EC5" w:rsidRPr="00C759FB">
        <w:rPr>
          <w:rFonts w:cs="Arial"/>
          <w:lang w:val="en-GB"/>
        </w:rPr>
        <w:t xml:space="preserve"> (</w:t>
      </w:r>
      <w:r w:rsidR="00FF7F0A" w:rsidRPr="00C759FB">
        <w:rPr>
          <w:rFonts w:cs="Arial"/>
          <w:lang w:val="en-GB"/>
        </w:rPr>
        <w:t xml:space="preserve">by </w:t>
      </w:r>
      <w:r w:rsidR="002A4EC5" w:rsidRPr="00C759FB">
        <w:rPr>
          <w:rFonts w:cs="Arial"/>
          <w:lang w:val="en-GB"/>
        </w:rPr>
        <w:t>3.1% and 4.1%, respectively).</w:t>
      </w:r>
      <w:r w:rsidR="00527377" w:rsidRPr="00C759FB">
        <w:rPr>
          <w:rFonts w:cs="Arial"/>
          <w:lang w:val="en-GB"/>
        </w:rPr>
        <w:t xml:space="preserve"> </w:t>
      </w:r>
      <w:r w:rsidRPr="00C759FB">
        <w:rPr>
          <w:rFonts w:cs="Arial"/>
          <w:lang w:val="en-GB"/>
        </w:rPr>
        <w:t>The lowest wage level can be found at elementary occupations with the median wage of CZK </w:t>
      </w:r>
      <w:r w:rsidR="00EE25AE" w:rsidRPr="00C759FB">
        <w:rPr>
          <w:rFonts w:cs="Arial"/>
        </w:rPr>
        <w:t>20 767</w:t>
      </w:r>
      <w:r w:rsidRPr="00C759FB">
        <w:rPr>
          <w:rFonts w:cs="Arial"/>
          <w:lang w:val="en-GB"/>
        </w:rPr>
        <w:t xml:space="preserve">. Among them, the share of low-income employees is over a half; their decile range was between CZK </w:t>
      </w:r>
      <w:r w:rsidR="00E04535" w:rsidRPr="00C759FB">
        <w:rPr>
          <w:rFonts w:cs="Arial"/>
        </w:rPr>
        <w:t xml:space="preserve">14 869 </w:t>
      </w:r>
      <w:r w:rsidRPr="00C759FB">
        <w:rPr>
          <w:rFonts w:cs="Arial"/>
          <w:lang w:val="en-GB"/>
        </w:rPr>
        <w:t xml:space="preserve">and CZK </w:t>
      </w:r>
      <w:r w:rsidR="00E04535" w:rsidRPr="00C759FB">
        <w:rPr>
          <w:rFonts w:cs="Arial"/>
        </w:rPr>
        <w:t>32 043</w:t>
      </w:r>
      <w:r w:rsidRPr="00C759FB">
        <w:rPr>
          <w:rFonts w:cs="Arial"/>
          <w:lang w:val="en-GB"/>
        </w:rPr>
        <w:t>.</w:t>
      </w:r>
    </w:p>
    <w:p w:rsidR="004677B2" w:rsidRPr="00C759FB" w:rsidRDefault="004677B2" w:rsidP="005318C3">
      <w:pPr>
        <w:rPr>
          <w:rFonts w:cs="Arial"/>
        </w:rPr>
      </w:pPr>
    </w:p>
    <w:p w:rsidR="004677B2" w:rsidRPr="00C759FB" w:rsidRDefault="004677B2" w:rsidP="004677B2">
      <w:pPr>
        <w:rPr>
          <w:rFonts w:cs="Arial"/>
        </w:rPr>
      </w:pPr>
      <w:r w:rsidRPr="00C759FB">
        <w:rPr>
          <w:rFonts w:cs="Arial"/>
          <w:lang w:val="en-GB"/>
        </w:rPr>
        <w:t xml:space="preserve">By </w:t>
      </w:r>
      <w:r w:rsidRPr="00C759FB">
        <w:rPr>
          <w:rFonts w:cs="Arial"/>
          <w:b/>
          <w:lang w:val="en-GB"/>
        </w:rPr>
        <w:t>age group</w:t>
      </w:r>
      <w:r w:rsidRPr="00C759FB">
        <w:rPr>
          <w:rFonts w:cs="Arial"/>
          <w:lang w:val="en-GB"/>
        </w:rPr>
        <w:t xml:space="preserve">, employees up to 20 years of age earned the lowest median wages (CZK </w:t>
      </w:r>
      <w:r w:rsidR="0094595C" w:rsidRPr="00C759FB">
        <w:rPr>
          <w:rFonts w:cs="Arial"/>
          <w:lang w:val="en-GB"/>
        </w:rPr>
        <w:t>22 652). Concurrently, there were by a fifth less of them in the sample, year-on-year. I</w:t>
      </w:r>
      <w:r w:rsidRPr="00C759FB">
        <w:rPr>
          <w:rFonts w:cs="Arial"/>
          <w:lang w:val="en-GB"/>
        </w:rPr>
        <w:t>n the age group of 20–29 years</w:t>
      </w:r>
      <w:r w:rsidR="0094595C" w:rsidRPr="00C759FB">
        <w:rPr>
          <w:rFonts w:cs="Arial"/>
          <w:lang w:val="en-GB"/>
        </w:rPr>
        <w:t>,</w:t>
      </w:r>
      <w:r w:rsidRPr="00C759FB">
        <w:rPr>
          <w:rFonts w:cs="Arial"/>
          <w:lang w:val="en-GB"/>
        </w:rPr>
        <w:t xml:space="preserve"> </w:t>
      </w:r>
      <w:r w:rsidR="0094595C" w:rsidRPr="00C759FB">
        <w:rPr>
          <w:rFonts w:cs="Arial"/>
          <w:lang w:val="en-GB"/>
        </w:rPr>
        <w:t>the median wage</w:t>
      </w:r>
      <w:r w:rsidRPr="00C759FB">
        <w:rPr>
          <w:rFonts w:cs="Arial"/>
          <w:lang w:val="en-GB"/>
        </w:rPr>
        <w:t xml:space="preserve"> was already</w:t>
      </w:r>
      <w:r w:rsidR="0094595C" w:rsidRPr="00C759FB">
        <w:rPr>
          <w:rFonts w:cs="Arial"/>
          <w:lang w:val="en-GB"/>
        </w:rPr>
        <w:t xml:space="preserve"> much higher:</w:t>
      </w:r>
      <w:r w:rsidRPr="00C759FB">
        <w:rPr>
          <w:rFonts w:cs="Arial"/>
          <w:lang w:val="en-GB"/>
        </w:rPr>
        <w:t xml:space="preserve"> CZK </w:t>
      </w:r>
      <w:r w:rsidR="0094595C" w:rsidRPr="00C759FB">
        <w:rPr>
          <w:rFonts w:cs="Arial"/>
          <w:lang w:val="en-GB"/>
        </w:rPr>
        <w:t>30</w:t>
      </w:r>
      <w:r w:rsidR="001A56EA" w:rsidRPr="00C759FB">
        <w:rPr>
          <w:rFonts w:cs="Arial"/>
          <w:lang w:val="en-GB"/>
        </w:rPr>
        <w:t> </w:t>
      </w:r>
      <w:r w:rsidR="0094595C" w:rsidRPr="00C759FB">
        <w:rPr>
          <w:rFonts w:cs="Arial"/>
          <w:lang w:val="en-GB"/>
        </w:rPr>
        <w:t>565</w:t>
      </w:r>
      <w:r w:rsidR="001A56EA" w:rsidRPr="00C759FB">
        <w:rPr>
          <w:rFonts w:cs="Arial"/>
          <w:lang w:val="en-GB"/>
        </w:rPr>
        <w:t xml:space="preserve">; however, it increased the least, year-on-year (by 4.2%). In the </w:t>
      </w:r>
      <w:r w:rsidRPr="00C759FB">
        <w:rPr>
          <w:rFonts w:cs="Arial"/>
          <w:lang w:val="en-GB"/>
        </w:rPr>
        <w:t>age</w:t>
      </w:r>
      <w:r w:rsidR="001A56EA" w:rsidRPr="00C759FB">
        <w:rPr>
          <w:rFonts w:cs="Arial"/>
          <w:lang w:val="en-GB"/>
        </w:rPr>
        <w:t xml:space="preserve"> group of</w:t>
      </w:r>
      <w:r w:rsidRPr="00C759FB">
        <w:rPr>
          <w:rFonts w:cs="Arial"/>
          <w:lang w:val="en-GB"/>
        </w:rPr>
        <w:t xml:space="preserve"> 30–39 years</w:t>
      </w:r>
      <w:r w:rsidR="001A56EA" w:rsidRPr="00C759FB">
        <w:rPr>
          <w:rFonts w:cs="Arial"/>
          <w:lang w:val="en-GB"/>
        </w:rPr>
        <w:t xml:space="preserve">, the median was </w:t>
      </w:r>
      <w:r w:rsidRPr="00C759FB">
        <w:rPr>
          <w:rFonts w:cs="Arial"/>
          <w:lang w:val="en-GB"/>
        </w:rPr>
        <w:t xml:space="preserve">the highest </w:t>
      </w:r>
      <w:r w:rsidR="001A56EA" w:rsidRPr="00C759FB">
        <w:rPr>
          <w:rFonts w:cs="Arial"/>
          <w:lang w:val="en-GB"/>
        </w:rPr>
        <w:t>(</w:t>
      </w:r>
      <w:r w:rsidRPr="00C759FB">
        <w:rPr>
          <w:rFonts w:cs="Arial"/>
          <w:lang w:val="en-GB"/>
        </w:rPr>
        <w:t>CZK</w:t>
      </w:r>
      <w:r w:rsidR="001A56EA" w:rsidRPr="00C759FB">
        <w:rPr>
          <w:rFonts w:cs="Arial"/>
          <w:lang w:val="en-GB"/>
        </w:rPr>
        <w:t> 34 924)</w:t>
      </w:r>
      <w:r w:rsidRPr="00C759FB">
        <w:rPr>
          <w:rFonts w:cs="Arial"/>
          <w:lang w:val="en-GB"/>
        </w:rPr>
        <w:t>.</w:t>
      </w:r>
      <w:r w:rsidR="001C18D9" w:rsidRPr="00C759FB">
        <w:rPr>
          <w:rFonts w:cs="Arial"/>
          <w:lang w:val="en-GB"/>
        </w:rPr>
        <w:t xml:space="preserve"> </w:t>
      </w:r>
      <w:r w:rsidRPr="00C759FB">
        <w:rPr>
          <w:rFonts w:cs="Arial"/>
          <w:lang w:val="en-GB"/>
        </w:rPr>
        <w:t xml:space="preserve">In </w:t>
      </w:r>
      <w:r w:rsidR="006352F1" w:rsidRPr="00C759FB">
        <w:rPr>
          <w:rFonts w:cs="Arial"/>
          <w:lang w:val="en-GB"/>
        </w:rPr>
        <w:t xml:space="preserve">the </w:t>
      </w:r>
      <w:r w:rsidRPr="00C759FB">
        <w:rPr>
          <w:rFonts w:cs="Arial"/>
          <w:lang w:val="en-GB"/>
        </w:rPr>
        <w:t xml:space="preserve">other age groups, wages are </w:t>
      </w:r>
      <w:r w:rsidR="001C18D9" w:rsidRPr="00C759FB">
        <w:rPr>
          <w:rFonts w:cs="Arial"/>
          <w:lang w:val="en-GB"/>
        </w:rPr>
        <w:t>slowly</w:t>
      </w:r>
      <w:r w:rsidRPr="00C759FB">
        <w:rPr>
          <w:rFonts w:cs="Arial"/>
          <w:lang w:val="en-GB"/>
        </w:rPr>
        <w:t xml:space="preserve"> decreasing. </w:t>
      </w:r>
    </w:p>
    <w:p w:rsidR="00C44997" w:rsidRPr="00C759FB" w:rsidRDefault="00C44997" w:rsidP="005318C3">
      <w:pPr>
        <w:rPr>
          <w:rFonts w:cs="Arial"/>
        </w:rPr>
      </w:pPr>
    </w:p>
    <w:p w:rsidR="00C44997" w:rsidRPr="00C759FB" w:rsidRDefault="00C44997" w:rsidP="00C44997">
      <w:pPr>
        <w:rPr>
          <w:rFonts w:cs="Arial"/>
          <w:lang w:val="en-GB"/>
        </w:rPr>
      </w:pPr>
      <w:r w:rsidRPr="00C759FB">
        <w:rPr>
          <w:rFonts w:cs="Arial"/>
          <w:lang w:val="en-GB"/>
        </w:rPr>
        <w:lastRenderedPageBreak/>
        <w:t xml:space="preserve">Wages are also highly structured by the </w:t>
      </w:r>
      <w:r w:rsidRPr="00C759FB">
        <w:rPr>
          <w:rFonts w:cs="Arial"/>
          <w:b/>
          <w:lang w:val="en-GB"/>
        </w:rPr>
        <w:t>educational attainment</w:t>
      </w:r>
      <w:r w:rsidRPr="00C759FB">
        <w:rPr>
          <w:rFonts w:cs="Arial"/>
          <w:lang w:val="en-GB"/>
        </w:rPr>
        <w:t xml:space="preserve"> of an employee; </w:t>
      </w:r>
      <w:r w:rsidR="00461BF7" w:rsidRPr="00C759FB">
        <w:rPr>
          <w:rFonts w:cs="Arial"/>
          <w:lang w:val="en-GB"/>
        </w:rPr>
        <w:t>also in 2020</w:t>
      </w:r>
      <w:r w:rsidRPr="00C759FB">
        <w:rPr>
          <w:rFonts w:cs="Arial"/>
          <w:lang w:val="en-GB"/>
        </w:rPr>
        <w:t xml:space="preserve">, </w:t>
      </w:r>
      <w:r w:rsidR="00461BF7" w:rsidRPr="00C759FB">
        <w:rPr>
          <w:rFonts w:cs="Arial"/>
          <w:lang w:val="en-GB"/>
        </w:rPr>
        <w:t>employees with higher education</w:t>
      </w:r>
      <w:r w:rsidRPr="00C759FB">
        <w:rPr>
          <w:rFonts w:cs="Arial"/>
          <w:lang w:val="en-GB"/>
        </w:rPr>
        <w:t xml:space="preserve"> had the highest earnings, their median wage was CZK </w:t>
      </w:r>
      <w:r w:rsidR="00461BF7" w:rsidRPr="00C759FB">
        <w:rPr>
          <w:rFonts w:cs="Arial"/>
        </w:rPr>
        <w:t>47 724.</w:t>
      </w:r>
      <w:r w:rsidR="009C3922" w:rsidRPr="00C759FB">
        <w:rPr>
          <w:rFonts w:cs="Arial"/>
        </w:rPr>
        <w:t xml:space="preserve"> </w:t>
      </w:r>
      <w:r w:rsidR="00CE453E" w:rsidRPr="00C759FB">
        <w:rPr>
          <w:rFonts w:cs="Arial"/>
          <w:lang w:val="en-GB"/>
        </w:rPr>
        <w:t>Conversely</w:t>
      </w:r>
      <w:r w:rsidRPr="00C759FB">
        <w:rPr>
          <w:rFonts w:cs="Arial"/>
          <w:lang w:val="en-GB"/>
        </w:rPr>
        <w:t xml:space="preserve">, </w:t>
      </w:r>
      <w:r w:rsidR="009C3922" w:rsidRPr="00C759FB">
        <w:rPr>
          <w:rFonts w:cs="Arial"/>
          <w:lang w:val="en-GB"/>
        </w:rPr>
        <w:t xml:space="preserve">wages of employees with primary education or with incomplete primary education remained the lowest </w:t>
      </w:r>
      <w:r w:rsidR="009C3922" w:rsidRPr="00C759FB">
        <w:rPr>
          <w:rFonts w:cs="Arial"/>
        </w:rPr>
        <w:t>(25 441 Kč).</w:t>
      </w:r>
      <w:r w:rsidR="008D0DFA" w:rsidRPr="00C759FB">
        <w:rPr>
          <w:rFonts w:cs="Arial"/>
        </w:rPr>
        <w:t xml:space="preserve"> </w:t>
      </w:r>
      <w:r w:rsidRPr="00C759FB">
        <w:rPr>
          <w:rFonts w:cs="Arial"/>
          <w:lang w:val="en-GB"/>
        </w:rPr>
        <w:t xml:space="preserve">Graduates of secondary schools with an A-level examination earned much more (CZK </w:t>
      </w:r>
      <w:r w:rsidR="008D0DFA" w:rsidRPr="00C759FB">
        <w:rPr>
          <w:rFonts w:cs="Arial"/>
        </w:rPr>
        <w:t>34 122</w:t>
      </w:r>
      <w:r w:rsidRPr="00C759FB">
        <w:rPr>
          <w:rFonts w:cs="Arial"/>
          <w:lang w:val="en-GB"/>
        </w:rPr>
        <w:t xml:space="preserve">) than those without the A-level examination (CZK </w:t>
      </w:r>
      <w:r w:rsidR="008D0DFA" w:rsidRPr="00C759FB">
        <w:rPr>
          <w:rFonts w:cs="Arial"/>
        </w:rPr>
        <w:t>28 297</w:t>
      </w:r>
      <w:r w:rsidRPr="00C759FB">
        <w:rPr>
          <w:rFonts w:cs="Arial"/>
          <w:lang w:val="en-GB"/>
        </w:rPr>
        <w:t xml:space="preserve">), but less than employees with higher professional education or graduates from bachelor study programmes (CZK </w:t>
      </w:r>
      <w:r w:rsidR="008D0DFA" w:rsidRPr="00C759FB">
        <w:rPr>
          <w:rFonts w:cs="Arial"/>
        </w:rPr>
        <w:t>39 771</w:t>
      </w:r>
      <w:r w:rsidRPr="00C759FB">
        <w:rPr>
          <w:rFonts w:cs="Arial"/>
          <w:lang w:val="en-GB"/>
        </w:rPr>
        <w:t>).</w:t>
      </w:r>
    </w:p>
    <w:p w:rsidR="0075605B" w:rsidRPr="00C759FB" w:rsidRDefault="0075605B" w:rsidP="005318C3">
      <w:pPr>
        <w:rPr>
          <w:rFonts w:cs="Arial"/>
        </w:rPr>
      </w:pPr>
    </w:p>
    <w:p w:rsidR="0094009E" w:rsidRPr="00C759FB" w:rsidRDefault="0075605B" w:rsidP="0094009E">
      <w:pPr>
        <w:rPr>
          <w:rFonts w:cs="Arial"/>
          <w:lang w:val="en-GB"/>
        </w:rPr>
      </w:pPr>
      <w:r w:rsidRPr="00C759FB">
        <w:rPr>
          <w:rFonts w:cs="Arial"/>
          <w:lang w:val="en-GB"/>
        </w:rPr>
        <w:t xml:space="preserve">As for big groups of foreigners, median wages in Czechia </w:t>
      </w:r>
      <w:r w:rsidR="009D63E9" w:rsidRPr="00C759FB">
        <w:rPr>
          <w:rFonts w:cs="Arial"/>
          <w:lang w:val="en-GB"/>
        </w:rPr>
        <w:t xml:space="preserve">are high above standard among Slovaks (CZK 36 824) </w:t>
      </w:r>
      <w:r w:rsidR="00720F32" w:rsidRPr="00C759FB">
        <w:rPr>
          <w:rFonts w:cs="Arial"/>
          <w:lang w:val="en-GB"/>
        </w:rPr>
        <w:t>–</w:t>
      </w:r>
      <w:r w:rsidR="009D63E9" w:rsidRPr="00C759FB">
        <w:rPr>
          <w:rFonts w:cs="Arial"/>
          <w:lang w:val="en-GB"/>
        </w:rPr>
        <w:t xml:space="preserve"> they were by 10% higher than among employees with Czech nationality – whereas Ukrainians have wages by 23% lower (CZK 25 857), wages of Bulgarians were by 15% lower, and those of Romanians were by 11% lower. </w:t>
      </w:r>
    </w:p>
    <w:p w:rsidR="00485015" w:rsidRPr="00C759FB" w:rsidRDefault="00485015" w:rsidP="00485015">
      <w:pPr>
        <w:rPr>
          <w:rFonts w:cs="Arial"/>
          <w:lang w:val="en-GB"/>
        </w:rPr>
      </w:pPr>
    </w:p>
    <w:p w:rsidR="00B90BAB" w:rsidRPr="00C759FB" w:rsidRDefault="00B90BAB" w:rsidP="00A67988">
      <w:pPr>
        <w:rPr>
          <w:b/>
        </w:rPr>
      </w:pPr>
    </w:p>
    <w:p w:rsidR="00A67988" w:rsidRPr="00C759FB" w:rsidRDefault="00DA2E57" w:rsidP="00A67988">
      <w:pPr>
        <w:rPr>
          <w:b/>
          <w:lang w:val="en-GB"/>
        </w:rPr>
      </w:pPr>
      <w:r w:rsidRPr="00C759FB">
        <w:rPr>
          <w:b/>
          <w:lang w:val="en-GB"/>
        </w:rPr>
        <w:t>Elaborated by</w:t>
      </w:r>
      <w:r w:rsidR="00A67988" w:rsidRPr="00C759FB">
        <w:rPr>
          <w:b/>
          <w:lang w:val="en-GB"/>
        </w:rPr>
        <w:t xml:space="preserve">: </w:t>
      </w:r>
      <w:proofErr w:type="spellStart"/>
      <w:r w:rsidR="00A67988" w:rsidRPr="00C759FB">
        <w:rPr>
          <w:b/>
          <w:lang w:val="en-GB"/>
        </w:rPr>
        <w:t>Dalibor</w:t>
      </w:r>
      <w:proofErr w:type="spellEnd"/>
      <w:r w:rsidR="00A67988" w:rsidRPr="00C759FB">
        <w:rPr>
          <w:b/>
          <w:lang w:val="en-GB"/>
        </w:rPr>
        <w:t xml:space="preserve"> </w:t>
      </w:r>
      <w:proofErr w:type="spellStart"/>
      <w:r w:rsidR="00A67988" w:rsidRPr="00C759FB">
        <w:rPr>
          <w:b/>
          <w:lang w:val="en-GB"/>
        </w:rPr>
        <w:t>Holý</w:t>
      </w:r>
      <w:proofErr w:type="spellEnd"/>
    </w:p>
    <w:p w:rsidR="00A67988" w:rsidRPr="00C759FB" w:rsidRDefault="00A67988" w:rsidP="00A67988">
      <w:pPr>
        <w:rPr>
          <w:lang w:val="en-GB"/>
        </w:rPr>
      </w:pPr>
      <w:r w:rsidRPr="00C759FB">
        <w:rPr>
          <w:lang w:val="en-GB"/>
        </w:rPr>
        <w:t>Labour Market and Equal Opportunities Statistics Department of the CZSO</w:t>
      </w:r>
    </w:p>
    <w:p w:rsidR="00A67988" w:rsidRPr="00C759FB" w:rsidRDefault="00A67988" w:rsidP="00A67988">
      <w:pPr>
        <w:rPr>
          <w:lang w:val="en-GB"/>
        </w:rPr>
      </w:pPr>
      <w:r w:rsidRPr="00C759FB">
        <w:rPr>
          <w:lang w:val="en-GB"/>
        </w:rPr>
        <w:t>Phone number: (</w:t>
      </w:r>
      <w:r w:rsidR="005A408A" w:rsidRPr="00C759FB">
        <w:rPr>
          <w:lang w:val="en-GB"/>
        </w:rPr>
        <w:t>+</w:t>
      </w:r>
      <w:r w:rsidRPr="00C759FB">
        <w:rPr>
          <w:lang w:val="en-GB"/>
        </w:rPr>
        <w:t>420) 274 052 694</w:t>
      </w:r>
    </w:p>
    <w:p w:rsidR="007F5746" w:rsidRPr="00FE5CC9" w:rsidRDefault="00A67988" w:rsidP="00A67988">
      <w:pPr>
        <w:rPr>
          <w:lang w:val="en-GB"/>
        </w:rPr>
      </w:pPr>
      <w:r w:rsidRPr="00C759FB">
        <w:rPr>
          <w:lang w:val="en-GB"/>
        </w:rPr>
        <w:t xml:space="preserve">E-mail: </w:t>
      </w:r>
      <w:hyperlink r:id="rId10" w:history="1">
        <w:r w:rsidRPr="00C759FB">
          <w:rPr>
            <w:rStyle w:val="Hypertextovodkaz"/>
            <w:lang w:val="en-GB"/>
          </w:rPr>
          <w:t>dalibor.holy@czso.cz</w:t>
        </w:r>
      </w:hyperlink>
      <w:bookmarkStart w:id="0" w:name="_GoBack"/>
      <w:bookmarkEnd w:id="0"/>
    </w:p>
    <w:sectPr w:rsidR="007F5746" w:rsidRPr="00FE5CC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2F" w:rsidRDefault="00F2672F" w:rsidP="00BA6370">
      <w:r>
        <w:separator/>
      </w:r>
    </w:p>
  </w:endnote>
  <w:endnote w:type="continuationSeparator" w:id="0">
    <w:p w:rsidR="00F2672F" w:rsidRDefault="00F267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F2" w:rsidRDefault="004124F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4F2" w:rsidRPr="00D52A09" w:rsidRDefault="004124F2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4124F2" w:rsidRDefault="004124F2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4124F2" w:rsidRPr="00D52A09" w:rsidRDefault="004124F2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4124F2" w:rsidRPr="000172E7" w:rsidRDefault="004124F2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59F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4124F2" w:rsidRPr="00D52A09" w:rsidRDefault="004124F2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4124F2" w:rsidRDefault="004124F2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4124F2" w:rsidRPr="00D52A09" w:rsidRDefault="004124F2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4124F2" w:rsidRPr="000172E7" w:rsidRDefault="004124F2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59F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798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2F" w:rsidRDefault="00F2672F" w:rsidP="00BA6370">
      <w:r>
        <w:separator/>
      </w:r>
    </w:p>
  </w:footnote>
  <w:footnote w:type="continuationSeparator" w:id="0">
    <w:p w:rsidR="00F2672F" w:rsidRDefault="00F2672F" w:rsidP="00BA6370">
      <w:r>
        <w:continuationSeparator/>
      </w:r>
    </w:p>
  </w:footnote>
  <w:footnote w:id="1">
    <w:p w:rsidR="006E775D" w:rsidRDefault="006E775D" w:rsidP="006E775D">
      <w:pPr>
        <w:pStyle w:val="Textpoznpodarou"/>
      </w:pPr>
      <w:r w:rsidRPr="006E775D">
        <w:rPr>
          <w:rStyle w:val="Znakapoznpodarou"/>
          <w:sz w:val="18"/>
          <w:szCs w:val="18"/>
          <w:lang w:val="en-GB"/>
        </w:rPr>
        <w:footnoteRef/>
      </w:r>
      <w:r w:rsidRPr="006E775D">
        <w:rPr>
          <w:sz w:val="18"/>
          <w:szCs w:val="18"/>
          <w:lang w:val="en-GB"/>
        </w:rPr>
        <w:t xml:space="preserve"> </w:t>
      </w:r>
      <w:r w:rsidRPr="006E775D">
        <w:rPr>
          <w:sz w:val="18"/>
          <w:szCs w:val="18"/>
          <w:lang w:val="en-GB"/>
        </w:rPr>
        <w:t xml:space="preserve">In general, </w:t>
      </w:r>
      <w:r>
        <w:rPr>
          <w:sz w:val="18"/>
          <w:szCs w:val="18"/>
          <w:lang w:val="en-GB"/>
        </w:rPr>
        <w:t xml:space="preserve">such an </w:t>
      </w:r>
      <w:r w:rsidRPr="006D5CEB">
        <w:rPr>
          <w:sz w:val="18"/>
          <w:szCs w:val="18"/>
          <w:lang w:val="en-GB"/>
        </w:rPr>
        <w:t>employee is considered to be a low-</w:t>
      </w:r>
      <w:r w:rsidR="006D5CEB" w:rsidRPr="006D5CEB">
        <w:rPr>
          <w:sz w:val="18"/>
          <w:szCs w:val="18"/>
          <w:lang w:val="en-GB"/>
        </w:rPr>
        <w:t>income (low-wage)</w:t>
      </w:r>
      <w:r w:rsidRPr="006D5CEB">
        <w:rPr>
          <w:sz w:val="18"/>
          <w:szCs w:val="18"/>
          <w:lang w:val="en-GB"/>
        </w:rPr>
        <w:t xml:space="preserve"> employee who</w:t>
      </w:r>
      <w:r>
        <w:rPr>
          <w:sz w:val="18"/>
          <w:szCs w:val="18"/>
          <w:lang w:val="en-GB"/>
        </w:rPr>
        <w:t xml:space="preserve"> earns less than 2/3 of the total median wage; according to preliminary results of the ISAE for the year 2020, the threshold was CZK</w:t>
      </w:r>
      <w:r w:rsidR="005F09E2">
        <w:rPr>
          <w:sz w:val="18"/>
          <w:szCs w:val="18"/>
          <w:lang w:val="en-GB"/>
        </w:rPr>
        <w:t> </w:t>
      </w:r>
      <w:r>
        <w:rPr>
          <w:sz w:val="18"/>
          <w:szCs w:val="18"/>
          <w:lang w:val="en-GB"/>
        </w:rPr>
        <w:t>22 183.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F2" w:rsidRDefault="004124F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4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6800F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O3l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S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ym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u&#10;j1/iD5DzNwAAAP//AwBQSwECLQAUAAYACAAAACEA2+H2y+4AAACFAQAAEwAAAAAAAAAAAAAAAAAA&#10;AAAAW0NvbnRlbnRfVHlwZXNdLnhtbFBLAQItABQABgAIAAAAIQBa9CxbvwAAABUBAAALAAAAAAAA&#10;AAAAAAAAAB8BAABfcmVscy8ucmVsc1BLAQItABQABgAIAAAAIQDvoJym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8"/>
    <w:rsid w:val="00000675"/>
    <w:rsid w:val="00000B9F"/>
    <w:rsid w:val="00000BBB"/>
    <w:rsid w:val="0000142D"/>
    <w:rsid w:val="000034DF"/>
    <w:rsid w:val="00003AC8"/>
    <w:rsid w:val="000046A5"/>
    <w:rsid w:val="000059EE"/>
    <w:rsid w:val="00005CA2"/>
    <w:rsid w:val="000102DB"/>
    <w:rsid w:val="00010F5A"/>
    <w:rsid w:val="00012A9C"/>
    <w:rsid w:val="00013734"/>
    <w:rsid w:val="000143B5"/>
    <w:rsid w:val="00017F43"/>
    <w:rsid w:val="000202FD"/>
    <w:rsid w:val="00021344"/>
    <w:rsid w:val="000228D8"/>
    <w:rsid w:val="000273D7"/>
    <w:rsid w:val="00030F4D"/>
    <w:rsid w:val="00031599"/>
    <w:rsid w:val="00032F2D"/>
    <w:rsid w:val="00033C2D"/>
    <w:rsid w:val="00034116"/>
    <w:rsid w:val="00034ED7"/>
    <w:rsid w:val="00036CB9"/>
    <w:rsid w:val="00037696"/>
    <w:rsid w:val="00037800"/>
    <w:rsid w:val="000415D2"/>
    <w:rsid w:val="000432B3"/>
    <w:rsid w:val="00043BF4"/>
    <w:rsid w:val="00044C30"/>
    <w:rsid w:val="00044DC1"/>
    <w:rsid w:val="00045189"/>
    <w:rsid w:val="00045547"/>
    <w:rsid w:val="00047047"/>
    <w:rsid w:val="000525E8"/>
    <w:rsid w:val="00052604"/>
    <w:rsid w:val="0005341B"/>
    <w:rsid w:val="000534B1"/>
    <w:rsid w:val="00053609"/>
    <w:rsid w:val="00055120"/>
    <w:rsid w:val="00055401"/>
    <w:rsid w:val="00056457"/>
    <w:rsid w:val="00056ECC"/>
    <w:rsid w:val="000571B2"/>
    <w:rsid w:val="00057D91"/>
    <w:rsid w:val="00060B4C"/>
    <w:rsid w:val="00062785"/>
    <w:rsid w:val="00063A95"/>
    <w:rsid w:val="00066322"/>
    <w:rsid w:val="000671BC"/>
    <w:rsid w:val="000709A2"/>
    <w:rsid w:val="00070EFE"/>
    <w:rsid w:val="00073148"/>
    <w:rsid w:val="00074666"/>
    <w:rsid w:val="000777C6"/>
    <w:rsid w:val="000805ED"/>
    <w:rsid w:val="00082215"/>
    <w:rsid w:val="000829E1"/>
    <w:rsid w:val="00083EA6"/>
    <w:rsid w:val="00084161"/>
    <w:rsid w:val="000842AA"/>
    <w:rsid w:val="000842D7"/>
    <w:rsid w:val="000843A5"/>
    <w:rsid w:val="00086BA7"/>
    <w:rsid w:val="00087FCC"/>
    <w:rsid w:val="00090842"/>
    <w:rsid w:val="00093060"/>
    <w:rsid w:val="000964FE"/>
    <w:rsid w:val="000A0AE7"/>
    <w:rsid w:val="000A13FD"/>
    <w:rsid w:val="000A233E"/>
    <w:rsid w:val="000A2AC9"/>
    <w:rsid w:val="000A3170"/>
    <w:rsid w:val="000A3E2D"/>
    <w:rsid w:val="000A5211"/>
    <w:rsid w:val="000A5E46"/>
    <w:rsid w:val="000A6E9C"/>
    <w:rsid w:val="000A7020"/>
    <w:rsid w:val="000B23BF"/>
    <w:rsid w:val="000B3759"/>
    <w:rsid w:val="000B3D5C"/>
    <w:rsid w:val="000B48B6"/>
    <w:rsid w:val="000B53E0"/>
    <w:rsid w:val="000B5F23"/>
    <w:rsid w:val="000B63F7"/>
    <w:rsid w:val="000B6F63"/>
    <w:rsid w:val="000C1C4E"/>
    <w:rsid w:val="000C2159"/>
    <w:rsid w:val="000C2C9A"/>
    <w:rsid w:val="000C311B"/>
    <w:rsid w:val="000C48F9"/>
    <w:rsid w:val="000C5B92"/>
    <w:rsid w:val="000C725B"/>
    <w:rsid w:val="000D0ED7"/>
    <w:rsid w:val="000D154F"/>
    <w:rsid w:val="000D1AC3"/>
    <w:rsid w:val="000D28A4"/>
    <w:rsid w:val="000D2B85"/>
    <w:rsid w:val="000D660A"/>
    <w:rsid w:val="000D6A8B"/>
    <w:rsid w:val="000E00EE"/>
    <w:rsid w:val="000E0611"/>
    <w:rsid w:val="000E27C3"/>
    <w:rsid w:val="000E2D07"/>
    <w:rsid w:val="000E35C0"/>
    <w:rsid w:val="000E3B95"/>
    <w:rsid w:val="000E5F1F"/>
    <w:rsid w:val="000E7417"/>
    <w:rsid w:val="000F0416"/>
    <w:rsid w:val="000F1B0A"/>
    <w:rsid w:val="000F2017"/>
    <w:rsid w:val="000F24D9"/>
    <w:rsid w:val="000F2EFC"/>
    <w:rsid w:val="000F3640"/>
    <w:rsid w:val="000F366E"/>
    <w:rsid w:val="000F3D58"/>
    <w:rsid w:val="00100163"/>
    <w:rsid w:val="001005C0"/>
    <w:rsid w:val="001008CF"/>
    <w:rsid w:val="00102968"/>
    <w:rsid w:val="00104166"/>
    <w:rsid w:val="001044BA"/>
    <w:rsid w:val="0010482E"/>
    <w:rsid w:val="00107D66"/>
    <w:rsid w:val="00110518"/>
    <w:rsid w:val="00110AD1"/>
    <w:rsid w:val="0011243F"/>
    <w:rsid w:val="00114E33"/>
    <w:rsid w:val="00115370"/>
    <w:rsid w:val="00115649"/>
    <w:rsid w:val="00116885"/>
    <w:rsid w:val="00121EDB"/>
    <w:rsid w:val="0012214E"/>
    <w:rsid w:val="001223DB"/>
    <w:rsid w:val="00123966"/>
    <w:rsid w:val="0012617B"/>
    <w:rsid w:val="00126A3B"/>
    <w:rsid w:val="00127183"/>
    <w:rsid w:val="00131DBE"/>
    <w:rsid w:val="0013339F"/>
    <w:rsid w:val="0013653F"/>
    <w:rsid w:val="00136861"/>
    <w:rsid w:val="00137C28"/>
    <w:rsid w:val="00137EB0"/>
    <w:rsid w:val="001404AB"/>
    <w:rsid w:val="001404E9"/>
    <w:rsid w:val="00144DD2"/>
    <w:rsid w:val="001454F8"/>
    <w:rsid w:val="00146067"/>
    <w:rsid w:val="001474C0"/>
    <w:rsid w:val="001503FF"/>
    <w:rsid w:val="00150D71"/>
    <w:rsid w:val="00152CD9"/>
    <w:rsid w:val="00153694"/>
    <w:rsid w:val="001556EA"/>
    <w:rsid w:val="00156844"/>
    <w:rsid w:val="00160289"/>
    <w:rsid w:val="00161C5E"/>
    <w:rsid w:val="0016382C"/>
    <w:rsid w:val="001639B4"/>
    <w:rsid w:val="001641CA"/>
    <w:rsid w:val="0016431B"/>
    <w:rsid w:val="0016440F"/>
    <w:rsid w:val="00164D3A"/>
    <w:rsid w:val="0017111F"/>
    <w:rsid w:val="00171B07"/>
    <w:rsid w:val="0017231D"/>
    <w:rsid w:val="00176CCE"/>
    <w:rsid w:val="00177FEC"/>
    <w:rsid w:val="00180C24"/>
    <w:rsid w:val="001810DC"/>
    <w:rsid w:val="00184797"/>
    <w:rsid w:val="00184958"/>
    <w:rsid w:val="001854B5"/>
    <w:rsid w:val="001879A4"/>
    <w:rsid w:val="00190737"/>
    <w:rsid w:val="0019085B"/>
    <w:rsid w:val="00191081"/>
    <w:rsid w:val="001918EA"/>
    <w:rsid w:val="00193C2C"/>
    <w:rsid w:val="00193DEA"/>
    <w:rsid w:val="001947EB"/>
    <w:rsid w:val="0019648B"/>
    <w:rsid w:val="001969E1"/>
    <w:rsid w:val="001A0B23"/>
    <w:rsid w:val="001A1BF2"/>
    <w:rsid w:val="001A1ED3"/>
    <w:rsid w:val="001A2875"/>
    <w:rsid w:val="001A56EA"/>
    <w:rsid w:val="001A5A97"/>
    <w:rsid w:val="001A5C79"/>
    <w:rsid w:val="001A614F"/>
    <w:rsid w:val="001A6256"/>
    <w:rsid w:val="001B372A"/>
    <w:rsid w:val="001B573B"/>
    <w:rsid w:val="001B5BEF"/>
    <w:rsid w:val="001B607F"/>
    <w:rsid w:val="001B63E1"/>
    <w:rsid w:val="001B673D"/>
    <w:rsid w:val="001B6818"/>
    <w:rsid w:val="001B6949"/>
    <w:rsid w:val="001B6C1F"/>
    <w:rsid w:val="001B7705"/>
    <w:rsid w:val="001C0092"/>
    <w:rsid w:val="001C02A0"/>
    <w:rsid w:val="001C18D9"/>
    <w:rsid w:val="001C2D45"/>
    <w:rsid w:val="001C734C"/>
    <w:rsid w:val="001D0CA6"/>
    <w:rsid w:val="001D0F8D"/>
    <w:rsid w:val="001D127D"/>
    <w:rsid w:val="001D277F"/>
    <w:rsid w:val="001D369A"/>
    <w:rsid w:val="001D3A02"/>
    <w:rsid w:val="001D635B"/>
    <w:rsid w:val="001D6DEE"/>
    <w:rsid w:val="001D6E78"/>
    <w:rsid w:val="001E1ADA"/>
    <w:rsid w:val="001E31FA"/>
    <w:rsid w:val="001E3A5C"/>
    <w:rsid w:val="001E68D9"/>
    <w:rsid w:val="001E7C50"/>
    <w:rsid w:val="001F0D40"/>
    <w:rsid w:val="001F1F28"/>
    <w:rsid w:val="001F2655"/>
    <w:rsid w:val="001F32DC"/>
    <w:rsid w:val="001F3C63"/>
    <w:rsid w:val="001F542E"/>
    <w:rsid w:val="00200F85"/>
    <w:rsid w:val="0020289C"/>
    <w:rsid w:val="00202CBD"/>
    <w:rsid w:val="002032D9"/>
    <w:rsid w:val="002037D8"/>
    <w:rsid w:val="0020550D"/>
    <w:rsid w:val="002070FB"/>
    <w:rsid w:val="002075B1"/>
    <w:rsid w:val="0020760D"/>
    <w:rsid w:val="00211BF9"/>
    <w:rsid w:val="00213729"/>
    <w:rsid w:val="0021723B"/>
    <w:rsid w:val="00217F33"/>
    <w:rsid w:val="00220D90"/>
    <w:rsid w:val="00225A02"/>
    <w:rsid w:val="0022676C"/>
    <w:rsid w:val="00231123"/>
    <w:rsid w:val="00232029"/>
    <w:rsid w:val="002333BA"/>
    <w:rsid w:val="002346E0"/>
    <w:rsid w:val="00234C47"/>
    <w:rsid w:val="00234EB3"/>
    <w:rsid w:val="002352B6"/>
    <w:rsid w:val="002354A4"/>
    <w:rsid w:val="00237360"/>
    <w:rsid w:val="002375DB"/>
    <w:rsid w:val="002406FA"/>
    <w:rsid w:val="00242164"/>
    <w:rsid w:val="00242E9D"/>
    <w:rsid w:val="00242F64"/>
    <w:rsid w:val="002438FE"/>
    <w:rsid w:val="00244EA3"/>
    <w:rsid w:val="00246743"/>
    <w:rsid w:val="00250571"/>
    <w:rsid w:val="00250BF2"/>
    <w:rsid w:val="00250C34"/>
    <w:rsid w:val="00250F0A"/>
    <w:rsid w:val="002520CE"/>
    <w:rsid w:val="00252463"/>
    <w:rsid w:val="00253CB7"/>
    <w:rsid w:val="00254685"/>
    <w:rsid w:val="002555FF"/>
    <w:rsid w:val="002578FD"/>
    <w:rsid w:val="002601EA"/>
    <w:rsid w:val="00260289"/>
    <w:rsid w:val="002613D9"/>
    <w:rsid w:val="0026176B"/>
    <w:rsid w:val="0026321C"/>
    <w:rsid w:val="00263537"/>
    <w:rsid w:val="00266338"/>
    <w:rsid w:val="002701AD"/>
    <w:rsid w:val="00270970"/>
    <w:rsid w:val="00270DCD"/>
    <w:rsid w:val="00273619"/>
    <w:rsid w:val="00275A2C"/>
    <w:rsid w:val="00276B27"/>
    <w:rsid w:val="00277592"/>
    <w:rsid w:val="00277D8A"/>
    <w:rsid w:val="00280519"/>
    <w:rsid w:val="002813F0"/>
    <w:rsid w:val="00283BBA"/>
    <w:rsid w:val="002848AE"/>
    <w:rsid w:val="00286697"/>
    <w:rsid w:val="002915B8"/>
    <w:rsid w:val="002916A2"/>
    <w:rsid w:val="00292C12"/>
    <w:rsid w:val="0029337E"/>
    <w:rsid w:val="002944C1"/>
    <w:rsid w:val="002966B6"/>
    <w:rsid w:val="002967EF"/>
    <w:rsid w:val="0029735B"/>
    <w:rsid w:val="002A01F1"/>
    <w:rsid w:val="002A11BC"/>
    <w:rsid w:val="002A26C8"/>
    <w:rsid w:val="002A2A28"/>
    <w:rsid w:val="002A3889"/>
    <w:rsid w:val="002A4EC5"/>
    <w:rsid w:val="002A557C"/>
    <w:rsid w:val="002A73B5"/>
    <w:rsid w:val="002B2282"/>
    <w:rsid w:val="002B2E47"/>
    <w:rsid w:val="002B3140"/>
    <w:rsid w:val="002B4ECD"/>
    <w:rsid w:val="002B5ECC"/>
    <w:rsid w:val="002B6025"/>
    <w:rsid w:val="002B657A"/>
    <w:rsid w:val="002B6C3A"/>
    <w:rsid w:val="002C0452"/>
    <w:rsid w:val="002C27DF"/>
    <w:rsid w:val="002C43D1"/>
    <w:rsid w:val="002C4B71"/>
    <w:rsid w:val="002C6DC2"/>
    <w:rsid w:val="002C70CF"/>
    <w:rsid w:val="002D05DC"/>
    <w:rsid w:val="002D0BB6"/>
    <w:rsid w:val="002D294F"/>
    <w:rsid w:val="002D3748"/>
    <w:rsid w:val="002D46B0"/>
    <w:rsid w:val="002D6A82"/>
    <w:rsid w:val="002D765B"/>
    <w:rsid w:val="002E115B"/>
    <w:rsid w:val="002E3D08"/>
    <w:rsid w:val="002E3DD8"/>
    <w:rsid w:val="002E564D"/>
    <w:rsid w:val="002E65D5"/>
    <w:rsid w:val="002E6C4C"/>
    <w:rsid w:val="002F1BD4"/>
    <w:rsid w:val="002F4226"/>
    <w:rsid w:val="002F4B61"/>
    <w:rsid w:val="002F5B06"/>
    <w:rsid w:val="002F78A4"/>
    <w:rsid w:val="0030168D"/>
    <w:rsid w:val="00301BA7"/>
    <w:rsid w:val="003046A0"/>
    <w:rsid w:val="00304810"/>
    <w:rsid w:val="00304B6D"/>
    <w:rsid w:val="003101BF"/>
    <w:rsid w:val="0031032B"/>
    <w:rsid w:val="00310443"/>
    <w:rsid w:val="00310D3C"/>
    <w:rsid w:val="00312E5D"/>
    <w:rsid w:val="003141DA"/>
    <w:rsid w:val="00314C68"/>
    <w:rsid w:val="00314DD1"/>
    <w:rsid w:val="00316DC9"/>
    <w:rsid w:val="0031718B"/>
    <w:rsid w:val="0032046E"/>
    <w:rsid w:val="00320908"/>
    <w:rsid w:val="00322D46"/>
    <w:rsid w:val="003232D8"/>
    <w:rsid w:val="003256A0"/>
    <w:rsid w:val="003301A3"/>
    <w:rsid w:val="003308CB"/>
    <w:rsid w:val="00331E49"/>
    <w:rsid w:val="003348AE"/>
    <w:rsid w:val="00335E49"/>
    <w:rsid w:val="003428FE"/>
    <w:rsid w:val="00342D1F"/>
    <w:rsid w:val="00344209"/>
    <w:rsid w:val="00344720"/>
    <w:rsid w:val="00345076"/>
    <w:rsid w:val="00351F44"/>
    <w:rsid w:val="0035670D"/>
    <w:rsid w:val="00356ADC"/>
    <w:rsid w:val="0036025E"/>
    <w:rsid w:val="00361EB2"/>
    <w:rsid w:val="00361EDC"/>
    <w:rsid w:val="00362AC4"/>
    <w:rsid w:val="00362BDC"/>
    <w:rsid w:val="00364788"/>
    <w:rsid w:val="003662B7"/>
    <w:rsid w:val="00367730"/>
    <w:rsid w:val="0036777B"/>
    <w:rsid w:val="00367DEB"/>
    <w:rsid w:val="00367F13"/>
    <w:rsid w:val="0037150D"/>
    <w:rsid w:val="0037278F"/>
    <w:rsid w:val="00374605"/>
    <w:rsid w:val="00375206"/>
    <w:rsid w:val="00375BE5"/>
    <w:rsid w:val="00377E2A"/>
    <w:rsid w:val="00381181"/>
    <w:rsid w:val="0038282A"/>
    <w:rsid w:val="003834A3"/>
    <w:rsid w:val="00384417"/>
    <w:rsid w:val="00390AFC"/>
    <w:rsid w:val="0039136F"/>
    <w:rsid w:val="00392C8D"/>
    <w:rsid w:val="00394568"/>
    <w:rsid w:val="00394743"/>
    <w:rsid w:val="00394B82"/>
    <w:rsid w:val="00395EAC"/>
    <w:rsid w:val="00397580"/>
    <w:rsid w:val="003A0AC1"/>
    <w:rsid w:val="003A29A4"/>
    <w:rsid w:val="003A2BE1"/>
    <w:rsid w:val="003A416E"/>
    <w:rsid w:val="003A45C8"/>
    <w:rsid w:val="003A492D"/>
    <w:rsid w:val="003A4AC2"/>
    <w:rsid w:val="003A5212"/>
    <w:rsid w:val="003A6C71"/>
    <w:rsid w:val="003A7120"/>
    <w:rsid w:val="003A75B9"/>
    <w:rsid w:val="003A7E18"/>
    <w:rsid w:val="003A7FF4"/>
    <w:rsid w:val="003B01F0"/>
    <w:rsid w:val="003B42D7"/>
    <w:rsid w:val="003B537D"/>
    <w:rsid w:val="003B6309"/>
    <w:rsid w:val="003C070D"/>
    <w:rsid w:val="003C1B66"/>
    <w:rsid w:val="003C20BD"/>
    <w:rsid w:val="003C2DCF"/>
    <w:rsid w:val="003C6497"/>
    <w:rsid w:val="003C72C2"/>
    <w:rsid w:val="003C748B"/>
    <w:rsid w:val="003C7FE7"/>
    <w:rsid w:val="003D0499"/>
    <w:rsid w:val="003D1BD2"/>
    <w:rsid w:val="003D234F"/>
    <w:rsid w:val="003D2A0A"/>
    <w:rsid w:val="003D5178"/>
    <w:rsid w:val="003D5D4D"/>
    <w:rsid w:val="003D61BC"/>
    <w:rsid w:val="003D6656"/>
    <w:rsid w:val="003D6FE0"/>
    <w:rsid w:val="003E318C"/>
    <w:rsid w:val="003E419B"/>
    <w:rsid w:val="003E5148"/>
    <w:rsid w:val="003E57A1"/>
    <w:rsid w:val="003E6377"/>
    <w:rsid w:val="003F1328"/>
    <w:rsid w:val="003F392F"/>
    <w:rsid w:val="003F4416"/>
    <w:rsid w:val="003F526A"/>
    <w:rsid w:val="003F54EB"/>
    <w:rsid w:val="003F77C9"/>
    <w:rsid w:val="00400434"/>
    <w:rsid w:val="004004CF"/>
    <w:rsid w:val="004008B0"/>
    <w:rsid w:val="00400C7E"/>
    <w:rsid w:val="00405244"/>
    <w:rsid w:val="00405EEE"/>
    <w:rsid w:val="004067C5"/>
    <w:rsid w:val="00406A02"/>
    <w:rsid w:val="004123F4"/>
    <w:rsid w:val="004124F2"/>
    <w:rsid w:val="0041272F"/>
    <w:rsid w:val="004156C9"/>
    <w:rsid w:val="0042051A"/>
    <w:rsid w:val="004212D0"/>
    <w:rsid w:val="00421621"/>
    <w:rsid w:val="004235D6"/>
    <w:rsid w:val="00424E16"/>
    <w:rsid w:val="00425022"/>
    <w:rsid w:val="00425717"/>
    <w:rsid w:val="00431F7E"/>
    <w:rsid w:val="00432AA9"/>
    <w:rsid w:val="00434619"/>
    <w:rsid w:val="0043553A"/>
    <w:rsid w:val="00435AD7"/>
    <w:rsid w:val="00441905"/>
    <w:rsid w:val="004425AD"/>
    <w:rsid w:val="0044324D"/>
    <w:rsid w:val="004436EE"/>
    <w:rsid w:val="00444CC6"/>
    <w:rsid w:val="00445DD6"/>
    <w:rsid w:val="0044654D"/>
    <w:rsid w:val="004472DD"/>
    <w:rsid w:val="00450C00"/>
    <w:rsid w:val="0045218D"/>
    <w:rsid w:val="00453E17"/>
    <w:rsid w:val="004540DF"/>
    <w:rsid w:val="0045547F"/>
    <w:rsid w:val="00455EF5"/>
    <w:rsid w:val="00457C59"/>
    <w:rsid w:val="00461BF7"/>
    <w:rsid w:val="00462273"/>
    <w:rsid w:val="004623D7"/>
    <w:rsid w:val="00463C44"/>
    <w:rsid w:val="00464A79"/>
    <w:rsid w:val="004677B2"/>
    <w:rsid w:val="0047018E"/>
    <w:rsid w:val="00471061"/>
    <w:rsid w:val="0047196F"/>
    <w:rsid w:val="004723C1"/>
    <w:rsid w:val="00473010"/>
    <w:rsid w:val="00473CDF"/>
    <w:rsid w:val="004740D3"/>
    <w:rsid w:val="0047463E"/>
    <w:rsid w:val="00474C89"/>
    <w:rsid w:val="00476BE5"/>
    <w:rsid w:val="004776BB"/>
    <w:rsid w:val="00481F42"/>
    <w:rsid w:val="00485015"/>
    <w:rsid w:val="004867E2"/>
    <w:rsid w:val="00487596"/>
    <w:rsid w:val="004904BE"/>
    <w:rsid w:val="004920AD"/>
    <w:rsid w:val="00492229"/>
    <w:rsid w:val="00493DF6"/>
    <w:rsid w:val="0049658D"/>
    <w:rsid w:val="00496B80"/>
    <w:rsid w:val="00496D88"/>
    <w:rsid w:val="0049703A"/>
    <w:rsid w:val="00497628"/>
    <w:rsid w:val="004A0435"/>
    <w:rsid w:val="004A12BE"/>
    <w:rsid w:val="004A25FB"/>
    <w:rsid w:val="004A2D5C"/>
    <w:rsid w:val="004A3ABC"/>
    <w:rsid w:val="004A53FC"/>
    <w:rsid w:val="004A6927"/>
    <w:rsid w:val="004A71F0"/>
    <w:rsid w:val="004B1379"/>
    <w:rsid w:val="004B342B"/>
    <w:rsid w:val="004B46F6"/>
    <w:rsid w:val="004B56AB"/>
    <w:rsid w:val="004B5C6C"/>
    <w:rsid w:val="004B6197"/>
    <w:rsid w:val="004B74E6"/>
    <w:rsid w:val="004C0E3D"/>
    <w:rsid w:val="004C136F"/>
    <w:rsid w:val="004C1942"/>
    <w:rsid w:val="004C1BEE"/>
    <w:rsid w:val="004C24BB"/>
    <w:rsid w:val="004C4CD4"/>
    <w:rsid w:val="004C5D7C"/>
    <w:rsid w:val="004D0304"/>
    <w:rsid w:val="004D05B3"/>
    <w:rsid w:val="004D1023"/>
    <w:rsid w:val="004D309B"/>
    <w:rsid w:val="004D370E"/>
    <w:rsid w:val="004D3746"/>
    <w:rsid w:val="004D591E"/>
    <w:rsid w:val="004D79C0"/>
    <w:rsid w:val="004E05AD"/>
    <w:rsid w:val="004E29CA"/>
    <w:rsid w:val="004E3A75"/>
    <w:rsid w:val="004E479E"/>
    <w:rsid w:val="004E6E7A"/>
    <w:rsid w:val="004E73C2"/>
    <w:rsid w:val="004F31BF"/>
    <w:rsid w:val="004F3B1C"/>
    <w:rsid w:val="004F78E6"/>
    <w:rsid w:val="0050034B"/>
    <w:rsid w:val="0050106A"/>
    <w:rsid w:val="00501BAE"/>
    <w:rsid w:val="005027B1"/>
    <w:rsid w:val="00503D46"/>
    <w:rsid w:val="00504C39"/>
    <w:rsid w:val="005061C8"/>
    <w:rsid w:val="00510598"/>
    <w:rsid w:val="00512D99"/>
    <w:rsid w:val="005149FC"/>
    <w:rsid w:val="00514E9A"/>
    <w:rsid w:val="00515545"/>
    <w:rsid w:val="00516CD5"/>
    <w:rsid w:val="00517A8D"/>
    <w:rsid w:val="005209B3"/>
    <w:rsid w:val="00522F94"/>
    <w:rsid w:val="00523413"/>
    <w:rsid w:val="005238F9"/>
    <w:rsid w:val="00525A04"/>
    <w:rsid w:val="00525ED6"/>
    <w:rsid w:val="00526E09"/>
    <w:rsid w:val="00527377"/>
    <w:rsid w:val="0052745C"/>
    <w:rsid w:val="005301D9"/>
    <w:rsid w:val="0053176D"/>
    <w:rsid w:val="005318C3"/>
    <w:rsid w:val="00531DBB"/>
    <w:rsid w:val="00533F34"/>
    <w:rsid w:val="0053438B"/>
    <w:rsid w:val="0053497C"/>
    <w:rsid w:val="00535FC6"/>
    <w:rsid w:val="00536410"/>
    <w:rsid w:val="00536E71"/>
    <w:rsid w:val="00540470"/>
    <w:rsid w:val="005404ED"/>
    <w:rsid w:val="00542618"/>
    <w:rsid w:val="00543638"/>
    <w:rsid w:val="00543762"/>
    <w:rsid w:val="00543B1A"/>
    <w:rsid w:val="005442DB"/>
    <w:rsid w:val="00544434"/>
    <w:rsid w:val="00544F9C"/>
    <w:rsid w:val="005466DC"/>
    <w:rsid w:val="0055098B"/>
    <w:rsid w:val="00551628"/>
    <w:rsid w:val="00551CF6"/>
    <w:rsid w:val="00551E24"/>
    <w:rsid w:val="005531E8"/>
    <w:rsid w:val="00553F2A"/>
    <w:rsid w:val="00556814"/>
    <w:rsid w:val="00557263"/>
    <w:rsid w:val="00561CD8"/>
    <w:rsid w:val="005651F7"/>
    <w:rsid w:val="00566EC1"/>
    <w:rsid w:val="00567B55"/>
    <w:rsid w:val="00570B38"/>
    <w:rsid w:val="0057209F"/>
    <w:rsid w:val="005721C3"/>
    <w:rsid w:val="00573DF4"/>
    <w:rsid w:val="005745DD"/>
    <w:rsid w:val="00576345"/>
    <w:rsid w:val="00577CCC"/>
    <w:rsid w:val="00582807"/>
    <w:rsid w:val="00583DBC"/>
    <w:rsid w:val="005860FA"/>
    <w:rsid w:val="00586610"/>
    <w:rsid w:val="005902CB"/>
    <w:rsid w:val="005905A7"/>
    <w:rsid w:val="005907BE"/>
    <w:rsid w:val="00593132"/>
    <w:rsid w:val="005931B9"/>
    <w:rsid w:val="00593ED0"/>
    <w:rsid w:val="00594FD0"/>
    <w:rsid w:val="0059537B"/>
    <w:rsid w:val="00595642"/>
    <w:rsid w:val="00595674"/>
    <w:rsid w:val="005957FD"/>
    <w:rsid w:val="005A1893"/>
    <w:rsid w:val="005A1BFE"/>
    <w:rsid w:val="005A2A09"/>
    <w:rsid w:val="005A2B32"/>
    <w:rsid w:val="005A2C24"/>
    <w:rsid w:val="005A2D3E"/>
    <w:rsid w:val="005A408A"/>
    <w:rsid w:val="005A4190"/>
    <w:rsid w:val="005A714E"/>
    <w:rsid w:val="005B083F"/>
    <w:rsid w:val="005B0C36"/>
    <w:rsid w:val="005B0C56"/>
    <w:rsid w:val="005B51F7"/>
    <w:rsid w:val="005B64A4"/>
    <w:rsid w:val="005B6AAF"/>
    <w:rsid w:val="005B70FB"/>
    <w:rsid w:val="005B748B"/>
    <w:rsid w:val="005B7CDB"/>
    <w:rsid w:val="005C0740"/>
    <w:rsid w:val="005C0C37"/>
    <w:rsid w:val="005C0C64"/>
    <w:rsid w:val="005C33B5"/>
    <w:rsid w:val="005C5430"/>
    <w:rsid w:val="005C6CDD"/>
    <w:rsid w:val="005D03B1"/>
    <w:rsid w:val="005D0D30"/>
    <w:rsid w:val="005D10CC"/>
    <w:rsid w:val="005D1D20"/>
    <w:rsid w:val="005D2CBF"/>
    <w:rsid w:val="005D3DA1"/>
    <w:rsid w:val="005D4B93"/>
    <w:rsid w:val="005D77E4"/>
    <w:rsid w:val="005E02E3"/>
    <w:rsid w:val="005E1464"/>
    <w:rsid w:val="005E3079"/>
    <w:rsid w:val="005E51FF"/>
    <w:rsid w:val="005E5560"/>
    <w:rsid w:val="005E6A8B"/>
    <w:rsid w:val="005F09E2"/>
    <w:rsid w:val="005F1122"/>
    <w:rsid w:val="005F5E9B"/>
    <w:rsid w:val="005F656F"/>
    <w:rsid w:val="005F79FB"/>
    <w:rsid w:val="005F7FCA"/>
    <w:rsid w:val="00603B77"/>
    <w:rsid w:val="00604324"/>
    <w:rsid w:val="00604406"/>
    <w:rsid w:val="00605551"/>
    <w:rsid w:val="00605F4A"/>
    <w:rsid w:val="00607822"/>
    <w:rsid w:val="00610384"/>
    <w:rsid w:val="006103AA"/>
    <w:rsid w:val="006112C0"/>
    <w:rsid w:val="00611894"/>
    <w:rsid w:val="00612237"/>
    <w:rsid w:val="0061276E"/>
    <w:rsid w:val="006127BC"/>
    <w:rsid w:val="00613BBF"/>
    <w:rsid w:val="0061554D"/>
    <w:rsid w:val="00616DE4"/>
    <w:rsid w:val="006223A8"/>
    <w:rsid w:val="00622B80"/>
    <w:rsid w:val="00624725"/>
    <w:rsid w:val="006251EE"/>
    <w:rsid w:val="00627853"/>
    <w:rsid w:val="00627E2E"/>
    <w:rsid w:val="006310E7"/>
    <w:rsid w:val="006323B0"/>
    <w:rsid w:val="00633502"/>
    <w:rsid w:val="00633961"/>
    <w:rsid w:val="00634B72"/>
    <w:rsid w:val="006352F1"/>
    <w:rsid w:val="00637B90"/>
    <w:rsid w:val="00640968"/>
    <w:rsid w:val="0064111A"/>
    <w:rsid w:val="0064139A"/>
    <w:rsid w:val="0064595C"/>
    <w:rsid w:val="006479C9"/>
    <w:rsid w:val="00647A77"/>
    <w:rsid w:val="00651B5B"/>
    <w:rsid w:val="006522F9"/>
    <w:rsid w:val="00652734"/>
    <w:rsid w:val="0065508A"/>
    <w:rsid w:val="00655286"/>
    <w:rsid w:val="00655368"/>
    <w:rsid w:val="006560B4"/>
    <w:rsid w:val="00656C83"/>
    <w:rsid w:val="00657035"/>
    <w:rsid w:val="00660DA4"/>
    <w:rsid w:val="0066452A"/>
    <w:rsid w:val="006651B1"/>
    <w:rsid w:val="00665ADA"/>
    <w:rsid w:val="00665C20"/>
    <w:rsid w:val="00666B6E"/>
    <w:rsid w:val="00666E38"/>
    <w:rsid w:val="006677D6"/>
    <w:rsid w:val="00667FF3"/>
    <w:rsid w:val="00670B44"/>
    <w:rsid w:val="006717E6"/>
    <w:rsid w:val="00673AA6"/>
    <w:rsid w:val="006742D9"/>
    <w:rsid w:val="006747C6"/>
    <w:rsid w:val="00674CFC"/>
    <w:rsid w:val="006757D0"/>
    <w:rsid w:val="00675FC2"/>
    <w:rsid w:val="00681309"/>
    <w:rsid w:val="00681B33"/>
    <w:rsid w:val="006850C4"/>
    <w:rsid w:val="00685C9D"/>
    <w:rsid w:val="006862A5"/>
    <w:rsid w:val="00687140"/>
    <w:rsid w:val="006907E8"/>
    <w:rsid w:val="00690C59"/>
    <w:rsid w:val="00691C8F"/>
    <w:rsid w:val="00692973"/>
    <w:rsid w:val="00692A48"/>
    <w:rsid w:val="006937DB"/>
    <w:rsid w:val="0069487E"/>
    <w:rsid w:val="00695CA2"/>
    <w:rsid w:val="00696345"/>
    <w:rsid w:val="00696887"/>
    <w:rsid w:val="00696D50"/>
    <w:rsid w:val="006A18D7"/>
    <w:rsid w:val="006A3FC7"/>
    <w:rsid w:val="006A4250"/>
    <w:rsid w:val="006A6742"/>
    <w:rsid w:val="006A7496"/>
    <w:rsid w:val="006B22FC"/>
    <w:rsid w:val="006B23D7"/>
    <w:rsid w:val="006B3171"/>
    <w:rsid w:val="006B51D3"/>
    <w:rsid w:val="006C207D"/>
    <w:rsid w:val="006C25FB"/>
    <w:rsid w:val="006C391D"/>
    <w:rsid w:val="006C7E64"/>
    <w:rsid w:val="006D550B"/>
    <w:rsid w:val="006D5811"/>
    <w:rsid w:val="006D5A65"/>
    <w:rsid w:val="006D5CEB"/>
    <w:rsid w:val="006D641C"/>
    <w:rsid w:val="006D75F0"/>
    <w:rsid w:val="006E024F"/>
    <w:rsid w:val="006E0FFC"/>
    <w:rsid w:val="006E2814"/>
    <w:rsid w:val="006E4B17"/>
    <w:rsid w:val="006E4E81"/>
    <w:rsid w:val="006E5045"/>
    <w:rsid w:val="006E775D"/>
    <w:rsid w:val="006E7975"/>
    <w:rsid w:val="006F081E"/>
    <w:rsid w:val="006F0935"/>
    <w:rsid w:val="006F1059"/>
    <w:rsid w:val="006F1524"/>
    <w:rsid w:val="006F1796"/>
    <w:rsid w:val="006F4894"/>
    <w:rsid w:val="006F4AF3"/>
    <w:rsid w:val="006F520A"/>
    <w:rsid w:val="006F5571"/>
    <w:rsid w:val="006F56F2"/>
    <w:rsid w:val="007016C7"/>
    <w:rsid w:val="007020BD"/>
    <w:rsid w:val="0070411C"/>
    <w:rsid w:val="007066A1"/>
    <w:rsid w:val="00706916"/>
    <w:rsid w:val="00706A42"/>
    <w:rsid w:val="00707667"/>
    <w:rsid w:val="00707F7D"/>
    <w:rsid w:val="00710E2B"/>
    <w:rsid w:val="007138AE"/>
    <w:rsid w:val="00713D18"/>
    <w:rsid w:val="007161A3"/>
    <w:rsid w:val="0071719F"/>
    <w:rsid w:val="00717EC5"/>
    <w:rsid w:val="00720F32"/>
    <w:rsid w:val="0072234A"/>
    <w:rsid w:val="00722E24"/>
    <w:rsid w:val="00723055"/>
    <w:rsid w:val="00725EF8"/>
    <w:rsid w:val="0072772F"/>
    <w:rsid w:val="00727AE1"/>
    <w:rsid w:val="007327F1"/>
    <w:rsid w:val="007329AB"/>
    <w:rsid w:val="00732C56"/>
    <w:rsid w:val="00733C3D"/>
    <w:rsid w:val="007369CA"/>
    <w:rsid w:val="0073795D"/>
    <w:rsid w:val="00740460"/>
    <w:rsid w:val="0074303D"/>
    <w:rsid w:val="00743FA6"/>
    <w:rsid w:val="007460CF"/>
    <w:rsid w:val="00746520"/>
    <w:rsid w:val="00747322"/>
    <w:rsid w:val="007478CF"/>
    <w:rsid w:val="00747BAC"/>
    <w:rsid w:val="00750CFA"/>
    <w:rsid w:val="007511DF"/>
    <w:rsid w:val="00751716"/>
    <w:rsid w:val="00751DC8"/>
    <w:rsid w:val="007521D0"/>
    <w:rsid w:val="0075325B"/>
    <w:rsid w:val="0075466E"/>
    <w:rsid w:val="0075477E"/>
    <w:rsid w:val="0075605B"/>
    <w:rsid w:val="007560AC"/>
    <w:rsid w:val="007561B4"/>
    <w:rsid w:val="00757242"/>
    <w:rsid w:val="007606C1"/>
    <w:rsid w:val="0076092B"/>
    <w:rsid w:val="00760B96"/>
    <w:rsid w:val="00761EE0"/>
    <w:rsid w:val="00764042"/>
    <w:rsid w:val="00767DAB"/>
    <w:rsid w:val="00767E5B"/>
    <w:rsid w:val="0077113F"/>
    <w:rsid w:val="0077174E"/>
    <w:rsid w:val="0077177C"/>
    <w:rsid w:val="007741CE"/>
    <w:rsid w:val="00775011"/>
    <w:rsid w:val="007754D7"/>
    <w:rsid w:val="0077554B"/>
    <w:rsid w:val="007756A8"/>
    <w:rsid w:val="00775FAC"/>
    <w:rsid w:val="00780A8E"/>
    <w:rsid w:val="00780C1A"/>
    <w:rsid w:val="0078290A"/>
    <w:rsid w:val="00782D8E"/>
    <w:rsid w:val="00783767"/>
    <w:rsid w:val="00785007"/>
    <w:rsid w:val="00785BE9"/>
    <w:rsid w:val="00785EC4"/>
    <w:rsid w:val="00793BAA"/>
    <w:rsid w:val="00793FDF"/>
    <w:rsid w:val="007A06C3"/>
    <w:rsid w:val="007A0959"/>
    <w:rsid w:val="007A3705"/>
    <w:rsid w:val="007A57F2"/>
    <w:rsid w:val="007A60BE"/>
    <w:rsid w:val="007B0953"/>
    <w:rsid w:val="007B1333"/>
    <w:rsid w:val="007B2D63"/>
    <w:rsid w:val="007B5CBD"/>
    <w:rsid w:val="007B5CF7"/>
    <w:rsid w:val="007B77D2"/>
    <w:rsid w:val="007C072B"/>
    <w:rsid w:val="007C28FB"/>
    <w:rsid w:val="007C5C31"/>
    <w:rsid w:val="007D0BA4"/>
    <w:rsid w:val="007D125C"/>
    <w:rsid w:val="007D6160"/>
    <w:rsid w:val="007E0A0D"/>
    <w:rsid w:val="007E1B70"/>
    <w:rsid w:val="007E1FDA"/>
    <w:rsid w:val="007E244D"/>
    <w:rsid w:val="007E35E0"/>
    <w:rsid w:val="007E5010"/>
    <w:rsid w:val="007E7248"/>
    <w:rsid w:val="007E7C34"/>
    <w:rsid w:val="007F0647"/>
    <w:rsid w:val="007F0D7B"/>
    <w:rsid w:val="007F0E6E"/>
    <w:rsid w:val="007F227A"/>
    <w:rsid w:val="007F3EFB"/>
    <w:rsid w:val="007F4311"/>
    <w:rsid w:val="007F4AEB"/>
    <w:rsid w:val="007F5746"/>
    <w:rsid w:val="007F5BA7"/>
    <w:rsid w:val="007F669B"/>
    <w:rsid w:val="007F75B2"/>
    <w:rsid w:val="00800711"/>
    <w:rsid w:val="008043C4"/>
    <w:rsid w:val="008067E1"/>
    <w:rsid w:val="0080686F"/>
    <w:rsid w:val="00807298"/>
    <w:rsid w:val="008107A0"/>
    <w:rsid w:val="008123A6"/>
    <w:rsid w:val="00815CAB"/>
    <w:rsid w:val="00817AE5"/>
    <w:rsid w:val="008208BD"/>
    <w:rsid w:val="00821EF2"/>
    <w:rsid w:val="008228CE"/>
    <w:rsid w:val="0082344B"/>
    <w:rsid w:val="008244FC"/>
    <w:rsid w:val="008261CD"/>
    <w:rsid w:val="008272C1"/>
    <w:rsid w:val="008278E9"/>
    <w:rsid w:val="00831077"/>
    <w:rsid w:val="00831091"/>
    <w:rsid w:val="0083167F"/>
    <w:rsid w:val="008316C3"/>
    <w:rsid w:val="00831B1B"/>
    <w:rsid w:val="00832935"/>
    <w:rsid w:val="0083458F"/>
    <w:rsid w:val="00834B42"/>
    <w:rsid w:val="008351ED"/>
    <w:rsid w:val="00837BB8"/>
    <w:rsid w:val="00837DDD"/>
    <w:rsid w:val="0084206B"/>
    <w:rsid w:val="008424AC"/>
    <w:rsid w:val="00843433"/>
    <w:rsid w:val="008446D5"/>
    <w:rsid w:val="008446ED"/>
    <w:rsid w:val="00844779"/>
    <w:rsid w:val="008451A5"/>
    <w:rsid w:val="008455AF"/>
    <w:rsid w:val="008455DC"/>
    <w:rsid w:val="00845C33"/>
    <w:rsid w:val="00845EB7"/>
    <w:rsid w:val="00846E19"/>
    <w:rsid w:val="00846EED"/>
    <w:rsid w:val="00847ABE"/>
    <w:rsid w:val="00847C38"/>
    <w:rsid w:val="00850E38"/>
    <w:rsid w:val="00860BA3"/>
    <w:rsid w:val="00861D0E"/>
    <w:rsid w:val="00862E42"/>
    <w:rsid w:val="00863AB7"/>
    <w:rsid w:val="00865096"/>
    <w:rsid w:val="00867569"/>
    <w:rsid w:val="00867A3F"/>
    <w:rsid w:val="00872253"/>
    <w:rsid w:val="008724ED"/>
    <w:rsid w:val="008734D5"/>
    <w:rsid w:val="008738B6"/>
    <w:rsid w:val="008739EA"/>
    <w:rsid w:val="008741E8"/>
    <w:rsid w:val="00874352"/>
    <w:rsid w:val="00874E6D"/>
    <w:rsid w:val="0087601D"/>
    <w:rsid w:val="00876070"/>
    <w:rsid w:val="0087664D"/>
    <w:rsid w:val="00876CEF"/>
    <w:rsid w:val="00881CD8"/>
    <w:rsid w:val="00882160"/>
    <w:rsid w:val="00882F75"/>
    <w:rsid w:val="00883E0F"/>
    <w:rsid w:val="00883F1A"/>
    <w:rsid w:val="00885066"/>
    <w:rsid w:val="008910EE"/>
    <w:rsid w:val="00892445"/>
    <w:rsid w:val="0089277C"/>
    <w:rsid w:val="00894B6C"/>
    <w:rsid w:val="00894D65"/>
    <w:rsid w:val="0089590F"/>
    <w:rsid w:val="00895E93"/>
    <w:rsid w:val="008A05E2"/>
    <w:rsid w:val="008A439E"/>
    <w:rsid w:val="008A750A"/>
    <w:rsid w:val="008B0076"/>
    <w:rsid w:val="008B15D7"/>
    <w:rsid w:val="008B27DD"/>
    <w:rsid w:val="008B3FB6"/>
    <w:rsid w:val="008B4899"/>
    <w:rsid w:val="008B4A07"/>
    <w:rsid w:val="008B4BCC"/>
    <w:rsid w:val="008B5A0B"/>
    <w:rsid w:val="008B6587"/>
    <w:rsid w:val="008C06B1"/>
    <w:rsid w:val="008C2161"/>
    <w:rsid w:val="008C384C"/>
    <w:rsid w:val="008C420A"/>
    <w:rsid w:val="008C53E7"/>
    <w:rsid w:val="008C5F76"/>
    <w:rsid w:val="008C6EF1"/>
    <w:rsid w:val="008C75C8"/>
    <w:rsid w:val="008D0DFA"/>
    <w:rsid w:val="008D0E19"/>
    <w:rsid w:val="008D0F11"/>
    <w:rsid w:val="008D2483"/>
    <w:rsid w:val="008D47D4"/>
    <w:rsid w:val="008D4AA2"/>
    <w:rsid w:val="008D4C6B"/>
    <w:rsid w:val="008D50C7"/>
    <w:rsid w:val="008D7AF2"/>
    <w:rsid w:val="008E0BEC"/>
    <w:rsid w:val="008E220D"/>
    <w:rsid w:val="008E29D0"/>
    <w:rsid w:val="008E4CE2"/>
    <w:rsid w:val="008E67DA"/>
    <w:rsid w:val="008F13EF"/>
    <w:rsid w:val="008F16DD"/>
    <w:rsid w:val="008F4C09"/>
    <w:rsid w:val="008F4E28"/>
    <w:rsid w:val="008F6BAB"/>
    <w:rsid w:val="008F73B4"/>
    <w:rsid w:val="008F7952"/>
    <w:rsid w:val="00903F0C"/>
    <w:rsid w:val="0090599E"/>
    <w:rsid w:val="009077A4"/>
    <w:rsid w:val="0091008D"/>
    <w:rsid w:val="00912278"/>
    <w:rsid w:val="00912825"/>
    <w:rsid w:val="00913D12"/>
    <w:rsid w:val="00922BF7"/>
    <w:rsid w:val="00922EBD"/>
    <w:rsid w:val="009260FE"/>
    <w:rsid w:val="00926275"/>
    <w:rsid w:val="0092661B"/>
    <w:rsid w:val="009272F7"/>
    <w:rsid w:val="00930333"/>
    <w:rsid w:val="00932184"/>
    <w:rsid w:val="00933861"/>
    <w:rsid w:val="00935D41"/>
    <w:rsid w:val="0093705C"/>
    <w:rsid w:val="009374D1"/>
    <w:rsid w:val="00937F20"/>
    <w:rsid w:val="0094009E"/>
    <w:rsid w:val="009421A4"/>
    <w:rsid w:val="00942C98"/>
    <w:rsid w:val="00943ECD"/>
    <w:rsid w:val="009448A2"/>
    <w:rsid w:val="0094595C"/>
    <w:rsid w:val="00946A4A"/>
    <w:rsid w:val="009473BF"/>
    <w:rsid w:val="009512A8"/>
    <w:rsid w:val="00951ECE"/>
    <w:rsid w:val="00953078"/>
    <w:rsid w:val="00960FFE"/>
    <w:rsid w:val="0096150F"/>
    <w:rsid w:val="00961F05"/>
    <w:rsid w:val="00963EDB"/>
    <w:rsid w:val="00967B60"/>
    <w:rsid w:val="009715BF"/>
    <w:rsid w:val="00973224"/>
    <w:rsid w:val="00973577"/>
    <w:rsid w:val="00975A52"/>
    <w:rsid w:val="00980AD8"/>
    <w:rsid w:val="0098293C"/>
    <w:rsid w:val="00983742"/>
    <w:rsid w:val="00986141"/>
    <w:rsid w:val="009866E6"/>
    <w:rsid w:val="00986BA2"/>
    <w:rsid w:val="00986F8D"/>
    <w:rsid w:val="0098714A"/>
    <w:rsid w:val="00991B52"/>
    <w:rsid w:val="00992676"/>
    <w:rsid w:val="00992B94"/>
    <w:rsid w:val="009933C3"/>
    <w:rsid w:val="00996FB9"/>
    <w:rsid w:val="009A03D1"/>
    <w:rsid w:val="009A09FF"/>
    <w:rsid w:val="009A13DF"/>
    <w:rsid w:val="009A3ADA"/>
    <w:rsid w:val="009A3E11"/>
    <w:rsid w:val="009A4F34"/>
    <w:rsid w:val="009A63E4"/>
    <w:rsid w:val="009A6CFE"/>
    <w:rsid w:val="009A7748"/>
    <w:rsid w:val="009B0191"/>
    <w:rsid w:val="009B24CE"/>
    <w:rsid w:val="009B27CC"/>
    <w:rsid w:val="009B3678"/>
    <w:rsid w:val="009B4269"/>
    <w:rsid w:val="009B436F"/>
    <w:rsid w:val="009B4E14"/>
    <w:rsid w:val="009B5249"/>
    <w:rsid w:val="009B55B1"/>
    <w:rsid w:val="009C18F3"/>
    <w:rsid w:val="009C3922"/>
    <w:rsid w:val="009C39DE"/>
    <w:rsid w:val="009C6F66"/>
    <w:rsid w:val="009D0103"/>
    <w:rsid w:val="009D1853"/>
    <w:rsid w:val="009D35FA"/>
    <w:rsid w:val="009D4AC8"/>
    <w:rsid w:val="009D4E2F"/>
    <w:rsid w:val="009D5184"/>
    <w:rsid w:val="009D63E9"/>
    <w:rsid w:val="009D6550"/>
    <w:rsid w:val="009D6CC3"/>
    <w:rsid w:val="009E2567"/>
    <w:rsid w:val="009E2AD3"/>
    <w:rsid w:val="009E3B0E"/>
    <w:rsid w:val="009E4AC5"/>
    <w:rsid w:val="009E5F80"/>
    <w:rsid w:val="009E5F99"/>
    <w:rsid w:val="009E6498"/>
    <w:rsid w:val="009F1263"/>
    <w:rsid w:val="009F3706"/>
    <w:rsid w:val="009F56DA"/>
    <w:rsid w:val="00A010BF"/>
    <w:rsid w:val="00A052BE"/>
    <w:rsid w:val="00A05B90"/>
    <w:rsid w:val="00A075E4"/>
    <w:rsid w:val="00A1094A"/>
    <w:rsid w:val="00A11E1F"/>
    <w:rsid w:val="00A1219E"/>
    <w:rsid w:val="00A12655"/>
    <w:rsid w:val="00A14007"/>
    <w:rsid w:val="00A140A0"/>
    <w:rsid w:val="00A175BA"/>
    <w:rsid w:val="00A214A5"/>
    <w:rsid w:val="00A224A9"/>
    <w:rsid w:val="00A2320B"/>
    <w:rsid w:val="00A23E2C"/>
    <w:rsid w:val="00A25377"/>
    <w:rsid w:val="00A258CE"/>
    <w:rsid w:val="00A26E9D"/>
    <w:rsid w:val="00A27092"/>
    <w:rsid w:val="00A275C5"/>
    <w:rsid w:val="00A3024E"/>
    <w:rsid w:val="00A310F5"/>
    <w:rsid w:val="00A34294"/>
    <w:rsid w:val="00A37F75"/>
    <w:rsid w:val="00A40773"/>
    <w:rsid w:val="00A407C0"/>
    <w:rsid w:val="00A42EC8"/>
    <w:rsid w:val="00A4343D"/>
    <w:rsid w:val="00A45EFA"/>
    <w:rsid w:val="00A478E5"/>
    <w:rsid w:val="00A47C05"/>
    <w:rsid w:val="00A502F1"/>
    <w:rsid w:val="00A50C1C"/>
    <w:rsid w:val="00A5167F"/>
    <w:rsid w:val="00A519AF"/>
    <w:rsid w:val="00A51BBF"/>
    <w:rsid w:val="00A51E57"/>
    <w:rsid w:val="00A52599"/>
    <w:rsid w:val="00A531EC"/>
    <w:rsid w:val="00A55F4D"/>
    <w:rsid w:val="00A57591"/>
    <w:rsid w:val="00A60CEB"/>
    <w:rsid w:val="00A61D11"/>
    <w:rsid w:val="00A627DE"/>
    <w:rsid w:val="00A62B19"/>
    <w:rsid w:val="00A63695"/>
    <w:rsid w:val="00A6661D"/>
    <w:rsid w:val="00A67663"/>
    <w:rsid w:val="00A67988"/>
    <w:rsid w:val="00A70554"/>
    <w:rsid w:val="00A70A83"/>
    <w:rsid w:val="00A7204A"/>
    <w:rsid w:val="00A73FED"/>
    <w:rsid w:val="00A7481D"/>
    <w:rsid w:val="00A74DCD"/>
    <w:rsid w:val="00A77144"/>
    <w:rsid w:val="00A80111"/>
    <w:rsid w:val="00A81EB3"/>
    <w:rsid w:val="00A82A3F"/>
    <w:rsid w:val="00A84C25"/>
    <w:rsid w:val="00A85160"/>
    <w:rsid w:val="00A8594B"/>
    <w:rsid w:val="00A860F9"/>
    <w:rsid w:val="00A93252"/>
    <w:rsid w:val="00A954BC"/>
    <w:rsid w:val="00AA0ADF"/>
    <w:rsid w:val="00AA3B87"/>
    <w:rsid w:val="00AA4711"/>
    <w:rsid w:val="00AA5C68"/>
    <w:rsid w:val="00AA68DD"/>
    <w:rsid w:val="00AA7D62"/>
    <w:rsid w:val="00AB103F"/>
    <w:rsid w:val="00AB1C8B"/>
    <w:rsid w:val="00AB1EE2"/>
    <w:rsid w:val="00AB1FE9"/>
    <w:rsid w:val="00AB2D99"/>
    <w:rsid w:val="00AB3F3A"/>
    <w:rsid w:val="00AB4E0E"/>
    <w:rsid w:val="00AB6686"/>
    <w:rsid w:val="00AB7482"/>
    <w:rsid w:val="00AB7FB2"/>
    <w:rsid w:val="00AC08B3"/>
    <w:rsid w:val="00AC2B62"/>
    <w:rsid w:val="00AC31CB"/>
    <w:rsid w:val="00AC4868"/>
    <w:rsid w:val="00AC4C06"/>
    <w:rsid w:val="00AC61E0"/>
    <w:rsid w:val="00AC6314"/>
    <w:rsid w:val="00AC7003"/>
    <w:rsid w:val="00AD0B5F"/>
    <w:rsid w:val="00AD24CB"/>
    <w:rsid w:val="00AD5241"/>
    <w:rsid w:val="00AD5D4D"/>
    <w:rsid w:val="00AD6279"/>
    <w:rsid w:val="00AE06C2"/>
    <w:rsid w:val="00AE0F7C"/>
    <w:rsid w:val="00AE2B0E"/>
    <w:rsid w:val="00AE3357"/>
    <w:rsid w:val="00AE33FE"/>
    <w:rsid w:val="00AE3691"/>
    <w:rsid w:val="00AE3FA0"/>
    <w:rsid w:val="00AE6E48"/>
    <w:rsid w:val="00AF157A"/>
    <w:rsid w:val="00AF1F82"/>
    <w:rsid w:val="00AF25AB"/>
    <w:rsid w:val="00AF2C9F"/>
    <w:rsid w:val="00AF2F4E"/>
    <w:rsid w:val="00B00346"/>
    <w:rsid w:val="00B00C1D"/>
    <w:rsid w:val="00B022D9"/>
    <w:rsid w:val="00B040CD"/>
    <w:rsid w:val="00B055A0"/>
    <w:rsid w:val="00B05C90"/>
    <w:rsid w:val="00B07855"/>
    <w:rsid w:val="00B07F6E"/>
    <w:rsid w:val="00B107EB"/>
    <w:rsid w:val="00B10EF9"/>
    <w:rsid w:val="00B124F3"/>
    <w:rsid w:val="00B12EB9"/>
    <w:rsid w:val="00B13938"/>
    <w:rsid w:val="00B14061"/>
    <w:rsid w:val="00B20E70"/>
    <w:rsid w:val="00B214ED"/>
    <w:rsid w:val="00B21C1B"/>
    <w:rsid w:val="00B22D09"/>
    <w:rsid w:val="00B22D60"/>
    <w:rsid w:val="00B25289"/>
    <w:rsid w:val="00B26C1B"/>
    <w:rsid w:val="00B273AC"/>
    <w:rsid w:val="00B27A50"/>
    <w:rsid w:val="00B27B93"/>
    <w:rsid w:val="00B31C7F"/>
    <w:rsid w:val="00B32B0A"/>
    <w:rsid w:val="00B33AE0"/>
    <w:rsid w:val="00B34745"/>
    <w:rsid w:val="00B34F80"/>
    <w:rsid w:val="00B35FF5"/>
    <w:rsid w:val="00B37167"/>
    <w:rsid w:val="00B40ABC"/>
    <w:rsid w:val="00B41821"/>
    <w:rsid w:val="00B432DF"/>
    <w:rsid w:val="00B435A3"/>
    <w:rsid w:val="00B43E86"/>
    <w:rsid w:val="00B44B69"/>
    <w:rsid w:val="00B45BA0"/>
    <w:rsid w:val="00B45BB0"/>
    <w:rsid w:val="00B5004C"/>
    <w:rsid w:val="00B51301"/>
    <w:rsid w:val="00B526ED"/>
    <w:rsid w:val="00B575CB"/>
    <w:rsid w:val="00B6312C"/>
    <w:rsid w:val="00B6369F"/>
    <w:rsid w:val="00B648B8"/>
    <w:rsid w:val="00B64D96"/>
    <w:rsid w:val="00B655E6"/>
    <w:rsid w:val="00B65D33"/>
    <w:rsid w:val="00B67F2E"/>
    <w:rsid w:val="00B7011C"/>
    <w:rsid w:val="00B708F3"/>
    <w:rsid w:val="00B7107C"/>
    <w:rsid w:val="00B823B7"/>
    <w:rsid w:val="00B853E5"/>
    <w:rsid w:val="00B857C5"/>
    <w:rsid w:val="00B85943"/>
    <w:rsid w:val="00B86C37"/>
    <w:rsid w:val="00B86CAD"/>
    <w:rsid w:val="00B86F22"/>
    <w:rsid w:val="00B90BAB"/>
    <w:rsid w:val="00B90C6C"/>
    <w:rsid w:val="00B91A58"/>
    <w:rsid w:val="00B92770"/>
    <w:rsid w:val="00B9457A"/>
    <w:rsid w:val="00B97263"/>
    <w:rsid w:val="00BA0519"/>
    <w:rsid w:val="00BA1929"/>
    <w:rsid w:val="00BA21DA"/>
    <w:rsid w:val="00BA2C3F"/>
    <w:rsid w:val="00BA3BE4"/>
    <w:rsid w:val="00BA439F"/>
    <w:rsid w:val="00BA6370"/>
    <w:rsid w:val="00BB1CCD"/>
    <w:rsid w:val="00BB3509"/>
    <w:rsid w:val="00BB39DD"/>
    <w:rsid w:val="00BB3CB0"/>
    <w:rsid w:val="00BB4B6B"/>
    <w:rsid w:val="00BC22F5"/>
    <w:rsid w:val="00BC5D58"/>
    <w:rsid w:val="00BC634E"/>
    <w:rsid w:val="00BC7EA6"/>
    <w:rsid w:val="00BD08D1"/>
    <w:rsid w:val="00BD2817"/>
    <w:rsid w:val="00BD4199"/>
    <w:rsid w:val="00BD42A0"/>
    <w:rsid w:val="00BD4507"/>
    <w:rsid w:val="00BD67F3"/>
    <w:rsid w:val="00BD6BA7"/>
    <w:rsid w:val="00BE1216"/>
    <w:rsid w:val="00BE13BC"/>
    <w:rsid w:val="00BE2C18"/>
    <w:rsid w:val="00BE335A"/>
    <w:rsid w:val="00BE3C4A"/>
    <w:rsid w:val="00BE4405"/>
    <w:rsid w:val="00BE6434"/>
    <w:rsid w:val="00BE7AF8"/>
    <w:rsid w:val="00BF01AC"/>
    <w:rsid w:val="00BF0EFF"/>
    <w:rsid w:val="00BF1F55"/>
    <w:rsid w:val="00BF2586"/>
    <w:rsid w:val="00BF3567"/>
    <w:rsid w:val="00BF630C"/>
    <w:rsid w:val="00BF64B3"/>
    <w:rsid w:val="00C01CD9"/>
    <w:rsid w:val="00C037DE"/>
    <w:rsid w:val="00C03917"/>
    <w:rsid w:val="00C03FE4"/>
    <w:rsid w:val="00C047AC"/>
    <w:rsid w:val="00C05DB8"/>
    <w:rsid w:val="00C064E8"/>
    <w:rsid w:val="00C077A7"/>
    <w:rsid w:val="00C1267D"/>
    <w:rsid w:val="00C13A54"/>
    <w:rsid w:val="00C15206"/>
    <w:rsid w:val="00C158EA"/>
    <w:rsid w:val="00C15FCD"/>
    <w:rsid w:val="00C160F0"/>
    <w:rsid w:val="00C17719"/>
    <w:rsid w:val="00C20CA9"/>
    <w:rsid w:val="00C21824"/>
    <w:rsid w:val="00C268B2"/>
    <w:rsid w:val="00C269D4"/>
    <w:rsid w:val="00C32D6E"/>
    <w:rsid w:val="00C33B03"/>
    <w:rsid w:val="00C33DCC"/>
    <w:rsid w:val="00C33E4F"/>
    <w:rsid w:val="00C349D4"/>
    <w:rsid w:val="00C3734B"/>
    <w:rsid w:val="00C37A7A"/>
    <w:rsid w:val="00C37DBA"/>
    <w:rsid w:val="00C403D5"/>
    <w:rsid w:val="00C4160D"/>
    <w:rsid w:val="00C41D38"/>
    <w:rsid w:val="00C43491"/>
    <w:rsid w:val="00C44997"/>
    <w:rsid w:val="00C45F7C"/>
    <w:rsid w:val="00C508B3"/>
    <w:rsid w:val="00C51530"/>
    <w:rsid w:val="00C51A35"/>
    <w:rsid w:val="00C51A6E"/>
    <w:rsid w:val="00C51AEC"/>
    <w:rsid w:val="00C5311A"/>
    <w:rsid w:val="00C532DB"/>
    <w:rsid w:val="00C54945"/>
    <w:rsid w:val="00C5645A"/>
    <w:rsid w:val="00C56F53"/>
    <w:rsid w:val="00C60509"/>
    <w:rsid w:val="00C60E30"/>
    <w:rsid w:val="00C60FA2"/>
    <w:rsid w:val="00C611D6"/>
    <w:rsid w:val="00C63A66"/>
    <w:rsid w:val="00C659CD"/>
    <w:rsid w:val="00C7059B"/>
    <w:rsid w:val="00C70AF2"/>
    <w:rsid w:val="00C71091"/>
    <w:rsid w:val="00C72B82"/>
    <w:rsid w:val="00C72E9F"/>
    <w:rsid w:val="00C7529C"/>
    <w:rsid w:val="00C75866"/>
    <w:rsid w:val="00C759FB"/>
    <w:rsid w:val="00C75C88"/>
    <w:rsid w:val="00C75D2C"/>
    <w:rsid w:val="00C776BC"/>
    <w:rsid w:val="00C813A6"/>
    <w:rsid w:val="00C81B74"/>
    <w:rsid w:val="00C82CBD"/>
    <w:rsid w:val="00C83CC6"/>
    <w:rsid w:val="00C8406E"/>
    <w:rsid w:val="00C84CCF"/>
    <w:rsid w:val="00C8563C"/>
    <w:rsid w:val="00C879C2"/>
    <w:rsid w:val="00C87B73"/>
    <w:rsid w:val="00C87E93"/>
    <w:rsid w:val="00C90647"/>
    <w:rsid w:val="00C92827"/>
    <w:rsid w:val="00C929D7"/>
    <w:rsid w:val="00C934C0"/>
    <w:rsid w:val="00C938C6"/>
    <w:rsid w:val="00C95E49"/>
    <w:rsid w:val="00C96603"/>
    <w:rsid w:val="00C96744"/>
    <w:rsid w:val="00CA0AEB"/>
    <w:rsid w:val="00CA18F0"/>
    <w:rsid w:val="00CA1BFA"/>
    <w:rsid w:val="00CA1C8C"/>
    <w:rsid w:val="00CA262C"/>
    <w:rsid w:val="00CA2F41"/>
    <w:rsid w:val="00CA3033"/>
    <w:rsid w:val="00CA3DCB"/>
    <w:rsid w:val="00CA46BE"/>
    <w:rsid w:val="00CA47BE"/>
    <w:rsid w:val="00CA5EAE"/>
    <w:rsid w:val="00CA63B7"/>
    <w:rsid w:val="00CA6C71"/>
    <w:rsid w:val="00CB005B"/>
    <w:rsid w:val="00CB0F1B"/>
    <w:rsid w:val="00CB268D"/>
    <w:rsid w:val="00CB2709"/>
    <w:rsid w:val="00CB2A22"/>
    <w:rsid w:val="00CB4638"/>
    <w:rsid w:val="00CB5117"/>
    <w:rsid w:val="00CB529B"/>
    <w:rsid w:val="00CB6A5B"/>
    <w:rsid w:val="00CB6F89"/>
    <w:rsid w:val="00CB76E1"/>
    <w:rsid w:val="00CB7C21"/>
    <w:rsid w:val="00CC2798"/>
    <w:rsid w:val="00CC34EE"/>
    <w:rsid w:val="00CC434F"/>
    <w:rsid w:val="00CC5409"/>
    <w:rsid w:val="00CC7162"/>
    <w:rsid w:val="00CC73E9"/>
    <w:rsid w:val="00CC7435"/>
    <w:rsid w:val="00CD40D2"/>
    <w:rsid w:val="00CD61BD"/>
    <w:rsid w:val="00CD6E33"/>
    <w:rsid w:val="00CE1AC2"/>
    <w:rsid w:val="00CE1EE1"/>
    <w:rsid w:val="00CE228C"/>
    <w:rsid w:val="00CE2DE4"/>
    <w:rsid w:val="00CE34A7"/>
    <w:rsid w:val="00CE418A"/>
    <w:rsid w:val="00CE44DC"/>
    <w:rsid w:val="00CE453E"/>
    <w:rsid w:val="00CE5B5F"/>
    <w:rsid w:val="00CE5D0D"/>
    <w:rsid w:val="00CE5EAB"/>
    <w:rsid w:val="00CE7341"/>
    <w:rsid w:val="00CE7B96"/>
    <w:rsid w:val="00CF1B90"/>
    <w:rsid w:val="00CF1BB4"/>
    <w:rsid w:val="00CF31ED"/>
    <w:rsid w:val="00CF3201"/>
    <w:rsid w:val="00CF3930"/>
    <w:rsid w:val="00CF545B"/>
    <w:rsid w:val="00CF63AF"/>
    <w:rsid w:val="00CF6E5D"/>
    <w:rsid w:val="00CF7802"/>
    <w:rsid w:val="00D01D89"/>
    <w:rsid w:val="00D01F72"/>
    <w:rsid w:val="00D02952"/>
    <w:rsid w:val="00D0471B"/>
    <w:rsid w:val="00D0552A"/>
    <w:rsid w:val="00D06CA8"/>
    <w:rsid w:val="00D11977"/>
    <w:rsid w:val="00D11ACE"/>
    <w:rsid w:val="00D127E1"/>
    <w:rsid w:val="00D14970"/>
    <w:rsid w:val="00D14F12"/>
    <w:rsid w:val="00D156AB"/>
    <w:rsid w:val="00D17261"/>
    <w:rsid w:val="00D221F3"/>
    <w:rsid w:val="00D229E3"/>
    <w:rsid w:val="00D22D49"/>
    <w:rsid w:val="00D22DA8"/>
    <w:rsid w:val="00D25711"/>
    <w:rsid w:val="00D26C0C"/>
    <w:rsid w:val="00D27CDA"/>
    <w:rsid w:val="00D27D69"/>
    <w:rsid w:val="00D27D9E"/>
    <w:rsid w:val="00D317F7"/>
    <w:rsid w:val="00D32572"/>
    <w:rsid w:val="00D3268A"/>
    <w:rsid w:val="00D33087"/>
    <w:rsid w:val="00D35826"/>
    <w:rsid w:val="00D35F08"/>
    <w:rsid w:val="00D36629"/>
    <w:rsid w:val="00D37FC5"/>
    <w:rsid w:val="00D37FFA"/>
    <w:rsid w:val="00D401AE"/>
    <w:rsid w:val="00D40734"/>
    <w:rsid w:val="00D41AAA"/>
    <w:rsid w:val="00D448C2"/>
    <w:rsid w:val="00D44FF1"/>
    <w:rsid w:val="00D45271"/>
    <w:rsid w:val="00D52302"/>
    <w:rsid w:val="00D52372"/>
    <w:rsid w:val="00D54773"/>
    <w:rsid w:val="00D5516F"/>
    <w:rsid w:val="00D55193"/>
    <w:rsid w:val="00D55459"/>
    <w:rsid w:val="00D60A39"/>
    <w:rsid w:val="00D6102E"/>
    <w:rsid w:val="00D61A39"/>
    <w:rsid w:val="00D6496E"/>
    <w:rsid w:val="00D64FE7"/>
    <w:rsid w:val="00D659A3"/>
    <w:rsid w:val="00D66108"/>
    <w:rsid w:val="00D666C3"/>
    <w:rsid w:val="00D71E6A"/>
    <w:rsid w:val="00D72C42"/>
    <w:rsid w:val="00D74E85"/>
    <w:rsid w:val="00D759C2"/>
    <w:rsid w:val="00D808B2"/>
    <w:rsid w:val="00D8200E"/>
    <w:rsid w:val="00D829B7"/>
    <w:rsid w:val="00D84547"/>
    <w:rsid w:val="00D84758"/>
    <w:rsid w:val="00D90415"/>
    <w:rsid w:val="00D9188E"/>
    <w:rsid w:val="00D923B5"/>
    <w:rsid w:val="00D92B73"/>
    <w:rsid w:val="00D93330"/>
    <w:rsid w:val="00D9368D"/>
    <w:rsid w:val="00DA0B3E"/>
    <w:rsid w:val="00DA0D7A"/>
    <w:rsid w:val="00DA1462"/>
    <w:rsid w:val="00DA1AFD"/>
    <w:rsid w:val="00DA2E57"/>
    <w:rsid w:val="00DA4922"/>
    <w:rsid w:val="00DB19DD"/>
    <w:rsid w:val="00DB258D"/>
    <w:rsid w:val="00DB3F15"/>
    <w:rsid w:val="00DB5D0F"/>
    <w:rsid w:val="00DB7DB7"/>
    <w:rsid w:val="00DC0011"/>
    <w:rsid w:val="00DC1BD4"/>
    <w:rsid w:val="00DC29F3"/>
    <w:rsid w:val="00DC60F4"/>
    <w:rsid w:val="00DC6818"/>
    <w:rsid w:val="00DC7261"/>
    <w:rsid w:val="00DC7FB2"/>
    <w:rsid w:val="00DD176A"/>
    <w:rsid w:val="00DD1E3B"/>
    <w:rsid w:val="00DD210E"/>
    <w:rsid w:val="00DD2429"/>
    <w:rsid w:val="00DD264B"/>
    <w:rsid w:val="00DD47AF"/>
    <w:rsid w:val="00DD5A7B"/>
    <w:rsid w:val="00DD6792"/>
    <w:rsid w:val="00DD7958"/>
    <w:rsid w:val="00DE075C"/>
    <w:rsid w:val="00DE1174"/>
    <w:rsid w:val="00DE207F"/>
    <w:rsid w:val="00DE2739"/>
    <w:rsid w:val="00DE3386"/>
    <w:rsid w:val="00DE54DA"/>
    <w:rsid w:val="00DE5DD9"/>
    <w:rsid w:val="00DE5EE6"/>
    <w:rsid w:val="00DE6AE9"/>
    <w:rsid w:val="00DE74FE"/>
    <w:rsid w:val="00DE7F79"/>
    <w:rsid w:val="00DF0AB3"/>
    <w:rsid w:val="00DF0E6C"/>
    <w:rsid w:val="00DF1910"/>
    <w:rsid w:val="00DF2494"/>
    <w:rsid w:val="00DF26E2"/>
    <w:rsid w:val="00DF47FE"/>
    <w:rsid w:val="00DF6482"/>
    <w:rsid w:val="00DF650C"/>
    <w:rsid w:val="00DF6B12"/>
    <w:rsid w:val="00DF7100"/>
    <w:rsid w:val="00E00D28"/>
    <w:rsid w:val="00E00FED"/>
    <w:rsid w:val="00E04535"/>
    <w:rsid w:val="00E0568B"/>
    <w:rsid w:val="00E05781"/>
    <w:rsid w:val="00E06678"/>
    <w:rsid w:val="00E0734B"/>
    <w:rsid w:val="00E126E0"/>
    <w:rsid w:val="00E12FFB"/>
    <w:rsid w:val="00E150C2"/>
    <w:rsid w:val="00E16930"/>
    <w:rsid w:val="00E16D26"/>
    <w:rsid w:val="00E228B5"/>
    <w:rsid w:val="00E25160"/>
    <w:rsid w:val="00E266DF"/>
    <w:rsid w:val="00E26704"/>
    <w:rsid w:val="00E269D5"/>
    <w:rsid w:val="00E273C8"/>
    <w:rsid w:val="00E27A06"/>
    <w:rsid w:val="00E31700"/>
    <w:rsid w:val="00E31980"/>
    <w:rsid w:val="00E32856"/>
    <w:rsid w:val="00E3573B"/>
    <w:rsid w:val="00E3780E"/>
    <w:rsid w:val="00E42A30"/>
    <w:rsid w:val="00E43FBE"/>
    <w:rsid w:val="00E44E9F"/>
    <w:rsid w:val="00E452D1"/>
    <w:rsid w:val="00E4588E"/>
    <w:rsid w:val="00E45ADE"/>
    <w:rsid w:val="00E46499"/>
    <w:rsid w:val="00E46610"/>
    <w:rsid w:val="00E4668A"/>
    <w:rsid w:val="00E4682B"/>
    <w:rsid w:val="00E50455"/>
    <w:rsid w:val="00E50836"/>
    <w:rsid w:val="00E50BDE"/>
    <w:rsid w:val="00E51568"/>
    <w:rsid w:val="00E525A2"/>
    <w:rsid w:val="00E53E37"/>
    <w:rsid w:val="00E54CDE"/>
    <w:rsid w:val="00E55F28"/>
    <w:rsid w:val="00E6423C"/>
    <w:rsid w:val="00E644BF"/>
    <w:rsid w:val="00E65A90"/>
    <w:rsid w:val="00E66FC7"/>
    <w:rsid w:val="00E67DF9"/>
    <w:rsid w:val="00E70D33"/>
    <w:rsid w:val="00E738A6"/>
    <w:rsid w:val="00E74091"/>
    <w:rsid w:val="00E74AA0"/>
    <w:rsid w:val="00E75631"/>
    <w:rsid w:val="00E757DB"/>
    <w:rsid w:val="00E75F73"/>
    <w:rsid w:val="00E76BAC"/>
    <w:rsid w:val="00E82D61"/>
    <w:rsid w:val="00E8530C"/>
    <w:rsid w:val="00E90802"/>
    <w:rsid w:val="00E9129A"/>
    <w:rsid w:val="00E93830"/>
    <w:rsid w:val="00E93E0E"/>
    <w:rsid w:val="00E94F67"/>
    <w:rsid w:val="00E95B27"/>
    <w:rsid w:val="00E95BC5"/>
    <w:rsid w:val="00E97FDB"/>
    <w:rsid w:val="00EA09BB"/>
    <w:rsid w:val="00EA17C7"/>
    <w:rsid w:val="00EA3CF9"/>
    <w:rsid w:val="00EA4918"/>
    <w:rsid w:val="00EA562C"/>
    <w:rsid w:val="00EA6C4C"/>
    <w:rsid w:val="00EA75E5"/>
    <w:rsid w:val="00EB1ED3"/>
    <w:rsid w:val="00EB424B"/>
    <w:rsid w:val="00EB5EAC"/>
    <w:rsid w:val="00EB61AB"/>
    <w:rsid w:val="00EB6FBA"/>
    <w:rsid w:val="00EC0589"/>
    <w:rsid w:val="00EC07F5"/>
    <w:rsid w:val="00EC0978"/>
    <w:rsid w:val="00EC18E2"/>
    <w:rsid w:val="00EC3C4E"/>
    <w:rsid w:val="00ED01DB"/>
    <w:rsid w:val="00ED07CD"/>
    <w:rsid w:val="00ED100E"/>
    <w:rsid w:val="00ED26E2"/>
    <w:rsid w:val="00ED4206"/>
    <w:rsid w:val="00ED5820"/>
    <w:rsid w:val="00ED620D"/>
    <w:rsid w:val="00EE0D06"/>
    <w:rsid w:val="00EE11DC"/>
    <w:rsid w:val="00EE1C28"/>
    <w:rsid w:val="00EE1EFA"/>
    <w:rsid w:val="00EE25AE"/>
    <w:rsid w:val="00EE2868"/>
    <w:rsid w:val="00EE37E1"/>
    <w:rsid w:val="00EE5532"/>
    <w:rsid w:val="00EE5A28"/>
    <w:rsid w:val="00EE6736"/>
    <w:rsid w:val="00EE7F3B"/>
    <w:rsid w:val="00EF146C"/>
    <w:rsid w:val="00EF2188"/>
    <w:rsid w:val="00EF26E7"/>
    <w:rsid w:val="00EF374E"/>
    <w:rsid w:val="00EF45C0"/>
    <w:rsid w:val="00EF4D4E"/>
    <w:rsid w:val="00EF595E"/>
    <w:rsid w:val="00EF721F"/>
    <w:rsid w:val="00EF7357"/>
    <w:rsid w:val="00F02E11"/>
    <w:rsid w:val="00F03B79"/>
    <w:rsid w:val="00F03DB7"/>
    <w:rsid w:val="00F04801"/>
    <w:rsid w:val="00F05F51"/>
    <w:rsid w:val="00F0766B"/>
    <w:rsid w:val="00F077A9"/>
    <w:rsid w:val="00F0794D"/>
    <w:rsid w:val="00F122FE"/>
    <w:rsid w:val="00F13F48"/>
    <w:rsid w:val="00F14E80"/>
    <w:rsid w:val="00F15813"/>
    <w:rsid w:val="00F1610C"/>
    <w:rsid w:val="00F2072E"/>
    <w:rsid w:val="00F20CD5"/>
    <w:rsid w:val="00F21070"/>
    <w:rsid w:val="00F23B22"/>
    <w:rsid w:val="00F24B38"/>
    <w:rsid w:val="00F2672F"/>
    <w:rsid w:val="00F26A67"/>
    <w:rsid w:val="00F26AC5"/>
    <w:rsid w:val="00F273CB"/>
    <w:rsid w:val="00F30388"/>
    <w:rsid w:val="00F339C8"/>
    <w:rsid w:val="00F35AB0"/>
    <w:rsid w:val="00F36FF4"/>
    <w:rsid w:val="00F370B0"/>
    <w:rsid w:val="00F37632"/>
    <w:rsid w:val="00F37B54"/>
    <w:rsid w:val="00F43481"/>
    <w:rsid w:val="00F46400"/>
    <w:rsid w:val="00F506A3"/>
    <w:rsid w:val="00F50C03"/>
    <w:rsid w:val="00F50FDA"/>
    <w:rsid w:val="00F523F0"/>
    <w:rsid w:val="00F545DF"/>
    <w:rsid w:val="00F548D0"/>
    <w:rsid w:val="00F55A3C"/>
    <w:rsid w:val="00F55B4B"/>
    <w:rsid w:val="00F55EB6"/>
    <w:rsid w:val="00F56808"/>
    <w:rsid w:val="00F60638"/>
    <w:rsid w:val="00F639A1"/>
    <w:rsid w:val="00F63BBE"/>
    <w:rsid w:val="00F63F05"/>
    <w:rsid w:val="00F64302"/>
    <w:rsid w:val="00F65EDC"/>
    <w:rsid w:val="00F6782E"/>
    <w:rsid w:val="00F70333"/>
    <w:rsid w:val="00F717DC"/>
    <w:rsid w:val="00F731C3"/>
    <w:rsid w:val="00F7320E"/>
    <w:rsid w:val="00F768A0"/>
    <w:rsid w:val="00F76C65"/>
    <w:rsid w:val="00F8072F"/>
    <w:rsid w:val="00F80895"/>
    <w:rsid w:val="00F80C5C"/>
    <w:rsid w:val="00F82E2A"/>
    <w:rsid w:val="00F85151"/>
    <w:rsid w:val="00F87E5E"/>
    <w:rsid w:val="00F91025"/>
    <w:rsid w:val="00F91731"/>
    <w:rsid w:val="00F91D3D"/>
    <w:rsid w:val="00F94649"/>
    <w:rsid w:val="00F96359"/>
    <w:rsid w:val="00F97995"/>
    <w:rsid w:val="00FA2D3A"/>
    <w:rsid w:val="00FA2DA4"/>
    <w:rsid w:val="00FA3A01"/>
    <w:rsid w:val="00FA4B26"/>
    <w:rsid w:val="00FA718A"/>
    <w:rsid w:val="00FB0FEB"/>
    <w:rsid w:val="00FB282A"/>
    <w:rsid w:val="00FB41F2"/>
    <w:rsid w:val="00FB4C5C"/>
    <w:rsid w:val="00FB4EBA"/>
    <w:rsid w:val="00FB6317"/>
    <w:rsid w:val="00FB687C"/>
    <w:rsid w:val="00FB785D"/>
    <w:rsid w:val="00FB7B17"/>
    <w:rsid w:val="00FC2862"/>
    <w:rsid w:val="00FC2B8E"/>
    <w:rsid w:val="00FC37E8"/>
    <w:rsid w:val="00FC3DA5"/>
    <w:rsid w:val="00FC7FFA"/>
    <w:rsid w:val="00FD167D"/>
    <w:rsid w:val="00FD2506"/>
    <w:rsid w:val="00FD2DF6"/>
    <w:rsid w:val="00FD57DC"/>
    <w:rsid w:val="00FD60B7"/>
    <w:rsid w:val="00FD63EC"/>
    <w:rsid w:val="00FE0D08"/>
    <w:rsid w:val="00FE10E4"/>
    <w:rsid w:val="00FE123C"/>
    <w:rsid w:val="00FE319A"/>
    <w:rsid w:val="00FE34E8"/>
    <w:rsid w:val="00FE49BF"/>
    <w:rsid w:val="00FE5CC9"/>
    <w:rsid w:val="00FE7223"/>
    <w:rsid w:val="00FE7893"/>
    <w:rsid w:val="00FE79C0"/>
    <w:rsid w:val="00FF17D9"/>
    <w:rsid w:val="00FF1EBA"/>
    <w:rsid w:val="00FF2152"/>
    <w:rsid w:val="00FF2AC7"/>
    <w:rsid w:val="00FF3782"/>
    <w:rsid w:val="00FF4A01"/>
    <w:rsid w:val="00FF4E47"/>
    <w:rsid w:val="00FF59C7"/>
    <w:rsid w:val="00FF7455"/>
    <w:rsid w:val="00FF79E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61C68D7"/>
  <w15:docId w15:val="{0D07C48C-2BDC-4B9F-ABE0-FBBB3D2A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6798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A67988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67988"/>
    <w:rPr>
      <w:rFonts w:ascii="Arial" w:eastAsia="Times New Roman" w:hAnsi="Arial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1D8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1D89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01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libor.holy@czso.cz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ousova9707\Desktop\GRAF_1_&#269;esky-anglic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ousova9707\Desktop\GRAF_2_&#269;esky-anglick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tousova9707\Desktop\GRAF3_CS+EN_distribuce-Pohlav&#237;_ISP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Tab_03!$G$15</c:f>
              <c:strCache>
                <c:ptCount val="1"/>
                <c:pt idx="0">
                  <c:v>Employees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Tab_03!$A$16:$B$52</c:f>
              <c:multiLvlStrCache>
                <c:ptCount val="37"/>
                <c:lvl>
                  <c:pt idx="0">
                    <c:v>M 01</c:v>
                  </c:pt>
                  <c:pt idx="1">
                    <c:v>M 02</c:v>
                  </c:pt>
                  <c:pt idx="2">
                    <c:v>M 03</c:v>
                  </c:pt>
                  <c:pt idx="3">
                    <c:v>M 04</c:v>
                  </c:pt>
                  <c:pt idx="4">
                    <c:v>M 05</c:v>
                  </c:pt>
                  <c:pt idx="5">
                    <c:v>M 06</c:v>
                  </c:pt>
                  <c:pt idx="6">
                    <c:v>M 07</c:v>
                  </c:pt>
                  <c:pt idx="7">
                    <c:v>M 08</c:v>
                  </c:pt>
                  <c:pt idx="8">
                    <c:v>M 09</c:v>
                  </c:pt>
                  <c:pt idx="9">
                    <c:v>M 10</c:v>
                  </c:pt>
                  <c:pt idx="10">
                    <c:v>M 11</c:v>
                  </c:pt>
                  <c:pt idx="11">
                    <c:v>M 12</c:v>
                  </c:pt>
                  <c:pt idx="12">
                    <c:v>M 01</c:v>
                  </c:pt>
                  <c:pt idx="13">
                    <c:v>M 02</c:v>
                  </c:pt>
                  <c:pt idx="14">
                    <c:v>M 03</c:v>
                  </c:pt>
                  <c:pt idx="15">
                    <c:v>M 04</c:v>
                  </c:pt>
                  <c:pt idx="16">
                    <c:v>M 05</c:v>
                  </c:pt>
                  <c:pt idx="17">
                    <c:v>M 06</c:v>
                  </c:pt>
                  <c:pt idx="18">
                    <c:v>M 07</c:v>
                  </c:pt>
                  <c:pt idx="19">
                    <c:v>M 08</c:v>
                  </c:pt>
                  <c:pt idx="20">
                    <c:v>M 09</c:v>
                  </c:pt>
                  <c:pt idx="21">
                    <c:v>M 10</c:v>
                  </c:pt>
                  <c:pt idx="22">
                    <c:v>M 11</c:v>
                  </c:pt>
                  <c:pt idx="23">
                    <c:v>M 12</c:v>
                  </c:pt>
                  <c:pt idx="24">
                    <c:v>M 01</c:v>
                  </c:pt>
                  <c:pt idx="25">
                    <c:v>M 02</c:v>
                  </c:pt>
                  <c:pt idx="26">
                    <c:v>M 03</c:v>
                  </c:pt>
                  <c:pt idx="27">
                    <c:v>M 04</c:v>
                  </c:pt>
                  <c:pt idx="28">
                    <c:v>M 05</c:v>
                  </c:pt>
                  <c:pt idx="29">
                    <c:v>M 06</c:v>
                  </c:pt>
                  <c:pt idx="30">
                    <c:v>M 07</c:v>
                  </c:pt>
                  <c:pt idx="31">
                    <c:v>M 08</c:v>
                  </c:pt>
                  <c:pt idx="32">
                    <c:v>M 09</c:v>
                  </c:pt>
                  <c:pt idx="33">
                    <c:v>M 10</c:v>
                  </c:pt>
                  <c:pt idx="34">
                    <c:v>M 11</c:v>
                  </c:pt>
                  <c:pt idx="35">
                    <c:v>M 12</c:v>
                  </c:pt>
                  <c:pt idx="36">
                    <c:v>M 01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Tab_03!$G$16:$G$52</c:f>
              <c:numCache>
                <c:formatCode>0%</c:formatCode>
                <c:ptCount val="37"/>
                <c:pt idx="0">
                  <c:v>-6.0745042634279045E-2</c:v>
                </c:pt>
                <c:pt idx="1">
                  <c:v>-1.3793497237245211E-2</c:v>
                </c:pt>
                <c:pt idx="2">
                  <c:v>-5.1005846527408583E-2</c:v>
                </c:pt>
                <c:pt idx="3">
                  <c:v>-7.6249417238950512E-3</c:v>
                </c:pt>
                <c:pt idx="4">
                  <c:v>-6.6574139727286763E-3</c:v>
                </c:pt>
                <c:pt idx="5">
                  <c:v>-2.8913573197784093E-3</c:v>
                </c:pt>
                <c:pt idx="6">
                  <c:v>1.7831406330744315E-2</c:v>
                </c:pt>
                <c:pt idx="7">
                  <c:v>1.6972604683362924E-3</c:v>
                </c:pt>
                <c:pt idx="8">
                  <c:v>-6.3645659797892939E-3</c:v>
                </c:pt>
                <c:pt idx="9">
                  <c:v>3.1145164016161964E-3</c:v>
                </c:pt>
                <c:pt idx="10">
                  <c:v>2.7049239579235662E-2</c:v>
                </c:pt>
                <c:pt idx="11">
                  <c:v>-1.349285687076851E-2</c:v>
                </c:pt>
                <c:pt idx="12">
                  <c:v>-4.5276867914165853E-2</c:v>
                </c:pt>
                <c:pt idx="13">
                  <c:v>6.4346741312308886E-3</c:v>
                </c:pt>
                <c:pt idx="14">
                  <c:v>5.0751557039625972E-2</c:v>
                </c:pt>
                <c:pt idx="15">
                  <c:v>3.6065986040041409E-2</c:v>
                </c:pt>
                <c:pt idx="16">
                  <c:v>-1.0225490588680719E-2</c:v>
                </c:pt>
                <c:pt idx="17">
                  <c:v>-5.9232070067256615E-3</c:v>
                </c:pt>
                <c:pt idx="18">
                  <c:v>2.8497107176527647E-2</c:v>
                </c:pt>
                <c:pt idx="19">
                  <c:v>-4.9532216967221876E-3</c:v>
                </c:pt>
                <c:pt idx="20">
                  <c:v>3.3299173594652398E-2</c:v>
                </c:pt>
                <c:pt idx="21">
                  <c:v>-8.4218861227488562E-3</c:v>
                </c:pt>
                <c:pt idx="22">
                  <c:v>-4.0994894249927305E-2</c:v>
                </c:pt>
                <c:pt idx="23">
                  <c:v>2.7012542656097427E-3</c:v>
                </c:pt>
                <c:pt idx="24">
                  <c:v>-2.1388133564598011E-2</c:v>
                </c:pt>
                <c:pt idx="25">
                  <c:v>-7.6828870145195793E-3</c:v>
                </c:pt>
                <c:pt idx="26">
                  <c:v>-8.93934273309831E-2</c:v>
                </c:pt>
                <c:pt idx="27">
                  <c:v>-0.19442005133235418</c:v>
                </c:pt>
                <c:pt idx="28">
                  <c:v>-6.3471493674187807E-2</c:v>
                </c:pt>
                <c:pt idx="29">
                  <c:v>-5.3112731273159408E-3</c:v>
                </c:pt>
                <c:pt idx="30">
                  <c:v>5.0567167111215783E-2</c:v>
                </c:pt>
                <c:pt idx="31">
                  <c:v>7.9616306466712139E-4</c:v>
                </c:pt>
                <c:pt idx="32">
                  <c:v>1.97727902433531E-3</c:v>
                </c:pt>
                <c:pt idx="33">
                  <c:v>-5.8956114356996214E-2</c:v>
                </c:pt>
                <c:pt idx="34">
                  <c:v>-8.4836829410170567E-2</c:v>
                </c:pt>
                <c:pt idx="35">
                  <c:v>-9.2727421048888647E-2</c:v>
                </c:pt>
                <c:pt idx="36">
                  <c:v>5.2337708251487314E-2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F0-4057-8CEC-89B8228A0A24}"/>
            </c:ext>
          </c:extLst>
        </c:ser>
        <c:ser>
          <c:idx val="1"/>
          <c:order val="1"/>
          <c:tx>
            <c:strRef>
              <c:f>Tab_03!$H$15</c:f>
              <c:strCache>
                <c:ptCount val="1"/>
                <c:pt idx="0">
                  <c:v>The self-employed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Tab_03!$A$16:$B$52</c:f>
              <c:multiLvlStrCache>
                <c:ptCount val="37"/>
                <c:lvl>
                  <c:pt idx="0">
                    <c:v>M 01</c:v>
                  </c:pt>
                  <c:pt idx="1">
                    <c:v>M 02</c:v>
                  </c:pt>
                  <c:pt idx="2">
                    <c:v>M 03</c:v>
                  </c:pt>
                  <c:pt idx="3">
                    <c:v>M 04</c:v>
                  </c:pt>
                  <c:pt idx="4">
                    <c:v>M 05</c:v>
                  </c:pt>
                  <c:pt idx="5">
                    <c:v>M 06</c:v>
                  </c:pt>
                  <c:pt idx="6">
                    <c:v>M 07</c:v>
                  </c:pt>
                  <c:pt idx="7">
                    <c:v>M 08</c:v>
                  </c:pt>
                  <c:pt idx="8">
                    <c:v>M 09</c:v>
                  </c:pt>
                  <c:pt idx="9">
                    <c:v>M 10</c:v>
                  </c:pt>
                  <c:pt idx="10">
                    <c:v>M 11</c:v>
                  </c:pt>
                  <c:pt idx="11">
                    <c:v>M 12</c:v>
                  </c:pt>
                  <c:pt idx="12">
                    <c:v>M 01</c:v>
                  </c:pt>
                  <c:pt idx="13">
                    <c:v>M 02</c:v>
                  </c:pt>
                  <c:pt idx="14">
                    <c:v>M 03</c:v>
                  </c:pt>
                  <c:pt idx="15">
                    <c:v>M 04</c:v>
                  </c:pt>
                  <c:pt idx="16">
                    <c:v>M 05</c:v>
                  </c:pt>
                  <c:pt idx="17">
                    <c:v>M 06</c:v>
                  </c:pt>
                  <c:pt idx="18">
                    <c:v>M 07</c:v>
                  </c:pt>
                  <c:pt idx="19">
                    <c:v>M 08</c:v>
                  </c:pt>
                  <c:pt idx="20">
                    <c:v>M 09</c:v>
                  </c:pt>
                  <c:pt idx="21">
                    <c:v>M 10</c:v>
                  </c:pt>
                  <c:pt idx="22">
                    <c:v>M 11</c:v>
                  </c:pt>
                  <c:pt idx="23">
                    <c:v>M 12</c:v>
                  </c:pt>
                  <c:pt idx="24">
                    <c:v>M 01</c:v>
                  </c:pt>
                  <c:pt idx="25">
                    <c:v>M 02</c:v>
                  </c:pt>
                  <c:pt idx="26">
                    <c:v>M 03</c:v>
                  </c:pt>
                  <c:pt idx="27">
                    <c:v>M 04</c:v>
                  </c:pt>
                  <c:pt idx="28">
                    <c:v>M 05</c:v>
                  </c:pt>
                  <c:pt idx="29">
                    <c:v>M 06</c:v>
                  </c:pt>
                  <c:pt idx="30">
                    <c:v>M 07</c:v>
                  </c:pt>
                  <c:pt idx="31">
                    <c:v>M 08</c:v>
                  </c:pt>
                  <c:pt idx="32">
                    <c:v>M 09</c:v>
                  </c:pt>
                  <c:pt idx="33">
                    <c:v>M 10</c:v>
                  </c:pt>
                  <c:pt idx="34">
                    <c:v>M 11</c:v>
                  </c:pt>
                  <c:pt idx="35">
                    <c:v>M 12</c:v>
                  </c:pt>
                  <c:pt idx="36">
                    <c:v>M 01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Tab_03!$H$16:$H$52</c:f>
              <c:numCache>
                <c:formatCode>0%</c:formatCode>
                <c:ptCount val="37"/>
                <c:pt idx="0">
                  <c:v>-5.4843463382118984E-2</c:v>
                </c:pt>
                <c:pt idx="1">
                  <c:v>-1.042226736601426E-2</c:v>
                </c:pt>
                <c:pt idx="2">
                  <c:v>-6.4511191772237741E-2</c:v>
                </c:pt>
                <c:pt idx="3">
                  <c:v>-1.1434231205652234E-2</c:v>
                </c:pt>
                <c:pt idx="4">
                  <c:v>2.9041764482919952E-3</c:v>
                </c:pt>
                <c:pt idx="5">
                  <c:v>-9.4339168012713692E-4</c:v>
                </c:pt>
                <c:pt idx="6">
                  <c:v>3.7199062489967405E-2</c:v>
                </c:pt>
                <c:pt idx="7">
                  <c:v>1.4994987938474758E-3</c:v>
                </c:pt>
                <c:pt idx="8">
                  <c:v>-1.3013008466102538E-2</c:v>
                </c:pt>
                <c:pt idx="9">
                  <c:v>-1.9273613547037272E-3</c:v>
                </c:pt>
                <c:pt idx="10">
                  <c:v>4.1528626184502482E-2</c:v>
                </c:pt>
                <c:pt idx="11">
                  <c:v>-2.1929032918360791E-2</c:v>
                </c:pt>
                <c:pt idx="12">
                  <c:v>-4.4678814221310592E-2</c:v>
                </c:pt>
                <c:pt idx="13">
                  <c:v>4.8554825312017158E-3</c:v>
                </c:pt>
                <c:pt idx="14">
                  <c:v>5.9924271112842709E-2</c:v>
                </c:pt>
                <c:pt idx="15">
                  <c:v>1.6836578388814027E-2</c:v>
                </c:pt>
                <c:pt idx="16">
                  <c:v>-4.1479037004902963E-2</c:v>
                </c:pt>
                <c:pt idx="17">
                  <c:v>-1.2969887920146084E-2</c:v>
                </c:pt>
                <c:pt idx="18">
                  <c:v>4.3050993976538887E-3</c:v>
                </c:pt>
                <c:pt idx="19">
                  <c:v>-1.3057843615302156E-2</c:v>
                </c:pt>
                <c:pt idx="20">
                  <c:v>3.4978720486556147E-2</c:v>
                </c:pt>
                <c:pt idx="21">
                  <c:v>-3.1672620510292959E-2</c:v>
                </c:pt>
                <c:pt idx="22">
                  <c:v>-5.6389529753602674E-2</c:v>
                </c:pt>
                <c:pt idx="23">
                  <c:v>-4.1524622501613817E-2</c:v>
                </c:pt>
                <c:pt idx="24">
                  <c:v>-4.8414007011767235E-2</c:v>
                </c:pt>
                <c:pt idx="25">
                  <c:v>-2.6691199169752489E-2</c:v>
                </c:pt>
                <c:pt idx="26">
                  <c:v>-0.16638577056654269</c:v>
                </c:pt>
                <c:pt idx="27">
                  <c:v>-0.31098026465686879</c:v>
                </c:pt>
                <c:pt idx="28">
                  <c:v>-0.14023512844136676</c:v>
                </c:pt>
                <c:pt idx="29">
                  <c:v>-5.7774315381442176E-2</c:v>
                </c:pt>
                <c:pt idx="30">
                  <c:v>1.7710273491486905E-2</c:v>
                </c:pt>
                <c:pt idx="31">
                  <c:v>-9.5293537540033224E-3</c:v>
                </c:pt>
                <c:pt idx="32">
                  <c:v>-2.40990580663627E-2</c:v>
                </c:pt>
                <c:pt idx="33">
                  <c:v>-0.10831619398518655</c:v>
                </c:pt>
                <c:pt idx="34">
                  <c:v>-0.17710949199010351</c:v>
                </c:pt>
                <c:pt idx="35">
                  <c:v>-0.16526816963428859</c:v>
                </c:pt>
                <c:pt idx="36">
                  <c:v>-6.4088063991381339E-2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F0-4057-8CEC-89B8228A0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9385231"/>
        <c:axId val="1949386479"/>
      </c:lineChart>
      <c:catAx>
        <c:axId val="1949385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49386479"/>
        <c:crosses val="autoZero"/>
        <c:auto val="1"/>
        <c:lblAlgn val="ctr"/>
        <c:lblOffset val="100"/>
        <c:noMultiLvlLbl val="0"/>
      </c:catAx>
      <c:valAx>
        <c:axId val="1949386479"/>
        <c:scaling>
          <c:orientation val="minMax"/>
          <c:min val="-0.33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49385231"/>
        <c:crossesAt val="1"/>
        <c:crossBetween val="midCat"/>
        <c:majorUnit val="3.0000000000000006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170403153633586"/>
          <c:y val="0.420010375175488"/>
          <c:w val="0.49755580444330749"/>
          <c:h val="0.10060526474358839"/>
        </c:manualLayout>
      </c:layout>
      <c:overlay val="1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Graf!$A$3:$A$21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Graf!$D$3:$D$21</c:f>
              <c:numCache>
                <c:formatCode>#,##0</c:formatCode>
                <c:ptCount val="19"/>
                <c:pt idx="0">
                  <c:v>3.4</c:v>
                </c:pt>
                <c:pt idx="1">
                  <c:v>0.8</c:v>
                </c:pt>
                <c:pt idx="2">
                  <c:v>3.9</c:v>
                </c:pt>
                <c:pt idx="3">
                  <c:v>1.1000000000000001</c:v>
                </c:pt>
                <c:pt idx="4">
                  <c:v>1.3</c:v>
                </c:pt>
                <c:pt idx="5">
                  <c:v>2.8</c:v>
                </c:pt>
                <c:pt idx="6">
                  <c:v>0.5</c:v>
                </c:pt>
                <c:pt idx="7">
                  <c:v>1.3</c:v>
                </c:pt>
                <c:pt idx="8">
                  <c:v>-1.8</c:v>
                </c:pt>
                <c:pt idx="9">
                  <c:v>6.5</c:v>
                </c:pt>
                <c:pt idx="10">
                  <c:v>-0.4</c:v>
                </c:pt>
                <c:pt idx="11">
                  <c:v>-5.7</c:v>
                </c:pt>
                <c:pt idx="12">
                  <c:v>4.4000000000000004</c:v>
                </c:pt>
                <c:pt idx="13">
                  <c:v>9.9</c:v>
                </c:pt>
                <c:pt idx="14">
                  <c:v>2.9</c:v>
                </c:pt>
                <c:pt idx="15">
                  <c:v>10.6</c:v>
                </c:pt>
                <c:pt idx="16">
                  <c:v>31</c:v>
                </c:pt>
                <c:pt idx="17">
                  <c:v>2.1</c:v>
                </c:pt>
                <c:pt idx="18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59-4566-AC8F-722EFD4A8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6919632"/>
        <c:axId val="546927120"/>
      </c:barChart>
      <c:catAx>
        <c:axId val="546919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NACE</a:t>
                </a:r>
                <a:r>
                  <a:rPr lang="cs-CZ"/>
                  <a:t> section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6927120"/>
        <c:crosses val="autoZero"/>
        <c:auto val="1"/>
        <c:lblAlgn val="ctr"/>
        <c:lblOffset val="100"/>
        <c:noMultiLvlLbl val="0"/>
      </c:catAx>
      <c:valAx>
        <c:axId val="546927120"/>
        <c:scaling>
          <c:orientation val="minMax"/>
          <c:max val="33"/>
          <c:min val="-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691963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D</a:t>
            </a:r>
            <a:r>
              <a:rPr lang="cs-CZ" sz="1400"/>
              <a:t>ecile distribution of wages</a:t>
            </a:r>
            <a:r>
              <a:rPr lang="en-US" sz="1400"/>
              <a:t> </a:t>
            </a:r>
            <a:r>
              <a:rPr lang="cs-CZ" sz="1400"/>
              <a:t>by sex</a:t>
            </a:r>
            <a:endParaRPr lang="en-US" sz="14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712288357613242"/>
          <c:y val="0.20826027587673057"/>
          <c:w val="0.8137666838964851"/>
          <c:h val="0.4896829952330732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1. decil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GRAF!$E$6:$E$7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GRAF!$B$6:$B$7</c:f>
              <c:numCache>
                <c:formatCode>#,##0</c:formatCode>
                <c:ptCount val="2"/>
                <c:pt idx="0">
                  <c:v>17198.599900000001</c:v>
                </c:pt>
                <c:pt idx="1">
                  <c:v>15548.4218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1-4660-9173-FE48D2ABA9A0}"/>
            </c:ext>
          </c:extLst>
        </c:ser>
        <c:ser>
          <c:idx val="1"/>
          <c:order val="1"/>
          <c:tx>
            <c:strRef>
              <c:f>GRAF!$C$3</c:f>
              <c:strCache>
                <c:ptCount val="1"/>
                <c:pt idx="0">
                  <c:v>Medián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E6D1-4660-9173-FE48D2ABA9A0}"/>
              </c:ext>
            </c:extLst>
          </c:dPt>
          <c:cat>
            <c:strRef>
              <c:f>GRAF!$E$6:$E$7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GRAF!$C$6:$C$7</c:f>
              <c:numCache>
                <c:formatCode>#,##0</c:formatCode>
                <c:ptCount val="2"/>
                <c:pt idx="0">
                  <c:v>17930.486199999999</c:v>
                </c:pt>
                <c:pt idx="1">
                  <c:v>14732.488499999999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D1-4660-9173-FE48D2ABA9A0}"/>
            </c:ext>
          </c:extLst>
        </c:ser>
        <c:ser>
          <c:idx val="2"/>
          <c:order val="2"/>
          <c:tx>
            <c:strRef>
              <c:f>GRAF!$D$3</c:f>
              <c:strCache>
                <c:ptCount val="1"/>
                <c:pt idx="0">
                  <c:v>9. decil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prstClr val="black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prstClr val="black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6D1-4660-9173-FE48D2ABA9A0}"/>
              </c:ext>
            </c:extLst>
          </c:dPt>
          <c:cat>
            <c:strRef>
              <c:f>GRAF!$E$6:$E$7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GRAF!$D$6:$D$7</c:f>
              <c:numCache>
                <c:formatCode>#,##0</c:formatCode>
                <c:ptCount val="2"/>
                <c:pt idx="0">
                  <c:v>32933.400699999998</c:v>
                </c:pt>
                <c:pt idx="1">
                  <c:v>29252.567700000003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D1-4660-9173-FE48D2ABA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945728"/>
        <c:axId val="61947264"/>
      </c:barChart>
      <c:catAx>
        <c:axId val="619457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61947264"/>
        <c:crosses val="autoZero"/>
        <c:auto val="1"/>
        <c:lblAlgn val="ctr"/>
        <c:lblOffset val="100"/>
        <c:noMultiLvlLbl val="0"/>
      </c:catAx>
      <c:valAx>
        <c:axId val="61947264"/>
        <c:scaling>
          <c:orientation val="minMax"/>
          <c:max val="70000"/>
          <c:min val="0"/>
        </c:scaling>
        <c:delete val="0"/>
        <c:axPos val="b"/>
        <c:majorGridlines>
          <c:spPr>
            <a:ln w="9525">
              <a:solidFill>
                <a:prstClr val="black"/>
              </a:soli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cs-CZ">
                    <a:latin typeface="Arial" pitchFamily="34" charset="0"/>
                    <a:cs typeface="Arial" pitchFamily="34" charset="0"/>
                  </a:rPr>
                  <a:t>Gross wage (CZK)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59527333169510099"/>
              <c:y val="0.8766971913211785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 rot="2700000" vert="horz"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61945728"/>
        <c:crosses val="autoZero"/>
        <c:crossBetween val="between"/>
        <c:majorUnit val="5000"/>
      </c:valAx>
      <c:spPr>
        <a:solidFill>
          <a:schemeClr val="bg1"/>
        </a:solidFill>
        <a:ln>
          <a:solidFill>
            <a:prstClr val="black"/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0.4773</cdr:x>
      <cdr:y>0.41122</cdr:y>
    </cdr:from>
    <cdr:to>
      <cdr:x>0.54634</cdr:x>
      <cdr:y>0.49533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765908" y="1255206"/>
          <a:ext cx="400077" cy="25673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cs-CZ" sz="1100" b="1"/>
            <a:t>M</a:t>
          </a:r>
        </a:p>
      </cdr:txBody>
    </cdr:sp>
  </cdr:relSizeAnchor>
  <cdr:relSizeAnchor xmlns:cdr="http://schemas.openxmlformats.org/drawingml/2006/chartDrawing">
    <cdr:from>
      <cdr:x>0.83563</cdr:x>
      <cdr:y>0.39569</cdr:y>
    </cdr:from>
    <cdr:to>
      <cdr:x>0.90661</cdr:x>
      <cdr:y>0.45871</cdr:y>
    </cdr:to>
    <cdr:sp macro="" textlink="">
      <cdr:nvSpPr>
        <cdr:cNvPr id="4" name="TextovéPole 2"/>
        <cdr:cNvSpPr txBox="1"/>
      </cdr:nvSpPr>
      <cdr:spPr>
        <a:xfrm xmlns:a="http://schemas.openxmlformats.org/drawingml/2006/main">
          <a:off x="4842363" y="1207793"/>
          <a:ext cx="411323" cy="19238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cs-CZ" sz="1100" b="1"/>
            <a:t>D9</a:t>
          </a:r>
        </a:p>
      </cdr:txBody>
    </cdr:sp>
  </cdr:relSizeAnchor>
  <cdr:relSizeAnchor xmlns:cdr="http://schemas.openxmlformats.org/drawingml/2006/chartDrawing">
    <cdr:from>
      <cdr:x>0.88494</cdr:x>
      <cdr:y>0.4712</cdr:y>
    </cdr:from>
    <cdr:to>
      <cdr:x>0.90631</cdr:x>
      <cdr:y>0.518</cdr:y>
    </cdr:to>
    <cdr:sp macro="" textlink="">
      <cdr:nvSpPr>
        <cdr:cNvPr id="6" name="Přímá spojovací šipka 5"/>
        <cdr:cNvSpPr/>
      </cdr:nvSpPr>
      <cdr:spPr bwMode="auto">
        <a:xfrm xmlns:a="http://schemas.openxmlformats.org/drawingml/2006/main">
          <a:off x="5128114" y="1438275"/>
          <a:ext cx="123826" cy="142875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0.80769</cdr:x>
      <cdr:y>0.37758</cdr:y>
    </cdr:from>
    <cdr:to>
      <cdr:x>0.857</cdr:x>
      <cdr:y>0.41503</cdr:y>
    </cdr:to>
    <cdr:sp macro="" textlink="">
      <cdr:nvSpPr>
        <cdr:cNvPr id="7" name="Přímá spojovací šipka 6"/>
        <cdr:cNvSpPr/>
      </cdr:nvSpPr>
      <cdr:spPr bwMode="auto">
        <a:xfrm xmlns:a="http://schemas.openxmlformats.org/drawingml/2006/main" flipH="1" flipV="1">
          <a:off x="4680436" y="1152523"/>
          <a:ext cx="285752" cy="114302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0.47217</cdr:x>
      <cdr:y>0.39019</cdr:y>
    </cdr:from>
    <cdr:to>
      <cdr:x>0.49218</cdr:x>
      <cdr:y>0.44321</cdr:y>
    </cdr:to>
    <cdr:sp macro="" textlink="">
      <cdr:nvSpPr>
        <cdr:cNvPr id="8" name="Přímá spojovací šipka 7"/>
        <cdr:cNvSpPr/>
      </cdr:nvSpPr>
      <cdr:spPr bwMode="auto">
        <a:xfrm xmlns:a="http://schemas.openxmlformats.org/drawingml/2006/main" flipH="1" flipV="1">
          <a:off x="2736171" y="1191020"/>
          <a:ext cx="115955" cy="161839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0.5028</cdr:x>
      <cdr:y>0.47655</cdr:y>
    </cdr:from>
    <cdr:to>
      <cdr:x>0.52781</cdr:x>
      <cdr:y>0.52549</cdr:y>
    </cdr:to>
    <cdr:sp macro="" textlink="">
      <cdr:nvSpPr>
        <cdr:cNvPr id="9" name="Přímá spojovací šipka 8"/>
        <cdr:cNvSpPr/>
      </cdr:nvSpPr>
      <cdr:spPr bwMode="auto">
        <a:xfrm xmlns:a="http://schemas.openxmlformats.org/drawingml/2006/main">
          <a:off x="2913670" y="1454619"/>
          <a:ext cx="144930" cy="149385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0.25189</cdr:x>
      <cdr:y>0.42271</cdr:y>
    </cdr:from>
    <cdr:to>
      <cdr:x>0.32444</cdr:x>
      <cdr:y>0.51178</cdr:y>
    </cdr:to>
    <cdr:sp macro="" textlink="">
      <cdr:nvSpPr>
        <cdr:cNvPr id="10" name="TextovéPole 2"/>
        <cdr:cNvSpPr txBox="1"/>
      </cdr:nvSpPr>
      <cdr:spPr>
        <a:xfrm xmlns:a="http://schemas.openxmlformats.org/drawingml/2006/main">
          <a:off x="1459690" y="1290281"/>
          <a:ext cx="420417" cy="27187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cs-CZ" sz="1100" b="1"/>
            <a:t>D1</a:t>
          </a:r>
        </a:p>
      </cdr:txBody>
    </cdr:sp>
  </cdr:relSizeAnchor>
  <cdr:relSizeAnchor xmlns:cdr="http://schemas.openxmlformats.org/drawingml/2006/chartDrawing">
    <cdr:from>
      <cdr:x>0.29118</cdr:x>
      <cdr:y>0.38071</cdr:y>
    </cdr:from>
    <cdr:to>
      <cdr:x>0.29907</cdr:x>
      <cdr:y>0.43063</cdr:y>
    </cdr:to>
    <cdr:sp macro="" textlink="">
      <cdr:nvSpPr>
        <cdr:cNvPr id="11" name="Přímá spojovací šipka 10"/>
        <cdr:cNvSpPr/>
      </cdr:nvSpPr>
      <cdr:spPr bwMode="auto">
        <a:xfrm xmlns:a="http://schemas.openxmlformats.org/drawingml/2006/main" flipV="1">
          <a:off x="1687346" y="1162078"/>
          <a:ext cx="45719" cy="152372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0.29979</cdr:x>
      <cdr:y>0.4868</cdr:y>
    </cdr:from>
    <cdr:to>
      <cdr:x>0.31829</cdr:x>
      <cdr:y>0.52657</cdr:y>
    </cdr:to>
    <cdr:sp macro="" textlink="">
      <cdr:nvSpPr>
        <cdr:cNvPr id="12" name="Přímá spojovací šipka 11"/>
        <cdr:cNvSpPr/>
      </cdr:nvSpPr>
      <cdr:spPr bwMode="auto">
        <a:xfrm xmlns:a="http://schemas.openxmlformats.org/drawingml/2006/main">
          <a:off x="1737214" y="1485900"/>
          <a:ext cx="107243" cy="121402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D3E8-0EFA-40C0-958D-78A3F8BB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933</TotalTime>
  <Pages>9</Pages>
  <Words>3593</Words>
  <Characters>18293</Characters>
  <Application>Microsoft Office Word</Application>
  <DocSecurity>0</DocSecurity>
  <Lines>320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428</cp:revision>
  <cp:lastPrinted>2020-09-07T12:48:00Z</cp:lastPrinted>
  <dcterms:created xsi:type="dcterms:W3CDTF">2021-03-05T09:50:00Z</dcterms:created>
  <dcterms:modified xsi:type="dcterms:W3CDTF">2021-03-09T14:45:00Z</dcterms:modified>
</cp:coreProperties>
</file>