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88" w:rsidRPr="00690C59" w:rsidRDefault="00681B33" w:rsidP="00A67988">
      <w:pPr>
        <w:pStyle w:val="Datum"/>
      </w:pPr>
      <w:r w:rsidRPr="00690C59">
        <w:t>4</w:t>
      </w:r>
      <w:r w:rsidR="00A67988" w:rsidRPr="00690C59">
        <w:t xml:space="preserve"> </w:t>
      </w:r>
      <w:r w:rsidRPr="00690C59">
        <w:t>June</w:t>
      </w:r>
      <w:r w:rsidR="00A67988" w:rsidRPr="00690C59">
        <w:t xml:space="preserve"> 2020</w:t>
      </w:r>
    </w:p>
    <w:p w:rsidR="00A67988" w:rsidRPr="00690C59" w:rsidRDefault="00A52599" w:rsidP="00A67988">
      <w:pPr>
        <w:pStyle w:val="Nzev"/>
        <w:rPr>
          <w:color w:val="C00000"/>
        </w:rPr>
      </w:pPr>
      <w:r>
        <w:rPr>
          <w:color w:val="C00000"/>
        </w:rPr>
        <w:t>Development of</w:t>
      </w:r>
      <w:r w:rsidR="00A67988" w:rsidRPr="00690C59">
        <w:rPr>
          <w:color w:val="C00000"/>
        </w:rPr>
        <w:t xml:space="preserve"> the Czech </w:t>
      </w:r>
      <w:r w:rsidR="00800711" w:rsidRPr="00690C59">
        <w:rPr>
          <w:color w:val="C00000"/>
        </w:rPr>
        <w:t>l</w:t>
      </w:r>
      <w:r w:rsidR="00A67988" w:rsidRPr="00690C59">
        <w:rPr>
          <w:color w:val="C00000"/>
        </w:rPr>
        <w:t xml:space="preserve">abour </w:t>
      </w:r>
      <w:r w:rsidR="00800711" w:rsidRPr="00690C59">
        <w:rPr>
          <w:color w:val="C00000"/>
        </w:rPr>
        <w:t>m</w:t>
      </w:r>
      <w:r w:rsidR="00A67988" w:rsidRPr="00690C59">
        <w:rPr>
          <w:color w:val="C00000"/>
        </w:rPr>
        <w:t>arket in</w:t>
      </w:r>
      <w:r w:rsidR="00800711" w:rsidRPr="00690C59">
        <w:rPr>
          <w:color w:val="C00000"/>
        </w:rPr>
        <w:t xml:space="preserve"> the</w:t>
      </w:r>
      <w:r w:rsidR="00BA0519" w:rsidRPr="00690C59">
        <w:rPr>
          <w:color w:val="C00000"/>
        </w:rPr>
        <w:t xml:space="preserve"> Q1 2020</w:t>
      </w:r>
    </w:p>
    <w:p w:rsidR="002032D9" w:rsidRPr="00690C59" w:rsidRDefault="004067C5" w:rsidP="00A67988">
      <w:pPr>
        <w:pStyle w:val="Perex"/>
        <w:spacing w:after="0"/>
        <w:rPr>
          <w:szCs w:val="20"/>
        </w:rPr>
      </w:pPr>
      <w:r w:rsidRPr="00690C59">
        <w:rPr>
          <w:szCs w:val="20"/>
        </w:rPr>
        <w:t>In the first three months of 2020, Czech labour market indicators are rather unaffected by anti-coronavirus measures</w:t>
      </w:r>
      <w:r w:rsidR="00CB005B" w:rsidRPr="00690C59">
        <w:rPr>
          <w:szCs w:val="20"/>
        </w:rPr>
        <w:t>, yet,</w:t>
      </w:r>
      <w:r w:rsidRPr="00690C59">
        <w:rPr>
          <w:szCs w:val="20"/>
        </w:rPr>
        <w:t xml:space="preserve"> except for the number of hours worked. </w:t>
      </w:r>
      <w:r w:rsidR="00EE6736" w:rsidRPr="00690C59">
        <w:rPr>
          <w:szCs w:val="20"/>
        </w:rPr>
        <w:t>Development in individual industries (economic activities) differs.</w:t>
      </w:r>
      <w:r w:rsidR="00055120" w:rsidRPr="00690C59">
        <w:rPr>
          <w:szCs w:val="20"/>
        </w:rPr>
        <w:t xml:space="preserve"> </w:t>
      </w:r>
      <w:r w:rsidR="0093705C" w:rsidRPr="00690C59">
        <w:rPr>
          <w:szCs w:val="20"/>
        </w:rPr>
        <w:t>T</w:t>
      </w:r>
      <w:r w:rsidR="00055120" w:rsidRPr="00690C59">
        <w:rPr>
          <w:szCs w:val="20"/>
        </w:rPr>
        <w:t>he higher inflation cut almost three quarters</w:t>
      </w:r>
      <w:r w:rsidR="0093705C" w:rsidRPr="00690C59">
        <w:rPr>
          <w:szCs w:val="20"/>
        </w:rPr>
        <w:t xml:space="preserve"> from a 5% wage increase </w:t>
      </w:r>
      <w:r w:rsidR="00055120" w:rsidRPr="00690C59">
        <w:rPr>
          <w:szCs w:val="20"/>
        </w:rPr>
        <w:t>and therefore</w:t>
      </w:r>
      <w:r w:rsidR="0093705C" w:rsidRPr="00690C59">
        <w:rPr>
          <w:szCs w:val="20"/>
        </w:rPr>
        <w:t xml:space="preserve"> earnings increased in real terms only by 1.4%.</w:t>
      </w:r>
      <w:r w:rsidR="00055120" w:rsidRPr="00690C59">
        <w:rPr>
          <w:szCs w:val="20"/>
        </w:rPr>
        <w:t xml:space="preserve"> </w:t>
      </w:r>
      <w:r w:rsidR="002032D9" w:rsidRPr="00690C59">
        <w:rPr>
          <w:szCs w:val="20"/>
        </w:rPr>
        <w:t xml:space="preserve">Preliminary results </w:t>
      </w:r>
      <w:proofErr w:type="gramStart"/>
      <w:r w:rsidR="002032D9" w:rsidRPr="00690C59">
        <w:rPr>
          <w:szCs w:val="20"/>
        </w:rPr>
        <w:t xml:space="preserve">have been </w:t>
      </w:r>
      <w:r w:rsidR="00E16930" w:rsidRPr="00690C59">
        <w:rPr>
          <w:szCs w:val="20"/>
        </w:rPr>
        <w:t>affected</w:t>
      </w:r>
      <w:proofErr w:type="gramEnd"/>
      <w:r w:rsidR="00E16930" w:rsidRPr="00690C59">
        <w:rPr>
          <w:szCs w:val="20"/>
        </w:rPr>
        <w:t xml:space="preserve"> by difficulties during data collection and processing. </w:t>
      </w:r>
    </w:p>
    <w:p w:rsidR="002032D9" w:rsidRPr="00690C59" w:rsidRDefault="002032D9" w:rsidP="00A67988">
      <w:pPr>
        <w:pStyle w:val="Perex"/>
        <w:spacing w:after="0"/>
        <w:rPr>
          <w:szCs w:val="20"/>
        </w:rPr>
      </w:pPr>
    </w:p>
    <w:p w:rsidR="00A67988" w:rsidRPr="00690C59" w:rsidRDefault="00A67988" w:rsidP="00A67988">
      <w:pPr>
        <w:rPr>
          <w:b/>
          <w:lang w:val="en-GB"/>
        </w:rPr>
      </w:pPr>
      <w:r w:rsidRPr="00690C59">
        <w:rPr>
          <w:b/>
          <w:lang w:val="en-GB"/>
        </w:rPr>
        <w:t xml:space="preserve">Employment, </w:t>
      </w:r>
      <w:r w:rsidR="00681309" w:rsidRPr="00690C59">
        <w:rPr>
          <w:b/>
          <w:lang w:val="en-GB"/>
        </w:rPr>
        <w:t>u</w:t>
      </w:r>
      <w:r w:rsidRPr="00690C59">
        <w:rPr>
          <w:b/>
          <w:lang w:val="en-GB"/>
        </w:rPr>
        <w:t xml:space="preserve">nemployment, and </w:t>
      </w:r>
      <w:r w:rsidR="00681309" w:rsidRPr="00690C59">
        <w:rPr>
          <w:b/>
          <w:lang w:val="en-GB"/>
        </w:rPr>
        <w:t>r</w:t>
      </w:r>
      <w:r w:rsidRPr="00690C59">
        <w:rPr>
          <w:b/>
          <w:lang w:val="en-GB"/>
        </w:rPr>
        <w:t xml:space="preserve">eported </w:t>
      </w:r>
      <w:r w:rsidR="00681309" w:rsidRPr="00690C59">
        <w:rPr>
          <w:b/>
          <w:lang w:val="en-GB"/>
        </w:rPr>
        <w:t>j</w:t>
      </w:r>
      <w:r w:rsidRPr="00690C59">
        <w:rPr>
          <w:b/>
          <w:lang w:val="en-GB"/>
        </w:rPr>
        <w:t xml:space="preserve">ob </w:t>
      </w:r>
      <w:r w:rsidR="00681309" w:rsidRPr="00690C59">
        <w:rPr>
          <w:b/>
          <w:lang w:val="en-GB"/>
        </w:rPr>
        <w:t>v</w:t>
      </w:r>
      <w:r w:rsidRPr="00690C59">
        <w:rPr>
          <w:b/>
          <w:lang w:val="en-GB"/>
        </w:rPr>
        <w:t xml:space="preserve">acancies </w:t>
      </w:r>
    </w:p>
    <w:p w:rsidR="00E95B27" w:rsidRPr="00690C59" w:rsidRDefault="00E95B27" w:rsidP="00E95B27">
      <w:pPr>
        <w:rPr>
          <w:lang w:val="en-GB"/>
        </w:rPr>
      </w:pPr>
      <w:r w:rsidRPr="00690C59">
        <w:rPr>
          <w:lang w:val="en-GB"/>
        </w:rPr>
        <w:t>Key results of the Labour Force Sample Survey (LFSS) follow the previous year´s ones and</w:t>
      </w:r>
      <w:r w:rsidR="00CF6E5D" w:rsidRPr="00690C59">
        <w:rPr>
          <w:lang w:val="en-GB"/>
        </w:rPr>
        <w:t xml:space="preserve"> so far</w:t>
      </w:r>
      <w:r w:rsidRPr="00690C59">
        <w:rPr>
          <w:lang w:val="en-GB"/>
        </w:rPr>
        <w:t xml:space="preserve"> show rather a trend </w:t>
      </w:r>
      <w:r w:rsidR="00DD176A" w:rsidRPr="00690C59">
        <w:rPr>
          <w:lang w:val="en-GB"/>
        </w:rPr>
        <w:t>dictated by</w:t>
      </w:r>
      <w:r w:rsidRPr="00690C59">
        <w:rPr>
          <w:lang w:val="en-GB"/>
        </w:rPr>
        <w:t xml:space="preserve"> a slowing down growth phase of the economic cycle. </w:t>
      </w:r>
      <w:r w:rsidR="00BA3BE4" w:rsidRPr="00690C59">
        <w:rPr>
          <w:lang w:val="en-GB"/>
        </w:rPr>
        <w:t>Employment got below the level of 5.3 million persons; it decreased by 28.1 thousand persons</w:t>
      </w:r>
      <w:r w:rsidR="00BD67F3" w:rsidRPr="00690C59">
        <w:rPr>
          <w:lang w:val="en-GB"/>
        </w:rPr>
        <w:t>, year-on-year</w:t>
      </w:r>
      <w:r w:rsidR="00BA3BE4" w:rsidRPr="00690C59">
        <w:rPr>
          <w:lang w:val="en-GB"/>
        </w:rPr>
        <w:t xml:space="preserve">. The Q1 2020 </w:t>
      </w:r>
      <w:r w:rsidRPr="00690C59">
        <w:rPr>
          <w:lang w:val="en-GB"/>
        </w:rPr>
        <w:t>thus brought the employment rate of 7</w:t>
      </w:r>
      <w:r w:rsidR="00BA3BE4" w:rsidRPr="00690C59">
        <w:rPr>
          <w:lang w:val="en-GB"/>
        </w:rPr>
        <w:t>4.8</w:t>
      </w:r>
      <w:r w:rsidRPr="00690C59">
        <w:rPr>
          <w:lang w:val="en-GB"/>
        </w:rPr>
        <w:t>% in the age group of 15–64 years, which</w:t>
      </w:r>
      <w:r w:rsidR="00BA3BE4" w:rsidRPr="00690C59">
        <w:rPr>
          <w:lang w:val="en-GB"/>
        </w:rPr>
        <w:t xml:space="preserve"> was a </w:t>
      </w:r>
      <w:r w:rsidRPr="00690C59">
        <w:rPr>
          <w:lang w:val="en-GB"/>
        </w:rPr>
        <w:t>decrease</w:t>
      </w:r>
      <w:r w:rsidR="00BA3BE4" w:rsidRPr="00690C59">
        <w:rPr>
          <w:lang w:val="en-GB"/>
        </w:rPr>
        <w:t xml:space="preserve"> by 0.2</w:t>
      </w:r>
      <w:r w:rsidRPr="00690C59">
        <w:rPr>
          <w:lang w:val="en-GB"/>
        </w:rPr>
        <w:t xml:space="preserve"> percentage point (p. p.) compared to the corresponding period of the previous year. </w:t>
      </w:r>
      <w:r w:rsidR="00BA3BE4" w:rsidRPr="00690C59">
        <w:rPr>
          <w:lang w:val="en-GB"/>
        </w:rPr>
        <w:t xml:space="preserve">A more marked decrease was in the secondary sector, in which employment dropped by 13.4 thousand. </w:t>
      </w:r>
    </w:p>
    <w:p w:rsidR="00946A4A" w:rsidRPr="00690C59" w:rsidRDefault="00946A4A" w:rsidP="00E95B27">
      <w:pPr>
        <w:rPr>
          <w:lang w:val="en-GB"/>
        </w:rPr>
      </w:pPr>
    </w:p>
    <w:p w:rsidR="00384417" w:rsidRPr="00690C59" w:rsidRDefault="000143B5" w:rsidP="00384417">
      <w:pPr>
        <w:rPr>
          <w:lang w:val="en-GB"/>
        </w:rPr>
      </w:pPr>
      <w:r w:rsidRPr="00690C59">
        <w:rPr>
          <w:lang w:val="en-GB"/>
        </w:rPr>
        <w:t xml:space="preserve">In the Q1 2020, the LFSS revealed the total number of the </w:t>
      </w:r>
      <w:r w:rsidR="006251EE" w:rsidRPr="00690C59">
        <w:rPr>
          <w:lang w:val="en-GB"/>
        </w:rPr>
        <w:t>unemployed, which</w:t>
      </w:r>
      <w:r w:rsidRPr="00690C59">
        <w:rPr>
          <w:lang w:val="en-GB"/>
        </w:rPr>
        <w:t xml:space="preserve"> means persons </w:t>
      </w:r>
      <w:r w:rsidRPr="00690C59">
        <w:rPr>
          <w:szCs w:val="20"/>
          <w:lang w:val="en-GB"/>
        </w:rPr>
        <w:t>who do not work and seek a job in an active manner</w:t>
      </w:r>
      <w:r w:rsidRPr="00690C59">
        <w:rPr>
          <w:lang w:val="en-GB"/>
        </w:rPr>
        <w:t xml:space="preserve"> as defined by the International Labour Organisation</w:t>
      </w:r>
      <w:r w:rsidR="00C15FCD" w:rsidRPr="00690C59">
        <w:rPr>
          <w:lang w:val="en-GB"/>
        </w:rPr>
        <w:t xml:space="preserve"> (ILO)</w:t>
      </w:r>
      <w:r w:rsidRPr="00690C59">
        <w:rPr>
          <w:lang w:val="en-GB"/>
        </w:rPr>
        <w:t>, reached 106.1 thousand persons; after seasonal adjustment</w:t>
      </w:r>
      <w:r w:rsidR="006251EE" w:rsidRPr="00690C59">
        <w:rPr>
          <w:lang w:val="en-GB"/>
        </w:rPr>
        <w:t>,</w:t>
      </w:r>
      <w:r w:rsidRPr="00690C59">
        <w:rPr>
          <w:lang w:val="en-GB"/>
        </w:rPr>
        <w:t xml:space="preserve"> the </w:t>
      </w:r>
      <w:r w:rsidR="00D64FE7">
        <w:rPr>
          <w:lang w:val="en-GB"/>
        </w:rPr>
        <w:t>figures</w:t>
      </w:r>
      <w:r w:rsidRPr="00690C59">
        <w:rPr>
          <w:lang w:val="en-GB"/>
        </w:rPr>
        <w:t xml:space="preserve"> show a decrease by 6.7 thousand persons, quarter-on-quarter. The general unemployment rate thus remained </w:t>
      </w:r>
      <w:r w:rsidR="006251EE" w:rsidRPr="00690C59">
        <w:rPr>
          <w:lang w:val="en-GB"/>
        </w:rPr>
        <w:t>on 2.0</w:t>
      </w:r>
      <w:r w:rsidRPr="00690C59">
        <w:rPr>
          <w:lang w:val="en-GB"/>
        </w:rPr>
        <w:t>%</w:t>
      </w:r>
      <w:r w:rsidR="006251EE" w:rsidRPr="00690C59">
        <w:rPr>
          <w:lang w:val="en-GB"/>
        </w:rPr>
        <w:t>.</w:t>
      </w:r>
      <w:r w:rsidR="00C15FCD" w:rsidRPr="00690C59">
        <w:rPr>
          <w:lang w:val="en-GB"/>
        </w:rPr>
        <w:t xml:space="preserve"> </w:t>
      </w:r>
      <w:r w:rsidRPr="00690C59">
        <w:rPr>
          <w:lang w:val="en-GB"/>
        </w:rPr>
        <w:t>The number of the long-term unemployed decreas</w:t>
      </w:r>
      <w:r w:rsidR="00270DCD" w:rsidRPr="00690C59">
        <w:rPr>
          <w:lang w:val="en-GB"/>
        </w:rPr>
        <w:t xml:space="preserve">ed by 6.2 thousand, y-o-y; it decreased to 28.7 thousand persons </w:t>
      </w:r>
      <w:r w:rsidRPr="00690C59">
        <w:rPr>
          <w:lang w:val="en-GB"/>
        </w:rPr>
        <w:t>and therefore there were 2</w:t>
      </w:r>
      <w:r w:rsidR="00270DCD" w:rsidRPr="00690C59">
        <w:rPr>
          <w:lang w:val="en-GB"/>
        </w:rPr>
        <w:t>7</w:t>
      </w:r>
      <w:r w:rsidRPr="00690C59">
        <w:rPr>
          <w:lang w:val="en-GB"/>
        </w:rPr>
        <w:t>% unemployed persons not having a job for over one year.</w:t>
      </w:r>
    </w:p>
    <w:p w:rsidR="00946A4A" w:rsidRPr="00690C59" w:rsidRDefault="00946A4A" w:rsidP="00384417">
      <w:pPr>
        <w:rPr>
          <w:lang w:val="en-GB"/>
        </w:rPr>
      </w:pPr>
    </w:p>
    <w:p w:rsidR="00D60A39" w:rsidRPr="00690C59" w:rsidRDefault="00845EB7" w:rsidP="00384417">
      <w:pPr>
        <w:rPr>
          <w:szCs w:val="20"/>
          <w:lang w:val="en-GB"/>
        </w:rPr>
      </w:pPr>
      <w:r w:rsidRPr="00690C59">
        <w:rPr>
          <w:szCs w:val="20"/>
          <w:lang w:val="en-GB"/>
        </w:rPr>
        <w:t>When the number of both the employed and the unemployed decreased</w:t>
      </w:r>
      <w:r w:rsidR="00C33E4F" w:rsidRPr="00690C59">
        <w:rPr>
          <w:szCs w:val="20"/>
          <w:lang w:val="en-GB"/>
        </w:rPr>
        <w:t>,</w:t>
      </w:r>
      <w:r w:rsidRPr="00690C59">
        <w:rPr>
          <w:szCs w:val="20"/>
          <w:lang w:val="en-GB"/>
        </w:rPr>
        <w:t xml:space="preserve"> in the y-o-y comparison, the number of economically inactive persons aged 15</w:t>
      </w:r>
      <w:r w:rsidR="00C33E4F" w:rsidRPr="00690C59">
        <w:rPr>
          <w:szCs w:val="20"/>
          <w:lang w:val="en-GB"/>
        </w:rPr>
        <w:t>+</w:t>
      </w:r>
      <w:r w:rsidRPr="00690C59">
        <w:rPr>
          <w:szCs w:val="20"/>
          <w:lang w:val="en-GB"/>
        </w:rPr>
        <w:t xml:space="preserve"> years increased (by 58.7 thousand to 3 600.2 thousand). </w:t>
      </w:r>
      <w:r w:rsidR="00E55F28" w:rsidRPr="00690C59">
        <w:rPr>
          <w:szCs w:val="20"/>
          <w:lang w:val="en-GB"/>
        </w:rPr>
        <w:t xml:space="preserve">The number of economically inactive </w:t>
      </w:r>
      <w:r w:rsidR="00144DD2" w:rsidRPr="00690C59">
        <w:rPr>
          <w:szCs w:val="20"/>
          <w:lang w:val="en-GB"/>
        </w:rPr>
        <w:t>females</w:t>
      </w:r>
      <w:r w:rsidR="00E55F28" w:rsidRPr="00690C59">
        <w:rPr>
          <w:szCs w:val="20"/>
          <w:lang w:val="en-GB"/>
        </w:rPr>
        <w:t xml:space="preserve"> increased more than the number of economically inactive </w:t>
      </w:r>
      <w:r w:rsidR="00144DD2" w:rsidRPr="00690C59">
        <w:rPr>
          <w:szCs w:val="20"/>
          <w:lang w:val="en-GB"/>
        </w:rPr>
        <w:t>males</w:t>
      </w:r>
      <w:r w:rsidR="00E55F28" w:rsidRPr="00690C59">
        <w:rPr>
          <w:szCs w:val="20"/>
          <w:lang w:val="en-GB"/>
        </w:rPr>
        <w:t xml:space="preserve"> </w:t>
      </w:r>
      <w:r w:rsidR="000C48F9" w:rsidRPr="00690C59">
        <w:rPr>
          <w:szCs w:val="20"/>
          <w:lang w:val="en-GB"/>
        </w:rPr>
        <w:t>(</w:t>
      </w:r>
      <w:r w:rsidR="00160289" w:rsidRPr="00690C59">
        <w:rPr>
          <w:szCs w:val="20"/>
          <w:lang w:val="en-GB"/>
        </w:rPr>
        <w:t>females</w:t>
      </w:r>
      <w:r w:rsidR="000C48F9" w:rsidRPr="00690C59">
        <w:rPr>
          <w:szCs w:val="20"/>
          <w:lang w:val="en-GB"/>
        </w:rPr>
        <w:t xml:space="preserve"> were 36.0 thousand up and m</w:t>
      </w:r>
      <w:r w:rsidR="00160289" w:rsidRPr="00690C59">
        <w:rPr>
          <w:szCs w:val="20"/>
          <w:lang w:val="en-GB"/>
        </w:rPr>
        <w:t>ales</w:t>
      </w:r>
      <w:r w:rsidR="000C48F9" w:rsidRPr="00690C59">
        <w:rPr>
          <w:szCs w:val="20"/>
          <w:lang w:val="en-GB"/>
        </w:rPr>
        <w:t xml:space="preserve"> 22.7 thousand up). </w:t>
      </w:r>
      <w:r w:rsidR="002354A4" w:rsidRPr="00690C59">
        <w:rPr>
          <w:szCs w:val="20"/>
          <w:lang w:val="en-GB"/>
        </w:rPr>
        <w:t>Especially the number of economically inactive senior citizens aged 65</w:t>
      </w:r>
      <w:r w:rsidR="007511DF" w:rsidRPr="00690C59">
        <w:rPr>
          <w:szCs w:val="20"/>
          <w:lang w:val="en-GB"/>
        </w:rPr>
        <w:t>+</w:t>
      </w:r>
      <w:r w:rsidR="002354A4" w:rsidRPr="00690C59">
        <w:rPr>
          <w:szCs w:val="20"/>
          <w:lang w:val="en-GB"/>
        </w:rPr>
        <w:t xml:space="preserve"> years distinctively increased (by 45.4 thousand to 1 980.5 thousand). </w:t>
      </w:r>
      <w:r w:rsidR="00D60A39" w:rsidRPr="00690C59">
        <w:rPr>
          <w:lang w:val="en-GB"/>
        </w:rPr>
        <w:t xml:space="preserve">The number of persons, </w:t>
      </w:r>
      <w:r w:rsidR="00D60A39" w:rsidRPr="00690C59">
        <w:rPr>
          <w:szCs w:val="20"/>
          <w:lang w:val="en-GB"/>
        </w:rPr>
        <w:t xml:space="preserve">who do not work and do not seek a job in an active manner (and thus they do not meet the conditions of the ILO for the unemployed), </w:t>
      </w:r>
      <w:r w:rsidR="001E7C50" w:rsidRPr="00690C59">
        <w:rPr>
          <w:szCs w:val="20"/>
          <w:lang w:val="en-GB"/>
        </w:rPr>
        <w:t xml:space="preserve">yet </w:t>
      </w:r>
      <w:r w:rsidR="00D60A39" w:rsidRPr="00690C59">
        <w:rPr>
          <w:szCs w:val="20"/>
          <w:lang w:val="en-GB"/>
        </w:rPr>
        <w:t>they state they would like to be working, dropped in the y-o-y comparison by 11.2 thousand to 93.4 thousand persons.</w:t>
      </w:r>
    </w:p>
    <w:p w:rsidR="00946A4A" w:rsidRPr="00690C59" w:rsidRDefault="00946A4A" w:rsidP="00384417">
      <w:pPr>
        <w:rPr>
          <w:szCs w:val="20"/>
          <w:lang w:val="en-GB"/>
        </w:rPr>
      </w:pPr>
    </w:p>
    <w:p w:rsidR="000432B3" w:rsidRPr="00690C59" w:rsidRDefault="000432B3" w:rsidP="00384417">
      <w:pPr>
        <w:rPr>
          <w:lang w:val="en-GB"/>
        </w:rPr>
      </w:pPr>
      <w:r w:rsidRPr="00690C59">
        <w:rPr>
          <w:lang w:val="en-GB"/>
        </w:rPr>
        <w:t xml:space="preserve">Impacts of the </w:t>
      </w:r>
      <w:r w:rsidR="00FF2152" w:rsidRPr="00690C59">
        <w:rPr>
          <w:lang w:val="en-GB"/>
        </w:rPr>
        <w:t>in</w:t>
      </w:r>
      <w:r w:rsidRPr="00690C59">
        <w:rPr>
          <w:lang w:val="en-GB"/>
        </w:rPr>
        <w:t xml:space="preserve">coming coronavirus crisis </w:t>
      </w:r>
      <w:r w:rsidR="00660DA4" w:rsidRPr="00690C59">
        <w:rPr>
          <w:lang w:val="en-GB"/>
        </w:rPr>
        <w:t xml:space="preserve">were shown markedly only in the average number of hours actually worked in March, in which they decreased by 10%, y-o-y (for April it was according to the preliminary LFSS data a decrease by 22%). </w:t>
      </w:r>
    </w:p>
    <w:p w:rsidR="00946A4A" w:rsidRPr="00690C59" w:rsidRDefault="00946A4A" w:rsidP="00384417">
      <w:pPr>
        <w:rPr>
          <w:lang w:val="en-GB"/>
        </w:rPr>
      </w:pPr>
    </w:p>
    <w:p w:rsidR="00384417" w:rsidRPr="00690C59" w:rsidRDefault="005E3079" w:rsidP="00384417">
      <w:pPr>
        <w:rPr>
          <w:lang w:val="en-GB"/>
        </w:rPr>
      </w:pPr>
      <w:r w:rsidRPr="00690C59">
        <w:rPr>
          <w:szCs w:val="20"/>
          <w:lang w:val="en-GB"/>
        </w:rPr>
        <w:t xml:space="preserve">Anti-infection measures </w:t>
      </w:r>
      <w:r w:rsidR="003C1B66" w:rsidRPr="00690C59">
        <w:rPr>
          <w:szCs w:val="20"/>
          <w:lang w:val="en-GB"/>
        </w:rPr>
        <w:t xml:space="preserve">starting in the half of March brought </w:t>
      </w:r>
      <w:proofErr w:type="gramStart"/>
      <w:r w:rsidR="003C1B66" w:rsidRPr="00690C59">
        <w:rPr>
          <w:szCs w:val="20"/>
          <w:lang w:val="en-GB"/>
        </w:rPr>
        <w:t>much difficulties</w:t>
      </w:r>
      <w:proofErr w:type="gramEnd"/>
      <w:r w:rsidR="003C1B66" w:rsidRPr="00690C59">
        <w:rPr>
          <w:szCs w:val="20"/>
          <w:lang w:val="en-GB"/>
        </w:rPr>
        <w:t xml:space="preserve"> to work of the LFSS interviewers, who could not visit households in person during the measures and thus had to </w:t>
      </w:r>
      <w:r w:rsidR="003C1B66" w:rsidRPr="00690C59">
        <w:rPr>
          <w:szCs w:val="20"/>
          <w:lang w:val="en-GB"/>
        </w:rPr>
        <w:lastRenderedPageBreak/>
        <w:t>communicate</w:t>
      </w:r>
      <w:r w:rsidR="00A73FED" w:rsidRPr="00690C59">
        <w:rPr>
          <w:szCs w:val="20"/>
          <w:lang w:val="en-GB"/>
        </w:rPr>
        <w:t xml:space="preserve"> only</w:t>
      </w:r>
      <w:r w:rsidR="003C1B66" w:rsidRPr="00690C59">
        <w:rPr>
          <w:szCs w:val="20"/>
          <w:lang w:val="en-GB"/>
        </w:rPr>
        <w:t xml:space="preserve"> over the phone or e-mails. </w:t>
      </w:r>
      <w:r w:rsidR="00A73FED" w:rsidRPr="00690C59">
        <w:rPr>
          <w:szCs w:val="20"/>
          <w:lang w:val="en-GB"/>
        </w:rPr>
        <w:t xml:space="preserve">It entailed a decrease in the number of responses of respondents and could lead, at least temporarily, to a decrease in the quality of estimates. </w:t>
      </w:r>
      <w:r w:rsidR="00250C34" w:rsidRPr="00690C59">
        <w:rPr>
          <w:szCs w:val="20"/>
          <w:lang w:val="en-GB"/>
        </w:rPr>
        <w:t>It</w:t>
      </w:r>
      <w:r w:rsidR="00E266DF" w:rsidRPr="00690C59">
        <w:rPr>
          <w:szCs w:val="20"/>
          <w:lang w:val="en-GB"/>
        </w:rPr>
        <w:t xml:space="preserve"> also</w:t>
      </w:r>
      <w:r w:rsidR="00250C34" w:rsidRPr="00690C59">
        <w:rPr>
          <w:szCs w:val="20"/>
          <w:lang w:val="en-GB"/>
        </w:rPr>
        <w:t xml:space="preserve"> has to </w:t>
      </w:r>
      <w:proofErr w:type="gramStart"/>
      <w:r w:rsidR="00250C34" w:rsidRPr="00690C59">
        <w:rPr>
          <w:szCs w:val="20"/>
          <w:lang w:val="en-GB"/>
        </w:rPr>
        <w:t>be reminded</w:t>
      </w:r>
      <w:proofErr w:type="gramEnd"/>
      <w:r w:rsidR="00250C34" w:rsidRPr="00690C59">
        <w:rPr>
          <w:szCs w:val="20"/>
          <w:lang w:val="en-GB"/>
        </w:rPr>
        <w:t xml:space="preserve"> that t</w:t>
      </w:r>
      <w:r w:rsidR="00250C34" w:rsidRPr="00690C59">
        <w:rPr>
          <w:lang w:val="en-GB"/>
        </w:rPr>
        <w:t xml:space="preserve">he LFSS </w:t>
      </w:r>
      <w:r w:rsidR="00E266DF" w:rsidRPr="00690C59">
        <w:rPr>
          <w:lang w:val="en-GB"/>
        </w:rPr>
        <w:t>is carried out in households</w:t>
      </w:r>
      <w:r w:rsidR="00250C34" w:rsidRPr="00690C59">
        <w:rPr>
          <w:lang w:val="en-GB"/>
        </w:rPr>
        <w:t xml:space="preserve"> living in dwellings (flats)</w:t>
      </w:r>
      <w:r w:rsidR="00E12FFB" w:rsidRPr="00690C59">
        <w:rPr>
          <w:lang w:val="en-GB"/>
        </w:rPr>
        <w:t>;</w:t>
      </w:r>
      <w:r w:rsidR="00190737" w:rsidRPr="00690C59">
        <w:rPr>
          <w:lang w:val="en-GB"/>
        </w:rPr>
        <w:t xml:space="preserve"> it does not cover</w:t>
      </w:r>
      <w:r w:rsidR="00250C34" w:rsidRPr="00690C59">
        <w:rPr>
          <w:lang w:val="en-GB"/>
        </w:rPr>
        <w:t xml:space="preserve"> hostels and similar collective households, </w:t>
      </w:r>
      <w:r w:rsidR="00E266DF" w:rsidRPr="00690C59">
        <w:rPr>
          <w:lang w:val="en-GB"/>
        </w:rPr>
        <w:t>in which</w:t>
      </w:r>
      <w:r w:rsidR="00250C34" w:rsidRPr="00690C59">
        <w:rPr>
          <w:lang w:val="en-GB"/>
        </w:rPr>
        <w:t xml:space="preserve"> working foreigners</w:t>
      </w:r>
      <w:r w:rsidR="00190737" w:rsidRPr="00690C59">
        <w:rPr>
          <w:lang w:val="en-GB"/>
        </w:rPr>
        <w:t xml:space="preserve"> often</w:t>
      </w:r>
      <w:r w:rsidR="00250C34" w:rsidRPr="00690C59">
        <w:rPr>
          <w:lang w:val="en-GB"/>
        </w:rPr>
        <w:t xml:space="preserve"> </w:t>
      </w:r>
      <w:r w:rsidR="00E266DF" w:rsidRPr="00690C59">
        <w:rPr>
          <w:lang w:val="en-GB"/>
        </w:rPr>
        <w:t xml:space="preserve">live. </w:t>
      </w:r>
    </w:p>
    <w:p w:rsidR="00946A4A" w:rsidRPr="00690C59" w:rsidRDefault="00946A4A" w:rsidP="00384417">
      <w:pPr>
        <w:rPr>
          <w:szCs w:val="20"/>
          <w:lang w:val="en-GB"/>
        </w:rPr>
      </w:pPr>
    </w:p>
    <w:p w:rsidR="003D6656" w:rsidRPr="00690C59" w:rsidRDefault="003D6656" w:rsidP="00F26A67">
      <w:pPr>
        <w:rPr>
          <w:szCs w:val="20"/>
          <w:lang w:val="en-GB"/>
        </w:rPr>
      </w:pPr>
      <w:r w:rsidRPr="00690C59">
        <w:rPr>
          <w:lang w:val="en-GB"/>
        </w:rPr>
        <w:t>Statistical data about t</w:t>
      </w:r>
      <w:r w:rsidR="00F26A67" w:rsidRPr="00690C59">
        <w:rPr>
          <w:lang w:val="en-GB"/>
        </w:rPr>
        <w:t>he business demand for the labour force</w:t>
      </w:r>
      <w:r w:rsidRPr="00690C59">
        <w:rPr>
          <w:lang w:val="en-GB"/>
        </w:rPr>
        <w:t xml:space="preserve"> </w:t>
      </w:r>
      <w:r w:rsidR="00747322" w:rsidRPr="00690C59">
        <w:rPr>
          <w:lang w:val="en-GB"/>
        </w:rPr>
        <w:t>will react on the coronavirus crisis with a delay, undoubtedly, because businesses were concerned about other issues</w:t>
      </w:r>
      <w:r w:rsidR="00B67F2E" w:rsidRPr="00690C59">
        <w:rPr>
          <w:lang w:val="en-GB"/>
        </w:rPr>
        <w:t xml:space="preserve"> so far</w:t>
      </w:r>
      <w:r w:rsidR="00747322" w:rsidRPr="00690C59">
        <w:rPr>
          <w:lang w:val="en-GB"/>
        </w:rPr>
        <w:t xml:space="preserve"> than to </w:t>
      </w:r>
      <w:r w:rsidR="008C06B1" w:rsidRPr="00690C59">
        <w:rPr>
          <w:lang w:val="en-GB"/>
        </w:rPr>
        <w:t xml:space="preserve">have </w:t>
      </w:r>
      <w:r w:rsidR="00747322" w:rsidRPr="00690C59">
        <w:rPr>
          <w:lang w:val="en-GB"/>
        </w:rPr>
        <w:t xml:space="preserve">their job vacancies </w:t>
      </w:r>
      <w:r w:rsidR="008C06B1" w:rsidRPr="00690C59">
        <w:rPr>
          <w:lang w:val="en-GB"/>
        </w:rPr>
        <w:t xml:space="preserve">deleted </w:t>
      </w:r>
      <w:r w:rsidR="00747322" w:rsidRPr="00690C59">
        <w:rPr>
          <w:lang w:val="en-GB"/>
        </w:rPr>
        <w:t xml:space="preserve">from </w:t>
      </w:r>
      <w:r w:rsidR="002E115B" w:rsidRPr="00690C59">
        <w:rPr>
          <w:lang w:val="en-GB"/>
        </w:rPr>
        <w:t>the register of labour offices</w:t>
      </w:r>
      <w:r w:rsidR="00747322" w:rsidRPr="00690C59">
        <w:rPr>
          <w:lang w:val="en-GB"/>
        </w:rPr>
        <w:t xml:space="preserve">. </w:t>
      </w:r>
      <w:r w:rsidR="003A7FF4" w:rsidRPr="00690C59">
        <w:rPr>
          <w:lang w:val="en-GB"/>
        </w:rPr>
        <w:t>S</w:t>
      </w:r>
      <w:r w:rsidR="000671BC" w:rsidRPr="00690C59">
        <w:rPr>
          <w:lang w:val="en-GB"/>
        </w:rPr>
        <w:t>election procedures</w:t>
      </w:r>
      <w:r w:rsidR="00747322" w:rsidRPr="00690C59">
        <w:rPr>
          <w:lang w:val="en-GB"/>
        </w:rPr>
        <w:t xml:space="preserve"> were in most cases stopped, </w:t>
      </w:r>
      <w:r w:rsidR="00D84547" w:rsidRPr="00690C59">
        <w:rPr>
          <w:lang w:val="en-GB"/>
        </w:rPr>
        <w:t xml:space="preserve">anyway. </w:t>
      </w:r>
    </w:p>
    <w:p w:rsidR="003D6656" w:rsidRPr="00690C59" w:rsidRDefault="003D6656" w:rsidP="00F26A67">
      <w:pPr>
        <w:rPr>
          <w:lang w:val="en-GB"/>
        </w:rPr>
      </w:pPr>
    </w:p>
    <w:p w:rsidR="00A67988" w:rsidRPr="00690C59" w:rsidRDefault="00A67988" w:rsidP="00A67988">
      <w:pPr>
        <w:rPr>
          <w:b/>
          <w:lang w:val="en-GB"/>
        </w:rPr>
      </w:pPr>
      <w:r w:rsidRPr="00690C59">
        <w:rPr>
          <w:b/>
          <w:lang w:val="en-GB"/>
        </w:rPr>
        <w:t xml:space="preserve">Registered </w:t>
      </w:r>
      <w:r w:rsidR="00681309" w:rsidRPr="00690C59">
        <w:rPr>
          <w:b/>
          <w:lang w:val="en-GB"/>
        </w:rPr>
        <w:t>n</w:t>
      </w:r>
      <w:r w:rsidRPr="00690C59">
        <w:rPr>
          <w:b/>
          <w:lang w:val="en-GB"/>
        </w:rPr>
        <w:t xml:space="preserve">umber of </w:t>
      </w:r>
      <w:r w:rsidR="00681309" w:rsidRPr="00690C59">
        <w:rPr>
          <w:b/>
          <w:lang w:val="en-GB"/>
        </w:rPr>
        <w:t>e</w:t>
      </w:r>
      <w:r w:rsidRPr="00690C59">
        <w:rPr>
          <w:b/>
          <w:lang w:val="en-GB"/>
        </w:rPr>
        <w:t xml:space="preserve">mployees </w:t>
      </w:r>
      <w:r w:rsidR="00681309" w:rsidRPr="00690C59">
        <w:rPr>
          <w:b/>
          <w:lang w:val="en-GB"/>
        </w:rPr>
        <w:t>e</w:t>
      </w:r>
      <w:r w:rsidRPr="00690C59">
        <w:rPr>
          <w:b/>
          <w:lang w:val="en-GB"/>
        </w:rPr>
        <w:t xml:space="preserve">xpressed as </w:t>
      </w:r>
      <w:r w:rsidR="00681309" w:rsidRPr="00690C59">
        <w:rPr>
          <w:b/>
          <w:lang w:val="en-GB"/>
        </w:rPr>
        <w:t>full-t</w:t>
      </w:r>
      <w:r w:rsidRPr="00690C59">
        <w:rPr>
          <w:b/>
          <w:lang w:val="en-GB"/>
        </w:rPr>
        <w:t xml:space="preserve">ime </w:t>
      </w:r>
      <w:r w:rsidR="00681309" w:rsidRPr="00690C59">
        <w:rPr>
          <w:b/>
          <w:lang w:val="en-GB"/>
        </w:rPr>
        <w:t>e</w:t>
      </w:r>
      <w:r w:rsidRPr="00690C59">
        <w:rPr>
          <w:b/>
          <w:lang w:val="en-GB"/>
        </w:rPr>
        <w:t xml:space="preserve">quivalent </w:t>
      </w:r>
      <w:r w:rsidR="00681309" w:rsidRPr="00690C59">
        <w:rPr>
          <w:b/>
          <w:lang w:val="en-GB"/>
        </w:rPr>
        <w:t>e</w:t>
      </w:r>
      <w:r w:rsidRPr="00690C59">
        <w:rPr>
          <w:b/>
          <w:lang w:val="en-GB"/>
        </w:rPr>
        <w:t>mployees</w:t>
      </w:r>
    </w:p>
    <w:p w:rsidR="00FC7FFA" w:rsidRPr="00690C59" w:rsidRDefault="002375DB" w:rsidP="00FC7FFA">
      <w:pPr>
        <w:pStyle w:val="Perex"/>
        <w:spacing w:after="0"/>
        <w:rPr>
          <w:b w:val="0"/>
          <w:szCs w:val="20"/>
          <w:lang w:eastAsia="cs-CZ"/>
        </w:rPr>
      </w:pPr>
      <w:r w:rsidRPr="00690C59">
        <w:rPr>
          <w:b w:val="0"/>
          <w:szCs w:val="20"/>
          <w:lang w:eastAsia="cs-CZ"/>
        </w:rPr>
        <w:t xml:space="preserve">Preliminary data of the CZSO business statistics illustrate </w:t>
      </w:r>
      <w:r w:rsidR="00FC7FFA" w:rsidRPr="00690C59">
        <w:rPr>
          <w:b w:val="0"/>
          <w:szCs w:val="20"/>
          <w:lang w:eastAsia="cs-CZ"/>
        </w:rPr>
        <w:t xml:space="preserve">the situation on the labour market by their indicators, mainly as for the decrease in the registered number of employees. </w:t>
      </w:r>
      <w:r w:rsidR="00595674" w:rsidRPr="00690C59">
        <w:rPr>
          <w:b w:val="0"/>
          <w:szCs w:val="20"/>
          <w:lang w:eastAsia="cs-CZ"/>
        </w:rPr>
        <w:t xml:space="preserve">This survey </w:t>
      </w:r>
      <w:proofErr w:type="gramStart"/>
      <w:r w:rsidR="00595674" w:rsidRPr="00690C59">
        <w:rPr>
          <w:b w:val="0"/>
          <w:szCs w:val="20"/>
          <w:lang w:eastAsia="cs-CZ"/>
        </w:rPr>
        <w:t>was also affected</w:t>
      </w:r>
      <w:proofErr w:type="gramEnd"/>
      <w:r w:rsidR="00595674" w:rsidRPr="00690C59">
        <w:rPr>
          <w:b w:val="0"/>
          <w:szCs w:val="20"/>
          <w:lang w:eastAsia="cs-CZ"/>
        </w:rPr>
        <w:t xml:space="preserve"> by anti-infection measures and decreased willingness or difficulties of businesses to respond within</w:t>
      </w:r>
      <w:r w:rsidR="00BA2C3F" w:rsidRPr="00690C59">
        <w:rPr>
          <w:b w:val="0"/>
          <w:szCs w:val="20"/>
          <w:lang w:eastAsia="cs-CZ"/>
        </w:rPr>
        <w:t xml:space="preserve"> determined</w:t>
      </w:r>
      <w:r w:rsidR="00595674" w:rsidRPr="00690C59">
        <w:rPr>
          <w:b w:val="0"/>
          <w:szCs w:val="20"/>
          <w:lang w:eastAsia="cs-CZ"/>
        </w:rPr>
        <w:t xml:space="preserve"> deadlines. </w:t>
      </w:r>
      <w:r w:rsidR="00EE37E1" w:rsidRPr="00690C59">
        <w:rPr>
          <w:b w:val="0"/>
          <w:szCs w:val="20"/>
          <w:lang w:eastAsia="cs-CZ"/>
        </w:rPr>
        <w:t>At the same time</w:t>
      </w:r>
      <w:r w:rsidR="0075477E" w:rsidRPr="00690C59">
        <w:rPr>
          <w:b w:val="0"/>
          <w:szCs w:val="20"/>
          <w:lang w:eastAsia="cs-CZ"/>
        </w:rPr>
        <w:t xml:space="preserve">, </w:t>
      </w:r>
      <w:r w:rsidR="00FE123C" w:rsidRPr="00690C59">
        <w:rPr>
          <w:b w:val="0"/>
          <w:szCs w:val="20"/>
          <w:lang w:eastAsia="cs-CZ"/>
        </w:rPr>
        <w:t>the survey changed from the previous year – a new unified quarterly report (questionnaire)</w:t>
      </w:r>
      <w:r w:rsidR="00673AA6">
        <w:rPr>
          <w:b w:val="0"/>
          <w:szCs w:val="20"/>
          <w:lang w:eastAsia="cs-CZ"/>
        </w:rPr>
        <w:t xml:space="preserve"> on labour</w:t>
      </w:r>
      <w:r w:rsidR="00FE123C" w:rsidRPr="00690C59">
        <w:rPr>
          <w:b w:val="0"/>
          <w:szCs w:val="20"/>
          <w:lang w:eastAsia="cs-CZ"/>
        </w:rPr>
        <w:t xml:space="preserve"> has been introduced (“</w:t>
      </w:r>
      <w:proofErr w:type="spellStart"/>
      <w:r w:rsidR="00FE123C" w:rsidRPr="00690C59">
        <w:rPr>
          <w:b w:val="0"/>
          <w:szCs w:val="20"/>
          <w:lang w:eastAsia="cs-CZ"/>
        </w:rPr>
        <w:t>Práce</w:t>
      </w:r>
      <w:proofErr w:type="spellEnd"/>
      <w:r w:rsidR="00FE123C" w:rsidRPr="00690C59">
        <w:rPr>
          <w:b w:val="0"/>
          <w:szCs w:val="20"/>
          <w:lang w:eastAsia="cs-CZ"/>
        </w:rPr>
        <w:t xml:space="preserve"> 2-04”) for all fields, which </w:t>
      </w:r>
      <w:r w:rsidR="00785BE9" w:rsidRPr="00690C59">
        <w:rPr>
          <w:b w:val="0"/>
          <w:szCs w:val="20"/>
          <w:lang w:eastAsia="cs-CZ"/>
        </w:rPr>
        <w:t>may</w:t>
      </w:r>
      <w:r w:rsidR="00FE123C" w:rsidRPr="00690C59">
        <w:rPr>
          <w:b w:val="0"/>
          <w:szCs w:val="20"/>
          <w:lang w:eastAsia="cs-CZ"/>
        </w:rPr>
        <w:t xml:space="preserve"> </w:t>
      </w:r>
      <w:r w:rsidR="002A2A28" w:rsidRPr="00690C59">
        <w:rPr>
          <w:b w:val="0"/>
          <w:szCs w:val="20"/>
          <w:lang w:eastAsia="cs-CZ"/>
        </w:rPr>
        <w:t>have been</w:t>
      </w:r>
      <w:r w:rsidR="00FE123C" w:rsidRPr="00690C59">
        <w:rPr>
          <w:b w:val="0"/>
          <w:szCs w:val="20"/>
          <w:lang w:eastAsia="cs-CZ"/>
        </w:rPr>
        <w:t xml:space="preserve"> reflected</w:t>
      </w:r>
      <w:r w:rsidR="00EA09BB" w:rsidRPr="00690C59">
        <w:rPr>
          <w:b w:val="0"/>
          <w:szCs w:val="20"/>
          <w:lang w:eastAsia="cs-CZ"/>
        </w:rPr>
        <w:t xml:space="preserve"> </w:t>
      </w:r>
      <w:r w:rsidR="00FE123C" w:rsidRPr="00690C59">
        <w:rPr>
          <w:b w:val="0"/>
          <w:szCs w:val="20"/>
          <w:lang w:eastAsia="cs-CZ"/>
        </w:rPr>
        <w:t>in year-on-year comparisons. Various indu</w:t>
      </w:r>
      <w:r w:rsidR="000C2C9A" w:rsidRPr="00690C59">
        <w:rPr>
          <w:b w:val="0"/>
          <w:szCs w:val="20"/>
          <w:lang w:eastAsia="cs-CZ"/>
        </w:rPr>
        <w:t xml:space="preserve">stries (economic activities) </w:t>
      </w:r>
      <w:proofErr w:type="gramStart"/>
      <w:r w:rsidR="000C2C9A" w:rsidRPr="00690C59">
        <w:rPr>
          <w:b w:val="0"/>
          <w:szCs w:val="20"/>
          <w:lang w:eastAsia="cs-CZ"/>
        </w:rPr>
        <w:t>were</w:t>
      </w:r>
      <w:r w:rsidR="00FE123C" w:rsidRPr="00690C59">
        <w:rPr>
          <w:b w:val="0"/>
          <w:szCs w:val="20"/>
          <w:lang w:eastAsia="cs-CZ"/>
        </w:rPr>
        <w:t xml:space="preserve"> affected</w:t>
      </w:r>
      <w:proofErr w:type="gramEnd"/>
      <w:r w:rsidR="00FE123C" w:rsidRPr="00690C59">
        <w:rPr>
          <w:b w:val="0"/>
          <w:szCs w:val="20"/>
          <w:lang w:eastAsia="cs-CZ"/>
        </w:rPr>
        <w:t xml:space="preserve"> by both the factors </w:t>
      </w:r>
      <w:r w:rsidR="00DE74FE" w:rsidRPr="00690C59">
        <w:rPr>
          <w:b w:val="0"/>
          <w:szCs w:val="20"/>
          <w:lang w:eastAsia="cs-CZ"/>
        </w:rPr>
        <w:t>in various degrees</w:t>
      </w:r>
      <w:r w:rsidR="00C03917" w:rsidRPr="00690C59">
        <w:rPr>
          <w:b w:val="0"/>
          <w:szCs w:val="20"/>
          <w:lang w:eastAsia="cs-CZ"/>
        </w:rPr>
        <w:t>.</w:t>
      </w:r>
    </w:p>
    <w:p w:rsidR="00FC7FFA" w:rsidRPr="00690C59" w:rsidRDefault="00FC7FFA" w:rsidP="002375DB">
      <w:pPr>
        <w:pStyle w:val="Perex"/>
        <w:spacing w:after="0"/>
        <w:rPr>
          <w:b w:val="0"/>
          <w:szCs w:val="20"/>
          <w:lang w:eastAsia="cs-CZ"/>
        </w:rPr>
      </w:pPr>
    </w:p>
    <w:p w:rsidR="007B5CF7" w:rsidRPr="00690C59" w:rsidRDefault="007B5CF7" w:rsidP="007B5CF7">
      <w:pPr>
        <w:rPr>
          <w:lang w:val="en-GB" w:eastAsia="cs-CZ"/>
        </w:rPr>
      </w:pPr>
      <w:r w:rsidRPr="00690C59">
        <w:rPr>
          <w:lang w:val="en-GB" w:eastAsia="cs-CZ"/>
        </w:rPr>
        <w:t xml:space="preserve">In the Q1 2020, compared to the corresponding period of the previous year, </w:t>
      </w:r>
      <w:r w:rsidR="00086BA7" w:rsidRPr="00690C59">
        <w:rPr>
          <w:lang w:val="en-GB" w:eastAsia="cs-CZ"/>
        </w:rPr>
        <w:t xml:space="preserve">there were by 35.0 thousand employees less in full-time equivalent, which is a 0.9% decrease, by which we got to the amount of 4 034.2 thousand. </w:t>
      </w:r>
      <w:r w:rsidR="0044324D" w:rsidRPr="00690C59">
        <w:rPr>
          <w:lang w:val="en-GB" w:eastAsia="cs-CZ"/>
        </w:rPr>
        <w:t>The indicator was increasing since 2014; the values of the y-o-y increase were fluctuating and in 2019</w:t>
      </w:r>
      <w:r w:rsidR="00E97FDB" w:rsidRPr="00690C59">
        <w:rPr>
          <w:lang w:val="en-GB" w:eastAsia="cs-CZ"/>
        </w:rPr>
        <w:t>,</w:t>
      </w:r>
      <w:r w:rsidR="0044324D" w:rsidRPr="00690C59">
        <w:rPr>
          <w:lang w:val="en-GB" w:eastAsia="cs-CZ"/>
        </w:rPr>
        <w:t xml:space="preserve"> the growth trend </w:t>
      </w:r>
      <w:r w:rsidR="008F6BAB" w:rsidRPr="00690C59">
        <w:rPr>
          <w:lang w:val="en-GB" w:eastAsia="cs-CZ"/>
        </w:rPr>
        <w:t>stopped</w:t>
      </w:r>
      <w:r w:rsidR="00E644BF" w:rsidRPr="00690C59">
        <w:rPr>
          <w:szCs w:val="20"/>
          <w:lang w:val="en-GB" w:eastAsia="cs-CZ"/>
        </w:rPr>
        <w:t xml:space="preserve">. </w:t>
      </w:r>
    </w:p>
    <w:p w:rsidR="007B5CF7" w:rsidRPr="00690C59" w:rsidRDefault="007B5CF7" w:rsidP="00C7059B">
      <w:pPr>
        <w:pStyle w:val="Perex"/>
        <w:spacing w:after="0"/>
        <w:rPr>
          <w:b w:val="0"/>
          <w:szCs w:val="20"/>
          <w:lang w:eastAsia="cs-CZ"/>
        </w:rPr>
      </w:pPr>
    </w:p>
    <w:p w:rsidR="00F91D3D" w:rsidRPr="00690C59" w:rsidRDefault="00F1610C" w:rsidP="00F1610C">
      <w:pPr>
        <w:pStyle w:val="Perex"/>
        <w:spacing w:after="0"/>
        <w:rPr>
          <w:b w:val="0"/>
        </w:rPr>
      </w:pPr>
      <w:r w:rsidRPr="00690C59">
        <w:rPr>
          <w:b w:val="0"/>
        </w:rPr>
        <w:t xml:space="preserve">As for individual industries (economic activities), </w:t>
      </w:r>
      <w:r w:rsidR="002915B8" w:rsidRPr="00690C59">
        <w:rPr>
          <w:b w:val="0"/>
        </w:rPr>
        <w:t>trends</w:t>
      </w:r>
      <w:r w:rsidRPr="00690C59">
        <w:rPr>
          <w:b w:val="0"/>
        </w:rPr>
        <w:t xml:space="preserve"> differed; </w:t>
      </w:r>
      <w:r w:rsidR="00CF31ED" w:rsidRPr="00690C59">
        <w:rPr>
          <w:b w:val="0"/>
        </w:rPr>
        <w:t xml:space="preserve">decreases were concentrated in the primary and secondary sectors, i.e. in </w:t>
      </w:r>
      <w:r w:rsidR="0075466E" w:rsidRPr="00690C59">
        <w:rPr>
          <w:b w:val="0"/>
        </w:rPr>
        <w:t>agriculture</w:t>
      </w:r>
      <w:r w:rsidR="00CF31ED" w:rsidRPr="00690C59">
        <w:rPr>
          <w:b w:val="0"/>
        </w:rPr>
        <w:t xml:space="preserve"> and industry. </w:t>
      </w:r>
      <w:r w:rsidR="00033C2D" w:rsidRPr="00690C59">
        <w:rPr>
          <w:b w:val="0"/>
        </w:rPr>
        <w:t xml:space="preserve">Decreasing of the number of employees continued in </w:t>
      </w:r>
      <w:r w:rsidRPr="00690C59">
        <w:rPr>
          <w:b w:val="0"/>
        </w:rPr>
        <w:t>‘mining and quarrying’, in which</w:t>
      </w:r>
      <w:r w:rsidR="00F91D3D" w:rsidRPr="00690C59">
        <w:rPr>
          <w:b w:val="0"/>
        </w:rPr>
        <w:t>, however, it is a long-term development. T</w:t>
      </w:r>
      <w:r w:rsidRPr="00690C59">
        <w:rPr>
          <w:b w:val="0"/>
        </w:rPr>
        <w:t>he</w:t>
      </w:r>
      <w:r w:rsidR="00BF3567">
        <w:rPr>
          <w:b w:val="0"/>
        </w:rPr>
        <w:t>re were</w:t>
      </w:r>
      <w:r w:rsidR="00F91D3D" w:rsidRPr="00690C59">
        <w:rPr>
          <w:b w:val="0"/>
        </w:rPr>
        <w:t xml:space="preserve"> currently</w:t>
      </w:r>
      <w:r w:rsidRPr="00690C59">
        <w:rPr>
          <w:b w:val="0"/>
        </w:rPr>
        <w:t xml:space="preserve"> by </w:t>
      </w:r>
      <w:r w:rsidR="00F91D3D" w:rsidRPr="00690C59">
        <w:rPr>
          <w:b w:val="0"/>
        </w:rPr>
        <w:t>1.8</w:t>
      </w:r>
      <w:r w:rsidRPr="00690C59">
        <w:rPr>
          <w:b w:val="0"/>
        </w:rPr>
        <w:t xml:space="preserve">%, i.e. by </w:t>
      </w:r>
      <w:r w:rsidR="00F91D3D" w:rsidRPr="00690C59">
        <w:rPr>
          <w:b w:val="0"/>
        </w:rPr>
        <w:t>0.4</w:t>
      </w:r>
      <w:r w:rsidRPr="00690C59">
        <w:rPr>
          <w:b w:val="0"/>
        </w:rPr>
        <w:t xml:space="preserve"> thousand</w:t>
      </w:r>
      <w:r w:rsidR="00E0734B">
        <w:rPr>
          <w:b w:val="0"/>
        </w:rPr>
        <w:t>,</w:t>
      </w:r>
      <w:r w:rsidRPr="00690C59">
        <w:rPr>
          <w:b w:val="0"/>
        </w:rPr>
        <w:t xml:space="preserve"> FTE persons less. </w:t>
      </w:r>
      <w:r w:rsidR="009D1853" w:rsidRPr="00690C59">
        <w:rPr>
          <w:b w:val="0"/>
        </w:rPr>
        <w:t>From the point of view of the economic cycle, a</w:t>
      </w:r>
      <w:r w:rsidR="00066322" w:rsidRPr="00690C59">
        <w:rPr>
          <w:b w:val="0"/>
        </w:rPr>
        <w:t xml:space="preserve"> much bigger decrease </w:t>
      </w:r>
      <w:r w:rsidR="0021723B" w:rsidRPr="00690C59">
        <w:rPr>
          <w:b w:val="0"/>
        </w:rPr>
        <w:t>(and also the most important as for the number)</w:t>
      </w:r>
      <w:r w:rsidR="00066322" w:rsidRPr="00690C59">
        <w:rPr>
          <w:b w:val="0"/>
        </w:rPr>
        <w:t xml:space="preserve"> </w:t>
      </w:r>
      <w:r w:rsidR="00B91A58" w:rsidRPr="00690C59">
        <w:rPr>
          <w:b w:val="0"/>
        </w:rPr>
        <w:t xml:space="preserve">is </w:t>
      </w:r>
      <w:r w:rsidR="00066322" w:rsidRPr="00690C59">
        <w:rPr>
          <w:b w:val="0"/>
        </w:rPr>
        <w:t xml:space="preserve">in </w:t>
      </w:r>
      <w:r w:rsidR="004A3ABC" w:rsidRPr="00690C59">
        <w:rPr>
          <w:b w:val="0"/>
        </w:rPr>
        <w:t>‘</w:t>
      </w:r>
      <w:r w:rsidR="00B91A58" w:rsidRPr="00690C59">
        <w:rPr>
          <w:b w:val="0"/>
        </w:rPr>
        <w:t>manufacturing</w:t>
      </w:r>
      <w:r w:rsidR="004A3ABC" w:rsidRPr="00690C59">
        <w:rPr>
          <w:b w:val="0"/>
          <w:szCs w:val="20"/>
          <w:lang w:eastAsia="cs-CZ"/>
        </w:rPr>
        <w:t>’</w:t>
      </w:r>
      <w:r w:rsidR="00B91A58" w:rsidRPr="00690C59">
        <w:rPr>
          <w:b w:val="0"/>
        </w:rPr>
        <w:t xml:space="preserve">, in which </w:t>
      </w:r>
      <w:r w:rsidR="001969E1" w:rsidRPr="00690C59">
        <w:rPr>
          <w:b w:val="0"/>
        </w:rPr>
        <w:t>there were by 3</w:t>
      </w:r>
      <w:r w:rsidR="00B91A58" w:rsidRPr="00690C59">
        <w:rPr>
          <w:b w:val="0"/>
        </w:rPr>
        <w:t xml:space="preserve">8.6 thousand less </w:t>
      </w:r>
      <w:r w:rsidR="00B22D60" w:rsidRPr="00690C59">
        <w:rPr>
          <w:b w:val="0"/>
        </w:rPr>
        <w:t>job positions</w:t>
      </w:r>
      <w:r w:rsidR="00B91A58" w:rsidRPr="00690C59">
        <w:rPr>
          <w:b w:val="0"/>
        </w:rPr>
        <w:t xml:space="preserve">, year-on-year, </w:t>
      </w:r>
      <w:r w:rsidR="001969E1" w:rsidRPr="00690C59">
        <w:rPr>
          <w:b w:val="0"/>
        </w:rPr>
        <w:t>i.e.</w:t>
      </w:r>
      <w:r w:rsidR="009D1853" w:rsidRPr="00690C59">
        <w:rPr>
          <w:b w:val="0"/>
        </w:rPr>
        <w:t xml:space="preserve"> by</w:t>
      </w:r>
      <w:r w:rsidR="001969E1" w:rsidRPr="00690C59">
        <w:rPr>
          <w:b w:val="0"/>
        </w:rPr>
        <w:t xml:space="preserve"> 3.3</w:t>
      </w:r>
      <w:r w:rsidR="00B91A58" w:rsidRPr="00690C59">
        <w:rPr>
          <w:b w:val="0"/>
        </w:rPr>
        <w:t xml:space="preserve">%. </w:t>
      </w:r>
      <w:r w:rsidR="00CA3033" w:rsidRPr="00690C59">
        <w:rPr>
          <w:b w:val="0"/>
        </w:rPr>
        <w:t>Related to that is also a slump in ‘administrative and support service activities’ (by 12.6 thousand, i.e. by 6.2%), in which agency workers are prevailing</w:t>
      </w:r>
      <w:r w:rsidR="001005C0" w:rsidRPr="00690C59">
        <w:rPr>
          <w:b w:val="0"/>
        </w:rPr>
        <w:t xml:space="preserve">, who work mostly also in positions in industry. </w:t>
      </w:r>
    </w:p>
    <w:p w:rsidR="00946A4A" w:rsidRPr="00690C59" w:rsidRDefault="00946A4A" w:rsidP="00946A4A">
      <w:pPr>
        <w:rPr>
          <w:lang w:val="en-GB"/>
        </w:rPr>
      </w:pPr>
    </w:p>
    <w:p w:rsidR="00C7059B" w:rsidRPr="00690C59" w:rsidRDefault="00D229E3" w:rsidP="00C7059B">
      <w:pPr>
        <w:pStyle w:val="Perex"/>
        <w:spacing w:after="0"/>
        <w:rPr>
          <w:b w:val="0"/>
        </w:rPr>
      </w:pPr>
      <w:r w:rsidRPr="00690C59">
        <w:rPr>
          <w:b w:val="0"/>
        </w:rPr>
        <w:t xml:space="preserve">As for the tertiary sector of services, in which employees increased in amount in general, </w:t>
      </w:r>
      <w:r w:rsidR="00EE7F3B" w:rsidRPr="00690C59">
        <w:rPr>
          <w:b w:val="0"/>
        </w:rPr>
        <w:t>‘</w:t>
      </w:r>
      <w:r w:rsidRPr="00690C59">
        <w:rPr>
          <w:b w:val="0"/>
        </w:rPr>
        <w:t>accommodation</w:t>
      </w:r>
      <w:r w:rsidR="00FA718A" w:rsidRPr="00690C59">
        <w:rPr>
          <w:b w:val="0"/>
        </w:rPr>
        <w:t xml:space="preserve"> and food service activities</w:t>
      </w:r>
      <w:r w:rsidR="00EE7F3B" w:rsidRPr="00690C59">
        <w:rPr>
          <w:b w:val="0"/>
          <w:szCs w:val="20"/>
          <w:lang w:eastAsia="cs-CZ"/>
        </w:rPr>
        <w:t>’</w:t>
      </w:r>
      <w:r w:rsidR="00FA718A" w:rsidRPr="00690C59">
        <w:rPr>
          <w:b w:val="0"/>
        </w:rPr>
        <w:t xml:space="preserve"> is</w:t>
      </w:r>
      <w:r w:rsidRPr="00690C59">
        <w:rPr>
          <w:b w:val="0"/>
        </w:rPr>
        <w:t xml:space="preserve"> standing out, in which the number of employees dropped by 5.2 thousand, which is by 4.3% less, </w:t>
      </w:r>
      <w:r w:rsidR="000B53E0" w:rsidRPr="00690C59">
        <w:rPr>
          <w:b w:val="0"/>
        </w:rPr>
        <w:t>and it can already be an impact of the coronavirus crisis there.</w:t>
      </w:r>
      <w:r w:rsidR="00FA718A" w:rsidRPr="00690C59">
        <w:rPr>
          <w:b w:val="0"/>
        </w:rPr>
        <w:t xml:space="preserve"> </w:t>
      </w:r>
      <w:r w:rsidR="00AE3691" w:rsidRPr="00690C59">
        <w:rPr>
          <w:b w:val="0"/>
        </w:rPr>
        <w:t xml:space="preserve">Also in </w:t>
      </w:r>
      <w:r w:rsidR="005F656F" w:rsidRPr="00690C59">
        <w:rPr>
          <w:b w:val="0"/>
        </w:rPr>
        <w:t>‘</w:t>
      </w:r>
      <w:r w:rsidR="008C2161" w:rsidRPr="00690C59">
        <w:rPr>
          <w:b w:val="0"/>
        </w:rPr>
        <w:t xml:space="preserve">transportation </w:t>
      </w:r>
      <w:r w:rsidR="00F56808" w:rsidRPr="00690C59">
        <w:rPr>
          <w:b w:val="0"/>
        </w:rPr>
        <w:t>and storage</w:t>
      </w:r>
      <w:r w:rsidR="005F656F" w:rsidRPr="00690C59">
        <w:rPr>
          <w:b w:val="0"/>
          <w:szCs w:val="20"/>
          <w:lang w:eastAsia="cs-CZ"/>
        </w:rPr>
        <w:t>’</w:t>
      </w:r>
      <w:r w:rsidR="00F56808" w:rsidRPr="00690C59">
        <w:rPr>
          <w:b w:val="0"/>
        </w:rPr>
        <w:t xml:space="preserve">, the number of FTE employees dropped by 5.5 thousand, which is 2.0%. </w:t>
      </w:r>
    </w:p>
    <w:p w:rsidR="00946A4A" w:rsidRPr="00690C59" w:rsidRDefault="00946A4A" w:rsidP="00946A4A">
      <w:pPr>
        <w:rPr>
          <w:lang w:val="en-GB"/>
        </w:rPr>
      </w:pPr>
    </w:p>
    <w:p w:rsidR="00E150C2" w:rsidRPr="00690C59" w:rsidRDefault="00F14E80" w:rsidP="00C7059B">
      <w:pPr>
        <w:pStyle w:val="Perex"/>
        <w:spacing w:after="0"/>
        <w:rPr>
          <w:b w:val="0"/>
          <w:szCs w:val="20"/>
          <w:lang w:eastAsia="cs-CZ"/>
        </w:rPr>
      </w:pPr>
      <w:r w:rsidRPr="00690C59">
        <w:rPr>
          <w:b w:val="0"/>
        </w:rPr>
        <w:t>In ‘agriculture,</w:t>
      </w:r>
      <w:r w:rsidR="00867A3F" w:rsidRPr="00690C59">
        <w:rPr>
          <w:b w:val="0"/>
        </w:rPr>
        <w:t xml:space="preserve"> forestry and fishing,</w:t>
      </w:r>
      <w:r w:rsidRPr="00690C59">
        <w:rPr>
          <w:b w:val="0"/>
          <w:szCs w:val="20"/>
          <w:lang w:eastAsia="cs-CZ"/>
        </w:rPr>
        <w:t xml:space="preserve">’ there were by 1.8 thousand positions less, which is by 1.9% less. </w:t>
      </w:r>
      <w:r w:rsidR="00E150C2" w:rsidRPr="00690C59">
        <w:rPr>
          <w:b w:val="0"/>
          <w:szCs w:val="20"/>
          <w:lang w:eastAsia="cs-CZ"/>
        </w:rPr>
        <w:t>‘Electricity, gas, steam and air conditioning supply’ reduced the number by 0.4 thousand</w:t>
      </w:r>
      <w:r w:rsidR="00E150C2" w:rsidRPr="00690C59">
        <w:rPr>
          <w:b w:val="0"/>
        </w:rPr>
        <w:t xml:space="preserve"> (</w:t>
      </w:r>
      <w:r w:rsidR="00084161">
        <w:rPr>
          <w:b w:val="0"/>
        </w:rPr>
        <w:t>-</w:t>
      </w:r>
      <w:r w:rsidR="00E150C2" w:rsidRPr="00690C59">
        <w:rPr>
          <w:b w:val="0"/>
        </w:rPr>
        <w:t>1.</w:t>
      </w:r>
      <w:r w:rsidR="00C7059B" w:rsidRPr="00690C59">
        <w:rPr>
          <w:b w:val="0"/>
        </w:rPr>
        <w:t>1%).</w:t>
      </w:r>
      <w:r w:rsidR="00E150C2" w:rsidRPr="00690C59">
        <w:rPr>
          <w:b w:val="0"/>
        </w:rPr>
        <w:t xml:space="preserve"> </w:t>
      </w:r>
      <w:r w:rsidR="001E68D9" w:rsidRPr="00690C59">
        <w:rPr>
          <w:b w:val="0"/>
        </w:rPr>
        <w:t>In addition,</w:t>
      </w:r>
      <w:r w:rsidR="00A23E2C" w:rsidRPr="00690C59">
        <w:rPr>
          <w:b w:val="0"/>
        </w:rPr>
        <w:t xml:space="preserve"> a small decrease in construction emerged (</w:t>
      </w:r>
      <w:r w:rsidR="00084161">
        <w:rPr>
          <w:b w:val="0"/>
        </w:rPr>
        <w:t xml:space="preserve">by </w:t>
      </w:r>
      <w:r w:rsidR="00A23E2C" w:rsidRPr="00690C59">
        <w:rPr>
          <w:b w:val="0"/>
        </w:rPr>
        <w:t xml:space="preserve">0.3 thousand; </w:t>
      </w:r>
      <w:r w:rsidR="00084161">
        <w:rPr>
          <w:b w:val="0"/>
        </w:rPr>
        <w:t>-</w:t>
      </w:r>
      <w:r w:rsidR="00A23E2C" w:rsidRPr="00690C59">
        <w:rPr>
          <w:b w:val="0"/>
        </w:rPr>
        <w:t xml:space="preserve">0.1%), which was otherwise economically successful. </w:t>
      </w:r>
      <w:r w:rsidR="00B6312C" w:rsidRPr="00690C59">
        <w:rPr>
          <w:b w:val="0"/>
          <w:szCs w:val="20"/>
          <w:lang w:eastAsia="cs-CZ"/>
        </w:rPr>
        <w:t xml:space="preserve">‘Professional, scientific and technical activities’ lost 1.3 </w:t>
      </w:r>
      <w:r w:rsidR="00B6312C" w:rsidRPr="00690C59">
        <w:rPr>
          <w:b w:val="0"/>
          <w:szCs w:val="20"/>
          <w:lang w:eastAsia="cs-CZ"/>
        </w:rPr>
        <w:lastRenderedPageBreak/>
        <w:t xml:space="preserve">thousand </w:t>
      </w:r>
      <w:r w:rsidR="001454F8" w:rsidRPr="00690C59">
        <w:rPr>
          <w:b w:val="0"/>
          <w:szCs w:val="20"/>
          <w:lang w:eastAsia="cs-CZ"/>
        </w:rPr>
        <w:t xml:space="preserve">FTE </w:t>
      </w:r>
      <w:r w:rsidR="00B6312C" w:rsidRPr="00690C59">
        <w:rPr>
          <w:b w:val="0"/>
          <w:szCs w:val="20"/>
          <w:lang w:eastAsia="cs-CZ"/>
        </w:rPr>
        <w:t>employees (</w:t>
      </w:r>
      <w:r w:rsidR="008424AC">
        <w:rPr>
          <w:b w:val="0"/>
          <w:szCs w:val="20"/>
          <w:lang w:eastAsia="cs-CZ"/>
        </w:rPr>
        <w:t>-</w:t>
      </w:r>
      <w:r w:rsidR="00B6312C" w:rsidRPr="00690C59">
        <w:rPr>
          <w:b w:val="0"/>
          <w:szCs w:val="20"/>
          <w:lang w:eastAsia="cs-CZ"/>
        </w:rPr>
        <w:t xml:space="preserve">0.7%, relatively). </w:t>
      </w:r>
      <w:r w:rsidR="001454F8" w:rsidRPr="00690C59">
        <w:rPr>
          <w:b w:val="0"/>
        </w:rPr>
        <w:t>In ‘wholesale and retail trade; repair of motor vehicles and motorcycles’ there were by 2.0 thousand FTE employees less (-0.4%).</w:t>
      </w:r>
    </w:p>
    <w:p w:rsidR="00B6312C" w:rsidRPr="00690C59" w:rsidRDefault="00B6312C" w:rsidP="00B6312C">
      <w:pPr>
        <w:rPr>
          <w:lang w:val="en-GB" w:eastAsia="cs-CZ"/>
        </w:rPr>
      </w:pPr>
    </w:p>
    <w:p w:rsidR="00DC29F3" w:rsidRPr="00690C59" w:rsidRDefault="002848AE" w:rsidP="00C7059B">
      <w:pPr>
        <w:pStyle w:val="Perex"/>
        <w:spacing w:after="0"/>
        <w:rPr>
          <w:b w:val="0"/>
          <w:szCs w:val="20"/>
          <w:lang w:eastAsia="cs-CZ"/>
        </w:rPr>
      </w:pPr>
      <w:r w:rsidRPr="00690C59">
        <w:rPr>
          <w:b w:val="0"/>
        </w:rPr>
        <w:t>Increments in the numbers of employees concentrated in</w:t>
      </w:r>
      <w:r w:rsidRPr="00690C59">
        <w:rPr>
          <w:b w:val="0"/>
          <w:szCs w:val="20"/>
          <w:lang w:eastAsia="cs-CZ"/>
        </w:rPr>
        <w:t xml:space="preserve"> economic activities dominated by government, in which ‘education’ is remarkable with an increase by 12.5 thousand (4.2%).</w:t>
      </w:r>
      <w:r w:rsidR="00DC29F3" w:rsidRPr="00690C59">
        <w:rPr>
          <w:b w:val="0"/>
          <w:szCs w:val="20"/>
          <w:lang w:eastAsia="cs-CZ"/>
        </w:rPr>
        <w:t xml:space="preserve"> Also in ‘human health and social work activities’</w:t>
      </w:r>
      <w:r w:rsidR="005651F7" w:rsidRPr="00690C59">
        <w:rPr>
          <w:b w:val="0"/>
          <w:szCs w:val="20"/>
          <w:lang w:eastAsia="cs-CZ"/>
        </w:rPr>
        <w:t xml:space="preserve"> the number of FTE employees increased by 3.7 thousand (1.2%). </w:t>
      </w:r>
      <w:r w:rsidR="00A478E5" w:rsidRPr="00690C59">
        <w:rPr>
          <w:b w:val="0"/>
          <w:szCs w:val="20"/>
          <w:lang w:eastAsia="cs-CZ"/>
        </w:rPr>
        <w:t xml:space="preserve">What can be surprising in the current situation, is a 0.6% increase in </w:t>
      </w:r>
      <w:r w:rsidR="003D5D4D" w:rsidRPr="00690C59">
        <w:rPr>
          <w:b w:val="0"/>
          <w:szCs w:val="20"/>
          <w:lang w:eastAsia="cs-CZ"/>
        </w:rPr>
        <w:t>‘arts, entertainment and recreation,’ which is by 0.3 thousand more; however, that</w:t>
      </w:r>
      <w:r w:rsidR="00B86F22" w:rsidRPr="00690C59">
        <w:rPr>
          <w:b w:val="0"/>
          <w:szCs w:val="20"/>
          <w:lang w:eastAsia="cs-CZ"/>
        </w:rPr>
        <w:t xml:space="preserve"> CZ-NACE</w:t>
      </w:r>
      <w:r w:rsidR="003D5D4D" w:rsidRPr="00690C59">
        <w:rPr>
          <w:b w:val="0"/>
          <w:szCs w:val="20"/>
          <w:lang w:eastAsia="cs-CZ"/>
        </w:rPr>
        <w:t xml:space="preserve"> section is a mix of various entities of </w:t>
      </w:r>
      <w:r w:rsidR="00B86F22" w:rsidRPr="00690C59">
        <w:rPr>
          <w:b w:val="0"/>
          <w:szCs w:val="20"/>
          <w:lang w:eastAsia="cs-CZ"/>
        </w:rPr>
        <w:t xml:space="preserve">both </w:t>
      </w:r>
      <w:r w:rsidR="003D5D4D" w:rsidRPr="00690C59">
        <w:rPr>
          <w:b w:val="0"/>
          <w:szCs w:val="20"/>
          <w:lang w:eastAsia="cs-CZ"/>
        </w:rPr>
        <w:t xml:space="preserve">market and non-market character. </w:t>
      </w:r>
      <w:r w:rsidR="00A478E5" w:rsidRPr="00690C59">
        <w:rPr>
          <w:b w:val="0"/>
          <w:szCs w:val="20"/>
          <w:lang w:eastAsia="cs-CZ"/>
        </w:rPr>
        <w:t xml:space="preserve"> </w:t>
      </w:r>
    </w:p>
    <w:p w:rsidR="00946A4A" w:rsidRPr="00690C59" w:rsidRDefault="00946A4A" w:rsidP="00946A4A">
      <w:pPr>
        <w:rPr>
          <w:lang w:val="en-GB"/>
        </w:rPr>
      </w:pPr>
    </w:p>
    <w:p w:rsidR="00220D90" w:rsidRPr="00690C59" w:rsidRDefault="00D44FF1" w:rsidP="002848AE">
      <w:pPr>
        <w:pStyle w:val="Perex"/>
        <w:spacing w:after="0"/>
        <w:rPr>
          <w:b w:val="0"/>
          <w:lang w:eastAsia="cs-CZ"/>
        </w:rPr>
      </w:pPr>
      <w:r w:rsidRPr="00690C59">
        <w:rPr>
          <w:b w:val="0"/>
          <w:szCs w:val="20"/>
          <w:lang w:eastAsia="cs-CZ"/>
        </w:rPr>
        <w:t>An</w:t>
      </w:r>
      <w:r w:rsidR="00EE1EFA" w:rsidRPr="00690C59">
        <w:rPr>
          <w:b w:val="0"/>
          <w:szCs w:val="20"/>
          <w:lang w:eastAsia="cs-CZ"/>
        </w:rPr>
        <w:t xml:space="preserve"> increase </w:t>
      </w:r>
      <w:r w:rsidR="004D1023" w:rsidRPr="00690C59">
        <w:rPr>
          <w:b w:val="0"/>
          <w:szCs w:val="20"/>
          <w:lang w:eastAsia="cs-CZ"/>
        </w:rPr>
        <w:t xml:space="preserve">in </w:t>
      </w:r>
      <w:r w:rsidR="00EE1EFA" w:rsidRPr="00690C59">
        <w:rPr>
          <w:b w:val="0"/>
          <w:szCs w:val="20"/>
          <w:lang w:eastAsia="cs-CZ"/>
        </w:rPr>
        <w:t xml:space="preserve">a small </w:t>
      </w:r>
      <w:r w:rsidR="00021344" w:rsidRPr="00690C59">
        <w:rPr>
          <w:b w:val="0"/>
          <w:szCs w:val="20"/>
          <w:lang w:eastAsia="cs-CZ"/>
        </w:rPr>
        <w:t>CZ-</w:t>
      </w:r>
      <w:r w:rsidR="00493DF6" w:rsidRPr="00690C59">
        <w:rPr>
          <w:b w:val="0"/>
          <w:szCs w:val="20"/>
          <w:lang w:eastAsia="cs-CZ"/>
        </w:rPr>
        <w:t>NACE</w:t>
      </w:r>
      <w:r w:rsidR="004D1023" w:rsidRPr="00690C59">
        <w:rPr>
          <w:b w:val="0"/>
          <w:szCs w:val="20"/>
          <w:lang w:eastAsia="cs-CZ"/>
        </w:rPr>
        <w:t xml:space="preserve"> section</w:t>
      </w:r>
      <w:r w:rsidR="00EE1EFA" w:rsidRPr="00690C59">
        <w:rPr>
          <w:b w:val="0"/>
          <w:szCs w:val="20"/>
          <w:lang w:eastAsia="cs-CZ"/>
        </w:rPr>
        <w:t xml:space="preserve"> of </w:t>
      </w:r>
      <w:r w:rsidR="004D1023" w:rsidRPr="00690C59">
        <w:rPr>
          <w:b w:val="0"/>
          <w:szCs w:val="20"/>
          <w:lang w:eastAsia="cs-CZ"/>
        </w:rPr>
        <w:t xml:space="preserve">‘real estate activities’ </w:t>
      </w:r>
      <w:r w:rsidR="00EE1EFA" w:rsidRPr="00690C59">
        <w:rPr>
          <w:b w:val="0"/>
          <w:szCs w:val="20"/>
          <w:lang w:eastAsia="cs-CZ"/>
        </w:rPr>
        <w:t>(</w:t>
      </w:r>
      <w:r w:rsidR="00CC2798" w:rsidRPr="00690C59">
        <w:rPr>
          <w:b w:val="0"/>
          <w:szCs w:val="20"/>
          <w:lang w:eastAsia="cs-CZ"/>
        </w:rPr>
        <w:t>by 22.9</w:t>
      </w:r>
      <w:r w:rsidR="00EE1EFA" w:rsidRPr="00690C59">
        <w:rPr>
          <w:b w:val="0"/>
          <w:szCs w:val="20"/>
          <w:lang w:eastAsia="cs-CZ"/>
        </w:rPr>
        <w:t>%)</w:t>
      </w:r>
      <w:r w:rsidR="00CC2798" w:rsidRPr="00690C59">
        <w:rPr>
          <w:b w:val="0"/>
          <w:szCs w:val="20"/>
          <w:lang w:eastAsia="cs-CZ"/>
        </w:rPr>
        <w:t xml:space="preserve"> </w:t>
      </w:r>
      <w:r w:rsidR="00932184" w:rsidRPr="00690C59">
        <w:rPr>
          <w:b w:val="0"/>
          <w:szCs w:val="20"/>
          <w:lang w:eastAsia="cs-CZ"/>
        </w:rPr>
        <w:t>is caused by administrative</w:t>
      </w:r>
      <w:r w:rsidR="0098293C" w:rsidRPr="00690C59">
        <w:rPr>
          <w:b w:val="0"/>
          <w:szCs w:val="20"/>
          <w:lang w:eastAsia="cs-CZ"/>
        </w:rPr>
        <w:t xml:space="preserve"> </w:t>
      </w:r>
      <w:r w:rsidR="00932184" w:rsidRPr="00690C59">
        <w:rPr>
          <w:b w:val="0"/>
          <w:szCs w:val="20"/>
          <w:lang w:eastAsia="cs-CZ"/>
        </w:rPr>
        <w:t>shifts.</w:t>
      </w:r>
      <w:r w:rsidR="00FD167D" w:rsidRPr="00690C59">
        <w:rPr>
          <w:b w:val="0"/>
          <w:szCs w:val="20"/>
          <w:lang w:eastAsia="cs-CZ"/>
        </w:rPr>
        <w:t xml:space="preserve"> Constant growth of the number of employees is</w:t>
      </w:r>
      <w:r w:rsidR="00932184" w:rsidRPr="00690C59">
        <w:rPr>
          <w:b w:val="0"/>
          <w:szCs w:val="20"/>
          <w:lang w:eastAsia="cs-CZ"/>
        </w:rPr>
        <w:t xml:space="preserve"> </w:t>
      </w:r>
      <w:r w:rsidR="009272F7" w:rsidRPr="00690C59">
        <w:rPr>
          <w:b w:val="0"/>
        </w:rPr>
        <w:t xml:space="preserve">in </w:t>
      </w:r>
      <w:r w:rsidR="009272F7" w:rsidRPr="00690C59">
        <w:rPr>
          <w:b w:val="0"/>
          <w:szCs w:val="20"/>
          <w:lang w:eastAsia="cs-CZ"/>
        </w:rPr>
        <w:t>‘</w:t>
      </w:r>
      <w:r w:rsidR="009272F7" w:rsidRPr="00690C59">
        <w:rPr>
          <w:b w:val="0"/>
          <w:lang w:eastAsia="cs-CZ"/>
        </w:rPr>
        <w:t>information and communication</w:t>
      </w:r>
      <w:r w:rsidR="00220D90" w:rsidRPr="00690C59">
        <w:rPr>
          <w:b w:val="0"/>
          <w:lang w:eastAsia="cs-CZ"/>
        </w:rPr>
        <w:t>,</w:t>
      </w:r>
      <w:r w:rsidR="009272F7" w:rsidRPr="00690C59">
        <w:rPr>
          <w:b w:val="0"/>
          <w:lang w:eastAsia="cs-CZ"/>
        </w:rPr>
        <w:t>’</w:t>
      </w:r>
      <w:r w:rsidR="00220D90" w:rsidRPr="00690C59">
        <w:rPr>
          <w:b w:val="0"/>
          <w:lang w:eastAsia="cs-CZ"/>
        </w:rPr>
        <w:t xml:space="preserve"> </w:t>
      </w:r>
      <w:r w:rsidR="00220D90" w:rsidRPr="00690C59">
        <w:rPr>
          <w:b w:val="0"/>
        </w:rPr>
        <w:t>currently by 1.</w:t>
      </w:r>
      <w:r w:rsidR="002848AE" w:rsidRPr="00690C59">
        <w:rPr>
          <w:b w:val="0"/>
        </w:rPr>
        <w:t>6 t</w:t>
      </w:r>
      <w:r w:rsidR="00220D90" w:rsidRPr="00690C59">
        <w:rPr>
          <w:b w:val="0"/>
        </w:rPr>
        <w:t>housand</w:t>
      </w:r>
      <w:r w:rsidR="002848AE" w:rsidRPr="00690C59">
        <w:rPr>
          <w:b w:val="0"/>
        </w:rPr>
        <w:t xml:space="preserve">, </w:t>
      </w:r>
      <w:r w:rsidR="00220D90" w:rsidRPr="00690C59">
        <w:rPr>
          <w:b w:val="0"/>
        </w:rPr>
        <w:t>i.e. by 1.3</w:t>
      </w:r>
      <w:r w:rsidR="002848AE" w:rsidRPr="00690C59">
        <w:rPr>
          <w:b w:val="0"/>
        </w:rPr>
        <w:t xml:space="preserve">%. </w:t>
      </w:r>
      <w:r w:rsidR="00220D90" w:rsidRPr="00690C59">
        <w:rPr>
          <w:b w:val="0"/>
        </w:rPr>
        <w:t xml:space="preserve">In </w:t>
      </w:r>
      <w:r w:rsidR="00220D90" w:rsidRPr="00690C59">
        <w:rPr>
          <w:b w:val="0"/>
          <w:szCs w:val="20"/>
          <w:lang w:eastAsia="cs-CZ"/>
        </w:rPr>
        <w:t>‘</w:t>
      </w:r>
      <w:r w:rsidR="00220D90" w:rsidRPr="00690C59">
        <w:rPr>
          <w:b w:val="0"/>
          <w:lang w:eastAsia="cs-CZ"/>
        </w:rPr>
        <w:t>financial and insurance activities,’ there were by 0.5 thousand more</w:t>
      </w:r>
      <w:r w:rsidR="005466DC">
        <w:rPr>
          <w:b w:val="0"/>
          <w:lang w:eastAsia="cs-CZ"/>
        </w:rPr>
        <w:t xml:space="preserve"> FTE employees</w:t>
      </w:r>
      <w:r w:rsidR="00220D90" w:rsidRPr="00690C59">
        <w:rPr>
          <w:b w:val="0"/>
          <w:lang w:eastAsia="cs-CZ"/>
        </w:rPr>
        <w:t xml:space="preserve"> (0.7%). </w:t>
      </w:r>
    </w:p>
    <w:p w:rsidR="00A67988" w:rsidRPr="00690C59" w:rsidRDefault="00A67988" w:rsidP="00A67988">
      <w:pPr>
        <w:rPr>
          <w:lang w:val="en-GB" w:eastAsia="cs-CZ"/>
        </w:rPr>
      </w:pPr>
    </w:p>
    <w:p w:rsidR="00A67988" w:rsidRPr="00690C59" w:rsidRDefault="00A67988" w:rsidP="00A67988">
      <w:pPr>
        <w:rPr>
          <w:b/>
          <w:lang w:val="en-GB"/>
        </w:rPr>
      </w:pPr>
      <w:r w:rsidRPr="00690C59">
        <w:rPr>
          <w:b/>
          <w:lang w:val="en-GB"/>
        </w:rPr>
        <w:t xml:space="preserve">Average </w:t>
      </w:r>
      <w:r w:rsidR="00681309" w:rsidRPr="00690C59">
        <w:rPr>
          <w:b/>
          <w:lang w:val="en-GB"/>
        </w:rPr>
        <w:t>g</w:t>
      </w:r>
      <w:r w:rsidRPr="00690C59">
        <w:rPr>
          <w:b/>
          <w:lang w:val="en-GB"/>
        </w:rPr>
        <w:t xml:space="preserve">ross </w:t>
      </w:r>
      <w:r w:rsidR="00681309" w:rsidRPr="00690C59">
        <w:rPr>
          <w:b/>
          <w:lang w:val="en-GB"/>
        </w:rPr>
        <w:t>m</w:t>
      </w:r>
      <w:r w:rsidRPr="00690C59">
        <w:rPr>
          <w:b/>
          <w:lang w:val="en-GB"/>
        </w:rPr>
        <w:t xml:space="preserve">onthly </w:t>
      </w:r>
      <w:r w:rsidR="00681309" w:rsidRPr="00690C59">
        <w:rPr>
          <w:b/>
          <w:lang w:val="en-GB"/>
        </w:rPr>
        <w:t>w</w:t>
      </w:r>
      <w:r w:rsidRPr="00690C59">
        <w:rPr>
          <w:b/>
          <w:lang w:val="en-GB"/>
        </w:rPr>
        <w:t xml:space="preserve">ages </w:t>
      </w:r>
    </w:p>
    <w:p w:rsidR="00A51E57" w:rsidRPr="00690C59" w:rsidRDefault="00BF1F55" w:rsidP="00A51E57">
      <w:pPr>
        <w:rPr>
          <w:lang w:val="en-GB"/>
        </w:rPr>
      </w:pPr>
      <w:r w:rsidRPr="00690C59">
        <w:rPr>
          <w:lang w:val="en-GB"/>
        </w:rPr>
        <w:t>As for</w:t>
      </w:r>
      <w:r w:rsidR="00A51E57" w:rsidRPr="00690C59">
        <w:rPr>
          <w:b/>
          <w:lang w:val="en-GB"/>
        </w:rPr>
        <w:t xml:space="preserve"> </w:t>
      </w:r>
      <w:r w:rsidR="00A51E57" w:rsidRPr="00690C59">
        <w:rPr>
          <w:lang w:val="en-GB"/>
        </w:rPr>
        <w:t>wages</w:t>
      </w:r>
      <w:r w:rsidRPr="00690C59">
        <w:rPr>
          <w:lang w:val="en-GB"/>
        </w:rPr>
        <w:t xml:space="preserve">, there was a weak growth in the beginning of 2020, which was the lowest since the end of 2016. However, data for the Q1 2020 followed the economic </w:t>
      </w:r>
      <w:r w:rsidR="00C160F0" w:rsidRPr="00690C59">
        <w:rPr>
          <w:lang w:val="en-GB"/>
        </w:rPr>
        <w:t>development</w:t>
      </w:r>
      <w:r w:rsidRPr="00690C59">
        <w:rPr>
          <w:lang w:val="en-GB"/>
        </w:rPr>
        <w:t xml:space="preserve"> of the previous two years, in which the growth culminated and then it was gradually decreasing. The </w:t>
      </w:r>
      <w:r w:rsidR="00A51E57" w:rsidRPr="00690C59">
        <w:rPr>
          <w:lang w:val="en-GB"/>
        </w:rPr>
        <w:t xml:space="preserve">average wage </w:t>
      </w:r>
      <w:r w:rsidR="00A51E57" w:rsidRPr="00690C59">
        <w:rPr>
          <w:szCs w:val="20"/>
          <w:lang w:val="en-GB" w:eastAsia="cs-CZ"/>
        </w:rPr>
        <w:t>(CZK 3</w:t>
      </w:r>
      <w:r w:rsidRPr="00690C59">
        <w:rPr>
          <w:szCs w:val="20"/>
          <w:lang w:val="en-GB" w:eastAsia="cs-CZ"/>
        </w:rPr>
        <w:t>4</w:t>
      </w:r>
      <w:r w:rsidR="00A51E57" w:rsidRPr="00690C59">
        <w:rPr>
          <w:szCs w:val="20"/>
          <w:lang w:val="en-GB" w:eastAsia="cs-CZ"/>
        </w:rPr>
        <w:t> </w:t>
      </w:r>
      <w:r w:rsidRPr="00690C59">
        <w:rPr>
          <w:szCs w:val="20"/>
          <w:lang w:val="en-GB" w:eastAsia="cs-CZ"/>
        </w:rPr>
        <w:t>077</w:t>
      </w:r>
      <w:r w:rsidR="00A51E57" w:rsidRPr="00690C59">
        <w:rPr>
          <w:szCs w:val="20"/>
          <w:lang w:val="en-GB" w:eastAsia="cs-CZ"/>
        </w:rPr>
        <w:t xml:space="preserve">) increased nominally </w:t>
      </w:r>
      <w:r w:rsidR="00A51E57" w:rsidRPr="00690C59">
        <w:rPr>
          <w:szCs w:val="20"/>
          <w:lang w:val="en-GB"/>
        </w:rPr>
        <w:t xml:space="preserve">by </w:t>
      </w:r>
      <w:r w:rsidR="00D71E6A" w:rsidRPr="00690C59">
        <w:rPr>
          <w:szCs w:val="20"/>
          <w:lang w:val="en-GB"/>
        </w:rPr>
        <w:t>5</w:t>
      </w:r>
      <w:r w:rsidR="00A51E57" w:rsidRPr="00690C59">
        <w:rPr>
          <w:szCs w:val="20"/>
          <w:lang w:val="en-GB"/>
        </w:rPr>
        <w:t>.</w:t>
      </w:r>
      <w:r w:rsidR="00D71E6A" w:rsidRPr="00690C59">
        <w:rPr>
          <w:szCs w:val="20"/>
          <w:lang w:val="en-GB"/>
        </w:rPr>
        <w:t>0</w:t>
      </w:r>
      <w:r w:rsidR="00A51E57" w:rsidRPr="00690C59">
        <w:rPr>
          <w:szCs w:val="20"/>
          <w:lang w:val="en-GB"/>
        </w:rPr>
        <w:t xml:space="preserve">% </w:t>
      </w:r>
      <w:r w:rsidR="00A51E57" w:rsidRPr="00690C59">
        <w:rPr>
          <w:szCs w:val="20"/>
          <w:lang w:val="en-GB" w:eastAsia="cs-CZ"/>
        </w:rPr>
        <w:t xml:space="preserve">in </w:t>
      </w:r>
      <w:r w:rsidR="00D71E6A" w:rsidRPr="00690C59">
        <w:rPr>
          <w:szCs w:val="20"/>
          <w:lang w:val="en-GB" w:eastAsia="cs-CZ"/>
        </w:rPr>
        <w:t xml:space="preserve">the </w:t>
      </w:r>
      <w:r w:rsidR="00A51E57" w:rsidRPr="00690C59">
        <w:rPr>
          <w:szCs w:val="20"/>
          <w:lang w:val="en-GB" w:eastAsia="cs-CZ"/>
        </w:rPr>
        <w:t>Q</w:t>
      </w:r>
      <w:r w:rsidR="00A51E57" w:rsidRPr="00690C59">
        <w:rPr>
          <w:szCs w:val="20"/>
          <w:lang w:val="en-GB"/>
        </w:rPr>
        <w:t>1</w:t>
      </w:r>
      <w:r w:rsidR="00D71E6A" w:rsidRPr="00690C59">
        <w:rPr>
          <w:szCs w:val="20"/>
          <w:lang w:val="en-GB"/>
        </w:rPr>
        <w:t> 2020</w:t>
      </w:r>
      <w:r w:rsidR="00A51E57" w:rsidRPr="00690C59">
        <w:rPr>
          <w:szCs w:val="20"/>
          <w:lang w:val="en-GB"/>
        </w:rPr>
        <w:t xml:space="preserve">, compared to </w:t>
      </w:r>
      <w:r w:rsidR="00E757DB" w:rsidRPr="00690C59">
        <w:rPr>
          <w:szCs w:val="20"/>
          <w:lang w:val="en-GB"/>
        </w:rPr>
        <w:t xml:space="preserve">the </w:t>
      </w:r>
      <w:r w:rsidR="00863AB7">
        <w:rPr>
          <w:szCs w:val="20"/>
          <w:lang w:val="en-GB"/>
        </w:rPr>
        <w:t>corresponding</w:t>
      </w:r>
      <w:r w:rsidR="00A51E57" w:rsidRPr="00690C59">
        <w:rPr>
          <w:szCs w:val="20"/>
          <w:lang w:val="en-GB"/>
        </w:rPr>
        <w:t xml:space="preserve"> period of 201</w:t>
      </w:r>
      <w:r w:rsidR="00D71E6A" w:rsidRPr="00690C59">
        <w:rPr>
          <w:szCs w:val="20"/>
          <w:lang w:val="en-GB"/>
        </w:rPr>
        <w:t>9</w:t>
      </w:r>
      <w:r w:rsidR="00A51E57" w:rsidRPr="00690C59">
        <w:rPr>
          <w:szCs w:val="20"/>
          <w:lang w:val="en-GB"/>
        </w:rPr>
        <w:t xml:space="preserve">. </w:t>
      </w:r>
    </w:p>
    <w:p w:rsidR="00AF2F4E" w:rsidRPr="00690C59" w:rsidRDefault="00AF2F4E" w:rsidP="00AF2F4E">
      <w:pPr>
        <w:rPr>
          <w:szCs w:val="20"/>
          <w:lang w:val="en-GB"/>
        </w:rPr>
      </w:pPr>
    </w:p>
    <w:p w:rsidR="00AF2F4E" w:rsidRPr="00690C59" w:rsidRDefault="00AF2F4E" w:rsidP="00AF2F4E">
      <w:pPr>
        <w:rPr>
          <w:lang w:val="en-GB" w:eastAsia="cs-CZ"/>
        </w:rPr>
      </w:pPr>
      <w:r w:rsidRPr="00690C59">
        <w:rPr>
          <w:lang w:val="en-GB" w:eastAsia="cs-CZ"/>
        </w:rPr>
        <w:t xml:space="preserve">Expressed in real terms, the wage increase was, however, much weaker </w:t>
      </w:r>
      <w:r w:rsidRPr="00690C59">
        <w:rPr>
          <w:noProof/>
          <w:lang w:val="en-GB" w:eastAsia="cs-CZ"/>
        </w:rPr>
        <w:t xml:space="preserve">– wages increased only by 1.4%, which is the least since the end of 2013. </w:t>
      </w:r>
      <w:r w:rsidRPr="00690C59">
        <w:rPr>
          <w:lang w:val="en-GB" w:eastAsia="cs-CZ"/>
        </w:rPr>
        <w:t xml:space="preserve">In </w:t>
      </w:r>
      <w:r w:rsidR="00553F2A" w:rsidRPr="00690C59">
        <w:rPr>
          <w:lang w:val="en-GB" w:eastAsia="cs-CZ"/>
        </w:rPr>
        <w:t xml:space="preserve">the </w:t>
      </w:r>
      <w:r w:rsidR="007F669B" w:rsidRPr="00690C59">
        <w:rPr>
          <w:lang w:val="en-GB" w:eastAsia="cs-CZ"/>
        </w:rPr>
        <w:t>entire</w:t>
      </w:r>
      <w:r w:rsidR="00553F2A" w:rsidRPr="00690C59">
        <w:rPr>
          <w:lang w:val="en-GB" w:eastAsia="cs-CZ"/>
        </w:rPr>
        <w:t xml:space="preserve"> preceding year</w:t>
      </w:r>
      <w:r w:rsidRPr="00690C59">
        <w:rPr>
          <w:lang w:val="en-GB" w:eastAsia="cs-CZ"/>
        </w:rPr>
        <w:t> 2019</w:t>
      </w:r>
      <w:r w:rsidR="00553F2A" w:rsidRPr="00690C59">
        <w:rPr>
          <w:lang w:val="en-GB" w:eastAsia="cs-CZ"/>
        </w:rPr>
        <w:t>, the real growth was</w:t>
      </w:r>
      <w:r w:rsidRPr="00690C59">
        <w:rPr>
          <w:lang w:val="en-GB" w:eastAsia="cs-CZ"/>
        </w:rPr>
        <w:t xml:space="preserve"> </w:t>
      </w:r>
      <w:r w:rsidR="00553F2A" w:rsidRPr="00690C59">
        <w:rPr>
          <w:lang w:val="en-GB" w:eastAsia="cs-CZ"/>
        </w:rPr>
        <w:t>3</w:t>
      </w:r>
      <w:r w:rsidRPr="00690C59">
        <w:rPr>
          <w:lang w:val="en-GB" w:eastAsia="cs-CZ"/>
        </w:rPr>
        <w:t>.</w:t>
      </w:r>
      <w:r w:rsidR="00553F2A" w:rsidRPr="00690C59">
        <w:rPr>
          <w:lang w:val="en-GB" w:eastAsia="cs-CZ"/>
        </w:rPr>
        <w:t>5</w:t>
      </w:r>
      <w:r w:rsidRPr="00690C59">
        <w:rPr>
          <w:lang w:val="en-GB" w:eastAsia="cs-CZ"/>
        </w:rPr>
        <w:t>%</w:t>
      </w:r>
      <w:r w:rsidR="007F669B" w:rsidRPr="00690C59">
        <w:rPr>
          <w:lang w:val="en-GB" w:eastAsia="cs-CZ"/>
        </w:rPr>
        <w:t>;</w:t>
      </w:r>
      <w:r w:rsidRPr="00690C59">
        <w:rPr>
          <w:lang w:val="en-GB" w:eastAsia="cs-CZ"/>
        </w:rPr>
        <w:t xml:space="preserve"> in 2018</w:t>
      </w:r>
      <w:r w:rsidR="004A0435">
        <w:rPr>
          <w:lang w:val="en-GB" w:eastAsia="cs-CZ"/>
        </w:rPr>
        <w:t>,</w:t>
      </w:r>
      <w:r w:rsidRPr="00690C59">
        <w:rPr>
          <w:lang w:val="en-GB" w:eastAsia="cs-CZ"/>
        </w:rPr>
        <w:t xml:space="preserve"> </w:t>
      </w:r>
      <w:r w:rsidR="00553F2A" w:rsidRPr="00690C59">
        <w:rPr>
          <w:lang w:val="en-GB" w:eastAsia="cs-CZ"/>
        </w:rPr>
        <w:t xml:space="preserve">it was </w:t>
      </w:r>
      <w:r w:rsidR="004A0435">
        <w:rPr>
          <w:lang w:val="en-GB" w:eastAsia="cs-CZ"/>
        </w:rPr>
        <w:t xml:space="preserve">by </w:t>
      </w:r>
      <w:r w:rsidRPr="00690C59">
        <w:rPr>
          <w:lang w:val="en-GB" w:eastAsia="cs-CZ"/>
        </w:rPr>
        <w:t>5.</w:t>
      </w:r>
      <w:r w:rsidR="00553F2A" w:rsidRPr="00690C59">
        <w:rPr>
          <w:lang w:val="en-GB" w:eastAsia="cs-CZ"/>
        </w:rPr>
        <w:t>9</w:t>
      </w:r>
      <w:r w:rsidRPr="00690C59">
        <w:rPr>
          <w:lang w:val="en-GB" w:eastAsia="cs-CZ"/>
        </w:rPr>
        <w:t xml:space="preserve">%. </w:t>
      </w:r>
      <w:r w:rsidR="007F669B" w:rsidRPr="00690C59">
        <w:rPr>
          <w:lang w:val="en-GB" w:eastAsia="cs-CZ"/>
        </w:rPr>
        <w:t>It is because of</w:t>
      </w:r>
      <w:r w:rsidRPr="00690C59">
        <w:rPr>
          <w:lang w:val="en-GB" w:eastAsia="cs-CZ"/>
        </w:rPr>
        <w:t xml:space="preserve"> </w:t>
      </w:r>
      <w:r w:rsidR="00B6369F" w:rsidRPr="00690C59">
        <w:rPr>
          <w:lang w:val="en-GB" w:eastAsia="cs-CZ"/>
        </w:rPr>
        <w:t xml:space="preserve">a </w:t>
      </w:r>
      <w:r w:rsidR="00D92B73" w:rsidRPr="00690C59">
        <w:rPr>
          <w:lang w:val="en-GB" w:eastAsia="cs-CZ"/>
        </w:rPr>
        <w:t>higher</w:t>
      </w:r>
      <w:r w:rsidRPr="00690C59">
        <w:rPr>
          <w:lang w:val="en-GB" w:eastAsia="cs-CZ"/>
        </w:rPr>
        <w:t xml:space="preserve"> inflation </w:t>
      </w:r>
      <w:r w:rsidR="007F669B" w:rsidRPr="00690C59">
        <w:rPr>
          <w:lang w:val="en-GB" w:eastAsia="cs-CZ"/>
        </w:rPr>
        <w:t>(</w:t>
      </w:r>
      <w:r w:rsidRPr="00690C59">
        <w:rPr>
          <w:lang w:val="en-GB" w:eastAsia="cs-CZ"/>
        </w:rPr>
        <w:t>the consumer price index</w:t>
      </w:r>
      <w:r w:rsidR="007F669B" w:rsidRPr="00690C59">
        <w:rPr>
          <w:lang w:val="en-GB" w:eastAsia="cs-CZ"/>
        </w:rPr>
        <w:t xml:space="preserve">; demonstrated as a gap between the two lines in the chart below), </w:t>
      </w:r>
      <w:r w:rsidRPr="00690C59">
        <w:rPr>
          <w:lang w:val="en-GB" w:eastAsia="cs-CZ"/>
        </w:rPr>
        <w:t>which</w:t>
      </w:r>
      <w:r w:rsidR="00FF1EBA" w:rsidRPr="00690C59">
        <w:rPr>
          <w:lang w:val="en-GB" w:eastAsia="cs-CZ"/>
        </w:rPr>
        <w:t xml:space="preserve"> in the Q1 2020</w:t>
      </w:r>
      <w:r w:rsidRPr="00690C59">
        <w:rPr>
          <w:lang w:val="en-GB" w:eastAsia="cs-CZ"/>
        </w:rPr>
        <w:t xml:space="preserve"> reached </w:t>
      </w:r>
      <w:r w:rsidR="00D92B73" w:rsidRPr="00690C59">
        <w:rPr>
          <w:lang w:val="en-GB" w:eastAsia="cs-CZ"/>
        </w:rPr>
        <w:t>3</w:t>
      </w:r>
      <w:r w:rsidRPr="00690C59">
        <w:rPr>
          <w:lang w:val="en-GB" w:eastAsia="cs-CZ"/>
        </w:rPr>
        <w:t>.</w:t>
      </w:r>
      <w:r w:rsidR="00D92B73" w:rsidRPr="00690C59">
        <w:rPr>
          <w:lang w:val="en-GB" w:eastAsia="cs-CZ"/>
        </w:rPr>
        <w:t>6</w:t>
      </w:r>
      <w:r w:rsidRPr="00690C59">
        <w:rPr>
          <w:lang w:val="en-GB" w:eastAsia="cs-CZ"/>
        </w:rPr>
        <w:t>%</w:t>
      </w:r>
      <w:r w:rsidR="00D92B73" w:rsidRPr="00690C59">
        <w:rPr>
          <w:lang w:val="en-GB" w:eastAsia="cs-CZ"/>
        </w:rPr>
        <w:t>, i.e. by 0.8</w:t>
      </w:r>
      <w:r w:rsidRPr="00690C59">
        <w:rPr>
          <w:lang w:val="en-GB" w:eastAsia="cs-CZ"/>
        </w:rPr>
        <w:t xml:space="preserve"> percentage point </w:t>
      </w:r>
      <w:r w:rsidR="00FF1EBA" w:rsidRPr="00690C59">
        <w:rPr>
          <w:lang w:val="en-GB" w:eastAsia="cs-CZ"/>
        </w:rPr>
        <w:t>more</w:t>
      </w:r>
      <w:r w:rsidRPr="00690C59">
        <w:rPr>
          <w:lang w:val="en-GB" w:eastAsia="cs-CZ"/>
        </w:rPr>
        <w:t xml:space="preserve"> than </w:t>
      </w:r>
      <w:r w:rsidR="00FF1EBA" w:rsidRPr="00690C59">
        <w:rPr>
          <w:lang w:val="en-GB" w:eastAsia="cs-CZ"/>
        </w:rPr>
        <w:t>in 2019</w:t>
      </w:r>
      <w:r w:rsidR="00D92B73" w:rsidRPr="00690C59">
        <w:rPr>
          <w:lang w:val="en-GB" w:eastAsia="cs-CZ"/>
        </w:rPr>
        <w:t xml:space="preserve"> and by 1.5 p. p. more than in 2018</w:t>
      </w:r>
      <w:r w:rsidRPr="00690C59">
        <w:rPr>
          <w:lang w:val="en-GB" w:eastAsia="cs-CZ"/>
        </w:rPr>
        <w:t>.</w:t>
      </w:r>
    </w:p>
    <w:p w:rsidR="00CA18F0" w:rsidRPr="00690C59" w:rsidRDefault="00CA18F0" w:rsidP="00BE2C18">
      <w:pPr>
        <w:rPr>
          <w:noProof/>
          <w:lang w:val="en-GB" w:eastAsia="cs-CZ"/>
        </w:rPr>
      </w:pPr>
    </w:p>
    <w:p w:rsidR="004A71F0" w:rsidRDefault="005957FD" w:rsidP="004A71F0">
      <w:pPr>
        <w:pStyle w:val="TabulkaGraf"/>
        <w:jc w:val="center"/>
      </w:pPr>
      <w:r w:rsidRPr="00690C59">
        <w:t>Trends in the nominal and real average wages</w:t>
      </w:r>
    </w:p>
    <w:p w:rsidR="005957FD" w:rsidRPr="00690C59" w:rsidRDefault="005957FD" w:rsidP="004A71F0">
      <w:pPr>
        <w:pStyle w:val="TabulkaGraf"/>
        <w:jc w:val="center"/>
      </w:pPr>
      <w:proofErr w:type="gramStart"/>
      <w:r w:rsidRPr="00690C59">
        <w:t>as</w:t>
      </w:r>
      <w:proofErr w:type="gramEnd"/>
      <w:r w:rsidRPr="00690C59">
        <w:t xml:space="preserve"> indices to the </w:t>
      </w:r>
      <w:r w:rsidR="004A71F0">
        <w:t>corresponding</w:t>
      </w:r>
      <w:r w:rsidRPr="00690C59">
        <w:t xml:space="preserve"> quarter of the previous year</w:t>
      </w:r>
    </w:p>
    <w:p w:rsidR="00BE2C18" w:rsidRPr="00690C59" w:rsidRDefault="00BE2C18" w:rsidP="00BE2C18">
      <w:pPr>
        <w:rPr>
          <w:lang w:val="en-GB"/>
        </w:rPr>
      </w:pPr>
    </w:p>
    <w:p w:rsidR="00DF0AB3" w:rsidRPr="00690C59" w:rsidRDefault="00AE3FA0" w:rsidP="00BE2C18">
      <w:pPr>
        <w:rPr>
          <w:lang w:val="en-GB"/>
        </w:rPr>
      </w:pPr>
      <w:r w:rsidRPr="00690C59">
        <w:rPr>
          <w:noProof/>
          <w:lang w:eastAsia="cs-CZ"/>
        </w:rPr>
        <w:lastRenderedPageBreak/>
        <w:drawing>
          <wp:inline distT="0" distB="0" distL="0" distR="0" wp14:anchorId="1EBE50A5" wp14:editId="0B420F9E">
            <wp:extent cx="5400040" cy="3248025"/>
            <wp:effectExtent l="0" t="0" r="1016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BF9" w:rsidRPr="00690C59" w:rsidRDefault="005957FD" w:rsidP="00211BF9">
      <w:pPr>
        <w:rPr>
          <w:sz w:val="18"/>
          <w:szCs w:val="18"/>
          <w:lang w:val="en-GB"/>
        </w:rPr>
      </w:pPr>
      <w:r w:rsidRPr="00690C59">
        <w:rPr>
          <w:sz w:val="18"/>
          <w:szCs w:val="18"/>
          <w:lang w:val="en-GB"/>
        </w:rPr>
        <w:t>Source</w:t>
      </w:r>
      <w:r w:rsidR="00211BF9" w:rsidRPr="00690C59">
        <w:rPr>
          <w:sz w:val="18"/>
          <w:szCs w:val="18"/>
          <w:lang w:val="en-GB"/>
        </w:rPr>
        <w:t xml:space="preserve">: </w:t>
      </w:r>
      <w:r w:rsidR="00926275" w:rsidRPr="00690C59">
        <w:rPr>
          <w:sz w:val="18"/>
          <w:szCs w:val="18"/>
          <w:lang w:val="en-GB"/>
        </w:rPr>
        <w:t xml:space="preserve">CZSO </w:t>
      </w:r>
      <w:r w:rsidR="00926275" w:rsidRPr="00690C59">
        <w:rPr>
          <w:noProof/>
          <w:lang w:val="en-GB" w:eastAsia="cs-CZ"/>
        </w:rPr>
        <w:t>–</w:t>
      </w:r>
      <w:r w:rsidR="00A85160" w:rsidRPr="00690C59">
        <w:rPr>
          <w:noProof/>
          <w:lang w:val="en-GB" w:eastAsia="cs-CZ"/>
        </w:rPr>
        <w:t xml:space="preserve"> </w:t>
      </w:r>
      <w:r w:rsidR="00926275" w:rsidRPr="00690C59">
        <w:rPr>
          <w:sz w:val="18"/>
          <w:szCs w:val="18"/>
          <w:lang w:val="en-GB"/>
        </w:rPr>
        <w:t xml:space="preserve">the </w:t>
      </w:r>
      <w:r w:rsidR="000D0ED7" w:rsidRPr="00690C59">
        <w:rPr>
          <w:sz w:val="18"/>
          <w:szCs w:val="18"/>
          <w:lang w:val="en-GB"/>
        </w:rPr>
        <w:t xml:space="preserve">business reporting system </w:t>
      </w:r>
    </w:p>
    <w:p w:rsidR="00BE2C18" w:rsidRPr="00690C59" w:rsidRDefault="00BE2C18" w:rsidP="00F122FE">
      <w:pPr>
        <w:rPr>
          <w:lang w:val="en-GB"/>
        </w:rPr>
      </w:pPr>
    </w:p>
    <w:p w:rsidR="00946A4A" w:rsidRPr="00690C59" w:rsidRDefault="00AF25AB" w:rsidP="007B0953">
      <w:pPr>
        <w:rPr>
          <w:lang w:val="en-GB"/>
        </w:rPr>
      </w:pPr>
      <w:r w:rsidRPr="00690C59">
        <w:rPr>
          <w:lang w:val="en-GB"/>
        </w:rPr>
        <w:t xml:space="preserve">Wage growth was also highly differentiated in individual industries (economic activities) the same as the development of the number of employees. </w:t>
      </w:r>
      <w:r w:rsidR="00CE5B5F" w:rsidRPr="00690C59">
        <w:rPr>
          <w:lang w:val="en-GB"/>
        </w:rPr>
        <w:t xml:space="preserve">It depended, among others, on the fact that in </w:t>
      </w:r>
      <w:r w:rsidR="007521D0" w:rsidRPr="00690C59">
        <w:rPr>
          <w:lang w:val="en-GB"/>
        </w:rPr>
        <w:t xml:space="preserve">some </w:t>
      </w:r>
      <w:r w:rsidR="00CE5B5F" w:rsidRPr="00690C59">
        <w:rPr>
          <w:lang w:val="en-GB"/>
        </w:rPr>
        <w:t>industr</w:t>
      </w:r>
      <w:r w:rsidR="007521D0" w:rsidRPr="00690C59">
        <w:rPr>
          <w:lang w:val="en-GB"/>
        </w:rPr>
        <w:t>ies (</w:t>
      </w:r>
      <w:r w:rsidR="00CE5B5F" w:rsidRPr="00690C59">
        <w:rPr>
          <w:lang w:val="en-GB"/>
        </w:rPr>
        <w:t>economic activit</w:t>
      </w:r>
      <w:r w:rsidR="007521D0" w:rsidRPr="00690C59">
        <w:rPr>
          <w:lang w:val="en-GB"/>
        </w:rPr>
        <w:t>ies)</w:t>
      </w:r>
      <w:r w:rsidR="00B86C37" w:rsidRPr="00690C59">
        <w:rPr>
          <w:lang w:val="en-GB"/>
        </w:rPr>
        <w:t xml:space="preserve">, extraordinary bonuses are paid in this term, which are bound to </w:t>
      </w:r>
      <w:r w:rsidR="007521D0" w:rsidRPr="00690C59">
        <w:rPr>
          <w:lang w:val="en-GB"/>
        </w:rPr>
        <w:t>economic</w:t>
      </w:r>
      <w:r w:rsidR="00B86C37" w:rsidRPr="00690C59">
        <w:rPr>
          <w:lang w:val="en-GB"/>
        </w:rPr>
        <w:t xml:space="preserve"> result</w:t>
      </w:r>
      <w:r w:rsidR="007521D0" w:rsidRPr="00690C59">
        <w:rPr>
          <w:lang w:val="en-GB"/>
        </w:rPr>
        <w:t>s</w:t>
      </w:r>
      <w:r w:rsidR="00B86C37" w:rsidRPr="00690C59">
        <w:rPr>
          <w:lang w:val="en-GB"/>
        </w:rPr>
        <w:t xml:space="preserve"> (namely in banks, insurance companies and the energy sector). </w:t>
      </w:r>
    </w:p>
    <w:p w:rsidR="00EA4918" w:rsidRPr="00690C59" w:rsidRDefault="00EA4918" w:rsidP="007B0953">
      <w:pPr>
        <w:rPr>
          <w:lang w:val="en-GB"/>
        </w:rPr>
      </w:pPr>
    </w:p>
    <w:p w:rsidR="00946A4A" w:rsidRPr="00690C59" w:rsidRDefault="00242164" w:rsidP="007B0953">
      <w:pPr>
        <w:rPr>
          <w:lang w:val="en-GB"/>
        </w:rPr>
      </w:pPr>
      <w:r w:rsidRPr="00690C59">
        <w:rPr>
          <w:lang w:val="en-GB"/>
        </w:rPr>
        <w:t xml:space="preserve">In two industries (economic activities), </w:t>
      </w:r>
      <w:r w:rsidR="008738B6" w:rsidRPr="00690C59">
        <w:rPr>
          <w:lang w:val="en-GB"/>
        </w:rPr>
        <w:t xml:space="preserve">there was a nominal decrease of the wage level; it was in </w:t>
      </w:r>
      <w:r w:rsidR="00400434" w:rsidRPr="00690C59">
        <w:rPr>
          <w:lang w:val="en-GB"/>
        </w:rPr>
        <w:t xml:space="preserve">‘real estate activities’ (-6.5%; see above) and in ‘arts, entertainment and recreation’ </w:t>
      </w:r>
      <w:r w:rsidR="00504C39" w:rsidRPr="00690C59">
        <w:rPr>
          <w:lang w:val="en-GB"/>
        </w:rPr>
        <w:t>(-3.</w:t>
      </w:r>
      <w:r w:rsidR="007B0953" w:rsidRPr="00690C59">
        <w:rPr>
          <w:lang w:val="en-GB"/>
        </w:rPr>
        <w:t xml:space="preserve">8%), </w:t>
      </w:r>
      <w:r w:rsidR="00504C39" w:rsidRPr="00690C59">
        <w:rPr>
          <w:lang w:val="en-GB"/>
        </w:rPr>
        <w:t xml:space="preserve">in which, however, it is related to a high comparison base </w:t>
      </w:r>
      <w:r w:rsidR="00F70333" w:rsidRPr="00690C59">
        <w:rPr>
          <w:lang w:val="en-GB"/>
        </w:rPr>
        <w:t>from</w:t>
      </w:r>
      <w:r w:rsidR="00504C39" w:rsidRPr="00690C59">
        <w:rPr>
          <w:lang w:val="en-GB"/>
        </w:rPr>
        <w:t xml:space="preserve"> the previous year (high extraordinary bonuses). </w:t>
      </w:r>
    </w:p>
    <w:p w:rsidR="00504C39" w:rsidRPr="00690C59" w:rsidRDefault="00504C39" w:rsidP="007B0953">
      <w:pPr>
        <w:rPr>
          <w:lang w:val="en-GB"/>
        </w:rPr>
      </w:pPr>
    </w:p>
    <w:p w:rsidR="007B0953" w:rsidRPr="00690C59" w:rsidRDefault="00E54CDE" w:rsidP="007B0953">
      <w:pPr>
        <w:rPr>
          <w:lang w:val="en-GB"/>
        </w:rPr>
      </w:pPr>
      <w:r w:rsidRPr="00690C59">
        <w:rPr>
          <w:lang w:val="en-GB"/>
        </w:rPr>
        <w:t xml:space="preserve">On the other hand, there are also high increases in the average wage, mainly in </w:t>
      </w:r>
      <w:r w:rsidR="00874352" w:rsidRPr="00690C59">
        <w:rPr>
          <w:lang w:val="en-GB" w:eastAsia="cs-CZ"/>
        </w:rPr>
        <w:t>‘administrative and support service activities</w:t>
      </w:r>
      <w:r w:rsidR="00874352" w:rsidRPr="00690C59">
        <w:rPr>
          <w:szCs w:val="20"/>
          <w:lang w:val="en-GB" w:eastAsia="cs-CZ"/>
        </w:rPr>
        <w:t>’</w:t>
      </w:r>
      <w:r w:rsidR="007B0953" w:rsidRPr="00690C59">
        <w:rPr>
          <w:lang w:val="en-GB"/>
        </w:rPr>
        <w:t xml:space="preserve"> </w:t>
      </w:r>
      <w:r w:rsidR="00867A3F" w:rsidRPr="00690C59">
        <w:rPr>
          <w:lang w:val="en-GB"/>
        </w:rPr>
        <w:t>by 11.8</w:t>
      </w:r>
      <w:r w:rsidR="007B0953" w:rsidRPr="00690C59">
        <w:rPr>
          <w:lang w:val="en-GB"/>
        </w:rPr>
        <w:t xml:space="preserve">%, </w:t>
      </w:r>
      <w:r w:rsidR="00867A3F" w:rsidRPr="00690C59">
        <w:rPr>
          <w:lang w:val="en-GB"/>
        </w:rPr>
        <w:t xml:space="preserve">in which it might be a consequence of </w:t>
      </w:r>
      <w:r w:rsidRPr="00690C59">
        <w:rPr>
          <w:lang w:val="en-GB"/>
        </w:rPr>
        <w:t>dismissing</w:t>
      </w:r>
      <w:r w:rsidR="00867A3F" w:rsidRPr="00690C59">
        <w:rPr>
          <w:lang w:val="en-GB"/>
        </w:rPr>
        <w:t xml:space="preserve"> of employees with low wages, which increases the arithmetic mean. </w:t>
      </w:r>
      <w:r w:rsidRPr="00690C59">
        <w:rPr>
          <w:lang w:val="en-GB"/>
        </w:rPr>
        <w:t xml:space="preserve">By over a tenth, wages jumped also </w:t>
      </w:r>
      <w:r w:rsidR="00867A3F" w:rsidRPr="00690C59">
        <w:rPr>
          <w:lang w:val="en-GB"/>
        </w:rPr>
        <w:t>in</w:t>
      </w:r>
      <w:r w:rsidR="007B0953" w:rsidRPr="00690C59">
        <w:rPr>
          <w:lang w:val="en-GB"/>
        </w:rPr>
        <w:t xml:space="preserve"> </w:t>
      </w:r>
      <w:r w:rsidR="00874352" w:rsidRPr="00690C59">
        <w:rPr>
          <w:szCs w:val="20"/>
          <w:lang w:val="en-GB" w:eastAsia="cs-CZ"/>
        </w:rPr>
        <w:t>‘electricity, gas, steam and air conditioning supply’</w:t>
      </w:r>
      <w:r w:rsidR="00867A3F" w:rsidRPr="00690C59">
        <w:rPr>
          <w:lang w:val="en-GB"/>
        </w:rPr>
        <w:t xml:space="preserve"> (10.</w:t>
      </w:r>
      <w:r w:rsidR="007B0953" w:rsidRPr="00690C59">
        <w:rPr>
          <w:lang w:val="en-GB"/>
        </w:rPr>
        <w:t>8%).</w:t>
      </w:r>
    </w:p>
    <w:p w:rsidR="00946A4A" w:rsidRPr="00690C59" w:rsidRDefault="00946A4A" w:rsidP="007B0953">
      <w:pPr>
        <w:rPr>
          <w:lang w:val="en-GB"/>
        </w:rPr>
      </w:pPr>
    </w:p>
    <w:p w:rsidR="007B0953" w:rsidRPr="00690C59" w:rsidRDefault="005442DB" w:rsidP="007B0953">
      <w:pPr>
        <w:rPr>
          <w:lang w:val="en-GB"/>
        </w:rPr>
      </w:pPr>
      <w:r w:rsidRPr="00690C59">
        <w:rPr>
          <w:lang w:val="en-GB"/>
        </w:rPr>
        <w:t xml:space="preserve">Above-average growth </w:t>
      </w:r>
      <w:proofErr w:type="gramStart"/>
      <w:r w:rsidRPr="00690C59">
        <w:rPr>
          <w:lang w:val="en-GB"/>
        </w:rPr>
        <w:t>can be found</w:t>
      </w:r>
      <w:proofErr w:type="gramEnd"/>
      <w:r w:rsidRPr="00690C59">
        <w:rPr>
          <w:lang w:val="en-GB"/>
        </w:rPr>
        <w:t xml:space="preserve"> also </w:t>
      </w:r>
      <w:r w:rsidR="00867A3F" w:rsidRPr="00690C59">
        <w:rPr>
          <w:lang w:val="en-GB"/>
        </w:rPr>
        <w:t>in</w:t>
      </w:r>
      <w:r w:rsidR="007B0953" w:rsidRPr="00690C59">
        <w:rPr>
          <w:lang w:val="en-GB"/>
        </w:rPr>
        <w:t> </w:t>
      </w:r>
      <w:r w:rsidR="00ED620D" w:rsidRPr="00690C59">
        <w:rPr>
          <w:lang w:val="en-GB"/>
        </w:rPr>
        <w:t>‘agriculture, forestry and fishing’</w:t>
      </w:r>
      <w:r w:rsidR="00867A3F" w:rsidRPr="00690C59">
        <w:rPr>
          <w:lang w:val="en-GB"/>
        </w:rPr>
        <w:t xml:space="preserve"> (7.</w:t>
      </w:r>
      <w:r w:rsidR="007B0953" w:rsidRPr="00690C59">
        <w:rPr>
          <w:lang w:val="en-GB"/>
        </w:rPr>
        <w:t>4</w:t>
      </w:r>
      <w:r w:rsidR="00867A3F" w:rsidRPr="00690C59">
        <w:rPr>
          <w:lang w:val="en-GB"/>
        </w:rPr>
        <w:t xml:space="preserve">%), </w:t>
      </w:r>
      <w:r w:rsidR="00ED620D" w:rsidRPr="00690C59">
        <w:rPr>
          <w:lang w:val="en-GB" w:eastAsia="cs-CZ"/>
        </w:rPr>
        <w:t>‘information and communication</w:t>
      </w:r>
      <w:r w:rsidR="00ED620D" w:rsidRPr="00690C59">
        <w:rPr>
          <w:szCs w:val="20"/>
          <w:lang w:val="en-GB" w:eastAsia="cs-CZ"/>
        </w:rPr>
        <w:t>’</w:t>
      </w:r>
      <w:r w:rsidR="00867A3F" w:rsidRPr="00690C59">
        <w:rPr>
          <w:lang w:val="en-GB"/>
        </w:rPr>
        <w:t xml:space="preserve"> (7.</w:t>
      </w:r>
      <w:r w:rsidR="007B0953" w:rsidRPr="00690C59">
        <w:rPr>
          <w:lang w:val="en-GB"/>
        </w:rPr>
        <w:t xml:space="preserve">1%), </w:t>
      </w:r>
      <w:r w:rsidR="006D5811" w:rsidRPr="00690C59">
        <w:rPr>
          <w:szCs w:val="20"/>
          <w:lang w:val="en-GB" w:eastAsia="cs-CZ"/>
        </w:rPr>
        <w:t>‘education’</w:t>
      </w:r>
      <w:r w:rsidR="006D5811" w:rsidRPr="00690C59">
        <w:rPr>
          <w:lang w:val="en-GB"/>
        </w:rPr>
        <w:t xml:space="preserve"> (7.</w:t>
      </w:r>
      <w:r w:rsidR="007B0953" w:rsidRPr="00690C59">
        <w:rPr>
          <w:lang w:val="en-GB"/>
        </w:rPr>
        <w:t xml:space="preserve">0%), </w:t>
      </w:r>
      <w:r w:rsidR="006D5811" w:rsidRPr="00690C59">
        <w:rPr>
          <w:lang w:val="en-GB"/>
        </w:rPr>
        <w:t>further in</w:t>
      </w:r>
      <w:r w:rsidR="007B0953" w:rsidRPr="00690C59">
        <w:rPr>
          <w:lang w:val="en-GB"/>
        </w:rPr>
        <w:t xml:space="preserve"> </w:t>
      </w:r>
      <w:r w:rsidR="006D5811" w:rsidRPr="00690C59">
        <w:rPr>
          <w:lang w:val="en-GB"/>
        </w:rPr>
        <w:t>‘construction’ (5.</w:t>
      </w:r>
      <w:r w:rsidR="007B0953" w:rsidRPr="00690C59">
        <w:rPr>
          <w:lang w:val="en-GB"/>
        </w:rPr>
        <w:t>7%)</w:t>
      </w:r>
      <w:r w:rsidR="006D5811" w:rsidRPr="00690C59">
        <w:rPr>
          <w:lang w:val="en-GB"/>
        </w:rPr>
        <w:t>, and, finally</w:t>
      </w:r>
      <w:r w:rsidR="0000142D">
        <w:rPr>
          <w:lang w:val="en-GB"/>
        </w:rPr>
        <w:t>,</w:t>
      </w:r>
      <w:r w:rsidR="006D5811" w:rsidRPr="00690C59">
        <w:rPr>
          <w:lang w:val="en-GB"/>
        </w:rPr>
        <w:t xml:space="preserve"> in </w:t>
      </w:r>
      <w:r w:rsidRPr="00690C59">
        <w:rPr>
          <w:szCs w:val="20"/>
          <w:lang w:val="en-GB" w:eastAsia="cs-CZ"/>
        </w:rPr>
        <w:t>‘human health and social work activities’</w:t>
      </w:r>
      <w:r w:rsidRPr="00690C59">
        <w:rPr>
          <w:lang w:val="en-GB"/>
        </w:rPr>
        <w:t xml:space="preserve"> </w:t>
      </w:r>
      <w:r w:rsidR="006D5811" w:rsidRPr="00690C59">
        <w:rPr>
          <w:lang w:val="en-GB"/>
        </w:rPr>
        <w:t>(5.</w:t>
      </w:r>
      <w:r w:rsidR="007B0953" w:rsidRPr="00690C59">
        <w:rPr>
          <w:lang w:val="en-GB"/>
        </w:rPr>
        <w:t>2%).</w:t>
      </w:r>
    </w:p>
    <w:p w:rsidR="003B6309" w:rsidRPr="00690C59" w:rsidRDefault="003B6309" w:rsidP="003B6309">
      <w:pPr>
        <w:rPr>
          <w:lang w:val="en-GB"/>
        </w:rPr>
      </w:pPr>
    </w:p>
    <w:p w:rsidR="007B0953" w:rsidRPr="00690C59" w:rsidRDefault="002037D8" w:rsidP="007B0953">
      <w:pPr>
        <w:rPr>
          <w:lang w:val="en-GB"/>
        </w:rPr>
      </w:pPr>
      <w:r w:rsidRPr="00690C59">
        <w:rPr>
          <w:lang w:val="en-GB"/>
        </w:rPr>
        <w:t xml:space="preserve">The highest absolute average gross wage can be found </w:t>
      </w:r>
      <w:r w:rsidR="001879A4" w:rsidRPr="00690C59">
        <w:rPr>
          <w:lang w:val="en-GB"/>
        </w:rPr>
        <w:t>in </w:t>
      </w:r>
      <w:r w:rsidR="001879A4" w:rsidRPr="00690C59">
        <w:rPr>
          <w:lang w:val="en-GB" w:eastAsia="cs-CZ"/>
        </w:rPr>
        <w:t>‘information and communication</w:t>
      </w:r>
      <w:r w:rsidR="001879A4" w:rsidRPr="00690C59">
        <w:rPr>
          <w:szCs w:val="20"/>
          <w:lang w:val="en-GB" w:eastAsia="cs-CZ"/>
        </w:rPr>
        <w:t>’</w:t>
      </w:r>
      <w:r w:rsidR="007B0953" w:rsidRPr="00690C59">
        <w:rPr>
          <w:lang w:val="en-GB"/>
        </w:rPr>
        <w:t xml:space="preserve"> </w:t>
      </w:r>
      <w:r w:rsidR="00FE5CC9" w:rsidRPr="00690C59">
        <w:rPr>
          <w:lang w:val="en-GB"/>
        </w:rPr>
        <w:t>with the level of CZK</w:t>
      </w:r>
      <w:r w:rsidR="007B0953" w:rsidRPr="00690C59">
        <w:rPr>
          <w:lang w:val="en-GB"/>
        </w:rPr>
        <w:t xml:space="preserve"> 63 521. </w:t>
      </w:r>
      <w:r w:rsidR="00AB1C8B" w:rsidRPr="00690C59">
        <w:rPr>
          <w:lang w:val="en-GB"/>
        </w:rPr>
        <w:t>‘</w:t>
      </w:r>
      <w:r w:rsidR="006B51D3" w:rsidRPr="00690C59">
        <w:rPr>
          <w:lang w:val="en-GB"/>
        </w:rPr>
        <w:t>F</w:t>
      </w:r>
      <w:r w:rsidR="00AB1C8B" w:rsidRPr="00690C59">
        <w:rPr>
          <w:lang w:val="en-GB"/>
        </w:rPr>
        <w:t>inancial and insurance activities’</w:t>
      </w:r>
      <w:r w:rsidR="006B51D3" w:rsidRPr="00690C59">
        <w:rPr>
          <w:lang w:val="en-GB"/>
        </w:rPr>
        <w:t xml:space="preserve"> ranked second</w:t>
      </w:r>
      <w:r w:rsidR="00A1219E" w:rsidRPr="00690C59">
        <w:rPr>
          <w:lang w:val="en-GB"/>
        </w:rPr>
        <w:t>; the average wage increased there by 1.8% to CZK</w:t>
      </w:r>
      <w:r w:rsidR="007B0953" w:rsidRPr="00690C59">
        <w:rPr>
          <w:lang w:val="en-GB"/>
        </w:rPr>
        <w:t xml:space="preserve"> 60 595. </w:t>
      </w:r>
      <w:r w:rsidR="00AB1C8B" w:rsidRPr="00690C59">
        <w:rPr>
          <w:szCs w:val="20"/>
          <w:lang w:val="en-GB" w:eastAsia="cs-CZ"/>
        </w:rPr>
        <w:t>‘</w:t>
      </w:r>
      <w:r w:rsidR="00180C24" w:rsidRPr="00690C59">
        <w:rPr>
          <w:szCs w:val="20"/>
          <w:lang w:val="en-GB" w:eastAsia="cs-CZ"/>
        </w:rPr>
        <w:t>E</w:t>
      </w:r>
      <w:r w:rsidR="00AB1C8B" w:rsidRPr="00690C59">
        <w:rPr>
          <w:szCs w:val="20"/>
          <w:lang w:val="en-GB" w:eastAsia="cs-CZ"/>
        </w:rPr>
        <w:t>lectricity, gas, steam and air conditioning supply’</w:t>
      </w:r>
      <w:r w:rsidR="00180C24" w:rsidRPr="00690C59">
        <w:rPr>
          <w:szCs w:val="20"/>
          <w:lang w:val="en-GB" w:eastAsia="cs-CZ"/>
        </w:rPr>
        <w:t xml:space="preserve"> </w:t>
      </w:r>
      <w:r w:rsidR="00180C24" w:rsidRPr="00690C59">
        <w:rPr>
          <w:szCs w:val="20"/>
          <w:lang w:val="en-GB" w:eastAsia="cs-CZ"/>
        </w:rPr>
        <w:lastRenderedPageBreak/>
        <w:t>ranked third (with a margin) with CZK</w:t>
      </w:r>
      <w:r w:rsidR="007B0953" w:rsidRPr="00690C59">
        <w:rPr>
          <w:lang w:val="en-GB"/>
        </w:rPr>
        <w:t xml:space="preserve"> 56 778. </w:t>
      </w:r>
      <w:r w:rsidR="00180C24" w:rsidRPr="00690C59">
        <w:rPr>
          <w:lang w:val="en-GB"/>
        </w:rPr>
        <w:t>On the other hand,</w:t>
      </w:r>
      <w:r w:rsidR="00FB4EBA" w:rsidRPr="00690C59">
        <w:rPr>
          <w:lang w:val="en-GB"/>
        </w:rPr>
        <w:t xml:space="preserve"> the lowest wage level remained </w:t>
      </w:r>
      <w:r w:rsidR="00595642" w:rsidRPr="00690C59">
        <w:rPr>
          <w:lang w:val="en-GB"/>
        </w:rPr>
        <w:t>in</w:t>
      </w:r>
      <w:r w:rsidR="007B0953" w:rsidRPr="00690C59">
        <w:rPr>
          <w:lang w:val="en-GB"/>
        </w:rPr>
        <w:t> </w:t>
      </w:r>
      <w:r w:rsidR="000A5211" w:rsidRPr="00690C59">
        <w:rPr>
          <w:lang w:val="en-GB"/>
        </w:rPr>
        <w:t>‘a</w:t>
      </w:r>
      <w:r w:rsidR="000A5211" w:rsidRPr="00690C59">
        <w:rPr>
          <w:szCs w:val="20"/>
          <w:lang w:val="en-GB" w:eastAsia="cs-CZ"/>
        </w:rPr>
        <w:t>ccommodation and food service activities</w:t>
      </w:r>
      <w:r w:rsidR="000A5211" w:rsidRPr="00690C59">
        <w:rPr>
          <w:lang w:val="en-GB"/>
        </w:rPr>
        <w:t xml:space="preserve">’ </w:t>
      </w:r>
      <w:r w:rsidR="00595642" w:rsidRPr="00690C59">
        <w:rPr>
          <w:lang w:val="en-GB"/>
        </w:rPr>
        <w:t>with CZK</w:t>
      </w:r>
      <w:r w:rsidR="007B0953" w:rsidRPr="00690C59">
        <w:rPr>
          <w:lang w:val="en-GB"/>
        </w:rPr>
        <w:t> 20 316.</w:t>
      </w:r>
    </w:p>
    <w:p w:rsidR="00946A4A" w:rsidRPr="00690C59" w:rsidRDefault="00946A4A" w:rsidP="007B0953">
      <w:pPr>
        <w:rPr>
          <w:lang w:val="en-GB"/>
        </w:rPr>
      </w:pPr>
    </w:p>
    <w:p w:rsidR="004A53FC" w:rsidRPr="00690C59" w:rsidRDefault="004A53FC" w:rsidP="004A53FC">
      <w:pPr>
        <w:rPr>
          <w:szCs w:val="20"/>
          <w:lang w:val="en-GB" w:eastAsia="cs-CZ"/>
        </w:rPr>
      </w:pPr>
      <w:r w:rsidRPr="00690C59">
        <w:rPr>
          <w:szCs w:val="20"/>
          <w:lang w:val="en-GB" w:eastAsia="cs-CZ"/>
        </w:rPr>
        <w:t>In the biggest industry</w:t>
      </w:r>
      <w:r w:rsidR="00B25289">
        <w:rPr>
          <w:szCs w:val="20"/>
          <w:lang w:val="en-GB" w:eastAsia="cs-CZ"/>
        </w:rPr>
        <w:t xml:space="preserve"> (economic activity)</w:t>
      </w:r>
      <w:r w:rsidR="00C17719">
        <w:rPr>
          <w:szCs w:val="20"/>
          <w:lang w:val="en-GB" w:eastAsia="cs-CZ"/>
        </w:rPr>
        <w:t>,</w:t>
      </w:r>
      <w:r w:rsidRPr="00690C59">
        <w:rPr>
          <w:szCs w:val="20"/>
          <w:lang w:val="en-GB" w:eastAsia="cs-CZ"/>
        </w:rPr>
        <w:t xml:space="preserve"> ‘manufacturing,’ in which over 1.1 million employees work, wage</w:t>
      </w:r>
      <w:r w:rsidR="00C17719">
        <w:rPr>
          <w:szCs w:val="20"/>
          <w:lang w:val="en-GB" w:eastAsia="cs-CZ"/>
        </w:rPr>
        <w:t>s increased by 4.0%, by which they</w:t>
      </w:r>
      <w:r w:rsidRPr="00690C59">
        <w:rPr>
          <w:szCs w:val="20"/>
          <w:lang w:val="en-GB" w:eastAsia="cs-CZ"/>
        </w:rPr>
        <w:t xml:space="preserve"> got to CZK 33 123. </w:t>
      </w:r>
      <w:r w:rsidR="00B92770" w:rsidRPr="00690C59">
        <w:rPr>
          <w:szCs w:val="20"/>
          <w:lang w:val="en-GB" w:eastAsia="cs-CZ"/>
        </w:rPr>
        <w:t>In the second (as for its size)</w:t>
      </w:r>
      <w:r w:rsidR="00751DC8">
        <w:rPr>
          <w:szCs w:val="20"/>
          <w:lang w:val="en-GB" w:eastAsia="cs-CZ"/>
        </w:rPr>
        <w:t>,</w:t>
      </w:r>
      <w:r w:rsidR="00B92770" w:rsidRPr="00690C59">
        <w:rPr>
          <w:szCs w:val="20"/>
          <w:lang w:val="en-GB" w:eastAsia="cs-CZ"/>
        </w:rPr>
        <w:t xml:space="preserve"> </w:t>
      </w:r>
      <w:r w:rsidR="00B92770" w:rsidRPr="00690C59">
        <w:rPr>
          <w:lang w:val="en-GB"/>
        </w:rPr>
        <w:t>‘wholesale and retail trade; repair of motor vehicles and motorcycles,’</w:t>
      </w:r>
      <w:r w:rsidR="00FD57DC" w:rsidRPr="00690C59">
        <w:rPr>
          <w:lang w:val="en-GB"/>
        </w:rPr>
        <w:t xml:space="preserve"> wages increased by 4.6% to CZK 32 357. </w:t>
      </w:r>
    </w:p>
    <w:p w:rsidR="004A53FC" w:rsidRPr="00690C59" w:rsidRDefault="004A53FC" w:rsidP="00FE7893">
      <w:pPr>
        <w:rPr>
          <w:noProof/>
          <w:lang w:val="en-GB" w:eastAsia="cs-CZ"/>
        </w:rPr>
      </w:pPr>
    </w:p>
    <w:p w:rsidR="00A67988" w:rsidRPr="00690C59" w:rsidRDefault="00A67988" w:rsidP="00A67988">
      <w:pPr>
        <w:rPr>
          <w:b/>
          <w:lang w:val="en-GB"/>
        </w:rPr>
      </w:pPr>
      <w:r w:rsidRPr="00690C59">
        <w:rPr>
          <w:b/>
          <w:lang w:val="en-GB"/>
        </w:rPr>
        <w:t xml:space="preserve">Regional </w:t>
      </w:r>
      <w:r w:rsidR="00681309" w:rsidRPr="00690C59">
        <w:rPr>
          <w:b/>
          <w:lang w:val="en-GB"/>
        </w:rPr>
        <w:t>d</w:t>
      </w:r>
      <w:r w:rsidRPr="00690C59">
        <w:rPr>
          <w:b/>
          <w:lang w:val="en-GB"/>
        </w:rPr>
        <w:t>evelopment</w:t>
      </w:r>
    </w:p>
    <w:p w:rsidR="006F1796" w:rsidRPr="00690C59" w:rsidRDefault="00FC2B8E" w:rsidP="00FC2B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  <w:r w:rsidRPr="00690C59">
        <w:rPr>
          <w:lang w:val="en-GB"/>
        </w:rPr>
        <w:t>Results broken down by region have not brought any surprise</w:t>
      </w:r>
      <w:r w:rsidR="001D0F8D" w:rsidRPr="00690C59">
        <w:rPr>
          <w:lang w:val="en-GB"/>
        </w:rPr>
        <w:t>; they follow the development of the previous years</w:t>
      </w:r>
      <w:r w:rsidRPr="00690C59">
        <w:rPr>
          <w:lang w:val="en-GB"/>
        </w:rPr>
        <w:t xml:space="preserve">. </w:t>
      </w:r>
      <w:r w:rsidR="00A45EFA" w:rsidRPr="00690C59">
        <w:rPr>
          <w:lang w:val="en-GB"/>
        </w:rPr>
        <w:t>The span of the average wage growth was from 3.1% to 6.0%.</w:t>
      </w:r>
      <w:r w:rsidR="006F1796" w:rsidRPr="00690C59">
        <w:rPr>
          <w:lang w:val="en-GB"/>
        </w:rPr>
        <w:t xml:space="preserve"> The wage increase was </w:t>
      </w:r>
      <w:r w:rsidR="00FD2DF6">
        <w:rPr>
          <w:lang w:val="en-GB"/>
        </w:rPr>
        <w:t xml:space="preserve">the </w:t>
      </w:r>
      <w:r w:rsidR="00713D18" w:rsidRPr="00690C59">
        <w:rPr>
          <w:lang w:val="en-GB"/>
        </w:rPr>
        <w:t xml:space="preserve">most marked in </w:t>
      </w:r>
      <w:r w:rsidR="006F1796" w:rsidRPr="00690C59">
        <w:rPr>
          <w:lang w:val="en-GB"/>
        </w:rPr>
        <w:t xml:space="preserve">the </w:t>
      </w:r>
      <w:proofErr w:type="spellStart"/>
      <w:r w:rsidR="006F1796" w:rsidRPr="00690C59">
        <w:rPr>
          <w:i/>
          <w:lang w:val="en-GB"/>
        </w:rPr>
        <w:t>Jihočeský</w:t>
      </w:r>
      <w:proofErr w:type="spellEnd"/>
      <w:r w:rsidR="006F1796" w:rsidRPr="00690C59">
        <w:rPr>
          <w:lang w:val="en-GB"/>
        </w:rPr>
        <w:t xml:space="preserve"> Region (6.0%),</w:t>
      </w:r>
      <w:r w:rsidR="003046A0" w:rsidRPr="00690C59">
        <w:rPr>
          <w:lang w:val="en-GB"/>
        </w:rPr>
        <w:t xml:space="preserve"> </w:t>
      </w:r>
      <w:r w:rsidR="00CC73E9" w:rsidRPr="00690C59">
        <w:rPr>
          <w:lang w:val="en-GB"/>
        </w:rPr>
        <w:t>which has</w:t>
      </w:r>
      <w:r w:rsidR="00DE5DD9">
        <w:rPr>
          <w:lang w:val="en-GB"/>
        </w:rPr>
        <w:t xml:space="preserve"> a</w:t>
      </w:r>
      <w:r w:rsidR="00CC73E9" w:rsidRPr="00690C59">
        <w:rPr>
          <w:lang w:val="en-GB"/>
        </w:rPr>
        <w:t xml:space="preserve"> lower wage level (CZK 30 906)</w:t>
      </w:r>
      <w:r w:rsidR="000B3D5C" w:rsidRPr="00690C59">
        <w:rPr>
          <w:lang w:val="en-GB"/>
        </w:rPr>
        <w:t xml:space="preserve"> and in the </w:t>
      </w:r>
      <w:proofErr w:type="spellStart"/>
      <w:r w:rsidR="000B3D5C" w:rsidRPr="00690C59">
        <w:rPr>
          <w:rFonts w:cs="Arial"/>
          <w:i/>
          <w:szCs w:val="20"/>
          <w:lang w:val="en-GB"/>
        </w:rPr>
        <w:t>Ústecký</w:t>
      </w:r>
      <w:proofErr w:type="spellEnd"/>
      <w:r w:rsidR="000B3D5C" w:rsidRPr="00690C59">
        <w:rPr>
          <w:rFonts w:cs="Arial"/>
          <w:i/>
          <w:szCs w:val="20"/>
          <w:lang w:val="en-GB"/>
        </w:rPr>
        <w:t xml:space="preserve"> </w:t>
      </w:r>
      <w:r w:rsidR="000B3D5C" w:rsidRPr="00690C59">
        <w:rPr>
          <w:rFonts w:cs="Arial"/>
          <w:szCs w:val="20"/>
          <w:lang w:val="en-GB"/>
        </w:rPr>
        <w:t>Region (5.8%), which has a rather ordinary wage level (CZK 31 530).</w:t>
      </w:r>
      <w:r w:rsidR="009F3706" w:rsidRPr="00690C59">
        <w:rPr>
          <w:rFonts w:cs="Arial"/>
          <w:szCs w:val="20"/>
          <w:lang w:val="en-GB"/>
        </w:rPr>
        <w:t xml:space="preserve"> </w:t>
      </w:r>
      <w:r w:rsidR="009F3706" w:rsidRPr="00690C59">
        <w:rPr>
          <w:lang w:val="en-GB"/>
        </w:rPr>
        <w:t xml:space="preserve">On the contrary, the lowest wage increment was, as usual, in the </w:t>
      </w:r>
      <w:r w:rsidR="009F3706" w:rsidRPr="00690C59">
        <w:rPr>
          <w:rFonts w:cs="Arial"/>
          <w:szCs w:val="20"/>
          <w:lang w:val="en-GB"/>
        </w:rPr>
        <w:t>Capital City of Prague (3.1%).</w:t>
      </w:r>
      <w:r w:rsidR="00F731C3" w:rsidRPr="00690C59">
        <w:rPr>
          <w:rFonts w:cs="Arial"/>
          <w:szCs w:val="20"/>
          <w:lang w:val="en-GB"/>
        </w:rPr>
        <w:t xml:space="preserve"> There, it is a long-term development, which gradually makes</w:t>
      </w:r>
      <w:r w:rsidR="009F3706" w:rsidRPr="00690C59">
        <w:rPr>
          <w:rFonts w:cs="Arial"/>
          <w:szCs w:val="20"/>
          <w:lang w:val="en-GB"/>
        </w:rPr>
        <w:t xml:space="preserve"> </w:t>
      </w:r>
      <w:r w:rsidR="00F731C3" w:rsidRPr="00690C59">
        <w:rPr>
          <w:rFonts w:cs="Arial"/>
          <w:szCs w:val="20"/>
          <w:lang w:val="en-GB"/>
        </w:rPr>
        <w:t xml:space="preserve">the Capital City closer to other Regions. Despite that, there is still a marked </w:t>
      </w:r>
      <w:r w:rsidR="00070EFE" w:rsidRPr="00690C59">
        <w:rPr>
          <w:rFonts w:cs="Arial"/>
          <w:szCs w:val="20"/>
          <w:lang w:val="en-GB"/>
        </w:rPr>
        <w:t>margin</w:t>
      </w:r>
      <w:r w:rsidR="00F731C3" w:rsidRPr="00690C59">
        <w:rPr>
          <w:rFonts w:cs="Arial"/>
          <w:szCs w:val="20"/>
          <w:lang w:val="en-GB"/>
        </w:rPr>
        <w:t xml:space="preserve">; the average wage in Prague is CZK 42 760.The second lowest wage increase was in the </w:t>
      </w:r>
      <w:proofErr w:type="spellStart"/>
      <w:r w:rsidR="00F731C3" w:rsidRPr="00690C59">
        <w:rPr>
          <w:rFonts w:cs="Arial"/>
          <w:i/>
          <w:szCs w:val="20"/>
          <w:lang w:val="en-GB"/>
        </w:rPr>
        <w:t>Liberecký</w:t>
      </w:r>
      <w:proofErr w:type="spellEnd"/>
      <w:r w:rsidR="00F731C3" w:rsidRPr="00690C59">
        <w:rPr>
          <w:rFonts w:cs="Arial"/>
          <w:szCs w:val="20"/>
          <w:lang w:val="en-GB"/>
        </w:rPr>
        <w:t xml:space="preserve"> Region (3.8%), where the wage level was currently CZK 31 265. </w:t>
      </w:r>
    </w:p>
    <w:p w:rsidR="00946A4A" w:rsidRPr="00690C59" w:rsidRDefault="00946A4A" w:rsidP="00FC2B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</w:p>
    <w:p w:rsidR="008E67DA" w:rsidRPr="00690C59" w:rsidRDefault="008E67DA" w:rsidP="00FC2B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  <w:r w:rsidRPr="00690C59">
        <w:rPr>
          <w:rFonts w:cs="Arial"/>
          <w:szCs w:val="20"/>
          <w:lang w:val="en-GB"/>
        </w:rPr>
        <w:t xml:space="preserve">The </w:t>
      </w:r>
      <w:proofErr w:type="spellStart"/>
      <w:r w:rsidRPr="00690C59">
        <w:rPr>
          <w:rFonts w:cs="Arial"/>
          <w:i/>
          <w:szCs w:val="20"/>
          <w:lang w:val="en-GB"/>
        </w:rPr>
        <w:t>Karlovarský</w:t>
      </w:r>
      <w:proofErr w:type="spellEnd"/>
      <w:r w:rsidR="006937DB" w:rsidRPr="00690C59">
        <w:rPr>
          <w:rFonts w:cs="Arial"/>
          <w:szCs w:val="20"/>
          <w:lang w:val="en-GB"/>
        </w:rPr>
        <w:t xml:space="preserve"> Region still remained to be</w:t>
      </w:r>
      <w:r w:rsidRPr="00690C59">
        <w:rPr>
          <w:rFonts w:cs="Arial"/>
          <w:szCs w:val="20"/>
          <w:lang w:val="en-GB"/>
        </w:rPr>
        <w:t xml:space="preserve"> the region </w:t>
      </w:r>
      <w:r w:rsidR="007E0A0D" w:rsidRPr="00690C59">
        <w:rPr>
          <w:rFonts w:cs="Arial"/>
          <w:szCs w:val="20"/>
          <w:lang w:val="en-GB"/>
        </w:rPr>
        <w:t>with</w:t>
      </w:r>
      <w:r w:rsidRPr="00690C59">
        <w:rPr>
          <w:rFonts w:cs="Arial"/>
          <w:szCs w:val="20"/>
          <w:lang w:val="en-GB"/>
        </w:rPr>
        <w:t xml:space="preserve"> the lowest</w:t>
      </w:r>
      <w:r w:rsidR="007E0A0D" w:rsidRPr="00690C59">
        <w:rPr>
          <w:rFonts w:cs="Arial"/>
          <w:szCs w:val="20"/>
          <w:lang w:val="en-GB"/>
        </w:rPr>
        <w:t xml:space="preserve"> wage level; the average wage in the Q1 2020 did not exceed 30 thousand as the only one among all Regions (CZK 29 687); </w:t>
      </w:r>
      <w:r w:rsidR="0071719F">
        <w:rPr>
          <w:rFonts w:cs="Arial"/>
          <w:szCs w:val="20"/>
          <w:lang w:val="en-GB"/>
        </w:rPr>
        <w:t>a y-o-y</w:t>
      </w:r>
      <w:r w:rsidR="00B22D09" w:rsidRPr="00690C59">
        <w:rPr>
          <w:rFonts w:cs="Arial"/>
          <w:szCs w:val="20"/>
          <w:lang w:val="en-GB"/>
        </w:rPr>
        <w:t xml:space="preserve"> increase in wages was by the average 5.0</w:t>
      </w:r>
      <w:r w:rsidR="00846E19" w:rsidRPr="00690C59">
        <w:rPr>
          <w:rFonts w:cs="Arial"/>
          <w:szCs w:val="20"/>
          <w:lang w:val="en-GB"/>
        </w:rPr>
        <w:t xml:space="preserve">% there. </w:t>
      </w:r>
      <w:r w:rsidR="00B22D09" w:rsidRPr="00690C59">
        <w:rPr>
          <w:rFonts w:cs="Arial"/>
          <w:szCs w:val="20"/>
          <w:lang w:val="en-GB"/>
        </w:rPr>
        <w:t xml:space="preserve">  </w:t>
      </w:r>
    </w:p>
    <w:p w:rsidR="00946A4A" w:rsidRPr="00690C59" w:rsidRDefault="00946A4A" w:rsidP="00FC2B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</w:p>
    <w:p w:rsidR="00ED26E2" w:rsidRPr="00690C59" w:rsidRDefault="00ED26E2" w:rsidP="005860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  <w:r w:rsidRPr="00690C59">
        <w:rPr>
          <w:rFonts w:cs="Arial"/>
          <w:szCs w:val="20"/>
          <w:lang w:val="en-GB"/>
        </w:rPr>
        <w:t>In Prague, a fast growth in the number of employees</w:t>
      </w:r>
      <w:r w:rsidR="00AE06C2" w:rsidRPr="00690C59">
        <w:rPr>
          <w:rFonts w:cs="Arial"/>
          <w:szCs w:val="20"/>
          <w:lang w:val="en-GB"/>
        </w:rPr>
        <w:t xml:space="preserve"> still</w:t>
      </w:r>
      <w:r w:rsidRPr="00690C59">
        <w:rPr>
          <w:rFonts w:cs="Arial"/>
          <w:szCs w:val="20"/>
          <w:lang w:val="en-GB"/>
        </w:rPr>
        <w:t xml:space="preserve"> continue</w:t>
      </w:r>
      <w:r w:rsidR="00AE06C2" w:rsidRPr="00690C59">
        <w:rPr>
          <w:rFonts w:cs="Arial"/>
          <w:szCs w:val="20"/>
          <w:lang w:val="en-GB"/>
        </w:rPr>
        <w:t>s; in the Q1 2020, their increase was by 2.3%, y-o-y</w:t>
      </w:r>
      <w:r w:rsidR="00DC60F4" w:rsidRPr="00690C59">
        <w:rPr>
          <w:rFonts w:cs="Arial"/>
          <w:szCs w:val="20"/>
          <w:lang w:val="en-GB"/>
        </w:rPr>
        <w:t>,</w:t>
      </w:r>
      <w:r w:rsidR="00AE06C2" w:rsidRPr="00690C59">
        <w:rPr>
          <w:rFonts w:cs="Arial"/>
          <w:szCs w:val="20"/>
          <w:lang w:val="en-GB"/>
        </w:rPr>
        <w:t xml:space="preserve"> there. </w:t>
      </w:r>
      <w:r w:rsidR="00DC60F4" w:rsidRPr="00690C59">
        <w:rPr>
          <w:rFonts w:cs="Arial"/>
          <w:szCs w:val="20"/>
          <w:lang w:val="en-GB"/>
        </w:rPr>
        <w:t>In all of the other Regions, numbers of employees were decreasing</w:t>
      </w:r>
      <w:r w:rsidR="00D32572" w:rsidRPr="00690C59">
        <w:rPr>
          <w:rFonts w:cs="Arial"/>
          <w:szCs w:val="20"/>
          <w:lang w:val="en-GB"/>
        </w:rPr>
        <w:t>. T</w:t>
      </w:r>
      <w:r w:rsidR="00DC60F4" w:rsidRPr="00690C59">
        <w:rPr>
          <w:rFonts w:cs="Arial"/>
          <w:szCs w:val="20"/>
          <w:lang w:val="en-GB"/>
        </w:rPr>
        <w:t>he most marked</w:t>
      </w:r>
      <w:r w:rsidR="00D32572" w:rsidRPr="00690C59">
        <w:rPr>
          <w:rFonts w:cs="Arial"/>
          <w:szCs w:val="20"/>
          <w:lang w:val="en-GB"/>
        </w:rPr>
        <w:t xml:space="preserve"> decreases were</w:t>
      </w:r>
      <w:r w:rsidR="00DC60F4" w:rsidRPr="00690C59">
        <w:rPr>
          <w:rFonts w:cs="Arial"/>
          <w:szCs w:val="20"/>
          <w:lang w:val="en-GB"/>
        </w:rPr>
        <w:t xml:space="preserve"> in the </w:t>
      </w:r>
      <w:proofErr w:type="spellStart"/>
      <w:r w:rsidR="00DC60F4" w:rsidRPr="00690C59">
        <w:rPr>
          <w:rFonts w:cs="Arial"/>
          <w:i/>
          <w:szCs w:val="20"/>
          <w:lang w:val="en-GB"/>
        </w:rPr>
        <w:t>Karlovarský</w:t>
      </w:r>
      <w:proofErr w:type="spellEnd"/>
      <w:r w:rsidR="00DC60F4" w:rsidRPr="00690C59">
        <w:rPr>
          <w:rFonts w:cs="Arial"/>
          <w:i/>
          <w:szCs w:val="20"/>
          <w:lang w:val="en-GB"/>
        </w:rPr>
        <w:t xml:space="preserve"> </w:t>
      </w:r>
      <w:r w:rsidR="00DC60F4" w:rsidRPr="00690C59">
        <w:rPr>
          <w:rFonts w:cs="Arial"/>
          <w:szCs w:val="20"/>
          <w:lang w:val="en-GB"/>
        </w:rPr>
        <w:t>Region (</w:t>
      </w:r>
      <w:r w:rsidR="00D32572" w:rsidRPr="00690C59">
        <w:rPr>
          <w:lang w:val="en-GB"/>
        </w:rPr>
        <w:t>–2</w:t>
      </w:r>
      <w:r w:rsidR="00D32572" w:rsidRPr="00690C59">
        <w:rPr>
          <w:rFonts w:cs="Arial"/>
          <w:szCs w:val="20"/>
          <w:lang w:val="en-GB"/>
        </w:rPr>
        <w:t>.9</w:t>
      </w:r>
      <w:r w:rsidR="00DC60F4" w:rsidRPr="00690C59">
        <w:rPr>
          <w:rFonts w:cs="Arial"/>
          <w:szCs w:val="20"/>
          <w:lang w:val="en-GB"/>
        </w:rPr>
        <w:t>%</w:t>
      </w:r>
      <w:r w:rsidR="00D32572" w:rsidRPr="00690C59">
        <w:rPr>
          <w:rFonts w:cs="Arial"/>
          <w:szCs w:val="20"/>
          <w:lang w:val="en-GB"/>
        </w:rPr>
        <w:t xml:space="preserve">) and in the </w:t>
      </w:r>
      <w:proofErr w:type="spellStart"/>
      <w:r w:rsidR="00D32572" w:rsidRPr="00690C59">
        <w:rPr>
          <w:rFonts w:cs="Arial"/>
          <w:i/>
          <w:szCs w:val="20"/>
          <w:lang w:val="en-GB"/>
        </w:rPr>
        <w:t>Moravskoslezský</w:t>
      </w:r>
      <w:proofErr w:type="spellEnd"/>
      <w:r w:rsidR="00D32572" w:rsidRPr="00690C59">
        <w:rPr>
          <w:rFonts w:cs="Arial"/>
          <w:szCs w:val="20"/>
          <w:lang w:val="en-GB"/>
        </w:rPr>
        <w:t xml:space="preserve"> Region (</w:t>
      </w:r>
      <w:r w:rsidR="00D32572" w:rsidRPr="00690C59">
        <w:rPr>
          <w:lang w:val="en-GB"/>
        </w:rPr>
        <w:t>–2</w:t>
      </w:r>
      <w:r w:rsidR="00D32572" w:rsidRPr="00690C59">
        <w:rPr>
          <w:rFonts w:cs="Arial"/>
          <w:szCs w:val="20"/>
          <w:lang w:val="en-GB"/>
        </w:rPr>
        <w:t>.4%)</w:t>
      </w:r>
    </w:p>
    <w:p w:rsidR="00AE06C2" w:rsidRPr="00690C59" w:rsidRDefault="00AE06C2" w:rsidP="005860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</w:p>
    <w:p w:rsidR="00A67988" w:rsidRPr="00690C59" w:rsidRDefault="00A67988" w:rsidP="00A67988">
      <w:pPr>
        <w:rPr>
          <w:b/>
          <w:lang w:val="en-GB"/>
        </w:rPr>
      </w:pPr>
      <w:r w:rsidRPr="00690C59">
        <w:rPr>
          <w:b/>
          <w:lang w:val="en-GB"/>
        </w:rPr>
        <w:t xml:space="preserve">Median </w:t>
      </w:r>
      <w:r w:rsidR="00522F94" w:rsidRPr="00690C59">
        <w:rPr>
          <w:b/>
          <w:lang w:val="en-GB"/>
        </w:rPr>
        <w:t>w</w:t>
      </w:r>
      <w:r w:rsidRPr="00690C59">
        <w:rPr>
          <w:b/>
          <w:lang w:val="en-GB"/>
        </w:rPr>
        <w:t xml:space="preserve">ages and </w:t>
      </w:r>
      <w:r w:rsidR="00B85943" w:rsidRPr="00690C59">
        <w:rPr>
          <w:b/>
          <w:lang w:val="en-GB"/>
        </w:rPr>
        <w:t>decile intervals of wages</w:t>
      </w:r>
    </w:p>
    <w:p w:rsidR="0047463E" w:rsidRPr="00690C59" w:rsidRDefault="00B90C6C" w:rsidP="0047463E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  <w:r w:rsidRPr="00690C59">
        <w:rPr>
          <w:rFonts w:cs="Arial"/>
          <w:lang w:val="en-GB"/>
        </w:rPr>
        <w:t xml:space="preserve">The News Release of the CZSO for the Q1 2020 contains also a piece of data on the median wage, which </w:t>
      </w:r>
      <w:proofErr w:type="gramStart"/>
      <w:r w:rsidRPr="00690C59">
        <w:rPr>
          <w:rFonts w:cs="Arial"/>
          <w:lang w:val="en-GB"/>
        </w:rPr>
        <w:t>is calculated</w:t>
      </w:r>
      <w:proofErr w:type="gramEnd"/>
      <w:r w:rsidRPr="00690C59">
        <w:rPr>
          <w:rFonts w:cs="Arial"/>
          <w:lang w:val="en-GB"/>
        </w:rPr>
        <w:t xml:space="preserve"> from a mathematical model of the earnings distribution. The model shows the wage of a middle employee that means a common wage level. Extreme deciles </w:t>
      </w:r>
      <w:proofErr w:type="gramStart"/>
      <w:r w:rsidRPr="00690C59">
        <w:rPr>
          <w:rFonts w:cs="Arial"/>
          <w:lang w:val="en-GB"/>
        </w:rPr>
        <w:t>were calculated</w:t>
      </w:r>
      <w:proofErr w:type="gramEnd"/>
      <w:r w:rsidRPr="00690C59">
        <w:rPr>
          <w:rFonts w:cs="Arial"/>
          <w:lang w:val="en-GB"/>
        </w:rPr>
        <w:t xml:space="preserve"> simultaneously as well. In </w:t>
      </w:r>
      <w:r w:rsidR="000525E8" w:rsidRPr="00690C59">
        <w:rPr>
          <w:rFonts w:cs="Arial"/>
          <w:lang w:val="en-GB"/>
        </w:rPr>
        <w:t xml:space="preserve">the </w:t>
      </w:r>
      <w:r w:rsidRPr="00690C59">
        <w:rPr>
          <w:rFonts w:cs="Arial"/>
          <w:lang w:val="en-GB"/>
        </w:rPr>
        <w:t>Q1 </w:t>
      </w:r>
      <w:r w:rsidR="000525E8" w:rsidRPr="00690C59">
        <w:rPr>
          <w:rFonts w:cs="Arial"/>
          <w:lang w:val="en-GB"/>
        </w:rPr>
        <w:t>2020,</w:t>
      </w:r>
      <w:r w:rsidRPr="00690C59">
        <w:rPr>
          <w:rFonts w:cs="Arial"/>
          <w:lang w:val="en-GB"/>
        </w:rPr>
        <w:t xml:space="preserve"> the median wage was CZK 2</w:t>
      </w:r>
      <w:r w:rsidR="000525E8" w:rsidRPr="00690C59">
        <w:rPr>
          <w:rFonts w:cs="Arial"/>
          <w:lang w:val="en-GB"/>
        </w:rPr>
        <w:t>9</w:t>
      </w:r>
      <w:r w:rsidRPr="00690C59">
        <w:rPr>
          <w:rFonts w:cs="Arial"/>
          <w:lang w:val="en-GB"/>
        </w:rPr>
        <w:t> </w:t>
      </w:r>
      <w:r w:rsidR="000525E8" w:rsidRPr="00690C59">
        <w:rPr>
          <w:rFonts w:cs="Arial"/>
          <w:lang w:val="en-GB"/>
        </w:rPr>
        <w:t>333</w:t>
      </w:r>
      <w:r w:rsidRPr="00690C59">
        <w:rPr>
          <w:rFonts w:cs="Arial"/>
          <w:lang w:val="en-GB"/>
        </w:rPr>
        <w:t>, which is by CZK </w:t>
      </w:r>
      <w:r w:rsidRPr="00690C59">
        <w:rPr>
          <w:rFonts w:cs="Arial"/>
          <w:bCs/>
          <w:szCs w:val="20"/>
          <w:lang w:val="en-GB"/>
        </w:rPr>
        <w:t>1 </w:t>
      </w:r>
      <w:r w:rsidR="000525E8" w:rsidRPr="00690C59">
        <w:rPr>
          <w:rFonts w:cs="Arial"/>
          <w:bCs/>
          <w:szCs w:val="20"/>
          <w:lang w:val="en-GB"/>
        </w:rPr>
        <w:t>602</w:t>
      </w:r>
      <w:r w:rsidRPr="00690C59">
        <w:rPr>
          <w:rFonts w:cs="Arial"/>
          <w:bCs/>
          <w:szCs w:val="20"/>
          <w:lang w:val="en-GB"/>
        </w:rPr>
        <w:t xml:space="preserve"> </w:t>
      </w:r>
      <w:r w:rsidR="006B22FC" w:rsidRPr="00690C59">
        <w:rPr>
          <w:rFonts w:cs="Arial"/>
          <w:bCs/>
          <w:szCs w:val="20"/>
          <w:lang w:val="en-GB"/>
        </w:rPr>
        <w:t>(</w:t>
      </w:r>
      <w:r w:rsidRPr="00690C59">
        <w:rPr>
          <w:rFonts w:cs="Arial"/>
          <w:bCs/>
          <w:szCs w:val="20"/>
          <w:lang w:val="en-GB"/>
        </w:rPr>
        <w:t xml:space="preserve">i.e. by </w:t>
      </w:r>
      <w:r w:rsidR="000525E8" w:rsidRPr="00690C59">
        <w:rPr>
          <w:rFonts w:cs="Arial"/>
          <w:bCs/>
          <w:szCs w:val="20"/>
          <w:lang w:val="en-GB"/>
        </w:rPr>
        <w:t>5</w:t>
      </w:r>
      <w:r w:rsidRPr="00690C59">
        <w:rPr>
          <w:rFonts w:cs="Arial"/>
          <w:bCs/>
          <w:szCs w:val="20"/>
          <w:lang w:val="en-GB"/>
        </w:rPr>
        <w:t>.</w:t>
      </w:r>
      <w:r w:rsidR="000525E8" w:rsidRPr="00690C59">
        <w:rPr>
          <w:rFonts w:cs="Arial"/>
          <w:bCs/>
          <w:szCs w:val="20"/>
          <w:lang w:val="en-GB"/>
        </w:rPr>
        <w:t>8</w:t>
      </w:r>
      <w:r w:rsidRPr="00690C59">
        <w:rPr>
          <w:rFonts w:cs="Arial"/>
          <w:bCs/>
          <w:szCs w:val="20"/>
          <w:lang w:val="en-GB"/>
        </w:rPr>
        <w:t>%</w:t>
      </w:r>
      <w:r w:rsidR="006B22FC" w:rsidRPr="00690C59">
        <w:rPr>
          <w:rFonts w:cs="Arial"/>
          <w:bCs/>
          <w:szCs w:val="20"/>
          <w:lang w:val="en-GB"/>
        </w:rPr>
        <w:t>)</w:t>
      </w:r>
      <w:r w:rsidRPr="00690C59">
        <w:rPr>
          <w:rFonts w:cs="Arial"/>
          <w:bCs/>
          <w:szCs w:val="20"/>
          <w:lang w:val="en-GB"/>
        </w:rPr>
        <w:t xml:space="preserve"> higher compared to</w:t>
      </w:r>
      <w:r w:rsidR="00DA1AFD" w:rsidRPr="00690C59">
        <w:rPr>
          <w:rFonts w:cs="Arial"/>
          <w:bCs/>
          <w:szCs w:val="20"/>
          <w:lang w:val="en-GB"/>
        </w:rPr>
        <w:t xml:space="preserve"> that in</w:t>
      </w:r>
      <w:r w:rsidRPr="00690C59">
        <w:rPr>
          <w:rFonts w:cs="Arial"/>
          <w:bCs/>
          <w:szCs w:val="20"/>
          <w:lang w:val="en-GB"/>
        </w:rPr>
        <w:t xml:space="preserve"> the </w:t>
      </w:r>
      <w:r w:rsidR="00DA1AFD" w:rsidRPr="00690C59">
        <w:rPr>
          <w:rFonts w:cs="Arial"/>
          <w:bCs/>
          <w:szCs w:val="20"/>
          <w:lang w:val="en-GB"/>
        </w:rPr>
        <w:t>corresponding</w:t>
      </w:r>
      <w:r w:rsidRPr="00690C59">
        <w:rPr>
          <w:rFonts w:cs="Arial"/>
          <w:bCs/>
          <w:szCs w:val="20"/>
          <w:lang w:val="en-GB"/>
        </w:rPr>
        <w:t xml:space="preserve"> period of the previous year. </w:t>
      </w:r>
      <w:r w:rsidRPr="00690C59">
        <w:rPr>
          <w:rFonts w:cs="Arial"/>
          <w:lang w:val="en-GB"/>
        </w:rPr>
        <w:t xml:space="preserve">The wage interval </w:t>
      </w:r>
      <w:r w:rsidR="00EF146C" w:rsidRPr="00690C59">
        <w:rPr>
          <w:rFonts w:cs="Arial"/>
          <w:lang w:val="en-GB"/>
        </w:rPr>
        <w:t xml:space="preserve">has slightly narrowed. </w:t>
      </w:r>
      <w:r w:rsidRPr="00690C59">
        <w:rPr>
          <w:rFonts w:cs="Arial"/>
          <w:lang w:val="en-GB"/>
        </w:rPr>
        <w:t>Ten percent of employees earning the lowest wages got earnings below CZK 1</w:t>
      </w:r>
      <w:r w:rsidR="0047463E" w:rsidRPr="00690C59">
        <w:rPr>
          <w:rFonts w:cs="Arial"/>
          <w:lang w:val="en-GB"/>
        </w:rPr>
        <w:t>5</w:t>
      </w:r>
      <w:r w:rsidRPr="00690C59">
        <w:rPr>
          <w:rFonts w:cs="Arial"/>
          <w:lang w:val="en-GB"/>
        </w:rPr>
        <w:t> </w:t>
      </w:r>
      <w:r w:rsidR="0047463E" w:rsidRPr="00690C59">
        <w:rPr>
          <w:rFonts w:cs="Arial"/>
          <w:lang w:val="en-GB"/>
        </w:rPr>
        <w:t>761 (bottom decile)</w:t>
      </w:r>
      <w:r w:rsidRPr="00690C59">
        <w:rPr>
          <w:rFonts w:cs="Arial"/>
          <w:lang w:val="en-GB"/>
        </w:rPr>
        <w:t xml:space="preserve"> and the opposite tenth having highest wages, on the contrary, earned above CZK 5</w:t>
      </w:r>
      <w:r w:rsidR="0047463E" w:rsidRPr="00690C59">
        <w:rPr>
          <w:rFonts w:cs="Arial"/>
          <w:lang w:val="en-GB"/>
        </w:rPr>
        <w:t>3</w:t>
      </w:r>
      <w:r w:rsidRPr="00690C59">
        <w:rPr>
          <w:rFonts w:cs="Arial"/>
          <w:lang w:val="en-GB"/>
        </w:rPr>
        <w:t> </w:t>
      </w:r>
      <w:r w:rsidR="0047463E" w:rsidRPr="00690C59">
        <w:rPr>
          <w:rFonts w:cs="Arial"/>
          <w:lang w:val="en-GB"/>
        </w:rPr>
        <w:t>850</w:t>
      </w:r>
      <w:r w:rsidRPr="00690C59">
        <w:rPr>
          <w:rFonts w:cs="Arial"/>
          <w:lang w:val="en-GB"/>
        </w:rPr>
        <w:t xml:space="preserve"> (top decile). Low wages were growing substantially </w:t>
      </w:r>
      <w:r w:rsidR="00A27092" w:rsidRPr="00690C59">
        <w:rPr>
          <w:rFonts w:cs="Arial"/>
          <w:lang w:val="en-GB"/>
        </w:rPr>
        <w:t>more</w:t>
      </w:r>
      <w:r w:rsidRPr="00690C59">
        <w:rPr>
          <w:rFonts w:cs="Arial"/>
          <w:lang w:val="en-GB"/>
        </w:rPr>
        <w:t xml:space="preserve"> than the </w:t>
      </w:r>
      <w:proofErr w:type="gramStart"/>
      <w:r w:rsidR="00A27092" w:rsidRPr="00690C59">
        <w:rPr>
          <w:rFonts w:cs="Arial"/>
          <w:lang w:val="en-GB"/>
        </w:rPr>
        <w:t>other</w:t>
      </w:r>
      <w:proofErr w:type="gramEnd"/>
      <w:r w:rsidR="00A27092" w:rsidRPr="00690C59">
        <w:rPr>
          <w:rFonts w:cs="Arial"/>
          <w:lang w:val="en-GB"/>
        </w:rPr>
        <w:t xml:space="preserve"> ones</w:t>
      </w:r>
      <w:r w:rsidR="00A27092" w:rsidRPr="00690C59">
        <w:rPr>
          <w:rFonts w:cs="Arial"/>
          <w:bCs/>
          <w:szCs w:val="20"/>
          <w:lang w:val="en-GB"/>
        </w:rPr>
        <w:t xml:space="preserve">, probably </w:t>
      </w:r>
      <w:r w:rsidR="00C611D6" w:rsidRPr="00690C59">
        <w:rPr>
          <w:rFonts w:cs="Arial"/>
          <w:bCs/>
          <w:szCs w:val="20"/>
          <w:lang w:val="en-GB"/>
        </w:rPr>
        <w:t>because</w:t>
      </w:r>
      <w:r w:rsidR="00A27092" w:rsidRPr="00690C59">
        <w:rPr>
          <w:rFonts w:cs="Arial"/>
          <w:bCs/>
          <w:szCs w:val="20"/>
          <w:lang w:val="en-GB"/>
        </w:rPr>
        <w:t xml:space="preserve"> of </w:t>
      </w:r>
      <w:r w:rsidR="004B5C6C" w:rsidRPr="00690C59">
        <w:rPr>
          <w:rFonts w:cs="Arial"/>
          <w:bCs/>
          <w:szCs w:val="20"/>
          <w:lang w:val="en-GB"/>
        </w:rPr>
        <w:t xml:space="preserve">an increase of the minimum wage; </w:t>
      </w:r>
      <w:r w:rsidRPr="00690C59">
        <w:rPr>
          <w:rFonts w:cs="Arial"/>
          <w:lang w:val="en-GB"/>
        </w:rPr>
        <w:t xml:space="preserve">the bottom decile wages increased by </w:t>
      </w:r>
      <w:r w:rsidR="004B5C6C" w:rsidRPr="00690C59">
        <w:rPr>
          <w:rFonts w:cs="Arial"/>
          <w:lang w:val="en-GB"/>
        </w:rPr>
        <w:t>9.9</w:t>
      </w:r>
      <w:r w:rsidRPr="00690C59">
        <w:rPr>
          <w:rFonts w:cs="Arial"/>
          <w:lang w:val="en-GB"/>
        </w:rPr>
        <w:t xml:space="preserve">%, year-on-year, the top decile wages grew </w:t>
      </w:r>
      <w:r w:rsidR="004B5C6C" w:rsidRPr="00690C59">
        <w:rPr>
          <w:rFonts w:cs="Arial"/>
          <w:lang w:val="en-GB"/>
        </w:rPr>
        <w:t>only by</w:t>
      </w:r>
      <w:r w:rsidRPr="00690C59">
        <w:rPr>
          <w:rFonts w:cs="Arial"/>
          <w:lang w:val="en-GB"/>
        </w:rPr>
        <w:t xml:space="preserve"> </w:t>
      </w:r>
      <w:r w:rsidR="004B5C6C" w:rsidRPr="00690C59">
        <w:rPr>
          <w:rFonts w:cs="Arial"/>
          <w:lang w:val="en-GB"/>
        </w:rPr>
        <w:t>4</w:t>
      </w:r>
      <w:r w:rsidRPr="00690C59">
        <w:rPr>
          <w:rFonts w:cs="Arial"/>
          <w:lang w:val="en-GB"/>
        </w:rPr>
        <w:t>.</w:t>
      </w:r>
      <w:r w:rsidR="004B5C6C" w:rsidRPr="00690C59">
        <w:rPr>
          <w:rFonts w:cs="Arial"/>
          <w:lang w:val="en-GB"/>
        </w:rPr>
        <w:t>7</w:t>
      </w:r>
      <w:r w:rsidRPr="00690C59">
        <w:rPr>
          <w:rFonts w:cs="Arial"/>
          <w:lang w:val="en-GB"/>
        </w:rPr>
        <w:t>%, year-on-year</w:t>
      </w:r>
      <w:r w:rsidR="0047463E" w:rsidRPr="00690C59">
        <w:rPr>
          <w:rFonts w:cs="Arial"/>
          <w:bCs/>
          <w:szCs w:val="20"/>
          <w:lang w:val="en-GB"/>
        </w:rPr>
        <w:t>,</w:t>
      </w:r>
      <w:r w:rsidR="004B5C6C" w:rsidRPr="00690C59">
        <w:rPr>
          <w:rFonts w:cs="Arial"/>
          <w:bCs/>
          <w:szCs w:val="20"/>
          <w:lang w:val="en-GB"/>
        </w:rPr>
        <w:t xml:space="preserve"> </w:t>
      </w:r>
      <w:r w:rsidR="00D127E1">
        <w:rPr>
          <w:rFonts w:cs="Arial"/>
          <w:bCs/>
          <w:szCs w:val="20"/>
          <w:lang w:val="en-GB"/>
        </w:rPr>
        <w:t>they were</w:t>
      </w:r>
      <w:r w:rsidR="004B5C6C" w:rsidRPr="00690C59">
        <w:rPr>
          <w:rFonts w:cs="Arial"/>
          <w:bCs/>
          <w:szCs w:val="20"/>
          <w:lang w:val="en-GB"/>
        </w:rPr>
        <w:t xml:space="preserve"> growing the slowest. </w:t>
      </w:r>
      <w:r w:rsidR="0047463E" w:rsidRPr="00690C59">
        <w:rPr>
          <w:rFonts w:cs="Arial"/>
          <w:bCs/>
          <w:szCs w:val="20"/>
          <w:lang w:val="en-GB"/>
        </w:rPr>
        <w:t xml:space="preserve"> </w:t>
      </w:r>
    </w:p>
    <w:p w:rsidR="00946A4A" w:rsidRPr="00690C59" w:rsidRDefault="00946A4A" w:rsidP="0047463E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</w:p>
    <w:p w:rsidR="00B90C6C" w:rsidRPr="00690C59" w:rsidRDefault="00CF3930" w:rsidP="00B90C6C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  <w:r w:rsidRPr="00690C59">
        <w:rPr>
          <w:rFonts w:cs="Arial"/>
          <w:bCs/>
          <w:szCs w:val="20"/>
          <w:lang w:val="en-GB"/>
        </w:rPr>
        <w:t>Although</w:t>
      </w:r>
      <w:r w:rsidR="00CE7341">
        <w:rPr>
          <w:rFonts w:cs="Arial"/>
          <w:bCs/>
          <w:szCs w:val="20"/>
          <w:lang w:val="en-GB"/>
        </w:rPr>
        <w:t xml:space="preserve"> the</w:t>
      </w:r>
      <w:r w:rsidRPr="00690C59">
        <w:rPr>
          <w:rFonts w:cs="Arial"/>
          <w:bCs/>
          <w:szCs w:val="20"/>
          <w:lang w:val="en-GB"/>
        </w:rPr>
        <w:t xml:space="preserve"> female median wage increased more than </w:t>
      </w:r>
      <w:r w:rsidR="00CE7341">
        <w:rPr>
          <w:rFonts w:cs="Arial"/>
          <w:bCs/>
          <w:szCs w:val="20"/>
          <w:lang w:val="en-GB"/>
        </w:rPr>
        <w:t xml:space="preserve">the </w:t>
      </w:r>
      <w:r w:rsidRPr="00690C59">
        <w:rPr>
          <w:rFonts w:cs="Arial"/>
          <w:bCs/>
          <w:szCs w:val="20"/>
          <w:lang w:val="en-GB"/>
        </w:rPr>
        <w:t xml:space="preserve">male median wage, in the year-on-year comparison (by </w:t>
      </w:r>
      <w:proofErr w:type="gramStart"/>
      <w:r w:rsidRPr="00690C59">
        <w:rPr>
          <w:rFonts w:cs="Arial"/>
          <w:bCs/>
          <w:szCs w:val="20"/>
          <w:lang w:val="en-GB"/>
        </w:rPr>
        <w:t>1</w:t>
      </w:r>
      <w:proofErr w:type="gramEnd"/>
      <w:r w:rsidRPr="00690C59">
        <w:rPr>
          <w:rFonts w:cs="Arial"/>
          <w:bCs/>
          <w:szCs w:val="20"/>
          <w:lang w:val="en-GB"/>
        </w:rPr>
        <w:t xml:space="preserve"> p. p.), males still had</w:t>
      </w:r>
      <w:r w:rsidR="005E02E3">
        <w:rPr>
          <w:rFonts w:cs="Arial"/>
          <w:bCs/>
          <w:szCs w:val="20"/>
          <w:lang w:val="en-GB"/>
        </w:rPr>
        <w:t xml:space="preserve"> a</w:t>
      </w:r>
      <w:r w:rsidRPr="00690C59">
        <w:rPr>
          <w:rFonts w:cs="Arial"/>
          <w:bCs/>
          <w:szCs w:val="20"/>
          <w:lang w:val="en-GB"/>
        </w:rPr>
        <w:t xml:space="preserve"> much higher wage level: in the Q1 2020, the female median wage was CZK </w:t>
      </w:r>
      <w:r w:rsidR="0047463E" w:rsidRPr="00690C59">
        <w:rPr>
          <w:rFonts w:cs="Arial"/>
          <w:bCs/>
          <w:szCs w:val="20"/>
          <w:lang w:val="en-GB"/>
        </w:rPr>
        <w:t>26</w:t>
      </w:r>
      <w:r w:rsidRPr="00690C59">
        <w:rPr>
          <w:rFonts w:cs="Arial"/>
          <w:bCs/>
          <w:szCs w:val="20"/>
          <w:lang w:val="en-GB"/>
        </w:rPr>
        <w:t> </w:t>
      </w:r>
      <w:r w:rsidR="0047463E" w:rsidRPr="00690C59">
        <w:rPr>
          <w:rFonts w:cs="Arial"/>
          <w:bCs/>
          <w:szCs w:val="20"/>
          <w:lang w:val="en-GB"/>
        </w:rPr>
        <w:t>723,</w:t>
      </w:r>
      <w:r w:rsidRPr="00690C59">
        <w:rPr>
          <w:rFonts w:cs="Arial"/>
          <w:bCs/>
          <w:szCs w:val="20"/>
          <w:lang w:val="en-GB"/>
        </w:rPr>
        <w:t xml:space="preserve"> while </w:t>
      </w:r>
      <w:r w:rsidR="005E02E3">
        <w:rPr>
          <w:rFonts w:cs="Arial"/>
          <w:bCs/>
          <w:szCs w:val="20"/>
          <w:lang w:val="en-GB"/>
        </w:rPr>
        <w:t xml:space="preserve">the </w:t>
      </w:r>
      <w:bookmarkStart w:id="0" w:name="_GoBack"/>
      <w:bookmarkEnd w:id="0"/>
      <w:r w:rsidRPr="00690C59">
        <w:rPr>
          <w:rFonts w:cs="Arial"/>
          <w:bCs/>
          <w:szCs w:val="20"/>
          <w:lang w:val="en-GB"/>
        </w:rPr>
        <w:t>male median wage was CZK 31 790, i.e. by about CZK 5</w:t>
      </w:r>
      <w:r w:rsidR="006677D6">
        <w:rPr>
          <w:rFonts w:cs="Arial"/>
          <w:bCs/>
          <w:szCs w:val="20"/>
          <w:lang w:val="en-GB"/>
        </w:rPr>
        <w:t> </w:t>
      </w:r>
      <w:r w:rsidRPr="00690C59">
        <w:rPr>
          <w:rFonts w:cs="Arial"/>
          <w:bCs/>
          <w:szCs w:val="20"/>
          <w:lang w:val="en-GB"/>
        </w:rPr>
        <w:t xml:space="preserve">thousand higher (i.e. by 19%). </w:t>
      </w:r>
      <w:r w:rsidR="002F4226" w:rsidRPr="00690C59">
        <w:rPr>
          <w:rFonts w:cs="Arial"/>
          <w:bCs/>
          <w:szCs w:val="20"/>
          <w:lang w:val="en-GB"/>
        </w:rPr>
        <w:t xml:space="preserve">Concurrently, wages of males </w:t>
      </w:r>
      <w:proofErr w:type="gramStart"/>
      <w:r w:rsidR="002F4226" w:rsidRPr="00690C59">
        <w:rPr>
          <w:rFonts w:cs="Arial"/>
          <w:lang w:val="en-GB"/>
        </w:rPr>
        <w:t>were distributed</w:t>
      </w:r>
      <w:proofErr w:type="gramEnd"/>
      <w:r w:rsidR="002F4226" w:rsidRPr="00690C59">
        <w:rPr>
          <w:rFonts w:cs="Arial"/>
          <w:lang w:val="en-GB"/>
        </w:rPr>
        <w:t xml:space="preserve"> over a </w:t>
      </w:r>
      <w:r w:rsidR="002F4226" w:rsidRPr="00690C59">
        <w:rPr>
          <w:rFonts w:cs="Arial"/>
          <w:lang w:val="en-GB"/>
        </w:rPr>
        <w:lastRenderedPageBreak/>
        <w:t>substantially wider interval than wages of females, especially the area of high earnings is considerably higher for males than for females. The top decile for females was CZK </w:t>
      </w:r>
      <w:r w:rsidR="00C96603" w:rsidRPr="00690C59">
        <w:rPr>
          <w:rFonts w:cs="Arial"/>
          <w:lang w:val="en-GB"/>
        </w:rPr>
        <w:t>46</w:t>
      </w:r>
      <w:r w:rsidR="002F4226" w:rsidRPr="00690C59">
        <w:rPr>
          <w:rFonts w:cs="Arial"/>
          <w:bCs/>
          <w:szCs w:val="20"/>
          <w:lang w:val="en-GB"/>
        </w:rPr>
        <w:t> </w:t>
      </w:r>
      <w:r w:rsidR="00C96603" w:rsidRPr="00690C59">
        <w:rPr>
          <w:rFonts w:cs="Arial"/>
          <w:bCs/>
          <w:szCs w:val="20"/>
          <w:lang w:val="en-GB"/>
        </w:rPr>
        <w:t>554</w:t>
      </w:r>
      <w:r w:rsidR="002F4226" w:rsidRPr="00690C59">
        <w:rPr>
          <w:rFonts w:cs="Arial"/>
          <w:bCs/>
          <w:szCs w:val="20"/>
          <w:lang w:val="en-GB"/>
        </w:rPr>
        <w:t>, </w:t>
      </w:r>
      <w:r w:rsidR="002F4226" w:rsidRPr="00690C59">
        <w:rPr>
          <w:rFonts w:cs="Arial"/>
          <w:lang w:val="en-GB"/>
        </w:rPr>
        <w:t>while for males it was CZK </w:t>
      </w:r>
      <w:r w:rsidR="002F4226" w:rsidRPr="00690C59">
        <w:rPr>
          <w:rFonts w:cs="Arial"/>
          <w:bCs/>
          <w:szCs w:val="20"/>
          <w:lang w:val="en-GB"/>
        </w:rPr>
        <w:t>6</w:t>
      </w:r>
      <w:r w:rsidR="00A627DE" w:rsidRPr="00690C59">
        <w:rPr>
          <w:rFonts w:cs="Arial"/>
          <w:bCs/>
          <w:szCs w:val="20"/>
          <w:lang w:val="en-GB"/>
        </w:rPr>
        <w:t>0</w:t>
      </w:r>
      <w:r w:rsidR="003F1328" w:rsidRPr="00690C59">
        <w:rPr>
          <w:rFonts w:cs="Arial"/>
          <w:bCs/>
          <w:szCs w:val="20"/>
          <w:lang w:val="en-GB"/>
        </w:rPr>
        <w:t> </w:t>
      </w:r>
      <w:r w:rsidR="00A627DE" w:rsidRPr="00690C59">
        <w:rPr>
          <w:rFonts w:cs="Arial"/>
          <w:bCs/>
          <w:szCs w:val="20"/>
          <w:lang w:val="en-GB"/>
        </w:rPr>
        <w:t>663</w:t>
      </w:r>
      <w:r w:rsidR="003F1328" w:rsidRPr="00690C59">
        <w:rPr>
          <w:rFonts w:cs="Arial"/>
          <w:bCs/>
          <w:szCs w:val="20"/>
          <w:lang w:val="en-GB"/>
        </w:rPr>
        <w:t>, by which it is by 30% higher</w:t>
      </w:r>
      <w:r w:rsidR="002F4226" w:rsidRPr="00690C59">
        <w:rPr>
          <w:rFonts w:cs="Arial"/>
          <w:bCs/>
          <w:szCs w:val="20"/>
          <w:lang w:val="en-GB"/>
        </w:rPr>
        <w:t xml:space="preserve">. </w:t>
      </w:r>
      <w:r w:rsidR="002F4226" w:rsidRPr="00690C59">
        <w:rPr>
          <w:rFonts w:cs="Arial"/>
          <w:lang w:val="en-GB"/>
        </w:rPr>
        <w:t>As for low earnings, the difference was smaller; the bottom decile for females was</w:t>
      </w:r>
      <w:r w:rsidR="002F4226" w:rsidRPr="00690C59">
        <w:rPr>
          <w:rFonts w:cs="Arial"/>
          <w:bCs/>
          <w:szCs w:val="20"/>
          <w:lang w:val="en-GB"/>
        </w:rPr>
        <w:t xml:space="preserve"> CZK </w:t>
      </w:r>
      <w:r w:rsidR="0072772F" w:rsidRPr="00690C59">
        <w:rPr>
          <w:rFonts w:cs="Arial"/>
          <w:bCs/>
          <w:szCs w:val="20"/>
          <w:lang w:val="en-GB"/>
        </w:rPr>
        <w:t>15</w:t>
      </w:r>
      <w:r w:rsidR="002F4226" w:rsidRPr="00690C59">
        <w:rPr>
          <w:rFonts w:cs="Arial"/>
          <w:bCs/>
          <w:szCs w:val="20"/>
          <w:lang w:val="en-GB"/>
        </w:rPr>
        <w:t> </w:t>
      </w:r>
      <w:r w:rsidR="0072772F" w:rsidRPr="00690C59">
        <w:rPr>
          <w:rFonts w:cs="Arial"/>
          <w:bCs/>
          <w:szCs w:val="20"/>
          <w:lang w:val="en-GB"/>
        </w:rPr>
        <w:t>039</w:t>
      </w:r>
      <w:r w:rsidR="002F4226" w:rsidRPr="00690C59">
        <w:rPr>
          <w:rFonts w:cs="Arial"/>
          <w:bCs/>
          <w:szCs w:val="20"/>
          <w:lang w:val="en-GB"/>
        </w:rPr>
        <w:t xml:space="preserve"> and for</w:t>
      </w:r>
      <w:r w:rsidR="002F4226" w:rsidRPr="00690C59">
        <w:rPr>
          <w:rFonts w:cs="Arial"/>
          <w:lang w:val="en-GB"/>
        </w:rPr>
        <w:t xml:space="preserve"> males it was CZK </w:t>
      </w:r>
      <w:r w:rsidR="002F4226" w:rsidRPr="00690C59">
        <w:rPr>
          <w:rFonts w:cs="Arial"/>
          <w:bCs/>
          <w:szCs w:val="20"/>
          <w:lang w:val="en-GB"/>
        </w:rPr>
        <w:t>16</w:t>
      </w:r>
      <w:r w:rsidR="00DD264B" w:rsidRPr="00690C59">
        <w:rPr>
          <w:rFonts w:cs="Arial"/>
          <w:bCs/>
          <w:szCs w:val="20"/>
          <w:lang w:val="en-GB"/>
        </w:rPr>
        <w:t> </w:t>
      </w:r>
      <w:r w:rsidR="0072772F" w:rsidRPr="00690C59">
        <w:rPr>
          <w:rFonts w:cs="Arial"/>
          <w:bCs/>
          <w:szCs w:val="20"/>
          <w:lang w:val="en-GB"/>
        </w:rPr>
        <w:t>5</w:t>
      </w:r>
      <w:r w:rsidR="002F4226" w:rsidRPr="00690C59">
        <w:rPr>
          <w:rFonts w:cs="Arial"/>
          <w:bCs/>
          <w:szCs w:val="20"/>
          <w:lang w:val="en-GB"/>
        </w:rPr>
        <w:t>66</w:t>
      </w:r>
      <w:r w:rsidR="00DD264B" w:rsidRPr="00690C59">
        <w:rPr>
          <w:rFonts w:cs="Arial"/>
          <w:bCs/>
          <w:szCs w:val="20"/>
          <w:lang w:val="en-GB"/>
        </w:rPr>
        <w:t>, i.e. by 10% higher</w:t>
      </w:r>
      <w:r w:rsidR="002F4226" w:rsidRPr="00690C59">
        <w:rPr>
          <w:rFonts w:cs="Arial"/>
          <w:bCs/>
          <w:szCs w:val="20"/>
          <w:lang w:val="en-GB"/>
        </w:rPr>
        <w:t>.</w:t>
      </w:r>
    </w:p>
    <w:p w:rsidR="002F4226" w:rsidRPr="00690C59" w:rsidRDefault="002F4226" w:rsidP="00B90C6C">
      <w:pPr>
        <w:pStyle w:val="Zkladntextodsazen3"/>
        <w:spacing w:after="0" w:line="276" w:lineRule="auto"/>
        <w:ind w:firstLine="0"/>
        <w:rPr>
          <w:rFonts w:cs="Arial"/>
          <w:lang w:val="en-GB"/>
        </w:rPr>
      </w:pPr>
    </w:p>
    <w:p w:rsidR="00A67988" w:rsidRPr="00690C59" w:rsidRDefault="00A67988" w:rsidP="00A67988">
      <w:pPr>
        <w:pStyle w:val="Zkladntextodsazen3"/>
        <w:spacing w:after="0" w:line="276" w:lineRule="auto"/>
        <w:ind w:firstLine="0"/>
        <w:rPr>
          <w:bCs/>
          <w:szCs w:val="18"/>
          <w:lang w:val="en-GB"/>
        </w:rPr>
      </w:pPr>
    </w:p>
    <w:p w:rsidR="00A67988" w:rsidRPr="00690C59" w:rsidRDefault="00A67988" w:rsidP="00A67988">
      <w:pPr>
        <w:rPr>
          <w:b/>
          <w:lang w:val="en-GB"/>
        </w:rPr>
      </w:pPr>
      <w:r w:rsidRPr="00690C59">
        <w:rPr>
          <w:b/>
          <w:lang w:val="en-GB"/>
        </w:rPr>
        <w:t xml:space="preserve">Author: </w:t>
      </w:r>
      <w:proofErr w:type="spellStart"/>
      <w:r w:rsidRPr="00690C59">
        <w:rPr>
          <w:b/>
          <w:lang w:val="en-GB"/>
        </w:rPr>
        <w:t>Dalibor</w:t>
      </w:r>
      <w:proofErr w:type="spellEnd"/>
      <w:r w:rsidRPr="00690C59">
        <w:rPr>
          <w:b/>
          <w:lang w:val="en-GB"/>
        </w:rPr>
        <w:t xml:space="preserve"> </w:t>
      </w:r>
      <w:proofErr w:type="spellStart"/>
      <w:r w:rsidRPr="00690C59">
        <w:rPr>
          <w:b/>
          <w:lang w:val="en-GB"/>
        </w:rPr>
        <w:t>Holý</w:t>
      </w:r>
      <w:proofErr w:type="spellEnd"/>
    </w:p>
    <w:p w:rsidR="00A67988" w:rsidRPr="00690C59" w:rsidRDefault="00A67988" w:rsidP="00A67988">
      <w:pPr>
        <w:rPr>
          <w:lang w:val="en-GB"/>
        </w:rPr>
      </w:pPr>
      <w:r w:rsidRPr="00690C59">
        <w:rPr>
          <w:lang w:val="en-GB"/>
        </w:rPr>
        <w:t>Labour Market and Equal Opportunities Statistics Department of the CZSO</w:t>
      </w:r>
    </w:p>
    <w:p w:rsidR="00A67988" w:rsidRPr="00690C59" w:rsidRDefault="00A67988" w:rsidP="00A67988">
      <w:pPr>
        <w:rPr>
          <w:lang w:val="en-GB"/>
        </w:rPr>
      </w:pPr>
      <w:r w:rsidRPr="00690C59">
        <w:rPr>
          <w:lang w:val="en-GB"/>
        </w:rPr>
        <w:t>Phone number: (</w:t>
      </w:r>
      <w:r w:rsidR="005A408A" w:rsidRPr="00690C59">
        <w:rPr>
          <w:lang w:val="en-GB"/>
        </w:rPr>
        <w:t>+</w:t>
      </w:r>
      <w:r w:rsidRPr="00690C59">
        <w:rPr>
          <w:lang w:val="en-GB"/>
        </w:rPr>
        <w:t>420) 274 052 694</w:t>
      </w:r>
    </w:p>
    <w:p w:rsidR="007F5746" w:rsidRPr="00FE5CC9" w:rsidRDefault="00A67988" w:rsidP="00A67988">
      <w:pPr>
        <w:rPr>
          <w:lang w:val="en-GB"/>
        </w:rPr>
      </w:pPr>
      <w:r w:rsidRPr="00690C59">
        <w:rPr>
          <w:lang w:val="en-GB"/>
        </w:rPr>
        <w:t xml:space="preserve">E-mail: </w:t>
      </w:r>
      <w:hyperlink r:id="rId8" w:history="1">
        <w:r w:rsidRPr="00690C59">
          <w:rPr>
            <w:rStyle w:val="Hypertextovodkaz"/>
            <w:lang w:val="en-GB"/>
          </w:rPr>
          <w:t>dalibor.holy@czso.cz</w:t>
        </w:r>
      </w:hyperlink>
    </w:p>
    <w:sectPr w:rsidR="007F5746" w:rsidRPr="00FE5CC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D9" w:rsidRDefault="005301D9" w:rsidP="00BA6370">
      <w:r>
        <w:separator/>
      </w:r>
    </w:p>
  </w:endnote>
  <w:endnote w:type="continuationSeparator" w:id="0">
    <w:p w:rsidR="005301D9" w:rsidRDefault="005301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DF" w:rsidRDefault="00E266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6DF" w:rsidRPr="00D52A09" w:rsidRDefault="00E266DF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E266DF" w:rsidRDefault="00E266DF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E266DF" w:rsidRPr="00D52A09" w:rsidRDefault="00E266DF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E266DF" w:rsidRPr="000172E7" w:rsidRDefault="00E266DF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02E3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E266DF" w:rsidRPr="00D52A09" w:rsidRDefault="00E266DF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E266DF" w:rsidRDefault="00E266DF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E266DF" w:rsidRPr="00D52A09" w:rsidRDefault="00E266DF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E266DF" w:rsidRPr="000172E7" w:rsidRDefault="00E266DF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02E3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798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D9" w:rsidRDefault="005301D9" w:rsidP="00BA6370">
      <w:r>
        <w:separator/>
      </w:r>
    </w:p>
  </w:footnote>
  <w:footnote w:type="continuationSeparator" w:id="0">
    <w:p w:rsidR="005301D9" w:rsidRDefault="005301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DF" w:rsidRDefault="00E266D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4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6800F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O3l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S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ym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u&#10;j1/iD5DzNwAAAP//AwBQSwECLQAUAAYACAAAACEA2+H2y+4AAACFAQAAEwAAAAAAAAAAAAAAAAAA&#10;AAAAW0NvbnRlbnRfVHlwZXNdLnhtbFBLAQItABQABgAIAAAAIQBa9CxbvwAAABUBAAALAAAAAAAA&#10;AAAAAAAAAB8BAABfcmVscy8ucmVsc1BLAQItABQABgAIAAAAIQDvoJym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8"/>
    <w:rsid w:val="00000675"/>
    <w:rsid w:val="00000B9F"/>
    <w:rsid w:val="0000142D"/>
    <w:rsid w:val="00003AC8"/>
    <w:rsid w:val="000046A5"/>
    <w:rsid w:val="000059EE"/>
    <w:rsid w:val="00012A9C"/>
    <w:rsid w:val="00013734"/>
    <w:rsid w:val="000143B5"/>
    <w:rsid w:val="00021344"/>
    <w:rsid w:val="00030F4D"/>
    <w:rsid w:val="00032F2D"/>
    <w:rsid w:val="00033C2D"/>
    <w:rsid w:val="00034116"/>
    <w:rsid w:val="00034ED7"/>
    <w:rsid w:val="00037800"/>
    <w:rsid w:val="000415D2"/>
    <w:rsid w:val="000432B3"/>
    <w:rsid w:val="00043BF4"/>
    <w:rsid w:val="00044C30"/>
    <w:rsid w:val="00045189"/>
    <w:rsid w:val="00045547"/>
    <w:rsid w:val="000525E8"/>
    <w:rsid w:val="00052604"/>
    <w:rsid w:val="00055120"/>
    <w:rsid w:val="00055401"/>
    <w:rsid w:val="00060B4C"/>
    <w:rsid w:val="00062785"/>
    <w:rsid w:val="00063A95"/>
    <w:rsid w:val="00066322"/>
    <w:rsid w:val="000671BC"/>
    <w:rsid w:val="00070EFE"/>
    <w:rsid w:val="00073148"/>
    <w:rsid w:val="000777C6"/>
    <w:rsid w:val="00084161"/>
    <w:rsid w:val="000842D7"/>
    <w:rsid w:val="000843A5"/>
    <w:rsid w:val="00086BA7"/>
    <w:rsid w:val="00090842"/>
    <w:rsid w:val="00093060"/>
    <w:rsid w:val="000A5211"/>
    <w:rsid w:val="000A5E46"/>
    <w:rsid w:val="000A6E9C"/>
    <w:rsid w:val="000B3D5C"/>
    <w:rsid w:val="000B53E0"/>
    <w:rsid w:val="000B5F23"/>
    <w:rsid w:val="000B6F63"/>
    <w:rsid w:val="000C2C9A"/>
    <w:rsid w:val="000C48F9"/>
    <w:rsid w:val="000C5B92"/>
    <w:rsid w:val="000D0ED7"/>
    <w:rsid w:val="000D28A4"/>
    <w:rsid w:val="000D660A"/>
    <w:rsid w:val="000D6A8B"/>
    <w:rsid w:val="000E2D07"/>
    <w:rsid w:val="000E3B95"/>
    <w:rsid w:val="001005C0"/>
    <w:rsid w:val="00102968"/>
    <w:rsid w:val="001044BA"/>
    <w:rsid w:val="00107D66"/>
    <w:rsid w:val="00115370"/>
    <w:rsid w:val="0012214E"/>
    <w:rsid w:val="001223DB"/>
    <w:rsid w:val="00123966"/>
    <w:rsid w:val="0012617B"/>
    <w:rsid w:val="0013653F"/>
    <w:rsid w:val="00136861"/>
    <w:rsid w:val="001404AB"/>
    <w:rsid w:val="001404E9"/>
    <w:rsid w:val="00144DD2"/>
    <w:rsid w:val="001454F8"/>
    <w:rsid w:val="00146067"/>
    <w:rsid w:val="00150D71"/>
    <w:rsid w:val="00153694"/>
    <w:rsid w:val="00156844"/>
    <w:rsid w:val="00160289"/>
    <w:rsid w:val="0016382C"/>
    <w:rsid w:val="0016431B"/>
    <w:rsid w:val="00164D3A"/>
    <w:rsid w:val="00171B07"/>
    <w:rsid w:val="0017231D"/>
    <w:rsid w:val="00180C24"/>
    <w:rsid w:val="001810DC"/>
    <w:rsid w:val="00184797"/>
    <w:rsid w:val="00184958"/>
    <w:rsid w:val="001854B5"/>
    <w:rsid w:val="001879A4"/>
    <w:rsid w:val="00190737"/>
    <w:rsid w:val="001969E1"/>
    <w:rsid w:val="001A2875"/>
    <w:rsid w:val="001B372A"/>
    <w:rsid w:val="001B573B"/>
    <w:rsid w:val="001B607F"/>
    <w:rsid w:val="001B63E1"/>
    <w:rsid w:val="001B7705"/>
    <w:rsid w:val="001C0092"/>
    <w:rsid w:val="001D0CA6"/>
    <w:rsid w:val="001D0F8D"/>
    <w:rsid w:val="001D369A"/>
    <w:rsid w:val="001D3A02"/>
    <w:rsid w:val="001D635B"/>
    <w:rsid w:val="001D6E78"/>
    <w:rsid w:val="001E3A5C"/>
    <w:rsid w:val="001E68D9"/>
    <w:rsid w:val="001E7C50"/>
    <w:rsid w:val="001F1F28"/>
    <w:rsid w:val="00200F85"/>
    <w:rsid w:val="002032D9"/>
    <w:rsid w:val="002037D8"/>
    <w:rsid w:val="002070FB"/>
    <w:rsid w:val="0020760D"/>
    <w:rsid w:val="00211BF9"/>
    <w:rsid w:val="00213729"/>
    <w:rsid w:val="0021723B"/>
    <w:rsid w:val="00220D90"/>
    <w:rsid w:val="00231123"/>
    <w:rsid w:val="002333BA"/>
    <w:rsid w:val="002346E0"/>
    <w:rsid w:val="00234EB3"/>
    <w:rsid w:val="002354A4"/>
    <w:rsid w:val="002375DB"/>
    <w:rsid w:val="002406FA"/>
    <w:rsid w:val="00242164"/>
    <w:rsid w:val="00242F64"/>
    <w:rsid w:val="00246743"/>
    <w:rsid w:val="00250571"/>
    <w:rsid w:val="00250C34"/>
    <w:rsid w:val="00253CB7"/>
    <w:rsid w:val="0026176B"/>
    <w:rsid w:val="00270970"/>
    <w:rsid w:val="00270DCD"/>
    <w:rsid w:val="00273619"/>
    <w:rsid w:val="00275A2C"/>
    <w:rsid w:val="00276B27"/>
    <w:rsid w:val="00283BBA"/>
    <w:rsid w:val="002848AE"/>
    <w:rsid w:val="00286697"/>
    <w:rsid w:val="002915B8"/>
    <w:rsid w:val="002A2A28"/>
    <w:rsid w:val="002B2282"/>
    <w:rsid w:val="002B2E47"/>
    <w:rsid w:val="002B3140"/>
    <w:rsid w:val="002B657A"/>
    <w:rsid w:val="002D294F"/>
    <w:rsid w:val="002D3748"/>
    <w:rsid w:val="002E115B"/>
    <w:rsid w:val="002F1BD4"/>
    <w:rsid w:val="002F4226"/>
    <w:rsid w:val="002F5B06"/>
    <w:rsid w:val="003046A0"/>
    <w:rsid w:val="0031032B"/>
    <w:rsid w:val="00312E5D"/>
    <w:rsid w:val="003141DA"/>
    <w:rsid w:val="00314DD1"/>
    <w:rsid w:val="003301A3"/>
    <w:rsid w:val="00331E49"/>
    <w:rsid w:val="003428FE"/>
    <w:rsid w:val="00342D1F"/>
    <w:rsid w:val="0036777B"/>
    <w:rsid w:val="0037278F"/>
    <w:rsid w:val="00374605"/>
    <w:rsid w:val="0038282A"/>
    <w:rsid w:val="00384417"/>
    <w:rsid w:val="00397580"/>
    <w:rsid w:val="003A29A4"/>
    <w:rsid w:val="003A2BE1"/>
    <w:rsid w:val="003A45C8"/>
    <w:rsid w:val="003A4AC2"/>
    <w:rsid w:val="003A5212"/>
    <w:rsid w:val="003A6C71"/>
    <w:rsid w:val="003A7FF4"/>
    <w:rsid w:val="003B537D"/>
    <w:rsid w:val="003B6309"/>
    <w:rsid w:val="003C070D"/>
    <w:rsid w:val="003C1B66"/>
    <w:rsid w:val="003C20BD"/>
    <w:rsid w:val="003C2DCF"/>
    <w:rsid w:val="003C6497"/>
    <w:rsid w:val="003C72C2"/>
    <w:rsid w:val="003C7FE7"/>
    <w:rsid w:val="003D0499"/>
    <w:rsid w:val="003D5D4D"/>
    <w:rsid w:val="003D6656"/>
    <w:rsid w:val="003F1328"/>
    <w:rsid w:val="003F526A"/>
    <w:rsid w:val="003F54EB"/>
    <w:rsid w:val="00400434"/>
    <w:rsid w:val="00400C7E"/>
    <w:rsid w:val="00405244"/>
    <w:rsid w:val="004067C5"/>
    <w:rsid w:val="0041272F"/>
    <w:rsid w:val="004212D0"/>
    <w:rsid w:val="00421621"/>
    <w:rsid w:val="00425022"/>
    <w:rsid w:val="00434619"/>
    <w:rsid w:val="0044324D"/>
    <w:rsid w:val="004436EE"/>
    <w:rsid w:val="00445DD6"/>
    <w:rsid w:val="0044654D"/>
    <w:rsid w:val="00450C00"/>
    <w:rsid w:val="00453E17"/>
    <w:rsid w:val="0045547F"/>
    <w:rsid w:val="00457C59"/>
    <w:rsid w:val="004623D7"/>
    <w:rsid w:val="00463C44"/>
    <w:rsid w:val="0047196F"/>
    <w:rsid w:val="00473010"/>
    <w:rsid w:val="0047463E"/>
    <w:rsid w:val="00476BE5"/>
    <w:rsid w:val="004920AD"/>
    <w:rsid w:val="00493DF6"/>
    <w:rsid w:val="00497628"/>
    <w:rsid w:val="004A0435"/>
    <w:rsid w:val="004A2D5C"/>
    <w:rsid w:val="004A3ABC"/>
    <w:rsid w:val="004A53FC"/>
    <w:rsid w:val="004A6927"/>
    <w:rsid w:val="004A71F0"/>
    <w:rsid w:val="004B5C6C"/>
    <w:rsid w:val="004B74E6"/>
    <w:rsid w:val="004C0E3D"/>
    <w:rsid w:val="004C136F"/>
    <w:rsid w:val="004C1BEE"/>
    <w:rsid w:val="004C4CD4"/>
    <w:rsid w:val="004C5D7C"/>
    <w:rsid w:val="004D0304"/>
    <w:rsid w:val="004D05B3"/>
    <w:rsid w:val="004D1023"/>
    <w:rsid w:val="004D591E"/>
    <w:rsid w:val="004E29CA"/>
    <w:rsid w:val="004E3A75"/>
    <w:rsid w:val="004E479E"/>
    <w:rsid w:val="004F31BF"/>
    <w:rsid w:val="004F78E6"/>
    <w:rsid w:val="00501BAE"/>
    <w:rsid w:val="005027B1"/>
    <w:rsid w:val="00504C39"/>
    <w:rsid w:val="005061C8"/>
    <w:rsid w:val="00512D99"/>
    <w:rsid w:val="005149FC"/>
    <w:rsid w:val="00515545"/>
    <w:rsid w:val="00522F94"/>
    <w:rsid w:val="00525ED6"/>
    <w:rsid w:val="005301D9"/>
    <w:rsid w:val="0053176D"/>
    <w:rsid w:val="00531DBB"/>
    <w:rsid w:val="0053497C"/>
    <w:rsid w:val="005404ED"/>
    <w:rsid w:val="00543638"/>
    <w:rsid w:val="00543B1A"/>
    <w:rsid w:val="005442DB"/>
    <w:rsid w:val="005466DC"/>
    <w:rsid w:val="00551628"/>
    <w:rsid w:val="00551E24"/>
    <w:rsid w:val="00553F2A"/>
    <w:rsid w:val="00556814"/>
    <w:rsid w:val="00557263"/>
    <w:rsid w:val="00561CD8"/>
    <w:rsid w:val="005651F7"/>
    <w:rsid w:val="005745DD"/>
    <w:rsid w:val="00583DBC"/>
    <w:rsid w:val="005860FA"/>
    <w:rsid w:val="005905A7"/>
    <w:rsid w:val="00595642"/>
    <w:rsid w:val="00595674"/>
    <w:rsid w:val="005957FD"/>
    <w:rsid w:val="005A1BFE"/>
    <w:rsid w:val="005A408A"/>
    <w:rsid w:val="005A714E"/>
    <w:rsid w:val="005B0C56"/>
    <w:rsid w:val="005B64A4"/>
    <w:rsid w:val="005B7CDB"/>
    <w:rsid w:val="005C33B5"/>
    <w:rsid w:val="005D03B1"/>
    <w:rsid w:val="005D10CC"/>
    <w:rsid w:val="005D77E4"/>
    <w:rsid w:val="005E02E3"/>
    <w:rsid w:val="005E1464"/>
    <w:rsid w:val="005E3079"/>
    <w:rsid w:val="005E51FF"/>
    <w:rsid w:val="005E6A8B"/>
    <w:rsid w:val="005F1122"/>
    <w:rsid w:val="005F5E9B"/>
    <w:rsid w:val="005F656F"/>
    <w:rsid w:val="005F79FB"/>
    <w:rsid w:val="00603B77"/>
    <w:rsid w:val="00604324"/>
    <w:rsid w:val="00604406"/>
    <w:rsid w:val="00605551"/>
    <w:rsid w:val="00605F4A"/>
    <w:rsid w:val="00607822"/>
    <w:rsid w:val="006103AA"/>
    <w:rsid w:val="006112C0"/>
    <w:rsid w:val="00612237"/>
    <w:rsid w:val="006127BC"/>
    <w:rsid w:val="00613BBF"/>
    <w:rsid w:val="00622B80"/>
    <w:rsid w:val="006251EE"/>
    <w:rsid w:val="00627853"/>
    <w:rsid w:val="00627E2E"/>
    <w:rsid w:val="006323B0"/>
    <w:rsid w:val="00633961"/>
    <w:rsid w:val="00640968"/>
    <w:rsid w:val="0064139A"/>
    <w:rsid w:val="00647A77"/>
    <w:rsid w:val="00652734"/>
    <w:rsid w:val="00655286"/>
    <w:rsid w:val="006560B4"/>
    <w:rsid w:val="00656C83"/>
    <w:rsid w:val="00660DA4"/>
    <w:rsid w:val="00665C20"/>
    <w:rsid w:val="00666B6E"/>
    <w:rsid w:val="006677D6"/>
    <w:rsid w:val="00670B44"/>
    <w:rsid w:val="00673AA6"/>
    <w:rsid w:val="006757D0"/>
    <w:rsid w:val="00675FC2"/>
    <w:rsid w:val="00681309"/>
    <w:rsid w:val="00681B33"/>
    <w:rsid w:val="00685C9D"/>
    <w:rsid w:val="006862A5"/>
    <w:rsid w:val="00690C59"/>
    <w:rsid w:val="006937DB"/>
    <w:rsid w:val="00696345"/>
    <w:rsid w:val="00696887"/>
    <w:rsid w:val="006A18D7"/>
    <w:rsid w:val="006A7496"/>
    <w:rsid w:val="006B22FC"/>
    <w:rsid w:val="006B3171"/>
    <w:rsid w:val="006B51D3"/>
    <w:rsid w:val="006D550B"/>
    <w:rsid w:val="006D5811"/>
    <w:rsid w:val="006D641C"/>
    <w:rsid w:val="006D75F0"/>
    <w:rsid w:val="006E024F"/>
    <w:rsid w:val="006E4B17"/>
    <w:rsid w:val="006E4E81"/>
    <w:rsid w:val="006E5045"/>
    <w:rsid w:val="006F1796"/>
    <w:rsid w:val="007016C7"/>
    <w:rsid w:val="007020BD"/>
    <w:rsid w:val="0070411C"/>
    <w:rsid w:val="007066A1"/>
    <w:rsid w:val="00706916"/>
    <w:rsid w:val="00707F7D"/>
    <w:rsid w:val="00713D18"/>
    <w:rsid w:val="007161A3"/>
    <w:rsid w:val="0071719F"/>
    <w:rsid w:val="00717EC5"/>
    <w:rsid w:val="00722E24"/>
    <w:rsid w:val="00723055"/>
    <w:rsid w:val="00725EF8"/>
    <w:rsid w:val="0072772F"/>
    <w:rsid w:val="00732C56"/>
    <w:rsid w:val="0074303D"/>
    <w:rsid w:val="007460CF"/>
    <w:rsid w:val="00747322"/>
    <w:rsid w:val="007511DF"/>
    <w:rsid w:val="00751716"/>
    <w:rsid w:val="00751DC8"/>
    <w:rsid w:val="007521D0"/>
    <w:rsid w:val="0075325B"/>
    <w:rsid w:val="0075466E"/>
    <w:rsid w:val="0075477E"/>
    <w:rsid w:val="007606C1"/>
    <w:rsid w:val="0077177C"/>
    <w:rsid w:val="00775011"/>
    <w:rsid w:val="007756A8"/>
    <w:rsid w:val="00775FAC"/>
    <w:rsid w:val="00782D8E"/>
    <w:rsid w:val="00785BE9"/>
    <w:rsid w:val="007A0959"/>
    <w:rsid w:val="007A57F2"/>
    <w:rsid w:val="007B0953"/>
    <w:rsid w:val="007B1333"/>
    <w:rsid w:val="007B5CF7"/>
    <w:rsid w:val="007B77D2"/>
    <w:rsid w:val="007D0BA4"/>
    <w:rsid w:val="007D125C"/>
    <w:rsid w:val="007E0A0D"/>
    <w:rsid w:val="007E7248"/>
    <w:rsid w:val="007F0D7B"/>
    <w:rsid w:val="007F4AEB"/>
    <w:rsid w:val="007F5746"/>
    <w:rsid w:val="007F669B"/>
    <w:rsid w:val="007F75B2"/>
    <w:rsid w:val="00800711"/>
    <w:rsid w:val="008043C4"/>
    <w:rsid w:val="008067E1"/>
    <w:rsid w:val="008107A0"/>
    <w:rsid w:val="008123A6"/>
    <w:rsid w:val="00817AE5"/>
    <w:rsid w:val="008208BD"/>
    <w:rsid w:val="008228CE"/>
    <w:rsid w:val="008261CD"/>
    <w:rsid w:val="00831077"/>
    <w:rsid w:val="00831091"/>
    <w:rsid w:val="0083167F"/>
    <w:rsid w:val="00831B1B"/>
    <w:rsid w:val="00834B42"/>
    <w:rsid w:val="00837DDD"/>
    <w:rsid w:val="0084206B"/>
    <w:rsid w:val="008424AC"/>
    <w:rsid w:val="008446ED"/>
    <w:rsid w:val="008455AF"/>
    <w:rsid w:val="008455DC"/>
    <w:rsid w:val="00845EB7"/>
    <w:rsid w:val="00846E19"/>
    <w:rsid w:val="00847C38"/>
    <w:rsid w:val="00861D0E"/>
    <w:rsid w:val="00863AB7"/>
    <w:rsid w:val="00865096"/>
    <w:rsid w:val="00867569"/>
    <w:rsid w:val="00867A3F"/>
    <w:rsid w:val="008738B6"/>
    <w:rsid w:val="008739EA"/>
    <w:rsid w:val="008741E8"/>
    <w:rsid w:val="00874352"/>
    <w:rsid w:val="00874E6D"/>
    <w:rsid w:val="00883E0F"/>
    <w:rsid w:val="00885066"/>
    <w:rsid w:val="008910EE"/>
    <w:rsid w:val="0089277C"/>
    <w:rsid w:val="00895E93"/>
    <w:rsid w:val="008A750A"/>
    <w:rsid w:val="008B0076"/>
    <w:rsid w:val="008B27DD"/>
    <w:rsid w:val="008C06B1"/>
    <w:rsid w:val="008C2161"/>
    <w:rsid w:val="008C384C"/>
    <w:rsid w:val="008C420A"/>
    <w:rsid w:val="008C53E7"/>
    <w:rsid w:val="008C5F76"/>
    <w:rsid w:val="008D0E19"/>
    <w:rsid w:val="008D0F11"/>
    <w:rsid w:val="008D47D4"/>
    <w:rsid w:val="008D4C6B"/>
    <w:rsid w:val="008D50C7"/>
    <w:rsid w:val="008D7AF2"/>
    <w:rsid w:val="008E220D"/>
    <w:rsid w:val="008E67DA"/>
    <w:rsid w:val="008F16DD"/>
    <w:rsid w:val="008F4E28"/>
    <w:rsid w:val="008F6BAB"/>
    <w:rsid w:val="008F73B4"/>
    <w:rsid w:val="009077A4"/>
    <w:rsid w:val="0091008D"/>
    <w:rsid w:val="00912278"/>
    <w:rsid w:val="00926275"/>
    <w:rsid w:val="009272F7"/>
    <w:rsid w:val="00932184"/>
    <w:rsid w:val="0093705C"/>
    <w:rsid w:val="00937F20"/>
    <w:rsid w:val="00942C98"/>
    <w:rsid w:val="00943ECD"/>
    <w:rsid w:val="00946A4A"/>
    <w:rsid w:val="00953078"/>
    <w:rsid w:val="00961F05"/>
    <w:rsid w:val="00963EDB"/>
    <w:rsid w:val="0098293C"/>
    <w:rsid w:val="00986141"/>
    <w:rsid w:val="00986F8D"/>
    <w:rsid w:val="0098714A"/>
    <w:rsid w:val="00996FB9"/>
    <w:rsid w:val="009A13DF"/>
    <w:rsid w:val="009B27CC"/>
    <w:rsid w:val="009B3678"/>
    <w:rsid w:val="009B55B1"/>
    <w:rsid w:val="009C18F3"/>
    <w:rsid w:val="009C39DE"/>
    <w:rsid w:val="009D0103"/>
    <w:rsid w:val="009D1853"/>
    <w:rsid w:val="009D4AC8"/>
    <w:rsid w:val="009E5F80"/>
    <w:rsid w:val="009E5F99"/>
    <w:rsid w:val="009E6498"/>
    <w:rsid w:val="009F1263"/>
    <w:rsid w:val="009F3706"/>
    <w:rsid w:val="00A05B90"/>
    <w:rsid w:val="00A1219E"/>
    <w:rsid w:val="00A12655"/>
    <w:rsid w:val="00A140A0"/>
    <w:rsid w:val="00A214A5"/>
    <w:rsid w:val="00A23E2C"/>
    <w:rsid w:val="00A25377"/>
    <w:rsid w:val="00A27092"/>
    <w:rsid w:val="00A310F5"/>
    <w:rsid w:val="00A34294"/>
    <w:rsid w:val="00A4343D"/>
    <w:rsid w:val="00A45EFA"/>
    <w:rsid w:val="00A478E5"/>
    <w:rsid w:val="00A502F1"/>
    <w:rsid w:val="00A51E57"/>
    <w:rsid w:val="00A52599"/>
    <w:rsid w:val="00A55F4D"/>
    <w:rsid w:val="00A57591"/>
    <w:rsid w:val="00A627DE"/>
    <w:rsid w:val="00A67988"/>
    <w:rsid w:val="00A70A83"/>
    <w:rsid w:val="00A73FED"/>
    <w:rsid w:val="00A80111"/>
    <w:rsid w:val="00A81EB3"/>
    <w:rsid w:val="00A82A3F"/>
    <w:rsid w:val="00A85160"/>
    <w:rsid w:val="00A8594B"/>
    <w:rsid w:val="00AA0ADF"/>
    <w:rsid w:val="00AA7D62"/>
    <w:rsid w:val="00AB1C8B"/>
    <w:rsid w:val="00AB2D99"/>
    <w:rsid w:val="00AB7FB2"/>
    <w:rsid w:val="00AC4868"/>
    <w:rsid w:val="00AC61E0"/>
    <w:rsid w:val="00AD24CB"/>
    <w:rsid w:val="00AD5241"/>
    <w:rsid w:val="00AD6279"/>
    <w:rsid w:val="00AE06C2"/>
    <w:rsid w:val="00AE2B0E"/>
    <w:rsid w:val="00AE33FE"/>
    <w:rsid w:val="00AE3691"/>
    <w:rsid w:val="00AE3FA0"/>
    <w:rsid w:val="00AE6E48"/>
    <w:rsid w:val="00AF1F82"/>
    <w:rsid w:val="00AF25AB"/>
    <w:rsid w:val="00AF2F4E"/>
    <w:rsid w:val="00B00C1D"/>
    <w:rsid w:val="00B07F6E"/>
    <w:rsid w:val="00B107EB"/>
    <w:rsid w:val="00B124F3"/>
    <w:rsid w:val="00B14061"/>
    <w:rsid w:val="00B22D09"/>
    <w:rsid w:val="00B22D60"/>
    <w:rsid w:val="00B25289"/>
    <w:rsid w:val="00B33AE0"/>
    <w:rsid w:val="00B37167"/>
    <w:rsid w:val="00B435A3"/>
    <w:rsid w:val="00B44B69"/>
    <w:rsid w:val="00B526ED"/>
    <w:rsid w:val="00B6312C"/>
    <w:rsid w:val="00B6369F"/>
    <w:rsid w:val="00B655E6"/>
    <w:rsid w:val="00B67F2E"/>
    <w:rsid w:val="00B708F3"/>
    <w:rsid w:val="00B85943"/>
    <w:rsid w:val="00B86C37"/>
    <w:rsid w:val="00B86F22"/>
    <w:rsid w:val="00B90C6C"/>
    <w:rsid w:val="00B91A58"/>
    <w:rsid w:val="00B92770"/>
    <w:rsid w:val="00B97263"/>
    <w:rsid w:val="00BA0519"/>
    <w:rsid w:val="00BA2C3F"/>
    <w:rsid w:val="00BA3BE4"/>
    <w:rsid w:val="00BA439F"/>
    <w:rsid w:val="00BA6370"/>
    <w:rsid w:val="00BB1CCD"/>
    <w:rsid w:val="00BB4B6B"/>
    <w:rsid w:val="00BC5D58"/>
    <w:rsid w:val="00BD4199"/>
    <w:rsid w:val="00BD4507"/>
    <w:rsid w:val="00BD67F3"/>
    <w:rsid w:val="00BE2C18"/>
    <w:rsid w:val="00BE3C4A"/>
    <w:rsid w:val="00BF0EFF"/>
    <w:rsid w:val="00BF1F55"/>
    <w:rsid w:val="00BF3567"/>
    <w:rsid w:val="00BF630C"/>
    <w:rsid w:val="00C01CD9"/>
    <w:rsid w:val="00C03917"/>
    <w:rsid w:val="00C03FE4"/>
    <w:rsid w:val="00C047AC"/>
    <w:rsid w:val="00C05DB8"/>
    <w:rsid w:val="00C1267D"/>
    <w:rsid w:val="00C13A54"/>
    <w:rsid w:val="00C158EA"/>
    <w:rsid w:val="00C15FCD"/>
    <w:rsid w:val="00C160F0"/>
    <w:rsid w:val="00C17719"/>
    <w:rsid w:val="00C269D4"/>
    <w:rsid w:val="00C33E4F"/>
    <w:rsid w:val="00C4160D"/>
    <w:rsid w:val="00C508B3"/>
    <w:rsid w:val="00C51AEC"/>
    <w:rsid w:val="00C5311A"/>
    <w:rsid w:val="00C532DB"/>
    <w:rsid w:val="00C54945"/>
    <w:rsid w:val="00C611D6"/>
    <w:rsid w:val="00C7059B"/>
    <w:rsid w:val="00C72B82"/>
    <w:rsid w:val="00C72E9F"/>
    <w:rsid w:val="00C813A6"/>
    <w:rsid w:val="00C81B74"/>
    <w:rsid w:val="00C8406E"/>
    <w:rsid w:val="00C84CCF"/>
    <w:rsid w:val="00C87E93"/>
    <w:rsid w:val="00C90647"/>
    <w:rsid w:val="00C929D7"/>
    <w:rsid w:val="00C938C6"/>
    <w:rsid w:val="00C96603"/>
    <w:rsid w:val="00CA18F0"/>
    <w:rsid w:val="00CA1BFA"/>
    <w:rsid w:val="00CA2F41"/>
    <w:rsid w:val="00CA3033"/>
    <w:rsid w:val="00CA47BE"/>
    <w:rsid w:val="00CA5EAE"/>
    <w:rsid w:val="00CA6C71"/>
    <w:rsid w:val="00CB005B"/>
    <w:rsid w:val="00CB268D"/>
    <w:rsid w:val="00CB2709"/>
    <w:rsid w:val="00CB6A5B"/>
    <w:rsid w:val="00CB6F89"/>
    <w:rsid w:val="00CC2798"/>
    <w:rsid w:val="00CC434F"/>
    <w:rsid w:val="00CC7162"/>
    <w:rsid w:val="00CC73E9"/>
    <w:rsid w:val="00CD61BD"/>
    <w:rsid w:val="00CE228C"/>
    <w:rsid w:val="00CE5B5F"/>
    <w:rsid w:val="00CE7341"/>
    <w:rsid w:val="00CF31ED"/>
    <w:rsid w:val="00CF3930"/>
    <w:rsid w:val="00CF545B"/>
    <w:rsid w:val="00CF6E5D"/>
    <w:rsid w:val="00CF7802"/>
    <w:rsid w:val="00D02952"/>
    <w:rsid w:val="00D0552A"/>
    <w:rsid w:val="00D127E1"/>
    <w:rsid w:val="00D14F12"/>
    <w:rsid w:val="00D229E3"/>
    <w:rsid w:val="00D22D49"/>
    <w:rsid w:val="00D22DA8"/>
    <w:rsid w:val="00D25711"/>
    <w:rsid w:val="00D26C0C"/>
    <w:rsid w:val="00D27D69"/>
    <w:rsid w:val="00D32572"/>
    <w:rsid w:val="00D448C2"/>
    <w:rsid w:val="00D44FF1"/>
    <w:rsid w:val="00D45271"/>
    <w:rsid w:val="00D55459"/>
    <w:rsid w:val="00D60A39"/>
    <w:rsid w:val="00D6102E"/>
    <w:rsid w:val="00D6496E"/>
    <w:rsid w:val="00D64FE7"/>
    <w:rsid w:val="00D666C3"/>
    <w:rsid w:val="00D71E6A"/>
    <w:rsid w:val="00D84547"/>
    <w:rsid w:val="00D9188E"/>
    <w:rsid w:val="00D92B73"/>
    <w:rsid w:val="00D93330"/>
    <w:rsid w:val="00DA0B3E"/>
    <w:rsid w:val="00DA1AFD"/>
    <w:rsid w:val="00DB19DD"/>
    <w:rsid w:val="00DB7DB7"/>
    <w:rsid w:val="00DC1BD4"/>
    <w:rsid w:val="00DC29F3"/>
    <w:rsid w:val="00DC60F4"/>
    <w:rsid w:val="00DC7261"/>
    <w:rsid w:val="00DD176A"/>
    <w:rsid w:val="00DD264B"/>
    <w:rsid w:val="00DD7958"/>
    <w:rsid w:val="00DE54DA"/>
    <w:rsid w:val="00DE5DD9"/>
    <w:rsid w:val="00DE5EE6"/>
    <w:rsid w:val="00DE6AE9"/>
    <w:rsid w:val="00DE74FE"/>
    <w:rsid w:val="00DF0AB3"/>
    <w:rsid w:val="00DF2494"/>
    <w:rsid w:val="00DF26E2"/>
    <w:rsid w:val="00DF47FE"/>
    <w:rsid w:val="00E06678"/>
    <w:rsid w:val="00E0734B"/>
    <w:rsid w:val="00E12FFB"/>
    <w:rsid w:val="00E150C2"/>
    <w:rsid w:val="00E16930"/>
    <w:rsid w:val="00E266DF"/>
    <w:rsid w:val="00E26704"/>
    <w:rsid w:val="00E269D5"/>
    <w:rsid w:val="00E273C8"/>
    <w:rsid w:val="00E27A06"/>
    <w:rsid w:val="00E31980"/>
    <w:rsid w:val="00E3573B"/>
    <w:rsid w:val="00E452D1"/>
    <w:rsid w:val="00E46610"/>
    <w:rsid w:val="00E50BDE"/>
    <w:rsid w:val="00E54CDE"/>
    <w:rsid w:val="00E55F28"/>
    <w:rsid w:val="00E6423C"/>
    <w:rsid w:val="00E644BF"/>
    <w:rsid w:val="00E66FC7"/>
    <w:rsid w:val="00E74091"/>
    <w:rsid w:val="00E757DB"/>
    <w:rsid w:val="00E8530C"/>
    <w:rsid w:val="00E93830"/>
    <w:rsid w:val="00E93E0E"/>
    <w:rsid w:val="00E94F67"/>
    <w:rsid w:val="00E95B27"/>
    <w:rsid w:val="00E97FDB"/>
    <w:rsid w:val="00EA09BB"/>
    <w:rsid w:val="00EA4918"/>
    <w:rsid w:val="00EB1ED3"/>
    <w:rsid w:val="00EC0978"/>
    <w:rsid w:val="00EC3C4E"/>
    <w:rsid w:val="00ED07CD"/>
    <w:rsid w:val="00ED26E2"/>
    <w:rsid w:val="00ED5820"/>
    <w:rsid w:val="00ED620D"/>
    <w:rsid w:val="00EE11DC"/>
    <w:rsid w:val="00EE1C28"/>
    <w:rsid w:val="00EE1EFA"/>
    <w:rsid w:val="00EE37E1"/>
    <w:rsid w:val="00EE5532"/>
    <w:rsid w:val="00EE5A28"/>
    <w:rsid w:val="00EE6736"/>
    <w:rsid w:val="00EE7F3B"/>
    <w:rsid w:val="00EF146C"/>
    <w:rsid w:val="00EF26E7"/>
    <w:rsid w:val="00EF374E"/>
    <w:rsid w:val="00EF4D4E"/>
    <w:rsid w:val="00EF595E"/>
    <w:rsid w:val="00EF721F"/>
    <w:rsid w:val="00F03B79"/>
    <w:rsid w:val="00F03DB7"/>
    <w:rsid w:val="00F077A9"/>
    <w:rsid w:val="00F122FE"/>
    <w:rsid w:val="00F14E80"/>
    <w:rsid w:val="00F15813"/>
    <w:rsid w:val="00F1610C"/>
    <w:rsid w:val="00F20CD5"/>
    <w:rsid w:val="00F24B38"/>
    <w:rsid w:val="00F26A67"/>
    <w:rsid w:val="00F548D0"/>
    <w:rsid w:val="00F55A3C"/>
    <w:rsid w:val="00F56808"/>
    <w:rsid w:val="00F63BBE"/>
    <w:rsid w:val="00F64302"/>
    <w:rsid w:val="00F70333"/>
    <w:rsid w:val="00F731C3"/>
    <w:rsid w:val="00F768A0"/>
    <w:rsid w:val="00F80C5C"/>
    <w:rsid w:val="00F82E2A"/>
    <w:rsid w:val="00F85151"/>
    <w:rsid w:val="00F91D3D"/>
    <w:rsid w:val="00F94649"/>
    <w:rsid w:val="00F97995"/>
    <w:rsid w:val="00FA2DA4"/>
    <w:rsid w:val="00FA3A01"/>
    <w:rsid w:val="00FA718A"/>
    <w:rsid w:val="00FB4EBA"/>
    <w:rsid w:val="00FB687C"/>
    <w:rsid w:val="00FC2B8E"/>
    <w:rsid w:val="00FC7FFA"/>
    <w:rsid w:val="00FD167D"/>
    <w:rsid w:val="00FD2DF6"/>
    <w:rsid w:val="00FD57DC"/>
    <w:rsid w:val="00FD63EC"/>
    <w:rsid w:val="00FE123C"/>
    <w:rsid w:val="00FE5CC9"/>
    <w:rsid w:val="00FE7223"/>
    <w:rsid w:val="00FE7893"/>
    <w:rsid w:val="00FF17D9"/>
    <w:rsid w:val="00FF1EBA"/>
    <w:rsid w:val="00FF2152"/>
    <w:rsid w:val="00FF2AC7"/>
    <w:rsid w:val="00FF3782"/>
    <w:rsid w:val="00FF745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092FA8"/>
  <w15:docId w15:val="{0D07C48C-2BDC-4B9F-ABE0-FBBB3D2A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6798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A67988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67988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ousova9707\Desktop\Anal&#253;za_GRAF_nom-re&#225;l_AJ_MM_03_06_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97051087947067"/>
          <c:y val="0.10328772310035228"/>
          <c:w val="0.85084330800331809"/>
          <c:h val="0.7635031671254884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Nominal wage index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graf!$B$6:$B$54</c:f>
              <c:numCache>
                <c:formatCode>General</c:formatCode>
                <c:ptCount val="49"/>
                <c:pt idx="0">
                  <c:v>2008</c:v>
                </c:pt>
                <c:pt idx="4">
                  <c:v>2009</c:v>
                </c:pt>
                <c:pt idx="8">
                  <c:v>2010</c:v>
                </c:pt>
                <c:pt idx="12">
                  <c:v>2011</c:v>
                </c:pt>
                <c:pt idx="16">
                  <c:v>2012</c:v>
                </c:pt>
                <c:pt idx="20">
                  <c:v>2013</c:v>
                </c:pt>
                <c:pt idx="24">
                  <c:v>2014</c:v>
                </c:pt>
                <c:pt idx="28">
                  <c:v>2015</c:v>
                </c:pt>
                <c:pt idx="32">
                  <c:v>2016</c:v>
                </c:pt>
                <c:pt idx="36">
                  <c:v>2017</c:v>
                </c:pt>
                <c:pt idx="40">
                  <c:v>2018</c:v>
                </c:pt>
                <c:pt idx="44">
                  <c:v>2019</c:v>
                </c:pt>
                <c:pt idx="48">
                  <c:v>2020</c:v>
                </c:pt>
              </c:numCache>
            </c:numRef>
          </c:cat>
          <c:val>
            <c:numRef>
              <c:f>graf!$C$6:$C$54</c:f>
              <c:numCache>
                <c:formatCode>0</c:formatCode>
                <c:ptCount val="49"/>
                <c:pt idx="0">
                  <c:v>109.9</c:v>
                </c:pt>
                <c:pt idx="1">
                  <c:v>107.3</c:v>
                </c:pt>
                <c:pt idx="2">
                  <c:v>107</c:v>
                </c:pt>
                <c:pt idx="3">
                  <c:v>107.4</c:v>
                </c:pt>
                <c:pt idx="4">
                  <c:v>102.2</c:v>
                </c:pt>
                <c:pt idx="5">
                  <c:v>102.5</c:v>
                </c:pt>
                <c:pt idx="6">
                  <c:v>104.1</c:v>
                </c:pt>
                <c:pt idx="7">
                  <c:v>104.6</c:v>
                </c:pt>
                <c:pt idx="8">
                  <c:v>102.8</c:v>
                </c:pt>
                <c:pt idx="9">
                  <c:v>103.1</c:v>
                </c:pt>
                <c:pt idx="10">
                  <c:v>102.2</c:v>
                </c:pt>
                <c:pt idx="11">
                  <c:v>100.7</c:v>
                </c:pt>
                <c:pt idx="12">
                  <c:v>102.8</c:v>
                </c:pt>
                <c:pt idx="13">
                  <c:v>102.6</c:v>
                </c:pt>
                <c:pt idx="14">
                  <c:v>102.1</c:v>
                </c:pt>
                <c:pt idx="15">
                  <c:v>102.4</c:v>
                </c:pt>
                <c:pt idx="16">
                  <c:v>103.2</c:v>
                </c:pt>
                <c:pt idx="17">
                  <c:v>102.1</c:v>
                </c:pt>
                <c:pt idx="18">
                  <c:v>101.4</c:v>
                </c:pt>
                <c:pt idx="19">
                  <c:v>103.2</c:v>
                </c:pt>
                <c:pt idx="20">
                  <c:v>99.4</c:v>
                </c:pt>
                <c:pt idx="21">
                  <c:v>101</c:v>
                </c:pt>
                <c:pt idx="22">
                  <c:v>101.2</c:v>
                </c:pt>
                <c:pt idx="23">
                  <c:v>98</c:v>
                </c:pt>
                <c:pt idx="24">
                  <c:v>103.9</c:v>
                </c:pt>
                <c:pt idx="25">
                  <c:v>102.8</c:v>
                </c:pt>
                <c:pt idx="26">
                  <c:v>102.2</c:v>
                </c:pt>
                <c:pt idx="27">
                  <c:v>102.8</c:v>
                </c:pt>
                <c:pt idx="28">
                  <c:v>102.3</c:v>
                </c:pt>
                <c:pt idx="29">
                  <c:v>103.3</c:v>
                </c:pt>
                <c:pt idx="30">
                  <c:v>103.5</c:v>
                </c:pt>
                <c:pt idx="31">
                  <c:v>103.7</c:v>
                </c:pt>
                <c:pt idx="32">
                  <c:v>104.7</c:v>
                </c:pt>
                <c:pt idx="33">
                  <c:v>104</c:v>
                </c:pt>
                <c:pt idx="34">
                  <c:v>104.7</c:v>
                </c:pt>
                <c:pt idx="35">
                  <c:v>104.4</c:v>
                </c:pt>
                <c:pt idx="36">
                  <c:v>104.5</c:v>
                </c:pt>
                <c:pt idx="37">
                  <c:v>106.9</c:v>
                </c:pt>
                <c:pt idx="38">
                  <c:v>106.1</c:v>
                </c:pt>
                <c:pt idx="39">
                  <c:v>107.4</c:v>
                </c:pt>
                <c:pt idx="40">
                  <c:v>108.5</c:v>
                </c:pt>
                <c:pt idx="41">
                  <c:v>108.7</c:v>
                </c:pt>
                <c:pt idx="42">
                  <c:v>108.4</c:v>
                </c:pt>
                <c:pt idx="43">
                  <c:v>107.1</c:v>
                </c:pt>
                <c:pt idx="44">
                  <c:v>106.7</c:v>
                </c:pt>
                <c:pt idx="45">
                  <c:v>106.6</c:v>
                </c:pt>
                <c:pt idx="46">
                  <c:v>106.3</c:v>
                </c:pt>
                <c:pt idx="47">
                  <c:v>106.2</c:v>
                </c:pt>
                <c:pt idx="48">
                  <c:v>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5A-4AE9-8126-164F8C3965E1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Real wage index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graf!$B$6:$B$54</c:f>
              <c:numCache>
                <c:formatCode>General</c:formatCode>
                <c:ptCount val="49"/>
                <c:pt idx="0">
                  <c:v>2008</c:v>
                </c:pt>
                <c:pt idx="4">
                  <c:v>2009</c:v>
                </c:pt>
                <c:pt idx="8">
                  <c:v>2010</c:v>
                </c:pt>
                <c:pt idx="12">
                  <c:v>2011</c:v>
                </c:pt>
                <c:pt idx="16">
                  <c:v>2012</c:v>
                </c:pt>
                <c:pt idx="20">
                  <c:v>2013</c:v>
                </c:pt>
                <c:pt idx="24">
                  <c:v>2014</c:v>
                </c:pt>
                <c:pt idx="28">
                  <c:v>2015</c:v>
                </c:pt>
                <c:pt idx="32">
                  <c:v>2016</c:v>
                </c:pt>
                <c:pt idx="36">
                  <c:v>2017</c:v>
                </c:pt>
                <c:pt idx="40">
                  <c:v>2018</c:v>
                </c:pt>
                <c:pt idx="44">
                  <c:v>2019</c:v>
                </c:pt>
                <c:pt idx="48">
                  <c:v>2020</c:v>
                </c:pt>
              </c:numCache>
            </c:numRef>
          </c:cat>
          <c:val>
            <c:numRef>
              <c:f>graf!$D$6:$D$54</c:f>
              <c:numCache>
                <c:formatCode>0</c:formatCode>
                <c:ptCount val="49"/>
                <c:pt idx="0">
                  <c:v>102.3</c:v>
                </c:pt>
                <c:pt idx="1">
                  <c:v>100.5</c:v>
                </c:pt>
                <c:pt idx="2">
                  <c:v>100.4</c:v>
                </c:pt>
                <c:pt idx="3">
                  <c:v>102.6</c:v>
                </c:pt>
                <c:pt idx="4">
                  <c:v>100.1</c:v>
                </c:pt>
                <c:pt idx="5">
                  <c:v>101.1</c:v>
                </c:pt>
                <c:pt idx="6">
                  <c:v>104</c:v>
                </c:pt>
                <c:pt idx="7">
                  <c:v>104.2</c:v>
                </c:pt>
                <c:pt idx="8">
                  <c:v>102.1</c:v>
                </c:pt>
                <c:pt idx="9">
                  <c:v>101.9</c:v>
                </c:pt>
                <c:pt idx="10">
                  <c:v>100.3</c:v>
                </c:pt>
                <c:pt idx="11">
                  <c:v>98.6</c:v>
                </c:pt>
                <c:pt idx="12">
                  <c:v>101.1</c:v>
                </c:pt>
                <c:pt idx="13">
                  <c:v>100.8</c:v>
                </c:pt>
                <c:pt idx="14">
                  <c:v>100.3</c:v>
                </c:pt>
                <c:pt idx="15">
                  <c:v>100</c:v>
                </c:pt>
                <c:pt idx="16">
                  <c:v>99.5</c:v>
                </c:pt>
                <c:pt idx="17">
                  <c:v>98.7</c:v>
                </c:pt>
                <c:pt idx="18">
                  <c:v>98.2</c:v>
                </c:pt>
                <c:pt idx="19">
                  <c:v>100.4</c:v>
                </c:pt>
                <c:pt idx="20">
                  <c:v>97.6</c:v>
                </c:pt>
                <c:pt idx="21">
                  <c:v>99.5</c:v>
                </c:pt>
                <c:pt idx="22">
                  <c:v>100</c:v>
                </c:pt>
                <c:pt idx="23">
                  <c:v>96.9</c:v>
                </c:pt>
                <c:pt idx="24">
                  <c:v>103.7</c:v>
                </c:pt>
                <c:pt idx="25">
                  <c:v>102.6</c:v>
                </c:pt>
                <c:pt idx="26">
                  <c:v>101.6</c:v>
                </c:pt>
                <c:pt idx="27">
                  <c:v>102.3</c:v>
                </c:pt>
                <c:pt idx="28">
                  <c:v>102.2</c:v>
                </c:pt>
                <c:pt idx="29">
                  <c:v>102.6</c:v>
                </c:pt>
                <c:pt idx="30">
                  <c:v>103.1</c:v>
                </c:pt>
                <c:pt idx="31">
                  <c:v>103.6</c:v>
                </c:pt>
                <c:pt idx="32">
                  <c:v>104.2</c:v>
                </c:pt>
                <c:pt idx="33">
                  <c:v>103.8</c:v>
                </c:pt>
                <c:pt idx="34">
                  <c:v>104.2</c:v>
                </c:pt>
                <c:pt idx="35">
                  <c:v>103</c:v>
                </c:pt>
                <c:pt idx="36">
                  <c:v>102.1</c:v>
                </c:pt>
                <c:pt idx="37">
                  <c:v>104.6</c:v>
                </c:pt>
                <c:pt idx="38">
                  <c:v>103.5</c:v>
                </c:pt>
                <c:pt idx="39">
                  <c:v>104.7</c:v>
                </c:pt>
                <c:pt idx="40">
                  <c:v>106.5</c:v>
                </c:pt>
                <c:pt idx="41">
                  <c:v>106.3</c:v>
                </c:pt>
                <c:pt idx="42">
                  <c:v>105.9</c:v>
                </c:pt>
                <c:pt idx="43">
                  <c:v>104.9</c:v>
                </c:pt>
                <c:pt idx="44">
                  <c:v>103.9</c:v>
                </c:pt>
                <c:pt idx="45">
                  <c:v>103.7</c:v>
                </c:pt>
                <c:pt idx="46">
                  <c:v>103.4</c:v>
                </c:pt>
                <c:pt idx="47">
                  <c:v>103.1</c:v>
                </c:pt>
                <c:pt idx="48">
                  <c:v>101.4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5A-4AE9-8126-164F8C396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0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Indices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630445279585927"/>
          <c:y val="0.13034426277518849"/>
          <c:w val="0.3532837218607669"/>
          <c:h val="0.1257787070429842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0.84364</cdr:x>
      <cdr:y>0.02397</cdr:y>
    </cdr:from>
    <cdr:to>
      <cdr:x>0.99403</cdr:x>
      <cdr:y>0.0878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63824" y="91686"/>
          <a:ext cx="956185" cy="24407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1E43-DE7E-4F35-B938-C85CED96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781</TotalTime>
  <Pages>6</Pages>
  <Words>2240</Words>
  <Characters>11459</Characters>
  <Application>Microsoft Office Word</Application>
  <DocSecurity>0</DocSecurity>
  <Lines>198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13682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377</cp:revision>
  <cp:lastPrinted>2020-03-09T07:22:00Z</cp:lastPrinted>
  <dcterms:created xsi:type="dcterms:W3CDTF">2020-06-03T10:31:00Z</dcterms:created>
  <dcterms:modified xsi:type="dcterms:W3CDTF">2020-06-08T07:50:00Z</dcterms:modified>
</cp:coreProperties>
</file>