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61" w:rsidRPr="00AE453F" w:rsidRDefault="00335861" w:rsidP="00335861">
      <w:pPr>
        <w:jc w:val="both"/>
      </w:pPr>
      <w:bookmarkStart w:id="0" w:name="_Toc482790848"/>
      <w:bookmarkStart w:id="1" w:name="_Toc514227080"/>
      <w:bookmarkStart w:id="2" w:name="_Toc9259644"/>
      <w:bookmarkStart w:id="3" w:name="_Toc9259688"/>
      <w:bookmarkStart w:id="4" w:name="_Toc9434271"/>
      <w:bookmarkStart w:id="5" w:name="_Toc9434879"/>
      <w:bookmarkStart w:id="6" w:name="_Toc9435214"/>
      <w:r w:rsidRPr="00B15AD1">
        <w:rPr>
          <w:rStyle w:val="Nadpis1Char"/>
        </w:rPr>
        <w:t>3. Závěr</w:t>
      </w:r>
      <w:bookmarkEnd w:id="0"/>
      <w:bookmarkEnd w:id="1"/>
      <w:bookmarkEnd w:id="2"/>
      <w:bookmarkEnd w:id="3"/>
      <w:bookmarkEnd w:id="4"/>
      <w:bookmarkEnd w:id="5"/>
      <w:bookmarkEnd w:id="6"/>
    </w:p>
    <w:p w:rsidR="0096046D" w:rsidRDefault="00335861" w:rsidP="00335861">
      <w:pPr>
        <w:jc w:val="both"/>
      </w:pPr>
      <w:r w:rsidRPr="00FC07A8">
        <w:t>V</w:t>
      </w:r>
      <w:r>
        <w:t> roce 2017</w:t>
      </w:r>
      <w:r w:rsidRPr="00FC07A8">
        <w:t xml:space="preserve"> byl analyzován </w:t>
      </w:r>
      <w:hyperlink r:id="rId8" w:history="1">
        <w:r w:rsidRPr="00B15AD1">
          <w:rPr>
            <w:rStyle w:val="Hypertextovodkaz"/>
          </w:rPr>
          <w:t>vývoj výsledků satelitního účtu kultury za období let 2010 – 2015</w:t>
        </w:r>
      </w:hyperlink>
      <w:r>
        <w:t xml:space="preserve">. Mezi </w:t>
      </w:r>
      <w:r w:rsidRPr="00FC07A8">
        <w:t>nejvýznamnější závěry této analýzy patří poznatek o mírnějším a opožděnějším prů</w:t>
      </w:r>
      <w:r w:rsidRPr="00FC07A8">
        <w:softHyphen/>
        <w:t>běhu ekonomické krize v období po roce 2008 v oblasti kultury s tím, že reálný vzestup na úrovni makro i mikroe</w:t>
      </w:r>
      <w:r w:rsidR="00560043">
        <w:t>konomiky nastal až v roce 2014.</w:t>
      </w:r>
    </w:p>
    <w:p w:rsidR="00335861" w:rsidRPr="003105D2" w:rsidRDefault="00335861" w:rsidP="00335861">
      <w:pPr>
        <w:jc w:val="both"/>
      </w:pPr>
      <w:r w:rsidRPr="003105D2">
        <w:t>Lze říci, že ekonomické výsledky kultury v roce 2018 vzestupný trend vývoje v zásadě potvrzují, zvýšila se zejména tvorba zisku. i v tomto roce však pokračovaly náznaky poklesu efektivnosti hospodaření. V</w:t>
      </w:r>
      <w:r w:rsidR="00E333AC">
        <w:t> </w:t>
      </w:r>
      <w:r w:rsidRPr="003105D2">
        <w:t xml:space="preserve">porovnání s rokem 2017 významněji vzrostly např. finanční zdroje vstupující do kultury (o 8,1 %), podobně tak i tržby za vlastní výkony (o 7,1 %), zisková marže (o 0,3 p. </w:t>
      </w:r>
      <w:proofErr w:type="spellStart"/>
      <w:r w:rsidRPr="003105D2">
        <w:t>b</w:t>
      </w:r>
      <w:proofErr w:type="spellEnd"/>
      <w:r w:rsidRPr="003105D2">
        <w:t>.) a v neposlední řadě</w:t>
      </w:r>
      <w:r w:rsidR="00C71729">
        <w:t xml:space="preserve"> také hrubá přidaná hodnota (o 10,6</w:t>
      </w:r>
      <w:r w:rsidRPr="003105D2">
        <w:t xml:space="preserve"> %)</w:t>
      </w:r>
      <w:r w:rsidR="00AA0F96">
        <w:t>. Příznivě se meziročně vyvíjel</w:t>
      </w:r>
      <w:r w:rsidRPr="003105D2">
        <w:t xml:space="preserve"> i </w:t>
      </w:r>
      <w:r w:rsidR="00AA0F96">
        <w:t>počet zaměstnanců (meziroční zvýšení evidenčního počtu o 4,6</w:t>
      </w:r>
      <w:r w:rsidR="00AA0F96" w:rsidRPr="003105D2">
        <w:t xml:space="preserve"> %)</w:t>
      </w:r>
      <w:r w:rsidRPr="003105D2">
        <w:t xml:space="preserve"> a </w:t>
      </w:r>
      <w:r w:rsidR="00AA0F96">
        <w:t xml:space="preserve">výše </w:t>
      </w:r>
      <w:r w:rsidRPr="003105D2">
        <w:t xml:space="preserve">průměrných mezd (meziroční zvýšení o 7,1 %). Naopak s ohledem na předstih výdajů před tržbami poklesl stupeň soběstačnosti (o 1,1 p. </w:t>
      </w:r>
      <w:proofErr w:type="spellStart"/>
      <w:r w:rsidRPr="003105D2">
        <w:t>b</w:t>
      </w:r>
      <w:proofErr w:type="spellEnd"/>
      <w:r w:rsidRPr="003105D2">
        <w:t>.). Na druhé straně však pozoruhodně vzrostly i</w:t>
      </w:r>
      <w:r w:rsidR="00CE6F57">
        <w:t>nvestiční výdaje (až o 18,6 %).</w:t>
      </w:r>
    </w:p>
    <w:p w:rsidR="00335861" w:rsidRPr="003105D2" w:rsidRDefault="00335861" w:rsidP="00335861">
      <w:pPr>
        <w:jc w:val="both"/>
      </w:pPr>
      <w:r w:rsidRPr="003105D2">
        <w:t>V rámci jednotlivých kulturních oblastí je třeba upozornit na pokračování poklesu ekonomického výkonu v</w:t>
      </w:r>
      <w:r w:rsidR="00E333AC">
        <w:t> </w:t>
      </w:r>
      <w:r w:rsidRPr="003105D2">
        <w:t>periodickém a neperiodickém tisku ve sledovaném roce. Naopak (zřejmě i v příčinné souvislosti) se dále zlepšila úroveň hospodaření v oblasti audioviz</w:t>
      </w:r>
      <w:r w:rsidR="00CE6F57">
        <w:t>uálních a interaktivních médií.</w:t>
      </w:r>
    </w:p>
    <w:p w:rsidR="00335861" w:rsidRPr="003105D2" w:rsidRDefault="00335861" w:rsidP="00335861">
      <w:pPr>
        <w:jc w:val="both"/>
      </w:pPr>
      <w:r w:rsidRPr="003105D2">
        <w:t>Dalším poznatkem výše uvedené analýzy</w:t>
      </w:r>
      <w:r w:rsidR="00AA0F96">
        <w:t xml:space="preserve"> let 2010 </w:t>
      </w:r>
      <w:r w:rsidR="00AA0F96">
        <w:rPr>
          <w:szCs w:val="20"/>
        </w:rPr>
        <w:t>–</w:t>
      </w:r>
      <w:r w:rsidR="00AA0F96">
        <w:t xml:space="preserve"> 2015</w:t>
      </w:r>
      <w:r w:rsidRPr="003105D2">
        <w:t xml:space="preserve"> bylo zjištění, že oblasti tradiční kultury zaměřené na publikum (kulturní dědictví, scénické a výtvarné umění) překonaly ekonomickou krizi snadněji než oblasti zaměřené především na trh (kulturní a kreativní průmysly). Také tomuto závěru uvedené dlouhodobé analýzy dal vývoj roku 2018 za pravdu. Zatímco v krizovém období let 2011 </w:t>
      </w:r>
      <w:r w:rsidR="00AA0F96">
        <w:rPr>
          <w:szCs w:val="20"/>
        </w:rPr>
        <w:t>–</w:t>
      </w:r>
      <w:r w:rsidRPr="003105D2">
        <w:t xml:space="preserve"> 2013 byla průměrná dynamika růstu hrubé přidané hodnoty v tradiční kultuře o 5,9 p. </w:t>
      </w:r>
      <w:proofErr w:type="spellStart"/>
      <w:r w:rsidRPr="003105D2">
        <w:t>b</w:t>
      </w:r>
      <w:proofErr w:type="spellEnd"/>
      <w:r w:rsidRPr="003105D2">
        <w:t xml:space="preserve">. </w:t>
      </w:r>
      <w:proofErr w:type="gramStart"/>
      <w:r w:rsidRPr="003105D2">
        <w:t>vyšší</w:t>
      </w:r>
      <w:proofErr w:type="gramEnd"/>
      <w:r w:rsidRPr="003105D2">
        <w:t xml:space="preserve">, tak v letech 2013 </w:t>
      </w:r>
      <w:r w:rsidR="00AA0F96">
        <w:rPr>
          <w:szCs w:val="20"/>
        </w:rPr>
        <w:t>–</w:t>
      </w:r>
      <w:r w:rsidRPr="003105D2">
        <w:t xml:space="preserve"> 2018 se tento rozdíl snížil na 2,5 p. </w:t>
      </w:r>
      <w:proofErr w:type="spellStart"/>
      <w:r w:rsidRPr="003105D2">
        <w:t>b</w:t>
      </w:r>
      <w:proofErr w:type="spellEnd"/>
      <w:r w:rsidRPr="003105D2">
        <w:t>.</w:t>
      </w:r>
    </w:p>
    <w:p w:rsidR="00335861" w:rsidRPr="003105D2" w:rsidRDefault="00335861" w:rsidP="00335861">
      <w:pPr>
        <w:jc w:val="both"/>
      </w:pPr>
      <w:r w:rsidRPr="003105D2">
        <w:t>Základní otázkou, na kterou by měl dát satelitní účet kultury odpověď</w:t>
      </w:r>
      <w:r w:rsidR="00AA0F96">
        <w:t>,</w:t>
      </w:r>
      <w:r w:rsidRPr="003105D2">
        <w:t xml:space="preserve"> je původ, rozsah a užití finančních zdrojů kultury. Z administrativních dat bylo zjištěno, že veřejný sektor se v roce 2018 podílel na příjmech kulturních institucí částkou 41,4 mld. Kč (tj. 15,2 %) s tím, že tyto prostředky plynuly zejména do kulturního dědictví, živé umělecké tvorby a do uměleckého vzdělávání. Podle výsledků šetření v domácnostech vzrostly výdaje směřující z rodinných rozpočtů do kultury, zejména do </w:t>
      </w:r>
      <w:r w:rsidR="00AA0F96">
        <w:t xml:space="preserve">oblasti </w:t>
      </w:r>
      <w:r w:rsidRPr="003105D2">
        <w:t xml:space="preserve">médií a </w:t>
      </w:r>
      <w:r w:rsidR="00AA0F96">
        <w:t>tisku</w:t>
      </w:r>
      <w:r w:rsidRPr="003105D2">
        <w:t xml:space="preserve"> a dosáhly 51,9 mld. Kč (19 % celkových zdrojů). Na rozdíl od poklesu podílu domácností na tvorbě celkových zdrojů (o 0,7 p. </w:t>
      </w:r>
      <w:proofErr w:type="spellStart"/>
      <w:r w:rsidRPr="003105D2">
        <w:t>b</w:t>
      </w:r>
      <w:proofErr w:type="spellEnd"/>
      <w:r w:rsidRPr="003105D2">
        <w:t>.) a</w:t>
      </w:r>
      <w:r w:rsidR="00E333AC">
        <w:t> </w:t>
      </w:r>
      <w:r w:rsidRPr="003105D2">
        <w:t xml:space="preserve">neziskových institucí (o více než 1 p. </w:t>
      </w:r>
      <w:proofErr w:type="spellStart"/>
      <w:r w:rsidRPr="003105D2">
        <w:t>b</w:t>
      </w:r>
      <w:proofErr w:type="spellEnd"/>
      <w:r w:rsidRPr="003105D2">
        <w:t xml:space="preserve">.) se zvýšil podíl nefinančních podniků (o 0,6 p. b) a zahraničí (o 0,4 p. </w:t>
      </w:r>
      <w:proofErr w:type="spellStart"/>
      <w:r w:rsidRPr="003105D2">
        <w:t>b</w:t>
      </w:r>
      <w:proofErr w:type="spellEnd"/>
      <w:r w:rsidRPr="003105D2">
        <w:t>.). Celkové finanční zdroje kulturních institucí se však meziročně zvýšily o 20,5 mld. Kč (tj. o 8,1 %).</w:t>
      </w:r>
    </w:p>
    <w:p w:rsidR="00335861" w:rsidRPr="003105D2" w:rsidRDefault="00335861" w:rsidP="00335861">
      <w:pPr>
        <w:jc w:val="both"/>
      </w:pPr>
      <w:r w:rsidRPr="003105D2">
        <w:t xml:space="preserve">Podobně jako výsledky předcházejících let i data za rok 2018 potvrzují skutečnost, že se jednotlivé kulturní oblasti významně liší stupněm uplatnění tržních principů a v této souvislosti také úrovní hospodaření, s tím související výší průměrných mezd, investiční aktivitou atd. Případné prohlubování této diferenciace bude zřejmě záviset na technickém rozvoji na straně jedné a </w:t>
      </w:r>
      <w:r w:rsidR="009600F7">
        <w:t>rozsahu</w:t>
      </w:r>
      <w:r w:rsidRPr="003105D2">
        <w:t xml:space="preserve"> neziskových aktivit (kulturní dědictví a část živé tvorby) z ve</w:t>
      </w:r>
      <w:r w:rsidR="00CE6F57">
        <w:t>řejných zdrojů na straně druhé.</w:t>
      </w:r>
    </w:p>
    <w:p w:rsidR="00335861" w:rsidRPr="003105D2" w:rsidRDefault="00335861" w:rsidP="00335861">
      <w:pPr>
        <w:jc w:val="both"/>
      </w:pPr>
      <w:r w:rsidRPr="003105D2">
        <w:t>Ekonomické výsledky je na místě – s ohledem na omezené možnosti finančních ukazatelů pro vyjádření rozsahu a kvality výkonu některých činností (např. péče o kulturní dědictví, vzdělávací činnost kulturních institucí, působení kultury a jejích hodnot na jedince i společnost) - doplnit ukazateli naturálními. Jako nejvhodnější mezi nimi se pro svou komplexnost jeví ukazatel počtu návštěvníků. Nutno dodat, že celková návštěvnost kulturních institucí v porovnání s rokem 2017 mírně vzrostla (o 1 %). Zvýšení návštěvnosti se týkalo většiny významných poskytovatelů služeb tradiční kultury. Výkonové ukazatele vzrostly také v oblasti rozhlasového a televizního vysílání. Naopak k poklesu došlo v oblasti tisku (zejména co se týče ukaza</w:t>
      </w:r>
      <w:r w:rsidR="00CE6F57">
        <w:t xml:space="preserve">tele nákladu – viz tab. </w:t>
      </w:r>
      <w:proofErr w:type="gramStart"/>
      <w:r w:rsidR="00CE6F57">
        <w:t>č.</w:t>
      </w:r>
      <w:proofErr w:type="gramEnd"/>
      <w:r w:rsidR="00CE6F57">
        <w:t xml:space="preserve"> 13).</w:t>
      </w:r>
    </w:p>
    <w:p w:rsidR="00335861" w:rsidRPr="003105D2" w:rsidRDefault="00335861" w:rsidP="00335861">
      <w:pPr>
        <w:jc w:val="both"/>
      </w:pPr>
      <w:r w:rsidRPr="003105D2">
        <w:lastRenderedPageBreak/>
        <w:t>Hospodářské výsledky roku 2018 jsou v porovnání s předcházejícím rokem provázeny vyšší tvorbou zisku (o</w:t>
      </w:r>
      <w:r w:rsidR="00E333AC">
        <w:t> </w:t>
      </w:r>
      <w:r w:rsidRPr="003105D2">
        <w:t xml:space="preserve">1,9 mld. Kč, tj. o více než 12 %). V této souvislosti se zvýšila zisková marže a to z 6,1 % na 6,4 %. – viz tab. </w:t>
      </w:r>
      <w:proofErr w:type="gramStart"/>
      <w:r w:rsidRPr="003105D2">
        <w:t>č.</w:t>
      </w:r>
      <w:proofErr w:type="gramEnd"/>
      <w:r w:rsidRPr="003105D2">
        <w:t xml:space="preserve"> 3 a 10. Meziroční tempo celkových výdajů bylo nižší než tempo příjmů (8,2 % oproti 8,5 %). Při mírně vyšší </w:t>
      </w:r>
      <w:proofErr w:type="spellStart"/>
      <w:r w:rsidRPr="003105D2">
        <w:t>mezispotřebě</w:t>
      </w:r>
      <w:proofErr w:type="spellEnd"/>
      <w:r w:rsidRPr="003105D2">
        <w:t xml:space="preserve"> (o 6,5 %) se výrazněji zvýšily osobní náklady (o 10,9 %) a také ostatní nákladové položky (10,4 %). Relativně nižší dynamiku měly vlastní výkony (7,1 %) a tak o 0,9 p. </w:t>
      </w:r>
      <w:proofErr w:type="spellStart"/>
      <w:r w:rsidRPr="003105D2">
        <w:t>b</w:t>
      </w:r>
      <w:proofErr w:type="spellEnd"/>
      <w:r w:rsidRPr="003105D2">
        <w:t xml:space="preserve">. </w:t>
      </w:r>
      <w:proofErr w:type="gramStart"/>
      <w:r w:rsidRPr="003105D2">
        <w:t>poklesl</w:t>
      </w:r>
      <w:proofErr w:type="gramEnd"/>
      <w:r w:rsidRPr="003105D2">
        <w:t xml:space="preserve"> celkový stupeň soběstačnosti – viz tab. č. 10.</w:t>
      </w:r>
    </w:p>
    <w:p w:rsidR="00335861" w:rsidRPr="003105D2" w:rsidRDefault="00335861" w:rsidP="00335861">
      <w:pPr>
        <w:jc w:val="both"/>
      </w:pPr>
      <w:r w:rsidRPr="003105D2">
        <w:t>Z odvětvového pohledu byly celkové hospodářské výsledky ovlivněny zejména dalším meziročním snížením efektivnosti v kulturních průmyslech (v tisku).</w:t>
      </w:r>
    </w:p>
    <w:p w:rsidR="00335861" w:rsidRPr="003105D2" w:rsidRDefault="00335861" w:rsidP="00335861">
      <w:pPr>
        <w:jc w:val="both"/>
      </w:pPr>
      <w:r w:rsidRPr="003105D2">
        <w:t xml:space="preserve">V </w:t>
      </w:r>
      <w:proofErr w:type="spellStart"/>
      <w:r w:rsidRPr="003105D2">
        <w:t>makroukazatelích</w:t>
      </w:r>
      <w:proofErr w:type="spellEnd"/>
      <w:r w:rsidRPr="003105D2">
        <w:t xml:space="preserve"> se v porovnání s údaji za rok 2017 dynamicky navýšila produkce (o 8,9 %), mírněji se zvýšila </w:t>
      </w:r>
      <w:proofErr w:type="spellStart"/>
      <w:r w:rsidRPr="003105D2">
        <w:t>mezispotřeba</w:t>
      </w:r>
      <w:proofErr w:type="spellEnd"/>
      <w:r w:rsidRPr="003105D2">
        <w:t xml:space="preserve"> (o 7,7 %) a naopak výrazně vzrostla hr</w:t>
      </w:r>
      <w:r w:rsidR="00CE6F57">
        <w:t>ubá přidaná hodnota (o 10,6 %).</w:t>
      </w:r>
    </w:p>
    <w:p w:rsidR="00335861" w:rsidRPr="003105D2" w:rsidRDefault="00335861" w:rsidP="00335861">
      <w:pPr>
        <w:jc w:val="both"/>
      </w:pPr>
      <w:r w:rsidRPr="003105D2">
        <w:t xml:space="preserve">O postavení kultury v ekonomice jako celku svědčí skutečnost, že její podíl v několika významných ukazatelích osciluje (v poměrně </w:t>
      </w:r>
      <w:r w:rsidR="00CE6F57">
        <w:t>širokém rozmezí) od 1,4 do 4 %.</w:t>
      </w:r>
    </w:p>
    <w:p w:rsidR="009600F7" w:rsidRDefault="00335861" w:rsidP="00335861">
      <w:pPr>
        <w:jc w:val="both"/>
      </w:pPr>
      <w:r w:rsidRPr="003105D2">
        <w:t>Veřejné zdroje věnované kultuře představují 2,06 % celk</w:t>
      </w:r>
      <w:r w:rsidR="00CE6F57">
        <w:t>ových konsolidovaných výdajů ve</w:t>
      </w:r>
      <w:r w:rsidRPr="003105D2">
        <w:t>řejných rozpočtů a</w:t>
      </w:r>
      <w:r w:rsidR="00E333AC">
        <w:t> </w:t>
      </w:r>
      <w:r w:rsidRPr="003105D2">
        <w:t>podíl výdajů domácností na kulturu k</w:t>
      </w:r>
      <w:r w:rsidR="00CE6F57">
        <w:t xml:space="preserve"> celkovým výdajům domácností do</w:t>
      </w:r>
      <w:r w:rsidRPr="003105D2">
        <w:t>sahuje 3,3 %. Rozsah vynaložené živé práce v kultuře lze uvažovat v rozmezí od 2,0 % (měřeno mzdovými náklady) až po 4 % (měřeno počtem všech osob pracujících v kulturních institucích a činnostech).</w:t>
      </w:r>
    </w:p>
    <w:p w:rsidR="00335861" w:rsidRPr="003105D2" w:rsidRDefault="00335861" w:rsidP="00335861">
      <w:pPr>
        <w:jc w:val="both"/>
      </w:pPr>
      <w:r w:rsidRPr="003105D2">
        <w:t xml:space="preserve">Konečně předběžně odhadovaný podíl hrubé přidané hodnoty v kultuře dosáhl 2,19 % a </w:t>
      </w:r>
      <w:r w:rsidR="009600F7">
        <w:t xml:space="preserve">produkce </w:t>
      </w:r>
      <w:r w:rsidRPr="003105D2">
        <w:t>2,09 %, zatímco podíl odhadované úrovně hrubého domácího produktu kultury svou výší</w:t>
      </w:r>
      <w:r w:rsidR="009600F7">
        <w:t xml:space="preserve"> tuto úroveň nedosahuje (1,47 %</w:t>
      </w:r>
      <w:r w:rsidRPr="003105D2">
        <w:t xml:space="preserve"> celostátního ukazatele). Jak je zřejmé z porovnání podílu kultury na ukazatelích vstupů (rozsahu živé práce) a výstupů (HPH a HDP), tento sektor v úrovni produktivity za ostatními odvětvími</w:t>
      </w:r>
      <w:r w:rsidR="00CE6F57">
        <w:t xml:space="preserve"> zaostává.</w:t>
      </w:r>
    </w:p>
    <w:p w:rsidR="003C7B12" w:rsidRPr="009610FA" w:rsidRDefault="00335861" w:rsidP="009610FA">
      <w:pPr>
        <w:jc w:val="both"/>
      </w:pPr>
      <w:r w:rsidRPr="003105D2">
        <w:t>Pokud bychom však přidali na pomyslnou misku vah nemě</w:t>
      </w:r>
      <w:r w:rsidR="00CE6F57">
        <w:t>řitelnou část výkonů a společen</w:t>
      </w:r>
      <w:r w:rsidRPr="003105D2">
        <w:t>ského dosahu sektoru kultury, byl by jeho podíl jistě mnohem vyšší. To, co nelze finančně vyjádřit</w:t>
      </w:r>
      <w:r w:rsidR="009600F7">
        <w:t>,</w:t>
      </w:r>
      <w:r w:rsidRPr="003105D2">
        <w:t xml:space="preserve"> je však mimo naše možnosti. </w:t>
      </w:r>
      <w:r w:rsidR="009600F7">
        <w:t xml:space="preserve">Zabýváme se tedy </w:t>
      </w:r>
      <w:r w:rsidRPr="003105D2">
        <w:t>žádoucí</w:t>
      </w:r>
      <w:r w:rsidR="009600F7">
        <w:t>mi změnami</w:t>
      </w:r>
      <w:r w:rsidRPr="003105D2">
        <w:t xml:space="preserve"> zejména v oblasti statistických zjišťování – která nám umožní postupně zvyšovat rozsah kulturních aktivit zahrnutých do satelitního kulturního účtu a naopak snižovat stupeň jeho nepřesnosti.</w:t>
      </w:r>
    </w:p>
    <w:sectPr w:rsidR="003C7B12" w:rsidRPr="009610FA" w:rsidSect="009610F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387" w:right="1134" w:bottom="1418" w:left="1134" w:header="680" w:footer="680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BBE" w:rsidRDefault="00433BBE" w:rsidP="00E71A58">
      <w:r>
        <w:separator/>
      </w:r>
    </w:p>
  </w:endnote>
  <w:endnote w:type="continuationSeparator" w:id="0">
    <w:p w:rsidR="00433BBE" w:rsidRDefault="00433BB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55" w:rsidRPr="00932443" w:rsidRDefault="00146609" w:rsidP="00BF60F9">
    <w:pPr>
      <w:pStyle w:val="Zpat"/>
      <w:tabs>
        <w:tab w:val="clear" w:pos="9639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73.7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A74655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9610FA">
      <w:rPr>
        <w:szCs w:val="16"/>
      </w:rPr>
      <w:t>16</w:t>
    </w:r>
    <w:r w:rsidRPr="00932443">
      <w:rPr>
        <w:szCs w:val="16"/>
      </w:rPr>
      <w:fldChar w:fldCharType="end"/>
    </w:r>
    <w:r w:rsidR="00A74655" w:rsidRPr="00932443">
      <w:rPr>
        <w:szCs w:val="16"/>
      </w:rPr>
      <w:tab/>
    </w:r>
    <w:r w:rsidR="00A74655">
      <w:rPr>
        <w:szCs w:val="16"/>
      </w:rPr>
      <w:t>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55" w:rsidRPr="00932443" w:rsidRDefault="00146609" w:rsidP="009610FA">
    <w:pPr>
      <w:pStyle w:val="Zpat"/>
      <w:tabs>
        <w:tab w:val="clear" w:pos="4820"/>
        <w:tab w:val="clear" w:pos="9639"/>
        <w:tab w:val="left" w:pos="4678"/>
        <w:tab w:val="left" w:pos="9356"/>
        <w:tab w:val="left" w:pos="14034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A74655" w:rsidRPr="00932443">
      <w:rPr>
        <w:szCs w:val="16"/>
      </w:rPr>
      <w:tab/>
    </w:r>
    <w:r w:rsidR="00A74655">
      <w:rPr>
        <w:rStyle w:val="ZpatChar"/>
        <w:szCs w:val="16"/>
      </w:rPr>
      <w:t>2018</w:t>
    </w:r>
    <w:r w:rsidR="00A74655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A74655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9610FA">
      <w:rPr>
        <w:rStyle w:val="ZpatChar"/>
        <w:szCs w:val="16"/>
      </w:rPr>
      <w:t>17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BBE" w:rsidRPr="00311229" w:rsidRDefault="00433BBE" w:rsidP="00311229">
      <w:pPr>
        <w:pStyle w:val="Zpat"/>
      </w:pPr>
    </w:p>
  </w:footnote>
  <w:footnote w:type="continuationSeparator" w:id="0">
    <w:p w:rsidR="00433BBE" w:rsidRPr="00311229" w:rsidRDefault="00433BBE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55" w:rsidRPr="006F5416" w:rsidRDefault="00A74655" w:rsidP="00462AF5">
    <w:pPr>
      <w:pStyle w:val="Zhlav"/>
    </w:pPr>
    <w:r>
      <w:t>Výsledky účtu kultury</w:t>
    </w:r>
  </w:p>
  <w:p w:rsidR="00A74655" w:rsidRDefault="00A7465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55" w:rsidRPr="006F5416" w:rsidRDefault="00A74655" w:rsidP="00462AF5">
    <w:pPr>
      <w:pStyle w:val="Zhlav"/>
    </w:pPr>
    <w:r>
      <w:t>Výsledky účtu kultury</w:t>
    </w:r>
  </w:p>
  <w:p w:rsidR="00A74655" w:rsidRDefault="00A7465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15C5CB5"/>
    <w:multiLevelType w:val="hybridMultilevel"/>
    <w:tmpl w:val="90244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11FB7699"/>
    <w:multiLevelType w:val="hybridMultilevel"/>
    <w:tmpl w:val="48B6C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463E7"/>
    <w:multiLevelType w:val="hybridMultilevel"/>
    <w:tmpl w:val="CCEC1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FC25D0"/>
    <w:multiLevelType w:val="hybridMultilevel"/>
    <w:tmpl w:val="9FC82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23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25"/>
  </w:num>
  <w:num w:numId="14">
    <w:abstractNumId w:val="10"/>
  </w:num>
  <w:num w:numId="15">
    <w:abstractNumId w:val="12"/>
  </w:num>
  <w:num w:numId="16">
    <w:abstractNumId w:val="11"/>
  </w:num>
  <w:num w:numId="17">
    <w:abstractNumId w:val="21"/>
  </w:num>
  <w:num w:numId="18">
    <w:abstractNumId w:val="23"/>
  </w:num>
  <w:num w:numId="19">
    <w:abstractNumId w:val="26"/>
  </w:num>
  <w:num w:numId="20">
    <w:abstractNumId w:val="17"/>
  </w:num>
  <w:num w:numId="21">
    <w:abstractNumId w:val="22"/>
  </w:num>
  <w:num w:numId="22">
    <w:abstractNumId w:val="14"/>
  </w:num>
  <w:num w:numId="23">
    <w:abstractNumId w:val="15"/>
  </w:num>
  <w:num w:numId="24">
    <w:abstractNumId w:val="27"/>
  </w:num>
  <w:num w:numId="25">
    <w:abstractNumId w:val="18"/>
  </w:num>
  <w:num w:numId="26">
    <w:abstractNumId w:val="16"/>
  </w:num>
  <w:num w:numId="27">
    <w:abstractNumId w:val="2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5362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54B4E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A5BF9"/>
    <w:rsid w:val="000B73C1"/>
    <w:rsid w:val="000C3408"/>
    <w:rsid w:val="000C6AFD"/>
    <w:rsid w:val="000C7FDC"/>
    <w:rsid w:val="000D418C"/>
    <w:rsid w:val="000D5637"/>
    <w:rsid w:val="000E01B8"/>
    <w:rsid w:val="000E48B4"/>
    <w:rsid w:val="000E6FBD"/>
    <w:rsid w:val="001007B5"/>
    <w:rsid w:val="00100F5C"/>
    <w:rsid w:val="00104C4C"/>
    <w:rsid w:val="00107E8D"/>
    <w:rsid w:val="001205D8"/>
    <w:rsid w:val="0012192F"/>
    <w:rsid w:val="00122C5F"/>
    <w:rsid w:val="00125D69"/>
    <w:rsid w:val="001312E6"/>
    <w:rsid w:val="001328C6"/>
    <w:rsid w:val="001350DB"/>
    <w:rsid w:val="001405FA"/>
    <w:rsid w:val="001425C3"/>
    <w:rsid w:val="00146609"/>
    <w:rsid w:val="0016169F"/>
    <w:rsid w:val="0016256B"/>
    <w:rsid w:val="00163793"/>
    <w:rsid w:val="001669D2"/>
    <w:rsid w:val="001706D6"/>
    <w:rsid w:val="001714F2"/>
    <w:rsid w:val="00176E4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06B8"/>
    <w:rsid w:val="001C795A"/>
    <w:rsid w:val="001D68B2"/>
    <w:rsid w:val="001F0986"/>
    <w:rsid w:val="001F4597"/>
    <w:rsid w:val="00207D23"/>
    <w:rsid w:val="002118B9"/>
    <w:rsid w:val="0021685C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66532"/>
    <w:rsid w:val="00271465"/>
    <w:rsid w:val="00275A70"/>
    <w:rsid w:val="00285412"/>
    <w:rsid w:val="002861DF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2A92"/>
    <w:rsid w:val="003036D8"/>
    <w:rsid w:val="00304771"/>
    <w:rsid w:val="003052D4"/>
    <w:rsid w:val="00306C5B"/>
    <w:rsid w:val="00311229"/>
    <w:rsid w:val="003209D6"/>
    <w:rsid w:val="00321924"/>
    <w:rsid w:val="0032656E"/>
    <w:rsid w:val="00332190"/>
    <w:rsid w:val="00335861"/>
    <w:rsid w:val="00344668"/>
    <w:rsid w:val="003462D9"/>
    <w:rsid w:val="00360C86"/>
    <w:rsid w:val="0036184D"/>
    <w:rsid w:val="003657F3"/>
    <w:rsid w:val="00367EFB"/>
    <w:rsid w:val="003818DC"/>
    <w:rsid w:val="0038246B"/>
    <w:rsid w:val="00384327"/>
    <w:rsid w:val="00385D98"/>
    <w:rsid w:val="003A2B4D"/>
    <w:rsid w:val="003A3673"/>
    <w:rsid w:val="003A478C"/>
    <w:rsid w:val="003A49CE"/>
    <w:rsid w:val="003A5525"/>
    <w:rsid w:val="003A6B38"/>
    <w:rsid w:val="003B3C90"/>
    <w:rsid w:val="003B4B72"/>
    <w:rsid w:val="003B5A32"/>
    <w:rsid w:val="003C2C31"/>
    <w:rsid w:val="003C3490"/>
    <w:rsid w:val="003C7B12"/>
    <w:rsid w:val="003D6920"/>
    <w:rsid w:val="003E4C91"/>
    <w:rsid w:val="003F313C"/>
    <w:rsid w:val="003F4B2C"/>
    <w:rsid w:val="003F551C"/>
    <w:rsid w:val="003F7D23"/>
    <w:rsid w:val="0040293A"/>
    <w:rsid w:val="00407C13"/>
    <w:rsid w:val="00407D42"/>
    <w:rsid w:val="00410638"/>
    <w:rsid w:val="00432A58"/>
    <w:rsid w:val="00433BBE"/>
    <w:rsid w:val="00434617"/>
    <w:rsid w:val="00435C42"/>
    <w:rsid w:val="00440900"/>
    <w:rsid w:val="004441A0"/>
    <w:rsid w:val="004576AF"/>
    <w:rsid w:val="00460FB3"/>
    <w:rsid w:val="00462AF5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942B7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E414D"/>
    <w:rsid w:val="004F06F5"/>
    <w:rsid w:val="004F2578"/>
    <w:rsid w:val="004F33A0"/>
    <w:rsid w:val="004F66F4"/>
    <w:rsid w:val="004F69CE"/>
    <w:rsid w:val="00500A8A"/>
    <w:rsid w:val="00503E39"/>
    <w:rsid w:val="005108C0"/>
    <w:rsid w:val="00511873"/>
    <w:rsid w:val="00512A2F"/>
    <w:rsid w:val="00513B7E"/>
    <w:rsid w:val="00515C74"/>
    <w:rsid w:val="00520007"/>
    <w:rsid w:val="0052007E"/>
    <w:rsid w:val="00521AE8"/>
    <w:rsid w:val="0052337A"/>
    <w:rsid w:val="00525137"/>
    <w:rsid w:val="005251DD"/>
    <w:rsid w:val="00532CE7"/>
    <w:rsid w:val="0053324C"/>
    <w:rsid w:val="00534A28"/>
    <w:rsid w:val="00541508"/>
    <w:rsid w:val="00544C52"/>
    <w:rsid w:val="00546B1B"/>
    <w:rsid w:val="0055599F"/>
    <w:rsid w:val="00556D68"/>
    <w:rsid w:val="00557456"/>
    <w:rsid w:val="00560043"/>
    <w:rsid w:val="005647BF"/>
    <w:rsid w:val="00570C88"/>
    <w:rsid w:val="005733B9"/>
    <w:rsid w:val="0057364B"/>
    <w:rsid w:val="00574773"/>
    <w:rsid w:val="0057704F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C1E0D"/>
    <w:rsid w:val="005C7D37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269C"/>
    <w:rsid w:val="00604307"/>
    <w:rsid w:val="0060487F"/>
    <w:rsid w:val="00604EAD"/>
    <w:rsid w:val="006104FB"/>
    <w:rsid w:val="0061268B"/>
    <w:rsid w:val="00612A2F"/>
    <w:rsid w:val="00616E05"/>
    <w:rsid w:val="006214EF"/>
    <w:rsid w:val="00623FC6"/>
    <w:rsid w:val="00624093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3A8A"/>
    <w:rsid w:val="00674D89"/>
    <w:rsid w:val="00675E37"/>
    <w:rsid w:val="00677D30"/>
    <w:rsid w:val="0068174E"/>
    <w:rsid w:val="00681DCE"/>
    <w:rsid w:val="0068260E"/>
    <w:rsid w:val="00682992"/>
    <w:rsid w:val="00695BEF"/>
    <w:rsid w:val="006977F6"/>
    <w:rsid w:val="00697A13"/>
    <w:rsid w:val="006A0277"/>
    <w:rsid w:val="006A109C"/>
    <w:rsid w:val="006A25CB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00BB"/>
    <w:rsid w:val="00706AD4"/>
    <w:rsid w:val="007140BE"/>
    <w:rsid w:val="00715C9D"/>
    <w:rsid w:val="007211F5"/>
    <w:rsid w:val="00722C25"/>
    <w:rsid w:val="00725BB5"/>
    <w:rsid w:val="00726D78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1844"/>
    <w:rsid w:val="00776169"/>
    <w:rsid w:val="00776527"/>
    <w:rsid w:val="00780EF1"/>
    <w:rsid w:val="00790764"/>
    <w:rsid w:val="0079453C"/>
    <w:rsid w:val="00794677"/>
    <w:rsid w:val="00794C02"/>
    <w:rsid w:val="007A0F41"/>
    <w:rsid w:val="007B20A4"/>
    <w:rsid w:val="007B3AA8"/>
    <w:rsid w:val="007B6689"/>
    <w:rsid w:val="007B6DE5"/>
    <w:rsid w:val="007B7C7D"/>
    <w:rsid w:val="007D40DF"/>
    <w:rsid w:val="007E667A"/>
    <w:rsid w:val="007E7E61"/>
    <w:rsid w:val="007F0845"/>
    <w:rsid w:val="007F4399"/>
    <w:rsid w:val="007F4532"/>
    <w:rsid w:val="00807C82"/>
    <w:rsid w:val="008107EC"/>
    <w:rsid w:val="00816905"/>
    <w:rsid w:val="00821FF6"/>
    <w:rsid w:val="00825C4D"/>
    <w:rsid w:val="0083143E"/>
    <w:rsid w:val="00831CDE"/>
    <w:rsid w:val="00834304"/>
    <w:rsid w:val="00834FAA"/>
    <w:rsid w:val="00836086"/>
    <w:rsid w:val="00845DED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87A70"/>
    <w:rsid w:val="00893E85"/>
    <w:rsid w:val="00894031"/>
    <w:rsid w:val="008B7C02"/>
    <w:rsid w:val="008B7D2B"/>
    <w:rsid w:val="008C0049"/>
    <w:rsid w:val="008C0E88"/>
    <w:rsid w:val="008C684C"/>
    <w:rsid w:val="008D1E6A"/>
    <w:rsid w:val="008D2567"/>
    <w:rsid w:val="008D2A16"/>
    <w:rsid w:val="008D6516"/>
    <w:rsid w:val="008E2C57"/>
    <w:rsid w:val="008E31FF"/>
    <w:rsid w:val="008E6F06"/>
    <w:rsid w:val="008F029B"/>
    <w:rsid w:val="008F1841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E78"/>
    <w:rsid w:val="00921F14"/>
    <w:rsid w:val="00924AC8"/>
    <w:rsid w:val="0092597A"/>
    <w:rsid w:val="00932443"/>
    <w:rsid w:val="00937AE2"/>
    <w:rsid w:val="0094427A"/>
    <w:rsid w:val="0094453E"/>
    <w:rsid w:val="009446EA"/>
    <w:rsid w:val="00944A3B"/>
    <w:rsid w:val="00947A2C"/>
    <w:rsid w:val="00947ADA"/>
    <w:rsid w:val="00954DD8"/>
    <w:rsid w:val="009600F7"/>
    <w:rsid w:val="0096046D"/>
    <w:rsid w:val="009610FA"/>
    <w:rsid w:val="00963BD2"/>
    <w:rsid w:val="00963C66"/>
    <w:rsid w:val="00974923"/>
    <w:rsid w:val="00975CC3"/>
    <w:rsid w:val="00975D76"/>
    <w:rsid w:val="0097636A"/>
    <w:rsid w:val="00980D3D"/>
    <w:rsid w:val="009826B4"/>
    <w:rsid w:val="00987A30"/>
    <w:rsid w:val="009908DA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D3F47"/>
    <w:rsid w:val="009E5273"/>
    <w:rsid w:val="009E5DDB"/>
    <w:rsid w:val="009F4CA7"/>
    <w:rsid w:val="00A02CD0"/>
    <w:rsid w:val="00A0370B"/>
    <w:rsid w:val="00A04B0F"/>
    <w:rsid w:val="00A10D66"/>
    <w:rsid w:val="00A125E5"/>
    <w:rsid w:val="00A12C6B"/>
    <w:rsid w:val="00A14114"/>
    <w:rsid w:val="00A16413"/>
    <w:rsid w:val="00A170DF"/>
    <w:rsid w:val="00A23E43"/>
    <w:rsid w:val="00A3089C"/>
    <w:rsid w:val="00A30F65"/>
    <w:rsid w:val="00A344E4"/>
    <w:rsid w:val="00A40930"/>
    <w:rsid w:val="00A418BC"/>
    <w:rsid w:val="00A46DE0"/>
    <w:rsid w:val="00A50D73"/>
    <w:rsid w:val="00A52CAD"/>
    <w:rsid w:val="00A53FC7"/>
    <w:rsid w:val="00A62CE1"/>
    <w:rsid w:val="00A6741E"/>
    <w:rsid w:val="00A73E2C"/>
    <w:rsid w:val="00A74655"/>
    <w:rsid w:val="00A75E40"/>
    <w:rsid w:val="00A77D1D"/>
    <w:rsid w:val="00A81D29"/>
    <w:rsid w:val="00A857C0"/>
    <w:rsid w:val="00A97EFA"/>
    <w:rsid w:val="00AA015E"/>
    <w:rsid w:val="00AA0F96"/>
    <w:rsid w:val="00AA2996"/>
    <w:rsid w:val="00AA52BF"/>
    <w:rsid w:val="00AA559A"/>
    <w:rsid w:val="00AB2AF1"/>
    <w:rsid w:val="00AD0057"/>
    <w:rsid w:val="00AD306C"/>
    <w:rsid w:val="00AD484D"/>
    <w:rsid w:val="00AD645D"/>
    <w:rsid w:val="00AE09B3"/>
    <w:rsid w:val="00AE1A83"/>
    <w:rsid w:val="00AE1CDC"/>
    <w:rsid w:val="00AE670B"/>
    <w:rsid w:val="00AF6470"/>
    <w:rsid w:val="00AF7F4A"/>
    <w:rsid w:val="00B00913"/>
    <w:rsid w:val="00B01593"/>
    <w:rsid w:val="00B0245A"/>
    <w:rsid w:val="00B10A4D"/>
    <w:rsid w:val="00B1159B"/>
    <w:rsid w:val="00B1557F"/>
    <w:rsid w:val="00B15659"/>
    <w:rsid w:val="00B15AD1"/>
    <w:rsid w:val="00B17E71"/>
    <w:rsid w:val="00B17FDE"/>
    <w:rsid w:val="00B21295"/>
    <w:rsid w:val="00B2379C"/>
    <w:rsid w:val="00B261B7"/>
    <w:rsid w:val="00B2687D"/>
    <w:rsid w:val="00B32DDB"/>
    <w:rsid w:val="00B34528"/>
    <w:rsid w:val="00B402FC"/>
    <w:rsid w:val="00B405D1"/>
    <w:rsid w:val="00B41E17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D1D"/>
    <w:rsid w:val="00B938C5"/>
    <w:rsid w:val="00B95940"/>
    <w:rsid w:val="00BB33F5"/>
    <w:rsid w:val="00BB46F3"/>
    <w:rsid w:val="00BB4CB1"/>
    <w:rsid w:val="00BB4F98"/>
    <w:rsid w:val="00BC7154"/>
    <w:rsid w:val="00BD366B"/>
    <w:rsid w:val="00BD6D50"/>
    <w:rsid w:val="00BD73C7"/>
    <w:rsid w:val="00BE18B9"/>
    <w:rsid w:val="00BE2495"/>
    <w:rsid w:val="00BE7698"/>
    <w:rsid w:val="00BF1578"/>
    <w:rsid w:val="00BF60F9"/>
    <w:rsid w:val="00C21F94"/>
    <w:rsid w:val="00C22E9E"/>
    <w:rsid w:val="00C27913"/>
    <w:rsid w:val="00C27ECC"/>
    <w:rsid w:val="00C33B68"/>
    <w:rsid w:val="00C36A79"/>
    <w:rsid w:val="00C405D4"/>
    <w:rsid w:val="00C4513B"/>
    <w:rsid w:val="00C526D9"/>
    <w:rsid w:val="00C54697"/>
    <w:rsid w:val="00C71729"/>
    <w:rsid w:val="00C73885"/>
    <w:rsid w:val="00C747B1"/>
    <w:rsid w:val="00C82191"/>
    <w:rsid w:val="00C8600F"/>
    <w:rsid w:val="00C90CF4"/>
    <w:rsid w:val="00C92EB6"/>
    <w:rsid w:val="00C93389"/>
    <w:rsid w:val="00CA1BEC"/>
    <w:rsid w:val="00CB2C21"/>
    <w:rsid w:val="00CB3041"/>
    <w:rsid w:val="00CB489F"/>
    <w:rsid w:val="00CB4930"/>
    <w:rsid w:val="00CC2E7D"/>
    <w:rsid w:val="00CD10A5"/>
    <w:rsid w:val="00CD2076"/>
    <w:rsid w:val="00CD3593"/>
    <w:rsid w:val="00CD67B6"/>
    <w:rsid w:val="00CE08A5"/>
    <w:rsid w:val="00CE670B"/>
    <w:rsid w:val="00CE6F57"/>
    <w:rsid w:val="00CF51EC"/>
    <w:rsid w:val="00CF73AE"/>
    <w:rsid w:val="00D040DD"/>
    <w:rsid w:val="00D059A6"/>
    <w:rsid w:val="00D10D1C"/>
    <w:rsid w:val="00D13986"/>
    <w:rsid w:val="00D14FA7"/>
    <w:rsid w:val="00D157AD"/>
    <w:rsid w:val="00D16837"/>
    <w:rsid w:val="00D22DB3"/>
    <w:rsid w:val="00D235B7"/>
    <w:rsid w:val="00D25F28"/>
    <w:rsid w:val="00D27973"/>
    <w:rsid w:val="00D302C9"/>
    <w:rsid w:val="00D36C62"/>
    <w:rsid w:val="00D50F46"/>
    <w:rsid w:val="00D66223"/>
    <w:rsid w:val="00D7626D"/>
    <w:rsid w:val="00D8084C"/>
    <w:rsid w:val="00D83178"/>
    <w:rsid w:val="00D8415C"/>
    <w:rsid w:val="00D90076"/>
    <w:rsid w:val="00D9786F"/>
    <w:rsid w:val="00DA3849"/>
    <w:rsid w:val="00DA7C0C"/>
    <w:rsid w:val="00DB2EC8"/>
    <w:rsid w:val="00DB6382"/>
    <w:rsid w:val="00DC5B3B"/>
    <w:rsid w:val="00DD129F"/>
    <w:rsid w:val="00DE2F64"/>
    <w:rsid w:val="00DF1EE5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333AC"/>
    <w:rsid w:val="00E450D9"/>
    <w:rsid w:val="00E50156"/>
    <w:rsid w:val="00E506B2"/>
    <w:rsid w:val="00E53470"/>
    <w:rsid w:val="00E539F6"/>
    <w:rsid w:val="00E61ADE"/>
    <w:rsid w:val="00E6519D"/>
    <w:rsid w:val="00E67696"/>
    <w:rsid w:val="00E71A58"/>
    <w:rsid w:val="00E72A7A"/>
    <w:rsid w:val="00E75C94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0885"/>
    <w:rsid w:val="00ED3DC9"/>
    <w:rsid w:val="00ED62C6"/>
    <w:rsid w:val="00ED64C1"/>
    <w:rsid w:val="00EE3446"/>
    <w:rsid w:val="00EE3E78"/>
    <w:rsid w:val="00EE4B1B"/>
    <w:rsid w:val="00EE6FF8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498D"/>
    <w:rsid w:val="00F15AAA"/>
    <w:rsid w:val="00F15BEF"/>
    <w:rsid w:val="00F17074"/>
    <w:rsid w:val="00F24407"/>
    <w:rsid w:val="00F24FAA"/>
    <w:rsid w:val="00F277CE"/>
    <w:rsid w:val="00F3364D"/>
    <w:rsid w:val="00F34965"/>
    <w:rsid w:val="00F40D51"/>
    <w:rsid w:val="00F437CC"/>
    <w:rsid w:val="00F47067"/>
    <w:rsid w:val="00F51E9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85E8C"/>
    <w:rsid w:val="00F91A78"/>
    <w:rsid w:val="00F92349"/>
    <w:rsid w:val="00F9539D"/>
    <w:rsid w:val="00FA5D25"/>
    <w:rsid w:val="00FA5D4D"/>
    <w:rsid w:val="00FA7A35"/>
    <w:rsid w:val="00FB0EE2"/>
    <w:rsid w:val="00FB2021"/>
    <w:rsid w:val="00FB542E"/>
    <w:rsid w:val="00FC0E5F"/>
    <w:rsid w:val="00FC1A95"/>
    <w:rsid w:val="00FC2440"/>
    <w:rsid w:val="00FC3413"/>
    <w:rsid w:val="00FC56DE"/>
    <w:rsid w:val="00FC684B"/>
    <w:rsid w:val="00FC73E3"/>
    <w:rsid w:val="00FD2298"/>
    <w:rsid w:val="00FD3265"/>
    <w:rsid w:val="00FE0E5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tabs>
        <w:tab w:val="clear" w:pos="9639"/>
      </w:tabs>
      <w:spacing w:before="240" w:after="120"/>
    </w:pPr>
    <w:rPr>
      <w:rFonts w:ascii="Calibri" w:hAnsi="Calibri"/>
      <w:b/>
      <w:bCs/>
      <w:szCs w:val="20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tabs>
        <w:tab w:val="clear" w:pos="9639"/>
      </w:tabs>
      <w:spacing w:before="120"/>
      <w:ind w:left="200"/>
    </w:pPr>
    <w:rPr>
      <w:rFonts w:ascii="Calibri" w:hAnsi="Calibri"/>
      <w:i/>
      <w:iCs/>
      <w:szCs w:val="20"/>
    </w:rPr>
  </w:style>
  <w:style w:type="paragraph" w:styleId="Obsah3">
    <w:name w:val="toc 3"/>
    <w:basedOn w:val="Obsahpoloky"/>
    <w:next w:val="Obsahpoloky"/>
    <w:autoRedefine/>
    <w:uiPriority w:val="39"/>
    <w:unhideWhenUsed/>
    <w:rsid w:val="008D2567"/>
    <w:pPr>
      <w:tabs>
        <w:tab w:val="clear" w:pos="9639"/>
        <w:tab w:val="right" w:leader="dot" w:pos="9628"/>
      </w:tabs>
      <w:ind w:left="426"/>
    </w:pPr>
    <w:rPr>
      <w:rFonts w:ascii="Calibri" w:hAnsi="Calibri"/>
      <w:szCs w:val="20"/>
    </w:r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600"/>
    </w:pPr>
    <w:rPr>
      <w:rFonts w:ascii="Calibri" w:hAnsi="Calibri"/>
      <w:szCs w:val="20"/>
    </w:rPr>
  </w:style>
  <w:style w:type="paragraph" w:styleId="Obsah5">
    <w:name w:val="toc 5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800"/>
    </w:pPr>
    <w:rPr>
      <w:rFonts w:ascii="Calibri" w:hAnsi="Calibri"/>
      <w:szCs w:val="20"/>
    </w:rPr>
  </w:style>
  <w:style w:type="paragraph" w:styleId="Obsah6">
    <w:name w:val="toc 6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000"/>
    </w:pPr>
    <w:rPr>
      <w:rFonts w:ascii="Calibri" w:hAnsi="Calibri"/>
      <w:szCs w:val="20"/>
    </w:rPr>
  </w:style>
  <w:style w:type="paragraph" w:styleId="Obsah7">
    <w:name w:val="toc 7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200"/>
    </w:pPr>
    <w:rPr>
      <w:rFonts w:ascii="Calibri" w:hAnsi="Calibri"/>
      <w:szCs w:val="20"/>
    </w:rPr>
  </w:style>
  <w:style w:type="paragraph" w:styleId="Obsah8">
    <w:name w:val="toc 8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400"/>
    </w:pPr>
    <w:rPr>
      <w:rFonts w:ascii="Calibri" w:hAnsi="Calibri"/>
      <w:szCs w:val="20"/>
    </w:rPr>
  </w:style>
  <w:style w:type="paragraph" w:styleId="Obsah9">
    <w:name w:val="toc 9"/>
    <w:basedOn w:val="Obsahpoloky"/>
    <w:next w:val="Obsahpoloky"/>
    <w:autoRedefine/>
    <w:uiPriority w:val="39"/>
    <w:unhideWhenUsed/>
    <w:rsid w:val="00924AC8"/>
    <w:pPr>
      <w:tabs>
        <w:tab w:val="clear" w:pos="9639"/>
      </w:tabs>
      <w:ind w:left="1600"/>
    </w:pPr>
    <w:rPr>
      <w:rFonts w:ascii="Calibri" w:hAnsi="Calibri"/>
      <w:szCs w:val="20"/>
    </w:r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Standardnpsmoodstavce"/>
    <w:rsid w:val="00B15AD1"/>
  </w:style>
  <w:style w:type="character" w:styleId="Zdraznnjemn">
    <w:name w:val="Subtle Emphasis"/>
    <w:basedOn w:val="Standardnpsmoodstavce"/>
    <w:uiPriority w:val="19"/>
    <w:qFormat/>
    <w:rsid w:val="00B15AD1"/>
    <w:rPr>
      <w:i/>
      <w:iCs/>
      <w:color w:val="404040"/>
    </w:rPr>
  </w:style>
  <w:style w:type="paragraph" w:styleId="Titulek">
    <w:name w:val="caption"/>
    <w:basedOn w:val="Normln"/>
    <w:next w:val="Normln"/>
    <w:uiPriority w:val="35"/>
    <w:unhideWhenUsed/>
    <w:qFormat/>
    <w:rsid w:val="001C06B8"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stikakultury.cz/wp-content/uploads/2017/11/Vyhodnoceni-casove_rady-vysledku-SUK-za-leta-2010-15-14_9_2017_NormStr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6D347-5151-4B8A-AB47-65A8DAA1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spolecnost_2016-03-29.dot</Template>
  <TotalTime>0</TotalTime>
  <Pages>2</Pages>
  <Words>935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6446</CharactersWithSpaces>
  <SharedDoc>false</SharedDoc>
  <HLinks>
    <vt:vector size="180" baseType="variant">
      <vt:variant>
        <vt:i4>2424840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_Toc9435230</vt:lpwstr>
      </vt:variant>
      <vt:variant>
        <vt:i4>2359304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_Toc9435229</vt:lpwstr>
      </vt:variant>
      <vt:variant>
        <vt:i4>2359304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_Toc9435228</vt:lpwstr>
      </vt:variant>
      <vt:variant>
        <vt:i4>2359304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_Toc9435227</vt:lpwstr>
      </vt:variant>
      <vt:variant>
        <vt:i4>2359304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_Toc9435226</vt:lpwstr>
      </vt:variant>
      <vt:variant>
        <vt:i4>2359304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_Toc9435225</vt:lpwstr>
      </vt:variant>
      <vt:variant>
        <vt:i4>2359304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_Toc9435224</vt:lpwstr>
      </vt:variant>
      <vt:variant>
        <vt:i4>2359304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_Toc9435223</vt:lpwstr>
      </vt:variant>
      <vt:variant>
        <vt:i4>2359304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_Toc9435222</vt:lpwstr>
      </vt:variant>
      <vt:variant>
        <vt:i4>2359304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_Toc9435221</vt:lpwstr>
      </vt:variant>
      <vt:variant>
        <vt:i4>2359304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_Toc9435220</vt:lpwstr>
      </vt:variant>
      <vt:variant>
        <vt:i4>2555912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_Toc9435219</vt:lpwstr>
      </vt:variant>
      <vt:variant>
        <vt:i4>2555912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_Toc9435218</vt:lpwstr>
      </vt:variant>
      <vt:variant>
        <vt:i4>2555912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_Toc9435217</vt:lpwstr>
      </vt:variant>
      <vt:variant>
        <vt:i4>6357114</vt:i4>
      </vt:variant>
      <vt:variant>
        <vt:i4>96</vt:i4>
      </vt:variant>
      <vt:variant>
        <vt:i4>0</vt:i4>
      </vt:variant>
      <vt:variant>
        <vt:i4>5</vt:i4>
      </vt:variant>
      <vt:variant>
        <vt:lpwstr>https://statistikakultury.cz/wp-content/uploads/2017/11/Vyhodnoceni-casove_rady-vysledku-SUK-za-leta-2010-15-14_9_2017_NormStr.pdf</vt:lpwstr>
      </vt:variant>
      <vt:variant>
        <vt:lpwstr/>
      </vt:variant>
      <vt:variant>
        <vt:i4>3080194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_Toc9434881</vt:lpwstr>
      </vt:variant>
      <vt:variant>
        <vt:i4>3080194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_Toc9434880</vt:lpwstr>
      </vt:variant>
      <vt:variant>
        <vt:i4>2097154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_Toc9434879</vt:lpwstr>
      </vt:variant>
      <vt:variant>
        <vt:i4>2097154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_Toc9434878</vt:lpwstr>
      </vt:variant>
      <vt:variant>
        <vt:i4>2097154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_Toc9434877</vt:lpwstr>
      </vt:variant>
      <vt:variant>
        <vt:i4>2097154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_Toc9434876</vt:lpwstr>
      </vt:variant>
      <vt:variant>
        <vt:i4>2097154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_Toc9434875</vt:lpwstr>
      </vt:variant>
      <vt:variant>
        <vt:i4>2097154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_Toc9434874</vt:lpwstr>
      </vt:variant>
      <vt:variant>
        <vt:i4>2097154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_Toc9434873</vt:lpwstr>
      </vt:variant>
      <vt:variant>
        <vt:i4>2097154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_Toc9434872</vt:lpwstr>
      </vt:variant>
      <vt:variant>
        <vt:i4>2097154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_Toc9434871</vt:lpwstr>
      </vt:variant>
      <vt:variant>
        <vt:i4>2097154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_Toc9434870</vt:lpwstr>
      </vt:variant>
      <vt:variant>
        <vt:i4>2162690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_Toc9434869</vt:lpwstr>
      </vt:variant>
      <vt:variant>
        <vt:i4>2162690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_Toc9434868</vt:lpwstr>
      </vt:variant>
      <vt:variant>
        <vt:i4>2162690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_Toc9434867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2</cp:revision>
  <cp:lastPrinted>2020-05-28T08:10:00Z</cp:lastPrinted>
  <dcterms:created xsi:type="dcterms:W3CDTF">2020-05-28T08:22:00Z</dcterms:created>
  <dcterms:modified xsi:type="dcterms:W3CDTF">2020-05-28T08:22:00Z</dcterms:modified>
</cp:coreProperties>
</file>