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3324C8" w14:textId="77777777" w:rsidR="00EE4B1B" w:rsidRPr="00342B28" w:rsidRDefault="000E1B4B" w:rsidP="002A31F0">
      <w:pPr>
        <w:pStyle w:val="Nadpis2"/>
        <w:numPr>
          <w:ilvl w:val="0"/>
          <w:numId w:val="14"/>
        </w:numPr>
        <w:spacing w:after="100"/>
        <w:ind w:left="426" w:hanging="357"/>
      </w:pPr>
      <w:bookmarkStart w:id="0" w:name="_Toc444112495"/>
      <w:bookmarkStart w:id="1" w:name="_Toc54262788"/>
      <w:r w:rsidRPr="00342B28">
        <w:t>Úvod</w:t>
      </w:r>
      <w:bookmarkEnd w:id="0"/>
      <w:bookmarkEnd w:id="1"/>
    </w:p>
    <w:p w14:paraId="4216C1C8" w14:textId="77777777" w:rsidR="000E1B4B" w:rsidRPr="00342B28" w:rsidRDefault="000E1B4B" w:rsidP="000E1B4B">
      <w:pPr>
        <w:jc w:val="both"/>
      </w:pPr>
      <w:r w:rsidRPr="00342B28">
        <w:t xml:space="preserve">Publikace </w:t>
      </w:r>
      <w:r w:rsidRPr="00342B28">
        <w:rPr>
          <w:b/>
        </w:rPr>
        <w:t>Pracovní neschopnost pro nemoc a úraz v České republice za 1. pololetí 2020</w:t>
      </w:r>
      <w:r w:rsidRPr="00342B28">
        <w:t xml:space="preserve"> přináší základní údaje o dočasné pracovní neschopnosti pracujících obyvatel ČR z důvodu nemoci či úrazu v 1. pololetí 2020 a u vybraných ukazatelů jejich vývoj v delší časové řadě.</w:t>
      </w:r>
    </w:p>
    <w:p w14:paraId="7E14E72D" w14:textId="77777777" w:rsidR="008D36AC" w:rsidRPr="00342B28" w:rsidRDefault="000E1B4B" w:rsidP="000E1B4B">
      <w:p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Údaje o pracovní neschopnosti pro nemoc a úraz vycházejí ze společného zpracování dat</w:t>
      </w:r>
      <w:r w:rsidRPr="00342B28">
        <w:rPr>
          <w:rFonts w:cs="Arial"/>
          <w:b/>
        </w:rPr>
        <w:t xml:space="preserve"> České správy sociálního zabezpečení </w:t>
      </w:r>
      <w:r w:rsidRPr="00342B28">
        <w:rPr>
          <w:rFonts w:cs="Arial"/>
        </w:rPr>
        <w:t>(ČSSZ)</w:t>
      </w:r>
      <w:r w:rsidRPr="00342B28">
        <w:rPr>
          <w:rFonts w:cs="Arial"/>
          <w:b/>
        </w:rPr>
        <w:t xml:space="preserve"> </w:t>
      </w:r>
      <w:r w:rsidRPr="00342B28">
        <w:rPr>
          <w:rFonts w:cs="Arial"/>
        </w:rPr>
        <w:t>a</w:t>
      </w:r>
      <w:r w:rsidRPr="00342B28">
        <w:rPr>
          <w:rFonts w:cs="Arial"/>
          <w:b/>
        </w:rPr>
        <w:t xml:space="preserve"> Českého statistického úřadu </w:t>
      </w:r>
      <w:r w:rsidRPr="00342B28">
        <w:rPr>
          <w:rFonts w:cs="Arial"/>
        </w:rPr>
        <w:t>(ČSÚ) a jsou publikovány vždy za 1. pololetí (</w:t>
      </w:r>
      <w:r w:rsidR="008D36AC" w:rsidRPr="00342B28">
        <w:rPr>
          <w:rFonts w:cs="Arial"/>
        </w:rPr>
        <w:t>na konci října</w:t>
      </w:r>
      <w:r w:rsidRPr="00342B28">
        <w:rPr>
          <w:rFonts w:cs="Arial"/>
        </w:rPr>
        <w:t xml:space="preserve"> sledovaného roku)</w:t>
      </w:r>
      <w:r w:rsidRPr="00342B28">
        <w:rPr>
          <w:rFonts w:cs="Arial"/>
          <w:vertAlign w:val="superscript"/>
        </w:rPr>
        <w:t xml:space="preserve"> </w:t>
      </w:r>
      <w:r w:rsidRPr="00342B28">
        <w:rPr>
          <w:rFonts w:cs="Arial"/>
        </w:rPr>
        <w:t>a za celý rok (</w:t>
      </w:r>
      <w:r w:rsidR="008D36AC" w:rsidRPr="00342B28">
        <w:rPr>
          <w:rFonts w:cs="Arial"/>
        </w:rPr>
        <w:t>na konci května</w:t>
      </w:r>
      <w:r w:rsidRPr="00342B28">
        <w:rPr>
          <w:rFonts w:cs="Arial"/>
        </w:rPr>
        <w:t xml:space="preserve"> následujícího roku)</w:t>
      </w:r>
      <w:r w:rsidRPr="00342B28">
        <w:rPr>
          <w:rStyle w:val="Znakapoznpodarou"/>
          <w:rFonts w:cs="Arial"/>
        </w:rPr>
        <w:footnoteReference w:id="1"/>
      </w:r>
      <w:r w:rsidRPr="00342B28">
        <w:rPr>
          <w:rFonts w:cs="Arial"/>
        </w:rPr>
        <w:t>.</w:t>
      </w:r>
    </w:p>
    <w:p w14:paraId="02F59B2B" w14:textId="77777777" w:rsidR="008D36AC" w:rsidRPr="00342B28" w:rsidRDefault="008D36AC" w:rsidP="000E1B4B">
      <w:p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Publikace je členěna na textovou a tabulkovou část.</w:t>
      </w:r>
    </w:p>
    <w:p w14:paraId="234E70CD" w14:textId="741925B1" w:rsidR="000E1B4B" w:rsidRPr="00342B28" w:rsidRDefault="008D36AC" w:rsidP="000E1B4B">
      <w:p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  <w:b/>
        </w:rPr>
        <w:t>Textová část</w:t>
      </w:r>
      <w:r w:rsidRPr="00342B28">
        <w:rPr>
          <w:rFonts w:cs="Arial"/>
        </w:rPr>
        <w:t xml:space="preserve"> nejprve obsahuje</w:t>
      </w:r>
      <w:r w:rsidR="000E1B4B" w:rsidRPr="00342B28">
        <w:rPr>
          <w:rFonts w:cs="Arial"/>
        </w:rPr>
        <w:t xml:space="preserve"> </w:t>
      </w:r>
      <w:r w:rsidRPr="00342B28">
        <w:rPr>
          <w:rFonts w:cs="Arial"/>
        </w:rPr>
        <w:t>stručné seznámení s legislativní úpravou nemocenského pojištění, vč.</w:t>
      </w:r>
      <w:r w:rsidR="00342B28">
        <w:rPr>
          <w:rFonts w:cs="Arial"/>
        </w:rPr>
        <w:t> </w:t>
      </w:r>
      <w:r w:rsidR="00763F96" w:rsidRPr="00342B28">
        <w:rPr>
          <w:rFonts w:cs="Arial"/>
        </w:rPr>
        <w:t>v</w:t>
      </w:r>
      <w:r w:rsidRPr="00342B28">
        <w:rPr>
          <w:rFonts w:cs="Arial"/>
        </w:rPr>
        <w:t>ýznamných legislativních změn ovlivňujících podstatným způsobem vývoj ukazatelů pracovní neschopnosti. Dále textová část pokračuje popisem metodiky zpracování dat dočasné pracovní neschopnosti prostřednictvím systémů ČSSZ a ČSÚ a výčtem dalších možných zdrojů dat v oblasti statistiky nemocnosti a</w:t>
      </w:r>
      <w:r w:rsidR="0022233E" w:rsidRPr="00342B28">
        <w:rPr>
          <w:rFonts w:cs="Arial"/>
        </w:rPr>
        <w:t> </w:t>
      </w:r>
      <w:r w:rsidRPr="00342B28">
        <w:rPr>
          <w:rFonts w:cs="Arial"/>
        </w:rPr>
        <w:t xml:space="preserve">úrazovosti. Stěžejní </w:t>
      </w:r>
      <w:r w:rsidR="00763F96" w:rsidRPr="00342B28">
        <w:rPr>
          <w:rFonts w:cs="Arial"/>
        </w:rPr>
        <w:t>část tvoří analýza, která přináší rozbor vývoje a intenzity základních ukazatelů dočasné pracovní neschopnosti pro nemoc a úraz v ČR vč. definic sledovaných indikátorů. Je doplněna i</w:t>
      </w:r>
      <w:r w:rsidR="0022233E" w:rsidRPr="00342B28">
        <w:rPr>
          <w:rFonts w:cs="Arial"/>
        </w:rPr>
        <w:t> </w:t>
      </w:r>
      <w:r w:rsidR="00763F96" w:rsidRPr="00342B28">
        <w:rPr>
          <w:rFonts w:cs="Arial"/>
        </w:rPr>
        <w:t>daty z</w:t>
      </w:r>
      <w:r w:rsidR="00BF721D" w:rsidRPr="00342B28">
        <w:rPr>
          <w:rFonts w:cs="Arial"/>
        </w:rPr>
        <w:t> jiných dostupných zdrojů (ČSSZ</w:t>
      </w:r>
      <w:r w:rsidR="00763F96" w:rsidRPr="00342B28">
        <w:rPr>
          <w:rFonts w:cs="Arial"/>
        </w:rPr>
        <w:t>), které poskytují doplňující pohled na tuto oblast statistiky (</w:t>
      </w:r>
      <w:r w:rsidR="00BF721D" w:rsidRPr="00342B28">
        <w:rPr>
          <w:rFonts w:cs="Arial"/>
        </w:rPr>
        <w:t xml:space="preserve">počty karantén, </w:t>
      </w:r>
      <w:r w:rsidR="00763F96" w:rsidRPr="00342B28">
        <w:rPr>
          <w:rFonts w:cs="Arial"/>
        </w:rPr>
        <w:t xml:space="preserve">výdaje </w:t>
      </w:r>
      <w:r w:rsidR="00BF721D" w:rsidRPr="00342B28">
        <w:rPr>
          <w:rFonts w:cs="Arial"/>
        </w:rPr>
        <w:t>na dávky nemocenského pojištění</w:t>
      </w:r>
      <w:r w:rsidR="00763F96" w:rsidRPr="00342B28">
        <w:rPr>
          <w:rFonts w:cs="Arial"/>
        </w:rPr>
        <w:t>).</w:t>
      </w:r>
    </w:p>
    <w:p w14:paraId="134A3A73" w14:textId="77777777" w:rsidR="00763F96" w:rsidRPr="00342B28" w:rsidRDefault="00763F96" w:rsidP="00763F96">
      <w:pPr>
        <w:autoSpaceDE w:val="0"/>
        <w:autoSpaceDN w:val="0"/>
        <w:adjustRightInd w:val="0"/>
        <w:spacing w:after="60"/>
        <w:jc w:val="both"/>
        <w:rPr>
          <w:rFonts w:cs="Arial"/>
        </w:rPr>
      </w:pPr>
      <w:r w:rsidRPr="00342B28">
        <w:rPr>
          <w:rFonts w:cs="Arial"/>
        </w:rPr>
        <w:t xml:space="preserve">Publikace nabízí zejména údaje o </w:t>
      </w:r>
      <w:r w:rsidRPr="00342B28">
        <w:rPr>
          <w:rFonts w:cs="Arial"/>
          <w:b/>
        </w:rPr>
        <w:t>nově hlášených případech dočasné pracovní neschopnosti pro nemoc a úraz</w:t>
      </w:r>
      <w:r w:rsidRPr="00342B28">
        <w:rPr>
          <w:rFonts w:cs="Arial"/>
        </w:rPr>
        <w:t xml:space="preserve"> (kapitola </w:t>
      </w:r>
      <w:r w:rsidR="0022233E" w:rsidRPr="00342B28">
        <w:rPr>
          <w:rFonts w:cs="Arial"/>
        </w:rPr>
        <w:t>4</w:t>
      </w:r>
      <w:r w:rsidRPr="00342B28">
        <w:rPr>
          <w:rFonts w:cs="Arial"/>
        </w:rPr>
        <w:t>.</w:t>
      </w:r>
      <w:r w:rsidR="0022233E" w:rsidRPr="00342B28">
        <w:rPr>
          <w:rFonts w:cs="Arial"/>
        </w:rPr>
        <w:t>2</w:t>
      </w:r>
      <w:r w:rsidRPr="00342B28">
        <w:rPr>
          <w:rFonts w:cs="Arial"/>
        </w:rPr>
        <w:t>) a související ukazatele:</w:t>
      </w:r>
    </w:p>
    <w:p w14:paraId="21B10D52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průměrný počet nemocensky pojištěných osob,</w:t>
      </w:r>
    </w:p>
    <w:p w14:paraId="2058B777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počet nově hlášených případů pracovní neschopnosti na 100 nemocensky pojištěných osob,</w:t>
      </w:r>
    </w:p>
    <w:p w14:paraId="06831E4F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počet kalendářních dnů pracovní neschopnosti,</w:t>
      </w:r>
    </w:p>
    <w:p w14:paraId="6F2E7A83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průměrnou délku trvání jednoho případu pracovní neschopnosti,</w:t>
      </w:r>
    </w:p>
    <w:p w14:paraId="651EEE2C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průměrné procento pracovní neschopnosti,</w:t>
      </w:r>
    </w:p>
    <w:p w14:paraId="6EA3EE1D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průměrný denní stav dočasně práce neschopných,</w:t>
      </w:r>
    </w:p>
    <w:p w14:paraId="21F2D077" w14:textId="77777777" w:rsidR="00763F96" w:rsidRPr="00342B28" w:rsidRDefault="00763F96" w:rsidP="00763F96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jc w:val="both"/>
        <w:rPr>
          <w:rFonts w:cs="Arial"/>
        </w:rPr>
      </w:pPr>
      <w:r w:rsidRPr="00342B28">
        <w:rPr>
          <w:rFonts w:cs="Arial"/>
        </w:rPr>
        <w:t>počet pracovních úrazů s pracovní neschopností delší než 3 dny.</w:t>
      </w:r>
    </w:p>
    <w:p w14:paraId="7B341781" w14:textId="77777777" w:rsidR="00763F96" w:rsidRPr="00342B28" w:rsidRDefault="00763F96" w:rsidP="00763F9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Předkládané ukazatele jsou k dispozici v celé řadě třídění např. podle kraje a okresu, velikosti podniku, převažující ekonomické činnosti a sektoru zaměstnavatele nemocensky pojištěných osob. Členění do krajů a</w:t>
      </w:r>
      <w:r w:rsidR="0022233E" w:rsidRPr="00342B28">
        <w:rPr>
          <w:rFonts w:cs="Arial"/>
          <w:szCs w:val="20"/>
        </w:rPr>
        <w:t> </w:t>
      </w:r>
      <w:r w:rsidRPr="00342B28">
        <w:rPr>
          <w:rFonts w:cs="Arial"/>
          <w:szCs w:val="20"/>
        </w:rPr>
        <w:t>okresů vychází z údaje o sídle útvaru, který vede evidenci mezd zaměstnavateli osoby, která je v pracovní neschopnosti. Vedle údajů o zaměstnancích publikace poskytuje také data o nemocensky pojištěných osobách samostatně výdělečně činných (OSVČ).</w:t>
      </w:r>
    </w:p>
    <w:p w14:paraId="1876AB7F" w14:textId="77777777" w:rsidR="00763F96" w:rsidRPr="00342B28" w:rsidRDefault="00763F96" w:rsidP="00763F9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 xml:space="preserve">Kromě podrobných dat o výše uvedených nově hlášených případech, přináší publikace v kapitole </w:t>
      </w:r>
      <w:r w:rsidR="0022233E" w:rsidRPr="00342B28">
        <w:rPr>
          <w:rFonts w:cs="Arial"/>
          <w:szCs w:val="20"/>
        </w:rPr>
        <w:t>4</w:t>
      </w:r>
      <w:r w:rsidRPr="00342B28">
        <w:rPr>
          <w:rFonts w:cs="Arial"/>
          <w:szCs w:val="20"/>
        </w:rPr>
        <w:t>.</w:t>
      </w:r>
      <w:r w:rsidR="0022233E" w:rsidRPr="00342B28">
        <w:rPr>
          <w:rFonts w:cs="Arial"/>
          <w:szCs w:val="20"/>
        </w:rPr>
        <w:t>3</w:t>
      </w:r>
      <w:r w:rsidRPr="00342B28">
        <w:rPr>
          <w:rFonts w:cs="Arial"/>
          <w:szCs w:val="20"/>
        </w:rPr>
        <w:t xml:space="preserve"> i údaje o </w:t>
      </w:r>
      <w:r w:rsidRPr="00342B28">
        <w:rPr>
          <w:rFonts w:cs="Arial"/>
          <w:b/>
          <w:szCs w:val="20"/>
        </w:rPr>
        <w:t>ukončených případech</w:t>
      </w:r>
      <w:r w:rsidRPr="00342B28">
        <w:rPr>
          <w:rFonts w:cs="Arial"/>
          <w:szCs w:val="20"/>
        </w:rPr>
        <w:t xml:space="preserve"> podle pohlaví a věku osob dočasně práce neschopných. Tyto údaje jsou dostupné také podle příčiny pracovní neschopnosti dle jednotlivých diagnóz či délky </w:t>
      </w:r>
      <w:r w:rsidR="0022233E" w:rsidRPr="00342B28">
        <w:rPr>
          <w:rFonts w:cs="Arial"/>
          <w:szCs w:val="20"/>
        </w:rPr>
        <w:t xml:space="preserve">jejího </w:t>
      </w:r>
      <w:r w:rsidRPr="00342B28">
        <w:rPr>
          <w:rFonts w:cs="Arial"/>
          <w:szCs w:val="20"/>
        </w:rPr>
        <w:t>trvání.</w:t>
      </w:r>
    </w:p>
    <w:p w14:paraId="1B9DF5E4" w14:textId="77777777" w:rsidR="0022233E" w:rsidRPr="00342B28" w:rsidRDefault="0022233E" w:rsidP="00763F96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Kapitola 4.4 je věnována výši výdajů na jednotlivé dávky placené z nemocenského pojištění. Následuje kapitola o pracovních úrazech.</w:t>
      </w:r>
    </w:p>
    <w:p w14:paraId="15EEDBA3" w14:textId="77777777" w:rsidR="0022233E" w:rsidRPr="00342B28" w:rsidRDefault="0022233E" w:rsidP="00371E10">
      <w:pPr>
        <w:autoSpaceDE w:val="0"/>
        <w:autoSpaceDN w:val="0"/>
        <w:adjustRightInd w:val="0"/>
        <w:spacing w:after="60"/>
        <w:jc w:val="both"/>
        <w:rPr>
          <w:rFonts w:cs="Arial"/>
          <w:szCs w:val="20"/>
        </w:rPr>
      </w:pPr>
      <w:r w:rsidRPr="00342B28">
        <w:rPr>
          <w:rFonts w:cs="Arial"/>
          <w:b/>
          <w:szCs w:val="20"/>
        </w:rPr>
        <w:t>Tabulková část</w:t>
      </w:r>
      <w:r w:rsidRPr="00342B28">
        <w:rPr>
          <w:rFonts w:cs="Arial"/>
          <w:szCs w:val="20"/>
        </w:rPr>
        <w:t xml:space="preserve"> publikace obsahuje datové výstupy ze zpracování nově hlášených případů dočasné pracovní neschopnosti zaměstnanců a OSVČ v členění dle:</w:t>
      </w:r>
    </w:p>
    <w:p w14:paraId="076CAB59" w14:textId="77777777" w:rsidR="0022233E" w:rsidRPr="00342B28" w:rsidRDefault="0022233E" w:rsidP="002223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pohlaví nemocensky pojištěných osob,</w:t>
      </w:r>
    </w:p>
    <w:p w14:paraId="6EF63279" w14:textId="77777777" w:rsidR="0022233E" w:rsidRPr="00342B28" w:rsidRDefault="0022233E" w:rsidP="002223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postavení v zaměstnání nemocensky pojištěných osob (zaměstnanci, OSVČ),</w:t>
      </w:r>
    </w:p>
    <w:p w14:paraId="75FB2E2F" w14:textId="77777777" w:rsidR="0022233E" w:rsidRPr="00342B28" w:rsidRDefault="0022233E" w:rsidP="002223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lastRenderedPageBreak/>
        <w:t>velikosti ekonomického subjektu (dle počtu zaměstnanců),</w:t>
      </w:r>
    </w:p>
    <w:p w14:paraId="4027C65F" w14:textId="77777777" w:rsidR="0022233E" w:rsidRPr="00342B28" w:rsidRDefault="0022233E" w:rsidP="002223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sektoru zaměstnavatele (dle klasifikace institucionálních sektorů a subsektorů dle ESA 2010),</w:t>
      </w:r>
    </w:p>
    <w:p w14:paraId="50F209BF" w14:textId="77777777" w:rsidR="0022233E" w:rsidRPr="00342B28" w:rsidRDefault="0022233E" w:rsidP="002223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převažující ekonomické činnosti (na úrovni sekcí či oddílů klasifikace CZ-NACE),</w:t>
      </w:r>
    </w:p>
    <w:p w14:paraId="706CB90E" w14:textId="41541CEA" w:rsidR="0022233E" w:rsidRPr="00342B28" w:rsidRDefault="00BF721D" w:rsidP="0022233E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sídla</w:t>
      </w:r>
      <w:r w:rsidR="0022233E" w:rsidRPr="00342B28">
        <w:rPr>
          <w:rFonts w:cs="Arial"/>
          <w:szCs w:val="20"/>
        </w:rPr>
        <w:t xml:space="preserve"> zaměstnavatele (kraje a okresy ČR dle klasifikace CZ-NUTS).</w:t>
      </w:r>
    </w:p>
    <w:p w14:paraId="160431AB" w14:textId="77777777" w:rsidR="0022233E" w:rsidRPr="00342B28" w:rsidRDefault="0022233E" w:rsidP="0022233E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342B28">
        <w:rPr>
          <w:rFonts w:cs="Arial"/>
          <w:szCs w:val="20"/>
        </w:rPr>
        <w:t>Tabulková část dále obsahuje data o pracovní úrazovosti s dočasnou pracovní neschopností delší než 3 dny, se samostatným výstupem o pracovní úrazovosti mladistvých (tj. nemocensky pojištěných osobách do 18 let).</w:t>
      </w:r>
    </w:p>
    <w:p w14:paraId="39F23008" w14:textId="77777777" w:rsidR="0022233E" w:rsidRPr="00342B28" w:rsidRDefault="0022233E" w:rsidP="0022233E">
      <w:pPr>
        <w:pStyle w:val="Odstavecseseznamem"/>
        <w:spacing w:before="60"/>
        <w:ind w:left="0"/>
        <w:jc w:val="both"/>
        <w:rPr>
          <w:rFonts w:cs="Arial"/>
        </w:rPr>
      </w:pPr>
      <w:r w:rsidRPr="00342B28">
        <w:rPr>
          <w:rFonts w:cs="Arial"/>
        </w:rPr>
        <w:t xml:space="preserve">Problematika pracovní neschopnosti pro nemoc a úraz je závažná a z pohledu hodnocení vývoje v čase také zajímavá nejméně ze dvou následujících důvodů. </w:t>
      </w:r>
    </w:p>
    <w:p w14:paraId="1B29849E" w14:textId="77777777" w:rsidR="0022233E" w:rsidRPr="00342B28" w:rsidRDefault="0022233E" w:rsidP="0022233E">
      <w:pPr>
        <w:pStyle w:val="Odstavecseseznamem"/>
        <w:numPr>
          <w:ilvl w:val="0"/>
          <w:numId w:val="17"/>
        </w:numPr>
        <w:spacing w:before="60"/>
        <w:jc w:val="both"/>
        <w:rPr>
          <w:rFonts w:cs="Arial"/>
        </w:rPr>
      </w:pPr>
      <w:r w:rsidRPr="00342B28">
        <w:rPr>
          <w:rFonts w:cs="Arial"/>
          <w:b/>
        </w:rPr>
        <w:t>ze zdravotního –</w:t>
      </w:r>
      <w:r w:rsidRPr="00342B28">
        <w:rPr>
          <w:rFonts w:cs="Arial"/>
        </w:rPr>
        <w:t xml:space="preserve"> souvisí se zdravotním stavem zaměstnanců v návaznosti na určitou pracovní činnost, prostředí, pracovní podmínky, používanou techniku a technologii, bezpečnost a hygienu práce apod. </w:t>
      </w:r>
    </w:p>
    <w:p w14:paraId="4FF79B35" w14:textId="0B26F560" w:rsidR="00CE5C41" w:rsidRPr="00CE5C41" w:rsidRDefault="0022233E" w:rsidP="00CE5C41">
      <w:pPr>
        <w:pStyle w:val="Odstavecseseznamem"/>
        <w:numPr>
          <w:ilvl w:val="0"/>
          <w:numId w:val="17"/>
        </w:numPr>
        <w:spacing w:before="60"/>
        <w:jc w:val="both"/>
        <w:rPr>
          <w:rFonts w:cs="Arial"/>
        </w:rPr>
      </w:pPr>
      <w:r w:rsidRPr="00342B28">
        <w:rPr>
          <w:rFonts w:cs="Arial"/>
          <w:b/>
        </w:rPr>
        <w:t>z ekonomického důvodu</w:t>
      </w:r>
      <w:r w:rsidRPr="00342B28">
        <w:rPr>
          <w:rFonts w:cs="Arial"/>
        </w:rPr>
        <w:t xml:space="preserve"> – vztahuje se totiž k důsledkům nepřítomnosti dočasně práce neschopných v zaměstnání, ke snížení tvorby zdrojů, k čerpání fondu nemocenského pojištění a v neposlední řadě i k vyvolaným nákladům zdravotní péče. </w:t>
      </w:r>
    </w:p>
    <w:p w14:paraId="7864B660" w14:textId="77777777" w:rsidR="00CE5C41" w:rsidRDefault="00CE5C41" w:rsidP="00507E8A">
      <w:pPr>
        <w:pStyle w:val="Odstavecseseznamem"/>
        <w:spacing w:before="60"/>
        <w:ind w:left="0"/>
        <w:jc w:val="both"/>
        <w:rPr>
          <w:rFonts w:cs="Arial"/>
        </w:rPr>
      </w:pPr>
    </w:p>
    <w:p w14:paraId="672BC89E" w14:textId="48FEF75E" w:rsidR="00507E8A" w:rsidRPr="00342B28" w:rsidRDefault="0022233E" w:rsidP="00507E8A">
      <w:pPr>
        <w:pStyle w:val="Odstavecseseznamem"/>
        <w:spacing w:before="60"/>
        <w:ind w:left="0"/>
        <w:jc w:val="both"/>
        <w:rPr>
          <w:rFonts w:cs="Arial"/>
        </w:rPr>
      </w:pPr>
      <w:r w:rsidRPr="00342B28">
        <w:rPr>
          <w:rFonts w:cs="Arial"/>
        </w:rPr>
        <w:t>Statistiky pracovní neschopnosti sice nabízí dlouhodobé časové řady, které ukazují mnohé souvislosti a</w:t>
      </w:r>
      <w:r w:rsidR="00507E8A" w:rsidRPr="00342B28">
        <w:rPr>
          <w:rFonts w:cs="Arial"/>
        </w:rPr>
        <w:t> </w:t>
      </w:r>
      <w:r w:rsidRPr="00342B28">
        <w:rPr>
          <w:rFonts w:cs="Arial"/>
        </w:rPr>
        <w:t xml:space="preserve">trendy, nicméně je třeba si dobře uvědomit faktory, které zde působí. Zjednodušeně lze říci, že v průběhu času dochází ke změnám dvojího druhu. Jedny jsou projevem „přirozeného“ vývoje, zatímco druhé vycházejí z určitého vědomého rozhodnutí. </w:t>
      </w:r>
      <w:r w:rsidR="00507E8A" w:rsidRPr="00342B28">
        <w:rPr>
          <w:rFonts w:cs="Arial"/>
        </w:rPr>
        <w:t xml:space="preserve">Oba tyto druhy změn v různé míře ovlivňují hodnoty ukazatelů pracovní neschopnosti a je nutné k nim při analytickém hodnocení přihlížet. </w:t>
      </w:r>
    </w:p>
    <w:p w14:paraId="15BC5561" w14:textId="77777777" w:rsidR="00507E8A" w:rsidRPr="00342B28" w:rsidRDefault="00EF206C" w:rsidP="0022233E">
      <w:pPr>
        <w:spacing w:before="60"/>
        <w:jc w:val="both"/>
        <w:rPr>
          <w:rFonts w:cs="Arial"/>
        </w:rPr>
      </w:pPr>
      <w:r w:rsidRPr="00342B28">
        <w:rPr>
          <w:rFonts w:cs="Arial"/>
        </w:rPr>
        <w:t>P</w:t>
      </w:r>
      <w:r w:rsidR="0022233E" w:rsidRPr="00342B28">
        <w:rPr>
          <w:rFonts w:cs="Arial"/>
        </w:rPr>
        <w:t xml:space="preserve">řirozené </w:t>
      </w:r>
      <w:r w:rsidRPr="00342B28">
        <w:rPr>
          <w:rFonts w:cs="Arial"/>
        </w:rPr>
        <w:t>vlivy jsou např. změny demografické</w:t>
      </w:r>
      <w:r w:rsidR="0022233E" w:rsidRPr="00342B28">
        <w:rPr>
          <w:rFonts w:cs="Arial"/>
        </w:rPr>
        <w:t xml:space="preserve"> (změny počtu nemocensky pojištěných, stárnutí obyvatelstva) či ekonomick</w:t>
      </w:r>
      <w:r w:rsidRPr="00342B28">
        <w:rPr>
          <w:rFonts w:cs="Arial"/>
        </w:rPr>
        <w:t xml:space="preserve">é </w:t>
      </w:r>
      <w:r w:rsidR="0022233E" w:rsidRPr="00342B28">
        <w:rPr>
          <w:rFonts w:cs="Arial"/>
        </w:rPr>
        <w:t xml:space="preserve">(vývoj </w:t>
      </w:r>
      <w:r w:rsidR="00507E8A" w:rsidRPr="00342B28">
        <w:rPr>
          <w:rFonts w:cs="Arial"/>
        </w:rPr>
        <w:t>nezaměstnanosti, inflace),</w:t>
      </w:r>
      <w:r w:rsidR="0022233E" w:rsidRPr="00342B28">
        <w:rPr>
          <w:rFonts w:cs="Arial"/>
        </w:rPr>
        <w:t xml:space="preserve"> podobně jako technický a technologický rozvoj (mající </w:t>
      </w:r>
      <w:r w:rsidRPr="00342B28">
        <w:rPr>
          <w:rFonts w:cs="Arial"/>
        </w:rPr>
        <w:t>dopad</w:t>
      </w:r>
      <w:r w:rsidR="0022233E" w:rsidRPr="00342B28">
        <w:rPr>
          <w:rFonts w:cs="Arial"/>
        </w:rPr>
        <w:t xml:space="preserve"> na bezpečnost a náročnost práce). </w:t>
      </w:r>
    </w:p>
    <w:p w14:paraId="06F9371F" w14:textId="4B593DB3" w:rsidR="00507E8A" w:rsidRPr="00342B28" w:rsidRDefault="0022233E" w:rsidP="007D2104">
      <w:pPr>
        <w:spacing w:before="60"/>
        <w:jc w:val="both"/>
        <w:rPr>
          <w:rFonts w:cs="Arial"/>
        </w:rPr>
      </w:pPr>
      <w:r w:rsidRPr="00342B28">
        <w:rPr>
          <w:rFonts w:cs="Arial"/>
        </w:rPr>
        <w:t xml:space="preserve">Vedle </w:t>
      </w:r>
      <w:r w:rsidR="00507E8A" w:rsidRPr="00342B28">
        <w:rPr>
          <w:rFonts w:cs="Arial"/>
        </w:rPr>
        <w:t>toho</w:t>
      </w:r>
      <w:r w:rsidRPr="00342B28">
        <w:rPr>
          <w:rFonts w:cs="Arial"/>
        </w:rPr>
        <w:t xml:space="preserve"> působí i vědomě prováděná opatření v oblasti legislativy (např. změny výše dávek a jiných nároků, úpravy pojištění apod.), ale rovněž změny metodické (způsob sběru dat, změny klasifikací).</w:t>
      </w:r>
    </w:p>
    <w:sectPr w:rsidR="00507E8A" w:rsidRPr="00342B28" w:rsidSect="007D2104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1134" w:bottom="1418" w:left="1134" w:header="680" w:footer="680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59F477" w14:textId="77777777" w:rsidR="00D82EB7" w:rsidRDefault="00D82EB7" w:rsidP="00E71A58">
      <w:r>
        <w:separator/>
      </w:r>
    </w:p>
  </w:endnote>
  <w:endnote w:type="continuationSeparator" w:id="0">
    <w:p w14:paraId="46D40CA2" w14:textId="77777777" w:rsidR="00D82EB7" w:rsidRDefault="00D82EB7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DAFB6" w14:textId="31D3234D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D2A8495" wp14:editId="332D0BCA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8625" cy="201295"/>
          <wp:effectExtent l="0" t="0" r="3175" b="1905"/>
          <wp:wrapNone/>
          <wp:docPr id="11" name="Picture 11" descr="CSU RG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SU RG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fldChar w:fldCharType="begin"/>
    </w:r>
    <w:r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7D2104">
      <w:rPr>
        <w:szCs w:val="16"/>
      </w:rPr>
      <w:t>4</w:t>
    </w:r>
    <w:r w:rsidRPr="00932443">
      <w:rPr>
        <w:szCs w:val="16"/>
      </w:rPr>
      <w:fldChar w:fldCharType="end"/>
    </w:r>
    <w:r w:rsidRPr="00932443">
      <w:rPr>
        <w:szCs w:val="16"/>
      </w:rPr>
      <w:tab/>
    </w:r>
    <w:r>
      <w:rPr>
        <w:szCs w:val="16"/>
      </w:rPr>
      <w:t>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8BD7C" w14:textId="0485B1CB" w:rsidR="00E31848" w:rsidRPr="00932443" w:rsidRDefault="00E31848" w:rsidP="00A418BC">
    <w:pPr>
      <w:pStyle w:val="Zpat"/>
      <w:rPr>
        <w:szCs w:val="16"/>
      </w:rPr>
    </w:pPr>
    <w:r>
      <w:rPr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622A1F0B" wp14:editId="04F5E0F6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0540" cy="272415"/>
          <wp:effectExtent l="0" t="0" r="0" b="6985"/>
          <wp:wrapNone/>
          <wp:docPr id="10" name="Picture 10" descr="CSU RG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SU RG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32443">
      <w:rPr>
        <w:szCs w:val="16"/>
      </w:rPr>
      <w:tab/>
    </w:r>
    <w:r>
      <w:rPr>
        <w:rStyle w:val="ZpatChar"/>
        <w:szCs w:val="16"/>
      </w:rPr>
      <w:t>2020</w:t>
    </w:r>
    <w:r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7D2104">
      <w:rPr>
        <w:rStyle w:val="ZpatChar"/>
        <w:szCs w:val="16"/>
      </w:rPr>
      <w:t>5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BDF1B" w14:textId="77777777" w:rsidR="00D82EB7" w:rsidRDefault="00D82EB7" w:rsidP="00E71A58">
      <w:r>
        <w:separator/>
      </w:r>
    </w:p>
  </w:footnote>
  <w:footnote w:type="continuationSeparator" w:id="0">
    <w:p w14:paraId="3AE2BCE1" w14:textId="77777777" w:rsidR="00D82EB7" w:rsidRDefault="00D82EB7" w:rsidP="00E71A58">
      <w:r>
        <w:continuationSeparator/>
      </w:r>
    </w:p>
  </w:footnote>
  <w:footnote w:id="1">
    <w:p w14:paraId="67C3E96C" w14:textId="77777777" w:rsidR="00E31848" w:rsidRPr="008D36AC" w:rsidRDefault="00E31848" w:rsidP="00EF206C">
      <w:pPr>
        <w:pStyle w:val="Textpoznpodarou"/>
        <w:spacing w:line="240" w:lineRule="auto"/>
        <w:jc w:val="both"/>
      </w:pPr>
      <w:r>
        <w:rPr>
          <w:rStyle w:val="Znakapoznpodarou"/>
        </w:rPr>
        <w:footnoteRef/>
      </w:r>
      <w:r>
        <w:t xml:space="preserve"> </w:t>
      </w:r>
      <w:r w:rsidRPr="00A2673E">
        <w:rPr>
          <w:sz w:val="16"/>
          <w:szCs w:val="16"/>
        </w:rPr>
        <w:t>Publikaci s daty za 1. pololetí roku 201</w:t>
      </w:r>
      <w:r>
        <w:rPr>
          <w:sz w:val="16"/>
          <w:szCs w:val="16"/>
        </w:rPr>
        <w:t>9</w:t>
      </w:r>
      <w:r w:rsidRPr="00A2673E">
        <w:rPr>
          <w:sz w:val="16"/>
          <w:szCs w:val="16"/>
        </w:rPr>
        <w:t xml:space="preserve"> lze nalézt na</w:t>
      </w:r>
      <w:r>
        <w:rPr>
          <w:sz w:val="16"/>
          <w:szCs w:val="16"/>
        </w:rPr>
        <w:t>:</w:t>
      </w:r>
      <w:r w:rsidRPr="00A2673E">
        <w:rPr>
          <w:sz w:val="16"/>
          <w:szCs w:val="16"/>
        </w:rPr>
        <w:t xml:space="preserve"> </w:t>
      </w:r>
      <w:hyperlink r:id="rId1" w:history="1">
        <w:r w:rsidRPr="008D36AC">
          <w:rPr>
            <w:rStyle w:val="Hypertextovodkaz"/>
            <w:sz w:val="16"/>
            <w:szCs w:val="16"/>
          </w:rPr>
          <w:t>https://www.czso.cz/csu/czso/pracovni-neschopnost-pro-nemoc-a-uraz-v-ceske-republice-za-1-pololeti-2019</w:t>
        </w:r>
      </w:hyperlink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8B08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97DDD" w14:textId="77777777" w:rsidR="00E31848" w:rsidRPr="000E1B4B" w:rsidRDefault="00E31848" w:rsidP="000E1B4B">
    <w:pPr>
      <w:pStyle w:val="Zhlav"/>
    </w:pPr>
    <w:r>
      <w:t>Pracovní neschopnost pro nemoc a úraz v České republice za 1. pololetí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E1470"/>
    <w:multiLevelType w:val="hybridMultilevel"/>
    <w:tmpl w:val="5C9656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3746EB"/>
    <w:multiLevelType w:val="hybridMultilevel"/>
    <w:tmpl w:val="D616B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4E4415"/>
    <w:multiLevelType w:val="hybridMultilevel"/>
    <w:tmpl w:val="189A1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FF2955"/>
    <w:multiLevelType w:val="hybridMultilevel"/>
    <w:tmpl w:val="D6BA33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6B787E"/>
    <w:multiLevelType w:val="hybridMultilevel"/>
    <w:tmpl w:val="288A9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394626"/>
    <w:multiLevelType w:val="hybridMultilevel"/>
    <w:tmpl w:val="C29C8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556A7"/>
    <w:multiLevelType w:val="hybridMultilevel"/>
    <w:tmpl w:val="3F36775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3C9092A"/>
    <w:multiLevelType w:val="hybridMultilevel"/>
    <w:tmpl w:val="6106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A48F6"/>
    <w:multiLevelType w:val="hybridMultilevel"/>
    <w:tmpl w:val="89FE51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8016D3"/>
    <w:multiLevelType w:val="hybridMultilevel"/>
    <w:tmpl w:val="C9B24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372647"/>
    <w:multiLevelType w:val="multilevel"/>
    <w:tmpl w:val="23F49B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ECC156E"/>
    <w:multiLevelType w:val="hybridMultilevel"/>
    <w:tmpl w:val="7EECA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01B91"/>
    <w:multiLevelType w:val="hybridMultilevel"/>
    <w:tmpl w:val="EA869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363618"/>
    <w:multiLevelType w:val="hybridMultilevel"/>
    <w:tmpl w:val="E3E8E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017F3"/>
    <w:multiLevelType w:val="hybridMultilevel"/>
    <w:tmpl w:val="D4C40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D50F1A"/>
    <w:multiLevelType w:val="hybridMultilevel"/>
    <w:tmpl w:val="1410E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C4312"/>
    <w:multiLevelType w:val="multilevel"/>
    <w:tmpl w:val="A54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1FB04D0"/>
    <w:multiLevelType w:val="hybridMultilevel"/>
    <w:tmpl w:val="A5FC21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A5ABC"/>
    <w:multiLevelType w:val="hybridMultilevel"/>
    <w:tmpl w:val="4D7CF2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21"/>
  </w:num>
  <w:num w:numId="15">
    <w:abstractNumId w:val="17"/>
  </w:num>
  <w:num w:numId="16">
    <w:abstractNumId w:val="19"/>
  </w:num>
  <w:num w:numId="17">
    <w:abstractNumId w:val="28"/>
  </w:num>
  <w:num w:numId="18">
    <w:abstractNumId w:val="30"/>
  </w:num>
  <w:num w:numId="19">
    <w:abstractNumId w:val="12"/>
  </w:num>
  <w:num w:numId="20">
    <w:abstractNumId w:val="20"/>
  </w:num>
  <w:num w:numId="21">
    <w:abstractNumId w:val="27"/>
  </w:num>
  <w:num w:numId="22">
    <w:abstractNumId w:val="15"/>
  </w:num>
  <w:num w:numId="23">
    <w:abstractNumId w:val="29"/>
  </w:num>
  <w:num w:numId="24">
    <w:abstractNumId w:val="22"/>
  </w:num>
  <w:num w:numId="25">
    <w:abstractNumId w:val="16"/>
  </w:num>
  <w:num w:numId="26">
    <w:abstractNumId w:val="23"/>
  </w:num>
  <w:num w:numId="27">
    <w:abstractNumId w:val="14"/>
  </w:num>
  <w:num w:numId="28">
    <w:abstractNumId w:val="26"/>
  </w:num>
  <w:num w:numId="29">
    <w:abstractNumId w:val="11"/>
  </w:num>
  <w:num w:numId="30">
    <w:abstractNumId w:val="10"/>
  </w:num>
  <w:num w:numId="31">
    <w:abstractNumId w:val="31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08"/>
  <w:drawingGridVerticalSpacing w:val="181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4B"/>
    <w:rsid w:val="0000209D"/>
    <w:rsid w:val="00004D5A"/>
    <w:rsid w:val="000056D5"/>
    <w:rsid w:val="0000767A"/>
    <w:rsid w:val="00010702"/>
    <w:rsid w:val="00016992"/>
    <w:rsid w:val="000234D6"/>
    <w:rsid w:val="00023D29"/>
    <w:rsid w:val="00026389"/>
    <w:rsid w:val="00026FC2"/>
    <w:rsid w:val="0002739E"/>
    <w:rsid w:val="00031AE0"/>
    <w:rsid w:val="000322EF"/>
    <w:rsid w:val="000328DE"/>
    <w:rsid w:val="00033FCD"/>
    <w:rsid w:val="00041CEC"/>
    <w:rsid w:val="00045DB5"/>
    <w:rsid w:val="0004681D"/>
    <w:rsid w:val="0004694F"/>
    <w:rsid w:val="000522E4"/>
    <w:rsid w:val="00053F34"/>
    <w:rsid w:val="000547B7"/>
    <w:rsid w:val="00056883"/>
    <w:rsid w:val="000610E1"/>
    <w:rsid w:val="00062EC5"/>
    <w:rsid w:val="00062F22"/>
    <w:rsid w:val="00063569"/>
    <w:rsid w:val="000646C4"/>
    <w:rsid w:val="000712B3"/>
    <w:rsid w:val="00073543"/>
    <w:rsid w:val="00081A39"/>
    <w:rsid w:val="0008263E"/>
    <w:rsid w:val="00082C19"/>
    <w:rsid w:val="00085395"/>
    <w:rsid w:val="00087634"/>
    <w:rsid w:val="00087F2B"/>
    <w:rsid w:val="0009503E"/>
    <w:rsid w:val="000974D1"/>
    <w:rsid w:val="0009799E"/>
    <w:rsid w:val="000A1183"/>
    <w:rsid w:val="000A256D"/>
    <w:rsid w:val="000A3A2C"/>
    <w:rsid w:val="000B30FA"/>
    <w:rsid w:val="000B7FB3"/>
    <w:rsid w:val="000C123E"/>
    <w:rsid w:val="000C3408"/>
    <w:rsid w:val="000C382B"/>
    <w:rsid w:val="000C6AFD"/>
    <w:rsid w:val="000D5637"/>
    <w:rsid w:val="000D5F60"/>
    <w:rsid w:val="000E1B4B"/>
    <w:rsid w:val="000E5188"/>
    <w:rsid w:val="000E6FBD"/>
    <w:rsid w:val="000F2458"/>
    <w:rsid w:val="00100F5C"/>
    <w:rsid w:val="00103A35"/>
    <w:rsid w:val="0010437D"/>
    <w:rsid w:val="00104C4C"/>
    <w:rsid w:val="00105402"/>
    <w:rsid w:val="00105DD8"/>
    <w:rsid w:val="00113D61"/>
    <w:rsid w:val="0012192F"/>
    <w:rsid w:val="00125D69"/>
    <w:rsid w:val="00127470"/>
    <w:rsid w:val="0013543C"/>
    <w:rsid w:val="001403C0"/>
    <w:rsid w:val="001405FA"/>
    <w:rsid w:val="00141133"/>
    <w:rsid w:val="001425C3"/>
    <w:rsid w:val="0016256B"/>
    <w:rsid w:val="00163793"/>
    <w:rsid w:val="00164AA7"/>
    <w:rsid w:val="001706D6"/>
    <w:rsid w:val="0017099D"/>
    <w:rsid w:val="001714F2"/>
    <w:rsid w:val="00175E31"/>
    <w:rsid w:val="00184B08"/>
    <w:rsid w:val="00185010"/>
    <w:rsid w:val="00196028"/>
    <w:rsid w:val="001A4E20"/>
    <w:rsid w:val="001A552F"/>
    <w:rsid w:val="001B19DE"/>
    <w:rsid w:val="001B2CA9"/>
    <w:rsid w:val="001B3110"/>
    <w:rsid w:val="001B4729"/>
    <w:rsid w:val="001B631C"/>
    <w:rsid w:val="001B6C09"/>
    <w:rsid w:val="001C05CD"/>
    <w:rsid w:val="001D68B2"/>
    <w:rsid w:val="001D6FF0"/>
    <w:rsid w:val="001E2D7A"/>
    <w:rsid w:val="001F4597"/>
    <w:rsid w:val="001F5946"/>
    <w:rsid w:val="0020438F"/>
    <w:rsid w:val="002118B9"/>
    <w:rsid w:val="00217C5B"/>
    <w:rsid w:val="0022139E"/>
    <w:rsid w:val="0022233E"/>
    <w:rsid w:val="002252E0"/>
    <w:rsid w:val="002255F6"/>
    <w:rsid w:val="00225643"/>
    <w:rsid w:val="00227850"/>
    <w:rsid w:val="00227A53"/>
    <w:rsid w:val="00230C6E"/>
    <w:rsid w:val="002310AD"/>
    <w:rsid w:val="0023150B"/>
    <w:rsid w:val="00236443"/>
    <w:rsid w:val="00236AFD"/>
    <w:rsid w:val="002436BA"/>
    <w:rsid w:val="00244A15"/>
    <w:rsid w:val="00247319"/>
    <w:rsid w:val="0024799E"/>
    <w:rsid w:val="00252106"/>
    <w:rsid w:val="00253C0F"/>
    <w:rsid w:val="00260AC7"/>
    <w:rsid w:val="002638CA"/>
    <w:rsid w:val="00265759"/>
    <w:rsid w:val="00267FAB"/>
    <w:rsid w:val="00271465"/>
    <w:rsid w:val="00277003"/>
    <w:rsid w:val="00284E41"/>
    <w:rsid w:val="00285412"/>
    <w:rsid w:val="00286FE2"/>
    <w:rsid w:val="00287B29"/>
    <w:rsid w:val="00296BC5"/>
    <w:rsid w:val="002A00BE"/>
    <w:rsid w:val="002A16D4"/>
    <w:rsid w:val="002A230C"/>
    <w:rsid w:val="002A29EB"/>
    <w:rsid w:val="002A31F0"/>
    <w:rsid w:val="002B136D"/>
    <w:rsid w:val="002B1B21"/>
    <w:rsid w:val="002C43BD"/>
    <w:rsid w:val="002D08FC"/>
    <w:rsid w:val="002D0E59"/>
    <w:rsid w:val="002D22F3"/>
    <w:rsid w:val="002D36C4"/>
    <w:rsid w:val="002D4BB4"/>
    <w:rsid w:val="002E02A1"/>
    <w:rsid w:val="002E1321"/>
    <w:rsid w:val="002E2281"/>
    <w:rsid w:val="002E4E4C"/>
    <w:rsid w:val="002F57FF"/>
    <w:rsid w:val="00300AFA"/>
    <w:rsid w:val="00302A2D"/>
    <w:rsid w:val="00304771"/>
    <w:rsid w:val="00305204"/>
    <w:rsid w:val="003052D4"/>
    <w:rsid w:val="00306C5B"/>
    <w:rsid w:val="003209D6"/>
    <w:rsid w:val="00321924"/>
    <w:rsid w:val="003231E3"/>
    <w:rsid w:val="00325CA7"/>
    <w:rsid w:val="0032656E"/>
    <w:rsid w:val="00327E33"/>
    <w:rsid w:val="00332190"/>
    <w:rsid w:val="00335C18"/>
    <w:rsid w:val="00342B28"/>
    <w:rsid w:val="00344668"/>
    <w:rsid w:val="003462D9"/>
    <w:rsid w:val="0034689F"/>
    <w:rsid w:val="00347A26"/>
    <w:rsid w:val="003521F1"/>
    <w:rsid w:val="00352C6E"/>
    <w:rsid w:val="00356469"/>
    <w:rsid w:val="00360C86"/>
    <w:rsid w:val="0036325A"/>
    <w:rsid w:val="00364FA9"/>
    <w:rsid w:val="003657F3"/>
    <w:rsid w:val="00370481"/>
    <w:rsid w:val="00371E10"/>
    <w:rsid w:val="00381575"/>
    <w:rsid w:val="003818DC"/>
    <w:rsid w:val="00384327"/>
    <w:rsid w:val="00385D98"/>
    <w:rsid w:val="00390F5C"/>
    <w:rsid w:val="0039209E"/>
    <w:rsid w:val="00392322"/>
    <w:rsid w:val="00395F4D"/>
    <w:rsid w:val="003A2B4D"/>
    <w:rsid w:val="003A478C"/>
    <w:rsid w:val="003A5525"/>
    <w:rsid w:val="003A6B38"/>
    <w:rsid w:val="003B1574"/>
    <w:rsid w:val="003B3ABA"/>
    <w:rsid w:val="003B5A32"/>
    <w:rsid w:val="003C3490"/>
    <w:rsid w:val="003C3798"/>
    <w:rsid w:val="003D3254"/>
    <w:rsid w:val="003D6920"/>
    <w:rsid w:val="003E42A9"/>
    <w:rsid w:val="003E44FA"/>
    <w:rsid w:val="003E4C91"/>
    <w:rsid w:val="003E6010"/>
    <w:rsid w:val="003E60FA"/>
    <w:rsid w:val="003E77E0"/>
    <w:rsid w:val="003F072C"/>
    <w:rsid w:val="003F313C"/>
    <w:rsid w:val="003F4B2C"/>
    <w:rsid w:val="003F551C"/>
    <w:rsid w:val="003F7D23"/>
    <w:rsid w:val="00401128"/>
    <w:rsid w:val="00407C13"/>
    <w:rsid w:val="00410638"/>
    <w:rsid w:val="00415E68"/>
    <w:rsid w:val="00420A93"/>
    <w:rsid w:val="00432A58"/>
    <w:rsid w:val="00434617"/>
    <w:rsid w:val="0043770C"/>
    <w:rsid w:val="00440900"/>
    <w:rsid w:val="00443054"/>
    <w:rsid w:val="004441A0"/>
    <w:rsid w:val="00451843"/>
    <w:rsid w:val="00453127"/>
    <w:rsid w:val="004534F5"/>
    <w:rsid w:val="00460FB3"/>
    <w:rsid w:val="004747F6"/>
    <w:rsid w:val="004748F7"/>
    <w:rsid w:val="00476240"/>
    <w:rsid w:val="00476439"/>
    <w:rsid w:val="0047735C"/>
    <w:rsid w:val="004776BC"/>
    <w:rsid w:val="00480FA1"/>
    <w:rsid w:val="0048139F"/>
    <w:rsid w:val="00481E40"/>
    <w:rsid w:val="00484ECE"/>
    <w:rsid w:val="004900FF"/>
    <w:rsid w:val="004915CB"/>
    <w:rsid w:val="004924DC"/>
    <w:rsid w:val="004A14E4"/>
    <w:rsid w:val="004A3212"/>
    <w:rsid w:val="004A3DB6"/>
    <w:rsid w:val="004A4694"/>
    <w:rsid w:val="004A4BBB"/>
    <w:rsid w:val="004A61C5"/>
    <w:rsid w:val="004A77DF"/>
    <w:rsid w:val="004B1417"/>
    <w:rsid w:val="004B55B7"/>
    <w:rsid w:val="004B6468"/>
    <w:rsid w:val="004C20F7"/>
    <w:rsid w:val="004C384C"/>
    <w:rsid w:val="004C3867"/>
    <w:rsid w:val="004C4CD0"/>
    <w:rsid w:val="004C70DC"/>
    <w:rsid w:val="004D0211"/>
    <w:rsid w:val="004D0794"/>
    <w:rsid w:val="004E76CC"/>
    <w:rsid w:val="004F06F5"/>
    <w:rsid w:val="004F33A0"/>
    <w:rsid w:val="004F7CDD"/>
    <w:rsid w:val="00500A8A"/>
    <w:rsid w:val="00500EB8"/>
    <w:rsid w:val="00507E8A"/>
    <w:rsid w:val="005108C0"/>
    <w:rsid w:val="00511550"/>
    <w:rsid w:val="00511873"/>
    <w:rsid w:val="00512A2F"/>
    <w:rsid w:val="00513B7E"/>
    <w:rsid w:val="00515C74"/>
    <w:rsid w:val="0052007E"/>
    <w:rsid w:val="005224B8"/>
    <w:rsid w:val="0052337A"/>
    <w:rsid w:val="00525137"/>
    <w:rsid w:val="005251DD"/>
    <w:rsid w:val="0052769B"/>
    <w:rsid w:val="0053066C"/>
    <w:rsid w:val="00532CE7"/>
    <w:rsid w:val="0053324C"/>
    <w:rsid w:val="00533865"/>
    <w:rsid w:val="00534A28"/>
    <w:rsid w:val="00535A9A"/>
    <w:rsid w:val="00536009"/>
    <w:rsid w:val="00541508"/>
    <w:rsid w:val="00541E3B"/>
    <w:rsid w:val="00544D9F"/>
    <w:rsid w:val="00550419"/>
    <w:rsid w:val="0055156E"/>
    <w:rsid w:val="00551B8F"/>
    <w:rsid w:val="00553D6B"/>
    <w:rsid w:val="00553F34"/>
    <w:rsid w:val="0055599F"/>
    <w:rsid w:val="00555B92"/>
    <w:rsid w:val="00556D68"/>
    <w:rsid w:val="00560357"/>
    <w:rsid w:val="005647BF"/>
    <w:rsid w:val="0057364B"/>
    <w:rsid w:val="00574773"/>
    <w:rsid w:val="00583FFD"/>
    <w:rsid w:val="00584F25"/>
    <w:rsid w:val="005911BE"/>
    <w:rsid w:val="00593152"/>
    <w:rsid w:val="005A10F2"/>
    <w:rsid w:val="005A21E0"/>
    <w:rsid w:val="005A28FF"/>
    <w:rsid w:val="005A3DF8"/>
    <w:rsid w:val="005A5549"/>
    <w:rsid w:val="005B121D"/>
    <w:rsid w:val="005B13B5"/>
    <w:rsid w:val="005B1C4B"/>
    <w:rsid w:val="005B46B9"/>
    <w:rsid w:val="005B75E5"/>
    <w:rsid w:val="005C06ED"/>
    <w:rsid w:val="005C3E5C"/>
    <w:rsid w:val="005C614A"/>
    <w:rsid w:val="005D5802"/>
    <w:rsid w:val="005D7890"/>
    <w:rsid w:val="005E26C0"/>
    <w:rsid w:val="005E7C78"/>
    <w:rsid w:val="005F3EB1"/>
    <w:rsid w:val="005F46D8"/>
    <w:rsid w:val="005F5469"/>
    <w:rsid w:val="0060110D"/>
    <w:rsid w:val="00604307"/>
    <w:rsid w:val="0060487F"/>
    <w:rsid w:val="00604EAD"/>
    <w:rsid w:val="00605EC6"/>
    <w:rsid w:val="006104FB"/>
    <w:rsid w:val="006114E5"/>
    <w:rsid w:val="00612A2F"/>
    <w:rsid w:val="00616E05"/>
    <w:rsid w:val="00622EBA"/>
    <w:rsid w:val="00623DFE"/>
    <w:rsid w:val="00624093"/>
    <w:rsid w:val="006404A7"/>
    <w:rsid w:val="006451E4"/>
    <w:rsid w:val="00645B33"/>
    <w:rsid w:val="0064661E"/>
    <w:rsid w:val="006516CB"/>
    <w:rsid w:val="00657E87"/>
    <w:rsid w:val="006606AB"/>
    <w:rsid w:val="00664803"/>
    <w:rsid w:val="00665BA4"/>
    <w:rsid w:val="00667AF2"/>
    <w:rsid w:val="006710C9"/>
    <w:rsid w:val="00672425"/>
    <w:rsid w:val="00674D89"/>
    <w:rsid w:val="00675568"/>
    <w:rsid w:val="00675E37"/>
    <w:rsid w:val="00681173"/>
    <w:rsid w:val="0068174E"/>
    <w:rsid w:val="00681DCE"/>
    <w:rsid w:val="00681F6F"/>
    <w:rsid w:val="0068260E"/>
    <w:rsid w:val="00683764"/>
    <w:rsid w:val="00684515"/>
    <w:rsid w:val="006862E7"/>
    <w:rsid w:val="00690E6F"/>
    <w:rsid w:val="00692F9F"/>
    <w:rsid w:val="00693994"/>
    <w:rsid w:val="00695BEF"/>
    <w:rsid w:val="006977F6"/>
    <w:rsid w:val="00697A13"/>
    <w:rsid w:val="006A109C"/>
    <w:rsid w:val="006A4E95"/>
    <w:rsid w:val="006A6A5E"/>
    <w:rsid w:val="006A7C33"/>
    <w:rsid w:val="006B18A7"/>
    <w:rsid w:val="006B30CE"/>
    <w:rsid w:val="006B344A"/>
    <w:rsid w:val="006B78D8"/>
    <w:rsid w:val="006C113F"/>
    <w:rsid w:val="006C1171"/>
    <w:rsid w:val="006C123E"/>
    <w:rsid w:val="006C56D4"/>
    <w:rsid w:val="006C6924"/>
    <w:rsid w:val="006C6B90"/>
    <w:rsid w:val="006C7CA6"/>
    <w:rsid w:val="006D1812"/>
    <w:rsid w:val="006D3E8A"/>
    <w:rsid w:val="006D61F6"/>
    <w:rsid w:val="006E279A"/>
    <w:rsid w:val="006E313B"/>
    <w:rsid w:val="006E74CC"/>
    <w:rsid w:val="006F1CD0"/>
    <w:rsid w:val="006F5416"/>
    <w:rsid w:val="006F7137"/>
    <w:rsid w:val="00702C4B"/>
    <w:rsid w:val="00706AD4"/>
    <w:rsid w:val="007114DB"/>
    <w:rsid w:val="007140BE"/>
    <w:rsid w:val="007147DA"/>
    <w:rsid w:val="007211F5"/>
    <w:rsid w:val="00723458"/>
    <w:rsid w:val="00725BB5"/>
    <w:rsid w:val="007269EA"/>
    <w:rsid w:val="00730AE8"/>
    <w:rsid w:val="0073497B"/>
    <w:rsid w:val="00736DEE"/>
    <w:rsid w:val="00741493"/>
    <w:rsid w:val="00751F4C"/>
    <w:rsid w:val="00752180"/>
    <w:rsid w:val="00753620"/>
    <w:rsid w:val="00755202"/>
    <w:rsid w:val="00755D3A"/>
    <w:rsid w:val="007578D3"/>
    <w:rsid w:val="007609C6"/>
    <w:rsid w:val="0076175D"/>
    <w:rsid w:val="00763F96"/>
    <w:rsid w:val="0076521E"/>
    <w:rsid w:val="007661E9"/>
    <w:rsid w:val="00774C75"/>
    <w:rsid w:val="00776169"/>
    <w:rsid w:val="00776527"/>
    <w:rsid w:val="00780EF1"/>
    <w:rsid w:val="007877DE"/>
    <w:rsid w:val="00790764"/>
    <w:rsid w:val="00794218"/>
    <w:rsid w:val="0079453C"/>
    <w:rsid w:val="00794677"/>
    <w:rsid w:val="007B6689"/>
    <w:rsid w:val="007C3300"/>
    <w:rsid w:val="007C745B"/>
    <w:rsid w:val="007D2104"/>
    <w:rsid w:val="007D40DF"/>
    <w:rsid w:val="007E0586"/>
    <w:rsid w:val="007E6DC9"/>
    <w:rsid w:val="007E737A"/>
    <w:rsid w:val="007E7E61"/>
    <w:rsid w:val="007F053F"/>
    <w:rsid w:val="007F0845"/>
    <w:rsid w:val="007F0B46"/>
    <w:rsid w:val="008021BD"/>
    <w:rsid w:val="00807C82"/>
    <w:rsid w:val="008119BB"/>
    <w:rsid w:val="00816905"/>
    <w:rsid w:val="008173F6"/>
    <w:rsid w:val="00817863"/>
    <w:rsid w:val="00820A48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3CA2"/>
    <w:rsid w:val="00865E4C"/>
    <w:rsid w:val="008663C8"/>
    <w:rsid w:val="008701E4"/>
    <w:rsid w:val="008732F4"/>
    <w:rsid w:val="008741CA"/>
    <w:rsid w:val="00874966"/>
    <w:rsid w:val="00875A32"/>
    <w:rsid w:val="00876086"/>
    <w:rsid w:val="00884282"/>
    <w:rsid w:val="008873D4"/>
    <w:rsid w:val="00893E85"/>
    <w:rsid w:val="00894031"/>
    <w:rsid w:val="00897A67"/>
    <w:rsid w:val="008A0652"/>
    <w:rsid w:val="008A0A35"/>
    <w:rsid w:val="008B27B4"/>
    <w:rsid w:val="008B7C02"/>
    <w:rsid w:val="008B7D2B"/>
    <w:rsid w:val="008C0049"/>
    <w:rsid w:val="008C0E88"/>
    <w:rsid w:val="008D1E6A"/>
    <w:rsid w:val="008D2A16"/>
    <w:rsid w:val="008D36AC"/>
    <w:rsid w:val="008E2C57"/>
    <w:rsid w:val="008E31FF"/>
    <w:rsid w:val="008E39AA"/>
    <w:rsid w:val="008E6F06"/>
    <w:rsid w:val="008E7440"/>
    <w:rsid w:val="008F029B"/>
    <w:rsid w:val="008F1DAB"/>
    <w:rsid w:val="008F3FC9"/>
    <w:rsid w:val="008F4821"/>
    <w:rsid w:val="008F585B"/>
    <w:rsid w:val="008F7100"/>
    <w:rsid w:val="009003A8"/>
    <w:rsid w:val="00902500"/>
    <w:rsid w:val="00902EFF"/>
    <w:rsid w:val="00906401"/>
    <w:rsid w:val="0091155E"/>
    <w:rsid w:val="00912A92"/>
    <w:rsid w:val="009143C4"/>
    <w:rsid w:val="0091728D"/>
    <w:rsid w:val="009175BD"/>
    <w:rsid w:val="0092180B"/>
    <w:rsid w:val="00921F14"/>
    <w:rsid w:val="00924AC8"/>
    <w:rsid w:val="0092597A"/>
    <w:rsid w:val="009320B1"/>
    <w:rsid w:val="00932443"/>
    <w:rsid w:val="00937AE2"/>
    <w:rsid w:val="0094427A"/>
    <w:rsid w:val="00944E70"/>
    <w:rsid w:val="009534EC"/>
    <w:rsid w:val="009537B3"/>
    <w:rsid w:val="00954779"/>
    <w:rsid w:val="0095493A"/>
    <w:rsid w:val="00955093"/>
    <w:rsid w:val="00956874"/>
    <w:rsid w:val="00965326"/>
    <w:rsid w:val="00966EB7"/>
    <w:rsid w:val="00974923"/>
    <w:rsid w:val="00980D3D"/>
    <w:rsid w:val="0098358B"/>
    <w:rsid w:val="00987A30"/>
    <w:rsid w:val="00992CF3"/>
    <w:rsid w:val="00993D62"/>
    <w:rsid w:val="0099538B"/>
    <w:rsid w:val="009968AB"/>
    <w:rsid w:val="009968D6"/>
    <w:rsid w:val="009A1CAB"/>
    <w:rsid w:val="009A1E0B"/>
    <w:rsid w:val="009A60D1"/>
    <w:rsid w:val="009A65CE"/>
    <w:rsid w:val="009B1776"/>
    <w:rsid w:val="009B3693"/>
    <w:rsid w:val="009B6FD3"/>
    <w:rsid w:val="009B7C6E"/>
    <w:rsid w:val="009C1750"/>
    <w:rsid w:val="009C2DF9"/>
    <w:rsid w:val="009C2E29"/>
    <w:rsid w:val="009C554B"/>
    <w:rsid w:val="009C719E"/>
    <w:rsid w:val="009D3ACD"/>
    <w:rsid w:val="009E4C44"/>
    <w:rsid w:val="009E4E6E"/>
    <w:rsid w:val="009E5273"/>
    <w:rsid w:val="009E5DDB"/>
    <w:rsid w:val="009F4CA7"/>
    <w:rsid w:val="00A0310D"/>
    <w:rsid w:val="00A032E1"/>
    <w:rsid w:val="00A10D66"/>
    <w:rsid w:val="00A13D08"/>
    <w:rsid w:val="00A14114"/>
    <w:rsid w:val="00A16240"/>
    <w:rsid w:val="00A16413"/>
    <w:rsid w:val="00A23E43"/>
    <w:rsid w:val="00A24F08"/>
    <w:rsid w:val="00A26866"/>
    <w:rsid w:val="00A2703D"/>
    <w:rsid w:val="00A30F65"/>
    <w:rsid w:val="00A310B9"/>
    <w:rsid w:val="00A315EE"/>
    <w:rsid w:val="00A339A1"/>
    <w:rsid w:val="00A418BC"/>
    <w:rsid w:val="00A43FB2"/>
    <w:rsid w:val="00A46DE0"/>
    <w:rsid w:val="00A50D73"/>
    <w:rsid w:val="00A52CAD"/>
    <w:rsid w:val="00A53FC7"/>
    <w:rsid w:val="00A6094F"/>
    <w:rsid w:val="00A62CE1"/>
    <w:rsid w:val="00A6741E"/>
    <w:rsid w:val="00A75E40"/>
    <w:rsid w:val="00A77D1D"/>
    <w:rsid w:val="00A811F5"/>
    <w:rsid w:val="00A840EB"/>
    <w:rsid w:val="00A857C0"/>
    <w:rsid w:val="00A904B7"/>
    <w:rsid w:val="00A95675"/>
    <w:rsid w:val="00AA2996"/>
    <w:rsid w:val="00AA52BF"/>
    <w:rsid w:val="00AA559A"/>
    <w:rsid w:val="00AB1079"/>
    <w:rsid w:val="00AB2AF1"/>
    <w:rsid w:val="00AB64F7"/>
    <w:rsid w:val="00AD306C"/>
    <w:rsid w:val="00AE0562"/>
    <w:rsid w:val="00AE09B3"/>
    <w:rsid w:val="00AE1A83"/>
    <w:rsid w:val="00AE1D5E"/>
    <w:rsid w:val="00AF0E59"/>
    <w:rsid w:val="00AF19BB"/>
    <w:rsid w:val="00AF1EF6"/>
    <w:rsid w:val="00AF218D"/>
    <w:rsid w:val="00AF5F8A"/>
    <w:rsid w:val="00B00913"/>
    <w:rsid w:val="00B01593"/>
    <w:rsid w:val="00B03C35"/>
    <w:rsid w:val="00B10A0D"/>
    <w:rsid w:val="00B10A4D"/>
    <w:rsid w:val="00B11873"/>
    <w:rsid w:val="00B17E71"/>
    <w:rsid w:val="00B17FDE"/>
    <w:rsid w:val="00B203D0"/>
    <w:rsid w:val="00B20C0A"/>
    <w:rsid w:val="00B21DEE"/>
    <w:rsid w:val="00B2379C"/>
    <w:rsid w:val="00B2687D"/>
    <w:rsid w:val="00B26C95"/>
    <w:rsid w:val="00B31B46"/>
    <w:rsid w:val="00B32DDB"/>
    <w:rsid w:val="00B34528"/>
    <w:rsid w:val="00B3570F"/>
    <w:rsid w:val="00B37C31"/>
    <w:rsid w:val="00B402FC"/>
    <w:rsid w:val="00B46604"/>
    <w:rsid w:val="00B4690B"/>
    <w:rsid w:val="00B46E5D"/>
    <w:rsid w:val="00B530CD"/>
    <w:rsid w:val="00B53E13"/>
    <w:rsid w:val="00B5556E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A443E"/>
    <w:rsid w:val="00BB46F3"/>
    <w:rsid w:val="00BB4CB1"/>
    <w:rsid w:val="00BB4F98"/>
    <w:rsid w:val="00BC0487"/>
    <w:rsid w:val="00BC2A90"/>
    <w:rsid w:val="00BC7154"/>
    <w:rsid w:val="00BD366B"/>
    <w:rsid w:val="00BD6D50"/>
    <w:rsid w:val="00BE18B9"/>
    <w:rsid w:val="00BE2495"/>
    <w:rsid w:val="00BE6B64"/>
    <w:rsid w:val="00BE7649"/>
    <w:rsid w:val="00BF1578"/>
    <w:rsid w:val="00BF3EA7"/>
    <w:rsid w:val="00BF721D"/>
    <w:rsid w:val="00C00740"/>
    <w:rsid w:val="00C14A1E"/>
    <w:rsid w:val="00C21F94"/>
    <w:rsid w:val="00C263C0"/>
    <w:rsid w:val="00C274DB"/>
    <w:rsid w:val="00C27913"/>
    <w:rsid w:val="00C27ECC"/>
    <w:rsid w:val="00C30AA1"/>
    <w:rsid w:val="00C33B68"/>
    <w:rsid w:val="00C36A79"/>
    <w:rsid w:val="00C37E15"/>
    <w:rsid w:val="00C405D4"/>
    <w:rsid w:val="00C443EE"/>
    <w:rsid w:val="00C4513B"/>
    <w:rsid w:val="00C471E1"/>
    <w:rsid w:val="00C54104"/>
    <w:rsid w:val="00C54697"/>
    <w:rsid w:val="00C7044B"/>
    <w:rsid w:val="00C725A4"/>
    <w:rsid w:val="00C73885"/>
    <w:rsid w:val="00C747B1"/>
    <w:rsid w:val="00C82191"/>
    <w:rsid w:val="00C90CF4"/>
    <w:rsid w:val="00C92EB6"/>
    <w:rsid w:val="00C93389"/>
    <w:rsid w:val="00C94E18"/>
    <w:rsid w:val="00CA1FDD"/>
    <w:rsid w:val="00CA5E76"/>
    <w:rsid w:val="00CA763A"/>
    <w:rsid w:val="00CB19CA"/>
    <w:rsid w:val="00CB4930"/>
    <w:rsid w:val="00CB51D8"/>
    <w:rsid w:val="00CC24FE"/>
    <w:rsid w:val="00CC2E7D"/>
    <w:rsid w:val="00CD10A5"/>
    <w:rsid w:val="00CD2076"/>
    <w:rsid w:val="00CE3EB0"/>
    <w:rsid w:val="00CE5C41"/>
    <w:rsid w:val="00CE670B"/>
    <w:rsid w:val="00CE6ABB"/>
    <w:rsid w:val="00CF237B"/>
    <w:rsid w:val="00CF51EC"/>
    <w:rsid w:val="00CF73AE"/>
    <w:rsid w:val="00D003FF"/>
    <w:rsid w:val="00D02B2C"/>
    <w:rsid w:val="00D040DD"/>
    <w:rsid w:val="00D13986"/>
    <w:rsid w:val="00D15ED2"/>
    <w:rsid w:val="00D235B7"/>
    <w:rsid w:val="00D25F28"/>
    <w:rsid w:val="00D27973"/>
    <w:rsid w:val="00D27B51"/>
    <w:rsid w:val="00D41EDF"/>
    <w:rsid w:val="00D42970"/>
    <w:rsid w:val="00D50F46"/>
    <w:rsid w:val="00D55B89"/>
    <w:rsid w:val="00D63C4C"/>
    <w:rsid w:val="00D66223"/>
    <w:rsid w:val="00D7189A"/>
    <w:rsid w:val="00D73486"/>
    <w:rsid w:val="00D8084C"/>
    <w:rsid w:val="00D82EB7"/>
    <w:rsid w:val="00D83B64"/>
    <w:rsid w:val="00DA1D4F"/>
    <w:rsid w:val="00DA4FC8"/>
    <w:rsid w:val="00DA6565"/>
    <w:rsid w:val="00DA7C0C"/>
    <w:rsid w:val="00DB2EC8"/>
    <w:rsid w:val="00DC5B3B"/>
    <w:rsid w:val="00DC6340"/>
    <w:rsid w:val="00DC6AB9"/>
    <w:rsid w:val="00DD129F"/>
    <w:rsid w:val="00DD3D19"/>
    <w:rsid w:val="00DF42FF"/>
    <w:rsid w:val="00DF797D"/>
    <w:rsid w:val="00E01C0E"/>
    <w:rsid w:val="00E03048"/>
    <w:rsid w:val="00E03F9A"/>
    <w:rsid w:val="00E04694"/>
    <w:rsid w:val="00E12B1E"/>
    <w:rsid w:val="00E17262"/>
    <w:rsid w:val="00E20115"/>
    <w:rsid w:val="00E253A2"/>
    <w:rsid w:val="00E26AA1"/>
    <w:rsid w:val="00E31848"/>
    <w:rsid w:val="00E31BD0"/>
    <w:rsid w:val="00E3309D"/>
    <w:rsid w:val="00E50156"/>
    <w:rsid w:val="00E53470"/>
    <w:rsid w:val="00E539F6"/>
    <w:rsid w:val="00E541E9"/>
    <w:rsid w:val="00E6519D"/>
    <w:rsid w:val="00E67696"/>
    <w:rsid w:val="00E71A58"/>
    <w:rsid w:val="00E72A7A"/>
    <w:rsid w:val="00E75C94"/>
    <w:rsid w:val="00E7726E"/>
    <w:rsid w:val="00E85B4A"/>
    <w:rsid w:val="00E86B36"/>
    <w:rsid w:val="00E93820"/>
    <w:rsid w:val="00EA0C68"/>
    <w:rsid w:val="00EA28EC"/>
    <w:rsid w:val="00EA32BC"/>
    <w:rsid w:val="00EA469D"/>
    <w:rsid w:val="00EA73D3"/>
    <w:rsid w:val="00EB4511"/>
    <w:rsid w:val="00EC03D7"/>
    <w:rsid w:val="00EC7F90"/>
    <w:rsid w:val="00ED2ADE"/>
    <w:rsid w:val="00ED62C6"/>
    <w:rsid w:val="00ED64C1"/>
    <w:rsid w:val="00EE3446"/>
    <w:rsid w:val="00EE3E78"/>
    <w:rsid w:val="00EE4B1B"/>
    <w:rsid w:val="00EF150D"/>
    <w:rsid w:val="00EF1F5A"/>
    <w:rsid w:val="00EF206C"/>
    <w:rsid w:val="00EF47BF"/>
    <w:rsid w:val="00EF7635"/>
    <w:rsid w:val="00F04811"/>
    <w:rsid w:val="00F0488C"/>
    <w:rsid w:val="00F05F5E"/>
    <w:rsid w:val="00F06E3E"/>
    <w:rsid w:val="00F10F11"/>
    <w:rsid w:val="00F11F57"/>
    <w:rsid w:val="00F14722"/>
    <w:rsid w:val="00F15AAA"/>
    <w:rsid w:val="00F15BEF"/>
    <w:rsid w:val="00F1643C"/>
    <w:rsid w:val="00F16C60"/>
    <w:rsid w:val="00F24407"/>
    <w:rsid w:val="00F24FAA"/>
    <w:rsid w:val="00F27955"/>
    <w:rsid w:val="00F31979"/>
    <w:rsid w:val="00F32800"/>
    <w:rsid w:val="00F3364D"/>
    <w:rsid w:val="00F336CC"/>
    <w:rsid w:val="00F33FE2"/>
    <w:rsid w:val="00F43463"/>
    <w:rsid w:val="00F437CC"/>
    <w:rsid w:val="00F46A54"/>
    <w:rsid w:val="00F47067"/>
    <w:rsid w:val="00F525EB"/>
    <w:rsid w:val="00F530ED"/>
    <w:rsid w:val="00F63DDE"/>
    <w:rsid w:val="00F63FB7"/>
    <w:rsid w:val="00F649D2"/>
    <w:rsid w:val="00F6602B"/>
    <w:rsid w:val="00F7260E"/>
    <w:rsid w:val="00F73A0C"/>
    <w:rsid w:val="00F7496B"/>
    <w:rsid w:val="00F756DB"/>
    <w:rsid w:val="00F81199"/>
    <w:rsid w:val="00F81930"/>
    <w:rsid w:val="00F841ED"/>
    <w:rsid w:val="00F85066"/>
    <w:rsid w:val="00F86C58"/>
    <w:rsid w:val="00F90E27"/>
    <w:rsid w:val="00F910A2"/>
    <w:rsid w:val="00F91E1D"/>
    <w:rsid w:val="00F9680B"/>
    <w:rsid w:val="00FA50C7"/>
    <w:rsid w:val="00FA5D4D"/>
    <w:rsid w:val="00FB0EE2"/>
    <w:rsid w:val="00FB542E"/>
    <w:rsid w:val="00FC0E5F"/>
    <w:rsid w:val="00FC1A95"/>
    <w:rsid w:val="00FC56DE"/>
    <w:rsid w:val="00FC684B"/>
    <w:rsid w:val="00FC6BA4"/>
    <w:rsid w:val="00FD3265"/>
    <w:rsid w:val="00FE2F78"/>
    <w:rsid w:val="00FE3899"/>
    <w:rsid w:val="00FE6E9B"/>
    <w:rsid w:val="00FF38A9"/>
    <w:rsid w:val="00FF513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48134DE6"/>
  <w15:docId w15:val="{07FED3DC-F55D-4CBE-8394-445B7352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4900FF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</w:rPr>
  </w:style>
  <w:style w:type="character" w:customStyle="1" w:styleId="Nadpis2Char">
    <w:name w:val="Nadpis 2 Char"/>
    <w:link w:val="Nadpis2"/>
    <w:uiPriority w:val="9"/>
    <w:rsid w:val="004900FF"/>
    <w:rPr>
      <w:rFonts w:ascii="Arial" w:eastAsia="MS Gothic" w:hAnsi="Arial"/>
      <w:b/>
      <w:bCs/>
      <w:color w:val="BC091B"/>
      <w:sz w:val="28"/>
      <w:szCs w:val="26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  <w:lang w:eastAsia="cs-CZ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paragraph" w:styleId="Podnadpis">
    <w:name w:val="Subtitle"/>
    <w:link w:val="PodnadpisChar"/>
    <w:uiPriority w:val="11"/>
    <w:qFormat/>
    <w:rsid w:val="004900FF"/>
    <w:pPr>
      <w:spacing w:line="288" w:lineRule="auto"/>
    </w:pPr>
    <w:rPr>
      <w:rFonts w:ascii="Arial" w:eastAsia="Times New Roman" w:hAnsi="Arial" w:cs="Arial"/>
      <w:b/>
      <w:color w:val="BC091B"/>
      <w:sz w:val="28"/>
      <w:szCs w:val="24"/>
      <w:lang w:eastAsia="cs-CZ"/>
    </w:rPr>
  </w:style>
  <w:style w:type="character" w:customStyle="1" w:styleId="PodnadpisChar">
    <w:name w:val="Podnadpis Char"/>
    <w:link w:val="Podnadpis"/>
    <w:uiPriority w:val="11"/>
    <w:rsid w:val="004900FF"/>
    <w:rPr>
      <w:rFonts w:ascii="Arial" w:eastAsia="Times New Roman" w:hAnsi="Arial" w:cs="Arial"/>
      <w:b/>
      <w:color w:val="BC091B"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content">
    <w:name w:val="content"/>
    <w:basedOn w:val="Standardnpsmoodstavce"/>
    <w:rsid w:val="000E1B4B"/>
  </w:style>
  <w:style w:type="character" w:styleId="Znakapoznpodarou">
    <w:name w:val="footnote reference"/>
    <w:uiPriority w:val="99"/>
    <w:rsid w:val="000E1B4B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rsid w:val="000E1B4B"/>
    <w:pPr>
      <w:spacing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E1B4B"/>
    <w:rPr>
      <w:rFonts w:ascii="Arial" w:eastAsia="Times New Roman" w:hAnsi="Arial"/>
      <w:lang w:eastAsia="cs-CZ"/>
    </w:rPr>
  </w:style>
  <w:style w:type="paragraph" w:styleId="Odstavecseseznamem">
    <w:name w:val="List Paragraph"/>
    <w:basedOn w:val="Normln"/>
    <w:uiPriority w:val="99"/>
    <w:qFormat/>
    <w:rsid w:val="00763F9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71E10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CA763A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47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47F6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47F6"/>
    <w:rPr>
      <w:rFonts w:ascii="Arial" w:eastAsia="Times New Roman" w:hAnsi="Arial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47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47F6"/>
    <w:rPr>
      <w:rFonts w:ascii="Arial" w:eastAsia="Times New Roman" w:hAnsi="Arial"/>
      <w:b/>
      <w:bCs/>
      <w:lang w:eastAsia="cs-CZ"/>
    </w:rPr>
  </w:style>
  <w:style w:type="paragraph" w:customStyle="1" w:styleId="Default">
    <w:name w:val="Default"/>
    <w:rsid w:val="00296B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6B30CE"/>
    <w:pPr>
      <w:spacing w:after="0" w:line="240" w:lineRule="auto"/>
      <w:ind w:left="360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B30CE"/>
    <w:rPr>
      <w:rFonts w:ascii="Arial" w:eastAsia="Times New Roman" w:hAnsi="Arial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13543C"/>
    <w:p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Cs w:val="32"/>
    </w:rPr>
  </w:style>
  <w:style w:type="paragraph" w:styleId="Revize">
    <w:name w:val="Revision"/>
    <w:hidden/>
    <w:uiPriority w:val="99"/>
    <w:semiHidden/>
    <w:rsid w:val="003B3ABA"/>
    <w:rPr>
      <w:rFonts w:ascii="Arial" w:eastAsia="Times New Roman" w:hAnsi="Arial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36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8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55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432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3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9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3644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0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pracovni-neschopnost-pro-nemoc-a-uraz-v-ceske-republice-za-1-pololeti-201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ykysova23070\AppData\Local\Temp\Publikace%20bar%20CZ_lide%20a%20spolecnost_2017-08-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F2D1-0132-4314-8659-C9F169F30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spolecnost_2017-08-14.dotx</Template>
  <TotalTime>0</TotalTime>
  <Pages>2</Pages>
  <Words>736</Words>
  <Characters>4348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Styl: Nadpis 1</vt:lpstr>
      <vt:lpstr>    Styl: Nadpis 2</vt:lpstr>
      <vt:lpstr>        Styl: Nadpis 3</vt:lpstr>
      <vt:lpstr>        Styl: Nadpis 3</vt:lpstr>
      <vt:lpstr>    Styl: Nadpis 2</vt:lpstr>
      <vt:lpstr>        Styl: Nadpis 3</vt:lpstr>
      <vt:lpstr>    Styl: Nadpis 2</vt:lpstr>
      <vt:lpstr>        Styl: Nadpis 3</vt:lpstr>
    </vt:vector>
  </TitlesOfParts>
  <Company>CSU</Company>
  <LinksUpToDate>false</LinksUpToDate>
  <CharactersWithSpaces>5074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hykysova23070</dc:creator>
  <cp:lastModifiedBy>hykysova23070</cp:lastModifiedBy>
  <cp:revision>2</cp:revision>
  <cp:lastPrinted>2020-10-29T12:31:00Z</cp:lastPrinted>
  <dcterms:created xsi:type="dcterms:W3CDTF">2020-10-29T12:35:00Z</dcterms:created>
  <dcterms:modified xsi:type="dcterms:W3CDTF">2020-10-29T12:35:00Z</dcterms:modified>
</cp:coreProperties>
</file>