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EB2612" w:rsidRDefault="00BB64DB" w:rsidP="00694914">
      <w:pPr>
        <w:pStyle w:val="Nadpis1"/>
        <w:numPr>
          <w:ilvl w:val="0"/>
          <w:numId w:val="17"/>
        </w:numPr>
      </w:pPr>
      <w:bookmarkStart w:id="0" w:name="_Toc430189814"/>
      <w:bookmarkStart w:id="1" w:name="_Toc465253907"/>
      <w:r w:rsidRPr="00EB2612">
        <w:t>VIDEOHRY</w:t>
      </w:r>
      <w:bookmarkEnd w:id="0"/>
      <w:bookmarkEnd w:id="1"/>
    </w:p>
    <w:p w:rsidR="00BB64DB" w:rsidRPr="00EB2612" w:rsidRDefault="00BB64DB" w:rsidP="00BB64DB">
      <w:pPr>
        <w:pStyle w:val="Titulek"/>
        <w:keepNext/>
        <w:jc w:val="right"/>
        <w:rPr>
          <w:color w:val="auto"/>
        </w:rPr>
      </w:pPr>
      <w:bookmarkStart w:id="2" w:name="_Toc464832057"/>
      <w:r w:rsidRPr="00EB2612">
        <w:rPr>
          <w:color w:val="auto"/>
          <w:sz w:val="22"/>
          <w:szCs w:val="22"/>
        </w:rPr>
        <w:t xml:space="preserve">Tabulka </w:t>
      </w:r>
      <w:r w:rsidR="001918B2" w:rsidRPr="00EB2612">
        <w:rPr>
          <w:color w:val="auto"/>
          <w:sz w:val="22"/>
          <w:szCs w:val="22"/>
        </w:rPr>
        <w:t>9</w:t>
      </w:r>
      <w:r w:rsidRPr="00EB2612">
        <w:rPr>
          <w:color w:val="auto"/>
        </w:rPr>
        <w:t xml:space="preserve"> </w:t>
      </w:r>
      <w:r w:rsidRPr="00EB2612">
        <w:rPr>
          <w:b w:val="0"/>
          <w:color w:val="auto"/>
          <w:sz w:val="22"/>
          <w:szCs w:val="22"/>
        </w:rPr>
        <w:t>Vymezení oblasti videoher podle klasifikace NACE</w:t>
      </w:r>
      <w:bookmarkEnd w:id="2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EB2612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EB2612" w:rsidRDefault="00BB64DB" w:rsidP="00942F60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EB2612" w:rsidRDefault="00BB64DB" w:rsidP="00942F60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EB2612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EB2612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EB2612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Vydávání počítačových her</w:t>
            </w:r>
          </w:p>
        </w:tc>
      </w:tr>
    </w:tbl>
    <w:p w:rsidR="00234F33" w:rsidRPr="00EB2612" w:rsidRDefault="00234F33" w:rsidP="00BB64DB"/>
    <w:p w:rsidR="00BA44D7" w:rsidRPr="00EB2612" w:rsidRDefault="00BB64DB" w:rsidP="00BB64DB">
      <w:r w:rsidRPr="00EB2612">
        <w:t>Trh s videohrami je nejmladší oblastí audio</w:t>
      </w:r>
      <w:r w:rsidR="00942F60" w:rsidRPr="00EB2612">
        <w:t>vizuálního a mediálního sektoru</w:t>
      </w:r>
      <w:r w:rsidRPr="00EB2612">
        <w:t>. Herní průmysl je celosvětově rychle se rozvíjejícím odvětvím a je ve ve</w:t>
      </w:r>
      <w:r w:rsidR="000D41C4" w:rsidRPr="00EB2612">
        <w:t>lké míře ovlivněn technologickým</w:t>
      </w:r>
      <w:r w:rsidRPr="00EB2612">
        <w:t xml:space="preserve"> vývojem. Proto se také forma hraní her a návyky spotřebitelů mění rychleji než v ostatních audiovizuálních oblastech a vedle klasických počítačových her a videoher se stále rychleji rozvíjí trh s mobilními herními aplikacemi a hrami přes sociální sítě</w:t>
      </w:r>
      <w:r w:rsidR="00BA44D7" w:rsidRPr="00EB2612">
        <w:t>.</w:t>
      </w:r>
      <w:r w:rsidR="00946D80" w:rsidRPr="00EB2612">
        <w:t xml:space="preserve"> Právě mobilní herní aplikace generují v současnosti celosvětově největší příjmy</w:t>
      </w:r>
      <w:r w:rsidRPr="00EB2612">
        <w:t xml:space="preserve"> (</w:t>
      </w:r>
      <w:r w:rsidR="00946D80" w:rsidRPr="00EB2612">
        <w:t>Newzoo, 2020</w:t>
      </w:r>
      <w:r w:rsidR="00BA44D7" w:rsidRPr="00EB2612">
        <w:t>)</w:t>
      </w:r>
      <w:r w:rsidR="00946D80" w:rsidRPr="00EB2612">
        <w:t>.</w:t>
      </w:r>
    </w:p>
    <w:p w:rsidR="00BB64DB" w:rsidRPr="00EB2612" w:rsidRDefault="00BA44D7" w:rsidP="00BB64DB">
      <w:r w:rsidRPr="00EB2612">
        <w:tab/>
      </w:r>
      <w:r w:rsidR="00BB64DB" w:rsidRPr="00EB2612">
        <w:t xml:space="preserve"> Údaje o</w:t>
      </w:r>
      <w:r w:rsidR="00FC208C" w:rsidRPr="00EB2612">
        <w:t xml:space="preserve"> herním průmyslu v ČR a SR sbírá spolek</w:t>
      </w:r>
      <w:r w:rsidR="00BB64DB" w:rsidRPr="00EB2612">
        <w:t xml:space="preserve"> </w:t>
      </w:r>
      <w:r w:rsidR="00FC208C" w:rsidRPr="00EB2612">
        <w:t>České hry, který</w:t>
      </w:r>
      <w:r w:rsidR="00BB64DB" w:rsidRPr="00EB2612">
        <w:t xml:space="preserve"> </w:t>
      </w:r>
      <w:r w:rsidR="00FC208C" w:rsidRPr="00EB2612">
        <w:t>vydal v roce 2016</w:t>
      </w:r>
      <w:r w:rsidR="00E61500" w:rsidRPr="00EB2612">
        <w:t xml:space="preserve"> publi</w:t>
      </w:r>
      <w:r w:rsidR="00FC208C" w:rsidRPr="00EB2612">
        <w:t>k</w:t>
      </w:r>
      <w:r w:rsidR="00E61500" w:rsidRPr="00EB2612">
        <w:t>a</w:t>
      </w:r>
      <w:r w:rsidR="002771F3" w:rsidRPr="00EB2612">
        <w:t>ci Č</w:t>
      </w:r>
      <w:r w:rsidR="00FC208C" w:rsidRPr="00EB2612">
        <w:t xml:space="preserve">eský herní průmysl a dále </w:t>
      </w:r>
      <w:r w:rsidR="00535AEF" w:rsidRPr="00EB2612">
        <w:t xml:space="preserve">například </w:t>
      </w:r>
      <w:r w:rsidR="00FC208C" w:rsidRPr="00EB2612">
        <w:t>organizace MU Game Studies</w:t>
      </w:r>
      <w:r w:rsidR="00BB64DB" w:rsidRPr="00EB2612">
        <w:t xml:space="preserve">. </w:t>
      </w:r>
      <w:r w:rsidR="00972FC7" w:rsidRPr="00EB2612">
        <w:t>V roce 2018 byla založena Asociace českých herních vývojářů, jejímž cílem je mimo jiné sbírat a publikovat data o průmyslovém odvětví her</w:t>
      </w:r>
      <w:r w:rsidR="00BB1409" w:rsidRPr="00EB2612">
        <w:t xml:space="preserve"> </w:t>
      </w:r>
      <w:r w:rsidR="00BF04D9" w:rsidRPr="00EB2612">
        <w:t xml:space="preserve">v ČR a </w:t>
      </w:r>
      <w:r w:rsidR="00BB00BE" w:rsidRPr="00EB2612">
        <w:t>která publikuje</w:t>
      </w:r>
      <w:r w:rsidR="00535AEF" w:rsidRPr="00EB2612">
        <w:t xml:space="preserve"> studii České počítačové hry</w:t>
      </w:r>
      <w:r w:rsidR="00BB00BE" w:rsidRPr="00EB2612">
        <w:t xml:space="preserve"> (poslední s daty za rok 2019 a výhledem na rok 2020)</w:t>
      </w:r>
      <w:r w:rsidR="00972FC7" w:rsidRPr="00EB2612">
        <w:t xml:space="preserve">. </w:t>
      </w:r>
      <w:r w:rsidR="00F37CFB" w:rsidRPr="00EB2612">
        <w:t>Údaje o</w:t>
      </w:r>
      <w:r w:rsidR="00362010">
        <w:t> </w:t>
      </w:r>
      <w:r w:rsidR="00F37CFB" w:rsidRPr="00EB2612">
        <w:t xml:space="preserve">příjmech podniků </w:t>
      </w:r>
      <w:r w:rsidR="00FC208C" w:rsidRPr="00EB2612">
        <w:t xml:space="preserve">a počtu zaměstnanců </w:t>
      </w:r>
      <w:r w:rsidR="00F37CFB" w:rsidRPr="00EB2612">
        <w:t>pocházejí z Podnikové strukturální statistiky.</w:t>
      </w:r>
      <w:r w:rsidR="00FC208C" w:rsidRPr="00EB2612">
        <w:t xml:space="preserve"> Pojem </w:t>
      </w:r>
      <w:r w:rsidR="00BB64DB" w:rsidRPr="00EB2612">
        <w:t xml:space="preserve">počítačová hra </w:t>
      </w:r>
      <w:r w:rsidR="00FC208C" w:rsidRPr="00EB2612">
        <w:t xml:space="preserve">je v textu </w:t>
      </w:r>
      <w:r w:rsidR="00BB64DB" w:rsidRPr="00EB2612">
        <w:t xml:space="preserve">volně </w:t>
      </w:r>
      <w:r w:rsidR="008E3C01" w:rsidRPr="00EB2612">
        <w:t>nahrazován pojmem videohra a </w:t>
      </w:r>
      <w:r w:rsidR="00BB64DB" w:rsidRPr="00EB2612">
        <w:t xml:space="preserve">zahrnuje veškeré aplikace a software, který je používaný ke hře na </w:t>
      </w:r>
      <w:r w:rsidR="00FA118E">
        <w:t>různých</w:t>
      </w:r>
      <w:r w:rsidR="00BB64DB" w:rsidRPr="00EB2612">
        <w:t xml:space="preserve"> zařízeních (počítač,</w:t>
      </w:r>
      <w:r w:rsidR="00220644" w:rsidRPr="00EB2612">
        <w:t> </w:t>
      </w:r>
      <w:r w:rsidR="00BB64DB" w:rsidRPr="00EB2612">
        <w:t>tablet, telefon, přenosná herní zařízení apod.).</w:t>
      </w:r>
    </w:p>
    <w:p w:rsidR="00BB64DB" w:rsidRPr="00EB2612" w:rsidRDefault="00B414F8" w:rsidP="00694914">
      <w:pPr>
        <w:pStyle w:val="Nadpis2"/>
        <w:numPr>
          <w:ilvl w:val="1"/>
          <w:numId w:val="17"/>
        </w:numPr>
      </w:pPr>
      <w:bookmarkStart w:id="3" w:name="_Toc430189815"/>
      <w:bookmarkStart w:id="4" w:name="_Toc431475043"/>
      <w:bookmarkStart w:id="5" w:name="_Toc463969198"/>
      <w:bookmarkStart w:id="6" w:name="_Toc465253908"/>
      <w:r w:rsidRPr="00EB2612">
        <w:t>PŘÍJMY</w:t>
      </w:r>
      <w:r w:rsidR="00BB64DB" w:rsidRPr="00EB2612">
        <w:t xml:space="preserve"> A ZAMĚSTNANOST</w:t>
      </w:r>
      <w:bookmarkEnd w:id="3"/>
      <w:bookmarkEnd w:id="4"/>
      <w:bookmarkEnd w:id="5"/>
      <w:bookmarkEnd w:id="6"/>
    </w:p>
    <w:p w:rsidR="00BB64DB" w:rsidRPr="00EB2612" w:rsidRDefault="00BB64DB" w:rsidP="00BB64DB">
      <w:pPr>
        <w:ind w:firstLine="708"/>
      </w:pPr>
      <w:r w:rsidRPr="00EB2612">
        <w:t xml:space="preserve">Celkové </w:t>
      </w:r>
      <w:r w:rsidR="002A1980" w:rsidRPr="00EB2612">
        <w:t xml:space="preserve">příjmy </w:t>
      </w:r>
      <w:r w:rsidR="00F37CFB" w:rsidRPr="00EB2612">
        <w:t xml:space="preserve">podniků </w:t>
      </w:r>
      <w:r w:rsidR="00985D52" w:rsidRPr="00EB2612">
        <w:t xml:space="preserve">s převažující ekonomickou činností </w:t>
      </w:r>
      <w:r w:rsidR="00F37CFB" w:rsidRPr="00EB2612">
        <w:t>v oblasti videoher</w:t>
      </w:r>
      <w:r w:rsidR="00985D52" w:rsidRPr="00EB2612">
        <w:t xml:space="preserve"> (CZ-NACE 58.21)</w:t>
      </w:r>
      <w:r w:rsidR="00F37CFB" w:rsidRPr="00EB2612">
        <w:t xml:space="preserve"> </w:t>
      </w:r>
      <w:r w:rsidR="00BB00BE" w:rsidRPr="00EB2612">
        <w:t>se v</w:t>
      </w:r>
      <w:r w:rsidR="00362010">
        <w:t> </w:t>
      </w:r>
      <w:r w:rsidR="00BB00BE" w:rsidRPr="00EB2612">
        <w:t>roce 2018 pohybovaly kolem 2,8</w:t>
      </w:r>
      <w:r w:rsidR="004B7DDE" w:rsidRPr="00EB2612">
        <w:t xml:space="preserve"> mld. Kč.</w:t>
      </w:r>
      <w:r w:rsidRPr="00EB2612">
        <w:t xml:space="preserve"> </w:t>
      </w:r>
      <w:r w:rsidR="00E61500" w:rsidRPr="00EB2612">
        <w:t>Počet zaměstnanců</w:t>
      </w:r>
      <w:r w:rsidR="00255DDE" w:rsidRPr="00EB2612">
        <w:t xml:space="preserve"> podle údajů Podnikové strukturální statistiky meziročně </w:t>
      </w:r>
      <w:r w:rsidR="00342299" w:rsidRPr="00EB2612">
        <w:t>vzrostl</w:t>
      </w:r>
      <w:r w:rsidR="00995124" w:rsidRPr="00EB2612">
        <w:t xml:space="preserve"> a v roce 201</w:t>
      </w:r>
      <w:r w:rsidR="00BB00BE" w:rsidRPr="00EB2612">
        <w:t>8</w:t>
      </w:r>
      <w:r w:rsidR="00E61500" w:rsidRPr="00EB2612">
        <w:t xml:space="preserve"> </w:t>
      </w:r>
      <w:r w:rsidR="00BB00BE" w:rsidRPr="00EB2612">
        <w:t>dosahoval výše okolo 670</w:t>
      </w:r>
      <w:r w:rsidR="00255DDE" w:rsidRPr="00EB2612">
        <w:t xml:space="preserve"> zaměstnanců</w:t>
      </w:r>
      <w:r w:rsidR="00BB00BE" w:rsidRPr="00EB2612">
        <w:t>. Data z Podnikové strukturální statistiky je možné doplnit o údaje z</w:t>
      </w:r>
      <w:r w:rsidR="00255DDE" w:rsidRPr="00EB2612">
        <w:t xml:space="preserve"> </w:t>
      </w:r>
      <w:r w:rsidR="00985D52" w:rsidRPr="00EB2612">
        <w:t xml:space="preserve">nedávno publikované studie </w:t>
      </w:r>
      <w:r w:rsidR="00342299" w:rsidRPr="00EB2612">
        <w:t>České počítačové hry</w:t>
      </w:r>
      <w:r w:rsidR="00BB00BE" w:rsidRPr="00EB2612">
        <w:t>, která nabízí</w:t>
      </w:r>
      <w:r w:rsidR="00E5532E" w:rsidRPr="00EB2612">
        <w:t xml:space="preserve"> aktuálnější</w:t>
      </w:r>
      <w:r w:rsidR="00BB00BE" w:rsidRPr="00EB2612">
        <w:t xml:space="preserve"> data vztažená na celý hern</w:t>
      </w:r>
      <w:r w:rsidR="00E5532E" w:rsidRPr="00EB2612">
        <w:t>í průmys</w:t>
      </w:r>
      <w:r w:rsidR="0089266D" w:rsidRPr="00EB2612">
        <w:t>l</w:t>
      </w:r>
      <w:r w:rsidR="00E5532E" w:rsidRPr="00EB2612">
        <w:t>. Ze studie, která vychází z vlastního dotazníkového šetření mezi herními firmami</w:t>
      </w:r>
      <w:r w:rsidR="003F593B">
        <w:t>,</w:t>
      </w:r>
      <w:r w:rsidR="00E5532E" w:rsidRPr="00EB2612">
        <w:t xml:space="preserve"> vyplývá, že v </w:t>
      </w:r>
      <w:r w:rsidR="003F593B" w:rsidRPr="00EB2612">
        <w:t>roce 2019</w:t>
      </w:r>
      <w:r w:rsidR="00E5532E" w:rsidRPr="00EB2612">
        <w:t xml:space="preserve"> zaznamenal celý </w:t>
      </w:r>
      <w:r w:rsidR="00985D52" w:rsidRPr="00EB2612">
        <w:t>hern</w:t>
      </w:r>
      <w:r w:rsidR="00BB00BE" w:rsidRPr="00EB2612">
        <w:t xml:space="preserve">í průmysl </w:t>
      </w:r>
      <w:r w:rsidR="00E5532E" w:rsidRPr="00EB2612">
        <w:t>příjmy ve výši 4,54 mld. Kč</w:t>
      </w:r>
      <w:r w:rsidR="00985D52" w:rsidRPr="00EB2612">
        <w:t xml:space="preserve"> </w:t>
      </w:r>
      <w:r w:rsidR="00362010">
        <w:t>a </w:t>
      </w:r>
      <w:r w:rsidR="00E5532E" w:rsidRPr="00EB2612">
        <w:t>počet pracujících (zaměstnanců, podnikatelů a pracovníků na dohody) ve vývoji her činil přibližně 1</w:t>
      </w:r>
      <w:r w:rsidR="00FA118E">
        <w:t>,8 tis.</w:t>
      </w:r>
      <w:r w:rsidR="00E5532E" w:rsidRPr="00EB2612">
        <w:t xml:space="preserve"> osob </w:t>
      </w:r>
      <w:r w:rsidR="00985D52" w:rsidRPr="00EB2612">
        <w:t>(GDACZ</w:t>
      </w:r>
      <w:r w:rsidR="00BB00BE" w:rsidRPr="00EB2612">
        <w:t>, 2020</w:t>
      </w:r>
      <w:r w:rsidR="00985D52" w:rsidRPr="00EB2612">
        <w:t>)</w:t>
      </w:r>
      <w:r w:rsidR="00342299" w:rsidRPr="00EB2612">
        <w:t>.</w:t>
      </w:r>
    </w:p>
    <w:p w:rsidR="0016269D" w:rsidRPr="00EB2612" w:rsidRDefault="00BB64DB" w:rsidP="00DA4D23">
      <w:pPr>
        <w:pStyle w:val="Titulek"/>
        <w:keepNext/>
        <w:rPr>
          <w:b w:val="0"/>
          <w:noProof/>
          <w:color w:val="auto"/>
          <w:sz w:val="22"/>
          <w:szCs w:val="22"/>
          <w:lang w:eastAsia="cs-CZ"/>
        </w:rPr>
      </w:pPr>
      <w:r w:rsidRPr="00EB2612">
        <w:rPr>
          <w:color w:val="auto"/>
          <w:sz w:val="22"/>
          <w:szCs w:val="22"/>
        </w:rPr>
        <w:t xml:space="preserve">Graf </w:t>
      </w:r>
      <w:r w:rsidR="00C30140" w:rsidRPr="00EB2612">
        <w:rPr>
          <w:color w:val="auto"/>
          <w:sz w:val="22"/>
          <w:szCs w:val="22"/>
        </w:rPr>
        <w:t>6</w:t>
      </w:r>
      <w:r w:rsidR="00FA118E">
        <w:rPr>
          <w:color w:val="auto"/>
          <w:sz w:val="22"/>
          <w:szCs w:val="22"/>
        </w:rPr>
        <w:t>4</w:t>
      </w:r>
      <w:r w:rsidRPr="00EB2612">
        <w:rPr>
          <w:color w:val="auto"/>
        </w:rPr>
        <w:t xml:space="preserve"> </w:t>
      </w:r>
      <w:r w:rsidR="002B7E46" w:rsidRPr="00EB2612">
        <w:rPr>
          <w:b w:val="0"/>
          <w:color w:val="auto"/>
          <w:sz w:val="22"/>
          <w:szCs w:val="22"/>
        </w:rPr>
        <w:t>Příjmy</w:t>
      </w:r>
      <w:r w:rsidR="00995124" w:rsidRPr="00EB2612">
        <w:rPr>
          <w:b w:val="0"/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 xml:space="preserve">a </w:t>
      </w:r>
      <w:r w:rsidR="002B7E46" w:rsidRPr="00EB2612">
        <w:rPr>
          <w:b w:val="0"/>
          <w:color w:val="auto"/>
          <w:sz w:val="22"/>
          <w:szCs w:val="22"/>
        </w:rPr>
        <w:t>počet</w:t>
      </w:r>
      <w:r w:rsidR="002A1980" w:rsidRPr="00EB2612">
        <w:rPr>
          <w:b w:val="0"/>
          <w:color w:val="auto"/>
          <w:sz w:val="22"/>
          <w:szCs w:val="22"/>
        </w:rPr>
        <w:t xml:space="preserve"> zaměstnanců</w:t>
      </w:r>
      <w:r w:rsidR="00995124" w:rsidRPr="00EB2612">
        <w:rPr>
          <w:b w:val="0"/>
          <w:color w:val="auto"/>
          <w:sz w:val="22"/>
          <w:szCs w:val="22"/>
        </w:rPr>
        <w:t xml:space="preserve"> </w:t>
      </w:r>
      <w:r w:rsidR="00406BC3" w:rsidRPr="00EB2612">
        <w:rPr>
          <w:b w:val="0"/>
          <w:color w:val="auto"/>
          <w:sz w:val="22"/>
          <w:szCs w:val="22"/>
        </w:rPr>
        <w:t>v oblasti videoher</w:t>
      </w:r>
    </w:p>
    <w:p w:rsidR="00995124" w:rsidRPr="00EB2612" w:rsidRDefault="006755E7" w:rsidP="00995124">
      <w:pPr>
        <w:jc w:val="center"/>
      </w:pPr>
      <w:r w:rsidRPr="00EB2612">
        <w:rPr>
          <w:noProof/>
        </w:rPr>
        <w:drawing>
          <wp:inline distT="0" distB="0" distL="0" distR="0">
            <wp:extent cx="5162550" cy="1895475"/>
            <wp:effectExtent l="0" t="0" r="0" b="0"/>
            <wp:docPr id="146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CB2E34" w:rsidRPr="00EB2612">
        <w:rPr>
          <w:b w:val="0"/>
          <w:color w:val="auto"/>
          <w:sz w:val="22"/>
          <w:szCs w:val="22"/>
        </w:rPr>
        <w:t>Podniková strukturální statistika</w:t>
      </w:r>
      <w:r w:rsidR="00882967" w:rsidRPr="00EB2612">
        <w:rPr>
          <w:b w:val="0"/>
          <w:color w:val="auto"/>
          <w:sz w:val="22"/>
          <w:szCs w:val="22"/>
        </w:rPr>
        <w:t xml:space="preserve">, </w:t>
      </w:r>
      <w:r w:rsidR="00CB2E34" w:rsidRPr="00EB2612">
        <w:rPr>
          <w:b w:val="0"/>
          <w:color w:val="auto"/>
          <w:sz w:val="22"/>
          <w:szCs w:val="22"/>
        </w:rPr>
        <w:t>ČSÚ</w:t>
      </w:r>
    </w:p>
    <w:p w:rsidR="00BB64DB" w:rsidRPr="00EB2612" w:rsidRDefault="00BB64DB" w:rsidP="00694914">
      <w:pPr>
        <w:pStyle w:val="Nadpis2"/>
        <w:numPr>
          <w:ilvl w:val="1"/>
          <w:numId w:val="17"/>
        </w:numPr>
      </w:pPr>
      <w:bookmarkStart w:id="7" w:name="_Toc430189816"/>
      <w:bookmarkStart w:id="8" w:name="_Toc431475044"/>
      <w:bookmarkStart w:id="9" w:name="_Toc463969199"/>
      <w:bookmarkStart w:id="10" w:name="_Toc465253909"/>
      <w:r w:rsidRPr="00EB2612">
        <w:lastRenderedPageBreak/>
        <w:t>POHLED SPOTŘEBITELE</w:t>
      </w:r>
      <w:bookmarkEnd w:id="7"/>
      <w:bookmarkEnd w:id="8"/>
      <w:bookmarkEnd w:id="9"/>
      <w:bookmarkEnd w:id="10"/>
    </w:p>
    <w:p w:rsidR="00BB64DB" w:rsidRPr="00EB2612" w:rsidRDefault="00BB64DB" w:rsidP="00BB64DB">
      <w:pPr>
        <w:rPr>
          <w:rFonts w:cs="Arial"/>
          <w:szCs w:val="20"/>
        </w:rPr>
      </w:pPr>
      <w:r w:rsidRPr="00EB2612">
        <w:rPr>
          <w:rFonts w:cs="Arial"/>
          <w:szCs w:val="20"/>
        </w:rPr>
        <w:t>O spotřebitelských návycích posledních let existuje podrobnější evidence než u ekonomických ukazatelů. Výstupy z šetření VŠIT odhalují velké rozdíly ve využití internetu ke hře</w:t>
      </w:r>
      <w:r w:rsidR="000624C6" w:rsidRPr="00EB2612">
        <w:rPr>
          <w:rFonts w:cs="Arial"/>
          <w:szCs w:val="20"/>
        </w:rPr>
        <w:t xml:space="preserve"> či stahování</w:t>
      </w:r>
      <w:r w:rsidRPr="00EB2612">
        <w:rPr>
          <w:rFonts w:cs="Arial"/>
          <w:szCs w:val="20"/>
        </w:rPr>
        <w:t xml:space="preserve"> počítačových her podle věkové struktury. Hry prostřednictvím internetu hrálo</w:t>
      </w:r>
      <w:r w:rsidR="000624C6" w:rsidRPr="00EB2612">
        <w:rPr>
          <w:rFonts w:cs="Arial"/>
          <w:szCs w:val="20"/>
        </w:rPr>
        <w:t xml:space="preserve"> či stahovalo</w:t>
      </w:r>
      <w:r w:rsidR="00C91190" w:rsidRPr="00EB2612">
        <w:rPr>
          <w:rFonts w:cs="Arial"/>
          <w:szCs w:val="20"/>
        </w:rPr>
        <w:t xml:space="preserve"> v roce 2018</w:t>
      </w:r>
      <w:r w:rsidR="00F40373" w:rsidRPr="00EB2612">
        <w:rPr>
          <w:rFonts w:cs="Arial"/>
          <w:szCs w:val="20"/>
        </w:rPr>
        <w:t xml:space="preserve"> </w:t>
      </w:r>
      <w:r w:rsidR="00993F83" w:rsidRPr="00EB2612">
        <w:rPr>
          <w:rFonts w:cs="Arial"/>
          <w:szCs w:val="20"/>
        </w:rPr>
        <w:t>přibližně</w:t>
      </w:r>
      <w:r w:rsidR="00C91190" w:rsidRPr="00EB2612">
        <w:rPr>
          <w:rFonts w:cs="Arial"/>
          <w:szCs w:val="20"/>
        </w:rPr>
        <w:t xml:space="preserve"> 68</w:t>
      </w:r>
      <w:r w:rsidRPr="00EB2612">
        <w:rPr>
          <w:rFonts w:cs="Arial"/>
          <w:szCs w:val="20"/>
        </w:rPr>
        <w:t xml:space="preserve"> % </w:t>
      </w:r>
      <w:r w:rsidR="005F0301" w:rsidRPr="00EB2612">
        <w:rPr>
          <w:rFonts w:cs="Arial"/>
          <w:szCs w:val="20"/>
        </w:rPr>
        <w:t>osob ve</w:t>
      </w:r>
      <w:r w:rsidRPr="00EB2612">
        <w:rPr>
          <w:rFonts w:cs="Arial"/>
          <w:szCs w:val="20"/>
        </w:rPr>
        <w:t xml:space="preserve"> věku 16–24 let. Četnost této </w:t>
      </w:r>
      <w:r w:rsidR="00FA118E">
        <w:rPr>
          <w:rFonts w:cs="Arial"/>
          <w:szCs w:val="20"/>
        </w:rPr>
        <w:t xml:space="preserve">aktivity </w:t>
      </w:r>
      <w:r w:rsidR="00C91190" w:rsidRPr="00EB2612">
        <w:rPr>
          <w:rFonts w:cs="Arial"/>
          <w:szCs w:val="20"/>
        </w:rPr>
        <w:t xml:space="preserve">výrazně </w:t>
      </w:r>
      <w:r w:rsidRPr="00EB2612">
        <w:rPr>
          <w:rFonts w:cs="Arial"/>
          <w:szCs w:val="20"/>
        </w:rPr>
        <w:t>poklesla</w:t>
      </w:r>
      <w:r w:rsidR="00F40373" w:rsidRPr="00EB2612">
        <w:rPr>
          <w:rFonts w:cs="Arial"/>
          <w:szCs w:val="20"/>
        </w:rPr>
        <w:t xml:space="preserve"> </w:t>
      </w:r>
      <w:r w:rsidR="00FF0F49" w:rsidRPr="00EB2612">
        <w:rPr>
          <w:rFonts w:cs="Arial"/>
          <w:szCs w:val="20"/>
        </w:rPr>
        <w:t>u věkové kategorie 25–</w:t>
      </w:r>
      <w:r w:rsidRPr="00EB2612">
        <w:rPr>
          <w:rFonts w:cs="Arial"/>
          <w:szCs w:val="20"/>
        </w:rPr>
        <w:t>34 let</w:t>
      </w:r>
      <w:r w:rsidR="00C91190" w:rsidRPr="00EB2612">
        <w:rPr>
          <w:rFonts w:cs="Arial"/>
          <w:szCs w:val="20"/>
        </w:rPr>
        <w:t xml:space="preserve"> (hraní her se věnovalo 41 % populace v této věkové kategorii)</w:t>
      </w:r>
      <w:r w:rsidRPr="00EB2612">
        <w:rPr>
          <w:rFonts w:cs="Arial"/>
          <w:szCs w:val="20"/>
        </w:rPr>
        <w:t xml:space="preserve"> a dále klesala s přib</w:t>
      </w:r>
      <w:r w:rsidR="000624C6" w:rsidRPr="00EB2612">
        <w:rPr>
          <w:rFonts w:cs="Arial"/>
          <w:szCs w:val="20"/>
        </w:rPr>
        <w:t>ývajícím věkem v populaci. Stahování či hraní</w:t>
      </w:r>
      <w:r w:rsidRPr="00EB2612">
        <w:rPr>
          <w:rFonts w:cs="Arial"/>
          <w:szCs w:val="20"/>
        </w:rPr>
        <w:t xml:space="preserve"> počítačových her online je tedy doménou zejména mladých lidí a s přibývajícím věkem </w:t>
      </w:r>
      <w:r w:rsidR="00C91190" w:rsidRPr="00EB2612">
        <w:rPr>
          <w:rFonts w:cs="Arial"/>
          <w:szCs w:val="20"/>
        </w:rPr>
        <w:t>značně</w:t>
      </w:r>
      <w:r w:rsidRPr="00EB2612">
        <w:rPr>
          <w:rFonts w:cs="Arial"/>
          <w:szCs w:val="20"/>
        </w:rPr>
        <w:t xml:space="preserve"> ubývá jednotlivců, kteří tuto činnost provozují.</w:t>
      </w:r>
    </w:p>
    <w:p w:rsidR="00BB64DB" w:rsidRPr="00EB2612" w:rsidRDefault="00BB64DB" w:rsidP="00BB64DB">
      <w:pPr>
        <w:pStyle w:val="Titulek"/>
        <w:keepNext/>
        <w:rPr>
          <w:color w:val="auto"/>
        </w:rPr>
      </w:pPr>
      <w:r w:rsidRPr="00EB2612">
        <w:rPr>
          <w:color w:val="auto"/>
          <w:sz w:val="22"/>
          <w:szCs w:val="22"/>
        </w:rPr>
        <w:t xml:space="preserve">Graf </w:t>
      </w:r>
      <w:r w:rsidR="00C30140" w:rsidRPr="00EB2612">
        <w:rPr>
          <w:color w:val="auto"/>
          <w:sz w:val="22"/>
          <w:szCs w:val="22"/>
        </w:rPr>
        <w:t>6</w:t>
      </w:r>
      <w:r w:rsidR="00FA118E">
        <w:rPr>
          <w:color w:val="auto"/>
          <w:sz w:val="22"/>
          <w:szCs w:val="22"/>
        </w:rPr>
        <w:t>5</w:t>
      </w:r>
      <w:r w:rsidRPr="00EB2612">
        <w:rPr>
          <w:color w:val="auto"/>
        </w:rPr>
        <w:t xml:space="preserve"> </w:t>
      </w:r>
      <w:r w:rsidR="005717CE" w:rsidRPr="005717CE">
        <w:rPr>
          <w:b w:val="0"/>
          <w:color w:val="auto"/>
          <w:sz w:val="22"/>
          <w:szCs w:val="22"/>
        </w:rPr>
        <w:t xml:space="preserve">Podíl osob </w:t>
      </w:r>
      <w:r w:rsidR="005717CE">
        <w:rPr>
          <w:b w:val="0"/>
          <w:color w:val="auto"/>
          <w:sz w:val="22"/>
          <w:szCs w:val="22"/>
        </w:rPr>
        <w:t>využívajících internet</w:t>
      </w:r>
      <w:r w:rsidR="002B7E46" w:rsidRPr="00EB2612">
        <w:rPr>
          <w:b w:val="0"/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>ke hře</w:t>
      </w:r>
      <w:r w:rsidR="000624C6" w:rsidRPr="00EB2612">
        <w:rPr>
          <w:b w:val="0"/>
          <w:color w:val="auto"/>
          <w:sz w:val="22"/>
          <w:szCs w:val="22"/>
        </w:rPr>
        <w:t xml:space="preserve"> či stahování</w:t>
      </w:r>
      <w:r w:rsidRPr="00EB2612">
        <w:rPr>
          <w:b w:val="0"/>
          <w:color w:val="auto"/>
          <w:sz w:val="22"/>
          <w:szCs w:val="22"/>
        </w:rPr>
        <w:t xml:space="preserve"> počítačových her v roce 201</w:t>
      </w:r>
      <w:r w:rsidR="00C91190" w:rsidRPr="00EB2612">
        <w:rPr>
          <w:b w:val="0"/>
          <w:color w:val="auto"/>
          <w:sz w:val="22"/>
          <w:szCs w:val="22"/>
        </w:rPr>
        <w:t>8</w:t>
      </w:r>
      <w:r w:rsidR="005717CE">
        <w:rPr>
          <w:b w:val="0"/>
          <w:color w:val="auto"/>
          <w:sz w:val="22"/>
          <w:szCs w:val="22"/>
        </w:rPr>
        <w:t>, podle věkových kategorií</w:t>
      </w:r>
    </w:p>
    <w:p w:rsidR="00BB64DB" w:rsidRPr="00EB2612" w:rsidRDefault="005E339C" w:rsidP="00BB64DB">
      <w:pPr>
        <w:keepNext/>
        <w:jc w:val="center"/>
        <w:rPr>
          <w:color w:val="17365D" w:themeColor="text2" w:themeShade="BF"/>
        </w:rPr>
      </w:pPr>
      <w:r w:rsidRPr="005E339C">
        <w:rPr>
          <w:noProof/>
          <w:color w:val="17365D" w:themeColor="text2" w:themeShade="BF"/>
        </w:rPr>
        <w:drawing>
          <wp:inline distT="0" distB="0" distL="0" distR="0">
            <wp:extent cx="4330599" cy="1748333"/>
            <wp:effectExtent l="0" t="0" r="0" b="0"/>
            <wp:docPr id="148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EB2612" w:rsidRDefault="00793BA5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3F593B" w:rsidRPr="003F593B">
        <w:rPr>
          <w:b w:val="0"/>
          <w:color w:val="auto"/>
          <w:sz w:val="22"/>
          <w:szCs w:val="22"/>
        </w:rPr>
        <w:t>Výběrové šetření o informačních a komunikačních technologiích, ČSÚ</w:t>
      </w:r>
    </w:p>
    <w:p w:rsidR="00E26F9A" w:rsidRPr="00EB2612" w:rsidRDefault="00D357F7" w:rsidP="00D357F7">
      <w:pPr>
        <w:rPr>
          <w:rFonts w:cs="Arial"/>
          <w:szCs w:val="20"/>
        </w:rPr>
      </w:pPr>
      <w:r w:rsidRPr="00EB2612">
        <w:rPr>
          <w:lang w:eastAsia="en-US"/>
        </w:rPr>
        <w:t>I přesto, že hraní her</w:t>
      </w:r>
      <w:r w:rsidR="005428B5" w:rsidRPr="00EB2612">
        <w:rPr>
          <w:lang w:eastAsia="en-US"/>
        </w:rPr>
        <w:t xml:space="preserve"> online</w:t>
      </w:r>
      <w:r w:rsidRPr="00EB2612">
        <w:rPr>
          <w:lang w:eastAsia="en-US"/>
        </w:rPr>
        <w:t xml:space="preserve"> je v rámci </w:t>
      </w:r>
      <w:r w:rsidR="005428B5" w:rsidRPr="00EB2612">
        <w:rPr>
          <w:lang w:eastAsia="en-US"/>
        </w:rPr>
        <w:t xml:space="preserve">zemí evropské osmadvacítky </w:t>
      </w:r>
      <w:r w:rsidRPr="00EB2612">
        <w:rPr>
          <w:lang w:eastAsia="en-US"/>
        </w:rPr>
        <w:t>zejména mužskou doménou</w:t>
      </w:r>
      <w:r w:rsidR="005428B5" w:rsidRPr="00EB2612">
        <w:rPr>
          <w:lang w:eastAsia="en-US"/>
        </w:rPr>
        <w:t xml:space="preserve">, </w:t>
      </w:r>
      <w:r w:rsidR="003F593B" w:rsidRPr="00EB2612">
        <w:rPr>
          <w:lang w:eastAsia="en-US"/>
        </w:rPr>
        <w:t>není zastoupení</w:t>
      </w:r>
      <w:r w:rsidR="005428B5" w:rsidRPr="00EB2612">
        <w:rPr>
          <w:lang w:eastAsia="en-US"/>
        </w:rPr>
        <w:t xml:space="preserve"> ženských hráček v jednotlivých zemích zanedbatelné. V Nizozemsku, které má v</w:t>
      </w:r>
      <w:r w:rsidR="004048BF" w:rsidRPr="00EB2612">
        <w:rPr>
          <w:lang w:eastAsia="en-US"/>
        </w:rPr>
        <w:t> </w:t>
      </w:r>
      <w:r w:rsidR="005428B5" w:rsidRPr="00EB2612">
        <w:rPr>
          <w:lang w:eastAsia="en-US"/>
        </w:rPr>
        <w:t>populaci</w:t>
      </w:r>
      <w:r w:rsidR="004048BF" w:rsidRPr="00EB2612">
        <w:rPr>
          <w:lang w:eastAsia="en-US"/>
        </w:rPr>
        <w:t xml:space="preserve"> 16</w:t>
      </w:r>
      <w:r w:rsidR="006F2AE7" w:rsidRPr="00EB2612">
        <w:rPr>
          <w:lang w:eastAsia="en-US"/>
        </w:rPr>
        <w:t>–</w:t>
      </w:r>
      <w:r w:rsidR="004048BF" w:rsidRPr="00EB2612">
        <w:rPr>
          <w:lang w:eastAsia="en-US"/>
        </w:rPr>
        <w:t>74 let</w:t>
      </w:r>
      <w:r w:rsidR="005428B5" w:rsidRPr="00EB2612">
        <w:rPr>
          <w:lang w:eastAsia="en-US"/>
        </w:rPr>
        <w:t xml:space="preserve"> vůbec nejvyšší podíl osob hrajících videohry</w:t>
      </w:r>
      <w:r w:rsidR="004048BF" w:rsidRPr="00EB2612">
        <w:rPr>
          <w:lang w:eastAsia="en-US"/>
        </w:rPr>
        <w:t xml:space="preserve"> (48</w:t>
      </w:r>
      <w:r w:rsidR="004048BF" w:rsidRPr="00EB2612">
        <w:rPr>
          <w:rFonts w:cs="Arial"/>
          <w:szCs w:val="20"/>
        </w:rPr>
        <w:t>%)</w:t>
      </w:r>
      <w:r w:rsidR="005428B5" w:rsidRPr="00EB2612">
        <w:rPr>
          <w:lang w:eastAsia="en-US"/>
        </w:rPr>
        <w:t xml:space="preserve"> v EU, je také nejvíce hráček (</w:t>
      </w:r>
      <w:r w:rsidR="005428B5" w:rsidRPr="00EB2612">
        <w:rPr>
          <w:rFonts w:cs="Arial"/>
          <w:szCs w:val="20"/>
        </w:rPr>
        <w:t>4</w:t>
      </w:r>
      <w:r w:rsidR="004048BF" w:rsidRPr="00EB2612">
        <w:rPr>
          <w:rFonts w:cs="Arial"/>
          <w:szCs w:val="20"/>
        </w:rPr>
        <w:t xml:space="preserve">6%). Velký podíl hráček má také Dánsko (42%) a Belgie (40 %). Ve všech třech zmiňovaných zemích není rozdíl mezi podílem </w:t>
      </w:r>
      <w:r w:rsidR="003F593B" w:rsidRPr="00EB2612">
        <w:rPr>
          <w:rFonts w:cs="Arial"/>
          <w:szCs w:val="20"/>
        </w:rPr>
        <w:t>hráčů</w:t>
      </w:r>
      <w:r w:rsidR="004048BF" w:rsidRPr="00EB2612">
        <w:rPr>
          <w:rFonts w:cs="Arial"/>
          <w:szCs w:val="20"/>
        </w:rPr>
        <w:t xml:space="preserve"> a hráček </w:t>
      </w:r>
      <w:r w:rsidR="003F593B" w:rsidRPr="00EB2612">
        <w:rPr>
          <w:rFonts w:cs="Arial"/>
          <w:szCs w:val="20"/>
        </w:rPr>
        <w:t>vyšší</w:t>
      </w:r>
      <w:r w:rsidR="004048BF" w:rsidRPr="00EB2612">
        <w:rPr>
          <w:rFonts w:cs="Arial"/>
          <w:szCs w:val="20"/>
        </w:rPr>
        <w:t xml:space="preserve"> než 7 p. b. Naopak v </w:t>
      </w:r>
      <w:r w:rsidR="00E26F9A" w:rsidRPr="00EB2612">
        <w:rPr>
          <w:rFonts w:cs="Arial"/>
          <w:szCs w:val="20"/>
        </w:rPr>
        <w:t>česku</w:t>
      </w:r>
      <w:r w:rsidR="004048BF" w:rsidRPr="00EB2612">
        <w:rPr>
          <w:rFonts w:cs="Arial"/>
          <w:szCs w:val="20"/>
        </w:rPr>
        <w:t>, kter</w:t>
      </w:r>
      <w:r w:rsidR="00E26F9A" w:rsidRPr="00EB2612">
        <w:rPr>
          <w:rFonts w:cs="Arial"/>
          <w:szCs w:val="20"/>
        </w:rPr>
        <w:t>é je s </w:t>
      </w:r>
      <w:proofErr w:type="gramStart"/>
      <w:r w:rsidR="00E26F9A" w:rsidRPr="00EB2612">
        <w:rPr>
          <w:rFonts w:cs="Arial"/>
          <w:szCs w:val="20"/>
        </w:rPr>
        <w:t>29%</w:t>
      </w:r>
      <w:proofErr w:type="gramEnd"/>
      <w:r w:rsidR="00E26F9A" w:rsidRPr="00EB2612">
        <w:rPr>
          <w:rFonts w:cs="Arial"/>
          <w:szCs w:val="20"/>
        </w:rPr>
        <w:t xml:space="preserve"> podílem osob hrajících videohry na 19. místě evropského žebříčku, je zastoupení hráček v porovnání s ostatními zeměmi nízké. V populaci 16</w:t>
      </w:r>
      <w:r w:rsidR="006F2AE7" w:rsidRPr="00EB2612">
        <w:rPr>
          <w:lang w:eastAsia="en-US"/>
        </w:rPr>
        <w:t>–</w:t>
      </w:r>
      <w:r w:rsidR="00E26F9A" w:rsidRPr="00EB2612">
        <w:rPr>
          <w:rFonts w:cs="Arial"/>
          <w:szCs w:val="20"/>
        </w:rPr>
        <w:t>74 let je v Česku 37 % hráčů a pouze 21 % hráček. Nejméně hráček najdeme v Bulharsku (16 %).</w:t>
      </w:r>
    </w:p>
    <w:p w:rsidR="00D357F7" w:rsidRPr="00EB2612" w:rsidRDefault="00E26F9A" w:rsidP="00D357F7">
      <w:pPr>
        <w:pStyle w:val="Titulek"/>
        <w:keepNext/>
        <w:rPr>
          <w:color w:val="auto"/>
          <w:sz w:val="22"/>
          <w:szCs w:val="22"/>
        </w:rPr>
      </w:pPr>
      <w:r w:rsidRPr="00270851">
        <w:rPr>
          <w:color w:val="auto"/>
          <w:sz w:val="22"/>
          <w:szCs w:val="22"/>
        </w:rPr>
        <w:t xml:space="preserve">Graf </w:t>
      </w:r>
      <w:r w:rsidR="00FA118E">
        <w:rPr>
          <w:color w:val="auto"/>
          <w:sz w:val="22"/>
          <w:szCs w:val="22"/>
        </w:rPr>
        <w:t>66</w:t>
      </w:r>
      <w:r w:rsidRPr="00270851">
        <w:rPr>
          <w:color w:val="auto"/>
          <w:sz w:val="22"/>
          <w:szCs w:val="22"/>
        </w:rPr>
        <w:t xml:space="preserve"> </w:t>
      </w:r>
      <w:r w:rsidR="005717CE" w:rsidRPr="005717CE">
        <w:rPr>
          <w:b w:val="0"/>
          <w:color w:val="auto"/>
          <w:sz w:val="22"/>
          <w:szCs w:val="22"/>
        </w:rPr>
        <w:t xml:space="preserve">Podíl osob </w:t>
      </w:r>
      <w:r w:rsidR="004B3227">
        <w:rPr>
          <w:b w:val="0"/>
          <w:color w:val="auto"/>
          <w:sz w:val="22"/>
          <w:szCs w:val="22"/>
        </w:rPr>
        <w:t>ve věku 16</w:t>
      </w:r>
      <w:r w:rsidR="006F2AE7" w:rsidRPr="006F2AE7">
        <w:rPr>
          <w:b w:val="0"/>
          <w:color w:val="auto"/>
          <w:sz w:val="22"/>
          <w:szCs w:val="22"/>
        </w:rPr>
        <w:t>–</w:t>
      </w:r>
      <w:r w:rsidR="004B3227">
        <w:rPr>
          <w:b w:val="0"/>
          <w:color w:val="auto"/>
          <w:sz w:val="22"/>
          <w:szCs w:val="22"/>
        </w:rPr>
        <w:t xml:space="preserve">74 let </w:t>
      </w:r>
      <w:r w:rsidR="005717CE">
        <w:rPr>
          <w:b w:val="0"/>
          <w:color w:val="auto"/>
          <w:sz w:val="22"/>
          <w:szCs w:val="22"/>
        </w:rPr>
        <w:t>využívajících internet</w:t>
      </w:r>
      <w:r w:rsidR="005717CE" w:rsidRPr="00EB2612">
        <w:rPr>
          <w:b w:val="0"/>
          <w:color w:val="auto"/>
          <w:sz w:val="22"/>
          <w:szCs w:val="22"/>
        </w:rPr>
        <w:t xml:space="preserve"> </w:t>
      </w:r>
      <w:r w:rsidR="004B3227">
        <w:rPr>
          <w:b w:val="0"/>
          <w:color w:val="auto"/>
          <w:sz w:val="22"/>
          <w:szCs w:val="22"/>
        </w:rPr>
        <w:t>k hraní</w:t>
      </w:r>
      <w:r w:rsidR="005717CE" w:rsidRPr="00EB2612">
        <w:rPr>
          <w:b w:val="0"/>
          <w:color w:val="auto"/>
          <w:sz w:val="22"/>
          <w:szCs w:val="22"/>
        </w:rPr>
        <w:t xml:space="preserve"> či stahování počítačových her </w:t>
      </w:r>
      <w:r w:rsidR="00890155" w:rsidRPr="00EB2612">
        <w:rPr>
          <w:b w:val="0"/>
          <w:color w:val="auto"/>
          <w:sz w:val="22"/>
          <w:szCs w:val="22"/>
        </w:rPr>
        <w:t>podle pohlaví</w:t>
      </w:r>
      <w:r w:rsidRPr="00EB2612">
        <w:rPr>
          <w:b w:val="0"/>
          <w:color w:val="auto"/>
          <w:sz w:val="22"/>
          <w:szCs w:val="22"/>
        </w:rPr>
        <w:t>, 201</w:t>
      </w:r>
      <w:r w:rsidR="00890155" w:rsidRPr="00EB2612">
        <w:rPr>
          <w:b w:val="0"/>
          <w:color w:val="auto"/>
          <w:sz w:val="22"/>
          <w:szCs w:val="22"/>
        </w:rPr>
        <w:t>8</w:t>
      </w:r>
    </w:p>
    <w:p w:rsidR="003C30A0" w:rsidRPr="00EB2612" w:rsidRDefault="007D3AAB" w:rsidP="003C30A0">
      <w:pPr>
        <w:rPr>
          <w:lang w:eastAsia="en-US"/>
        </w:rPr>
      </w:pPr>
      <w:r w:rsidRPr="00EB2612">
        <w:rPr>
          <w:noProof/>
        </w:rPr>
        <w:drawing>
          <wp:inline distT="0" distB="0" distL="0" distR="0">
            <wp:extent cx="6067425" cy="2038350"/>
            <wp:effectExtent l="0" t="0" r="0" b="0"/>
            <wp:docPr id="1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357F7" w:rsidRPr="00EB2612">
        <w:rPr>
          <w:lang w:eastAsia="en-US"/>
        </w:rPr>
        <w:t>¨</w:t>
      </w:r>
    </w:p>
    <w:p w:rsidR="00D357F7" w:rsidRPr="00EB2612" w:rsidRDefault="00D357F7" w:rsidP="00D357F7">
      <w:pPr>
        <w:rPr>
          <w:lang w:eastAsia="en-US"/>
        </w:rPr>
      </w:pPr>
      <w:r w:rsidRPr="00EB2612">
        <w:rPr>
          <w:lang w:eastAsia="en-US"/>
        </w:rPr>
        <w:t>Zdroj: ICT usage in households and by individuals,</w:t>
      </w:r>
      <w:r w:rsidRPr="00EB2612">
        <w:rPr>
          <w:szCs w:val="22"/>
          <w:lang w:eastAsia="en-US"/>
        </w:rPr>
        <w:t xml:space="preserve"> </w:t>
      </w:r>
      <w:r w:rsidRPr="00EB2612">
        <w:rPr>
          <w:rFonts w:asciiTheme="minorHAnsi" w:hAnsiTheme="minorHAnsi"/>
          <w:sz w:val="22"/>
          <w:szCs w:val="22"/>
          <w:lang w:eastAsia="en-US"/>
        </w:rPr>
        <w:t>Eurostat</w:t>
      </w:r>
    </w:p>
    <w:p w:rsidR="00FF66DD" w:rsidRPr="00EB2612" w:rsidRDefault="004B3227" w:rsidP="00FF66DD">
      <w:pPr>
        <w:rPr>
          <w:lang w:eastAsia="en-US"/>
        </w:rPr>
      </w:pPr>
      <w:r>
        <w:rPr>
          <w:lang w:eastAsia="en-US"/>
        </w:rPr>
        <w:lastRenderedPageBreak/>
        <w:t>Formy</w:t>
      </w:r>
      <w:r w:rsidRPr="00EB2612">
        <w:rPr>
          <w:lang w:eastAsia="en-US"/>
        </w:rPr>
        <w:t xml:space="preserve"> </w:t>
      </w:r>
      <w:r w:rsidR="00FF66DD" w:rsidRPr="00EB2612">
        <w:rPr>
          <w:lang w:eastAsia="en-US"/>
        </w:rPr>
        <w:t xml:space="preserve">hraní počítačových her v české populaci můžeme nepřímo odhadnout podle cílení českých vývojářských firem (nutno však podotknout, že </w:t>
      </w:r>
      <w:r w:rsidR="00C76A44" w:rsidRPr="00EB2612">
        <w:rPr>
          <w:lang w:eastAsia="en-US"/>
        </w:rPr>
        <w:t xml:space="preserve">zdaleka </w:t>
      </w:r>
      <w:r w:rsidR="00FF66DD" w:rsidRPr="00EB2612">
        <w:rPr>
          <w:lang w:eastAsia="en-US"/>
        </w:rPr>
        <w:t>ne všechny se zaměřují primárně na český herní trh). Nejčastější platformou, pro kterou jsou u nás vyráběny hry</w:t>
      </w:r>
      <w:r w:rsidR="00C76A44" w:rsidRPr="00EB2612">
        <w:rPr>
          <w:lang w:eastAsia="en-US"/>
        </w:rPr>
        <w:t>,</w:t>
      </w:r>
      <w:r w:rsidR="00FF66DD" w:rsidRPr="00EB2612">
        <w:rPr>
          <w:lang w:eastAsia="en-US"/>
        </w:rPr>
        <w:t xml:space="preserve"> jsou podle </w:t>
      </w:r>
      <w:r w:rsidR="00C76A44" w:rsidRPr="00EB2612">
        <w:rPr>
          <w:lang w:eastAsia="en-US"/>
        </w:rPr>
        <w:t>dat</w:t>
      </w:r>
      <w:r w:rsidR="00FF66DD" w:rsidRPr="00EB2612">
        <w:rPr>
          <w:lang w:eastAsia="en-US"/>
        </w:rPr>
        <w:t xml:space="preserve"> </w:t>
      </w:r>
      <w:r w:rsidR="003F593B" w:rsidRPr="00EB2612">
        <w:rPr>
          <w:lang w:eastAsia="en-US"/>
        </w:rPr>
        <w:t>Asociace</w:t>
      </w:r>
      <w:r w:rsidR="00FF66DD" w:rsidRPr="00EB2612">
        <w:rPr>
          <w:lang w:eastAsia="en-US"/>
        </w:rPr>
        <w:t xml:space="preserve"> </w:t>
      </w:r>
      <w:r w:rsidR="00C76A44" w:rsidRPr="00EB2612">
        <w:rPr>
          <w:lang w:eastAsia="en-US"/>
        </w:rPr>
        <w:t xml:space="preserve">českých </w:t>
      </w:r>
      <w:r w:rsidR="00FF66DD" w:rsidRPr="00EB2612">
        <w:rPr>
          <w:lang w:eastAsia="en-US"/>
        </w:rPr>
        <w:t>herních vývojářů z</w:t>
      </w:r>
      <w:bookmarkStart w:id="11" w:name="_GoBack"/>
      <w:bookmarkEnd w:id="11"/>
      <w:r w:rsidR="005717CE">
        <w:rPr>
          <w:lang w:eastAsia="en-US"/>
        </w:rPr>
        <w:t>a referenční rok 2019</w:t>
      </w:r>
      <w:r w:rsidR="00FF66DD" w:rsidRPr="00EB2612">
        <w:rPr>
          <w:lang w:eastAsia="en-US"/>
        </w:rPr>
        <w:t xml:space="preserve"> stále počítače a herní konzole</w:t>
      </w:r>
      <w:r w:rsidR="00C76A44" w:rsidRPr="00EB2612">
        <w:rPr>
          <w:lang w:eastAsia="en-US"/>
        </w:rPr>
        <w:t>. P</w:t>
      </w:r>
      <w:r w:rsidR="00FF66DD" w:rsidRPr="00EB2612">
        <w:rPr>
          <w:lang w:eastAsia="en-US"/>
        </w:rPr>
        <w:t xml:space="preserve">řibližně 67 </w:t>
      </w:r>
      <w:r w:rsidR="00FF66DD" w:rsidRPr="00EB2612">
        <w:rPr>
          <w:rFonts w:cs="Arial"/>
          <w:szCs w:val="20"/>
        </w:rPr>
        <w:t>% vývojářských společností</w:t>
      </w:r>
      <w:r w:rsidR="00C76A44" w:rsidRPr="00EB2612">
        <w:rPr>
          <w:rFonts w:cs="Arial"/>
          <w:szCs w:val="20"/>
        </w:rPr>
        <w:t xml:space="preserve"> se zaměřuje na tento segment trhu. Druhou nejčastější platformou jsou mobilní </w:t>
      </w:r>
      <w:r w:rsidR="000251B8" w:rsidRPr="00EB2612">
        <w:rPr>
          <w:rFonts w:cs="Arial"/>
          <w:szCs w:val="20"/>
        </w:rPr>
        <w:t xml:space="preserve">telefony, pro které </w:t>
      </w:r>
      <w:r w:rsidR="003F593B" w:rsidRPr="00EB2612">
        <w:rPr>
          <w:rFonts w:cs="Arial"/>
          <w:szCs w:val="20"/>
        </w:rPr>
        <w:t>vyrábí</w:t>
      </w:r>
      <w:r w:rsidR="000251B8" w:rsidRPr="00EB2612">
        <w:rPr>
          <w:rFonts w:cs="Arial"/>
          <w:szCs w:val="20"/>
        </w:rPr>
        <w:t xml:space="preserve"> hry 4</w:t>
      </w:r>
      <w:r w:rsidR="00C76A44" w:rsidRPr="00EB2612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="00C76A44" w:rsidRPr="00EB2612">
        <w:rPr>
          <w:rFonts w:cs="Arial"/>
          <w:szCs w:val="20"/>
        </w:rPr>
        <w:t>% českých vývojářů. Výrazně méně čes</w:t>
      </w:r>
      <w:r w:rsidR="00BF04D9" w:rsidRPr="00EB2612">
        <w:rPr>
          <w:rFonts w:cs="Arial"/>
          <w:szCs w:val="20"/>
        </w:rPr>
        <w:t>kých herních společností se zamě</w:t>
      </w:r>
      <w:r w:rsidR="000251B8" w:rsidRPr="00EB2612">
        <w:rPr>
          <w:rFonts w:cs="Arial"/>
          <w:szCs w:val="20"/>
        </w:rPr>
        <w:t>řuje na webové hry (16</w:t>
      </w:r>
      <w:r w:rsidR="00C76A44" w:rsidRPr="00EB2612">
        <w:rPr>
          <w:rFonts w:cs="Arial"/>
          <w:szCs w:val="20"/>
        </w:rPr>
        <w:t xml:space="preserve"> %) a</w:t>
      </w:r>
      <w:r w:rsidR="00362010">
        <w:rPr>
          <w:rFonts w:cs="Arial"/>
          <w:szCs w:val="20"/>
        </w:rPr>
        <w:t> </w:t>
      </w:r>
      <w:r w:rsidR="00C76A44" w:rsidRPr="00EB2612">
        <w:rPr>
          <w:rFonts w:cs="Arial"/>
          <w:szCs w:val="20"/>
        </w:rPr>
        <w:t>virtuální či roz</w:t>
      </w:r>
      <w:r w:rsidR="000251B8" w:rsidRPr="00EB2612">
        <w:rPr>
          <w:rFonts w:cs="Arial"/>
          <w:szCs w:val="20"/>
        </w:rPr>
        <w:t>šířenou realitu (8</w:t>
      </w:r>
      <w:r w:rsidR="00C76A44" w:rsidRPr="00EB2612">
        <w:rPr>
          <w:rFonts w:cs="Arial"/>
          <w:szCs w:val="20"/>
        </w:rPr>
        <w:t xml:space="preserve"> %</w:t>
      </w:r>
      <w:r w:rsidR="000251B8" w:rsidRPr="00EB2612">
        <w:rPr>
          <w:rFonts w:cs="Arial"/>
          <w:szCs w:val="20"/>
        </w:rPr>
        <w:t xml:space="preserve">). V roce 2019 bylo </w:t>
      </w:r>
      <w:r>
        <w:rPr>
          <w:rFonts w:cs="Arial"/>
          <w:szCs w:val="20"/>
        </w:rPr>
        <w:t xml:space="preserve">v Česku </w:t>
      </w:r>
      <w:r w:rsidR="000251B8" w:rsidRPr="00EB2612">
        <w:rPr>
          <w:rFonts w:cs="Arial"/>
          <w:szCs w:val="20"/>
        </w:rPr>
        <w:t>vydáno celkem 65 her, což je přibližně dvakrát více než v</w:t>
      </w:r>
      <w:r w:rsidR="003F593B">
        <w:rPr>
          <w:rFonts w:cs="Arial"/>
          <w:szCs w:val="20"/>
        </w:rPr>
        <w:t xml:space="preserve"> </w:t>
      </w:r>
      <w:r w:rsidR="000251B8" w:rsidRPr="00EB2612">
        <w:rPr>
          <w:rFonts w:cs="Arial"/>
          <w:szCs w:val="20"/>
        </w:rPr>
        <w:t>roce 2018.</w:t>
      </w:r>
    </w:p>
    <w:p w:rsidR="00BB64DB" w:rsidRPr="00EB2612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FF0F49" w:rsidRPr="00EB2612">
        <w:rPr>
          <w:color w:val="auto"/>
          <w:sz w:val="22"/>
          <w:szCs w:val="22"/>
        </w:rPr>
        <w:t>6</w:t>
      </w:r>
      <w:r w:rsidR="00FA118E">
        <w:rPr>
          <w:color w:val="auto"/>
          <w:sz w:val="22"/>
          <w:szCs w:val="22"/>
        </w:rPr>
        <w:t>7</w:t>
      </w:r>
      <w:r w:rsidRPr="00EB2612">
        <w:rPr>
          <w:color w:val="auto"/>
          <w:sz w:val="22"/>
          <w:szCs w:val="22"/>
        </w:rPr>
        <w:t xml:space="preserve"> </w:t>
      </w:r>
      <w:r w:rsidR="00C76A44" w:rsidRPr="00EB2612">
        <w:rPr>
          <w:b w:val="0"/>
          <w:color w:val="auto"/>
          <w:sz w:val="22"/>
          <w:szCs w:val="22"/>
        </w:rPr>
        <w:t xml:space="preserve">Herní platformy podle zaměření českých </w:t>
      </w:r>
      <w:proofErr w:type="spellStart"/>
      <w:r w:rsidR="004B3227" w:rsidRPr="00EB2612">
        <w:rPr>
          <w:b w:val="0"/>
          <w:color w:val="auto"/>
          <w:sz w:val="22"/>
          <w:szCs w:val="22"/>
        </w:rPr>
        <w:t>vývojář</w:t>
      </w:r>
      <w:r w:rsidR="004B3227">
        <w:rPr>
          <w:b w:val="0"/>
          <w:color w:val="auto"/>
          <w:sz w:val="22"/>
          <w:szCs w:val="22"/>
        </w:rPr>
        <w:t>ských</w:t>
      </w:r>
      <w:proofErr w:type="spellEnd"/>
      <w:r w:rsidR="004B3227">
        <w:rPr>
          <w:b w:val="0"/>
          <w:color w:val="auto"/>
          <w:sz w:val="22"/>
          <w:szCs w:val="22"/>
        </w:rPr>
        <w:t xml:space="preserve"> společností</w:t>
      </w:r>
      <w:r w:rsidR="004B3227" w:rsidRPr="00EB2612">
        <w:rPr>
          <w:b w:val="0"/>
          <w:color w:val="auto"/>
          <w:sz w:val="22"/>
          <w:szCs w:val="22"/>
        </w:rPr>
        <w:t xml:space="preserve"> </w:t>
      </w:r>
      <w:r w:rsidR="00890155" w:rsidRPr="00EB2612">
        <w:rPr>
          <w:b w:val="0"/>
          <w:color w:val="auto"/>
          <w:sz w:val="22"/>
          <w:szCs w:val="22"/>
        </w:rPr>
        <w:t>v roce 2019</w:t>
      </w:r>
    </w:p>
    <w:p w:rsidR="00BB64DB" w:rsidRPr="00EB2612" w:rsidRDefault="00890155" w:rsidP="00BB64DB">
      <w:pPr>
        <w:keepNext/>
        <w:jc w:val="center"/>
      </w:pPr>
      <w:r w:rsidRPr="00EB2612">
        <w:rPr>
          <w:noProof/>
        </w:rPr>
        <w:drawing>
          <wp:inline distT="0" distB="0" distL="0" distR="0">
            <wp:extent cx="4467225" cy="1704975"/>
            <wp:effectExtent l="0" t="0" r="0" b="0"/>
            <wp:docPr id="11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3F593B" w:rsidRPr="00EB2612">
        <w:rPr>
          <w:b w:val="0"/>
          <w:color w:val="auto"/>
          <w:sz w:val="22"/>
          <w:szCs w:val="22"/>
        </w:rPr>
        <w:t>Asociace</w:t>
      </w:r>
      <w:r w:rsidR="00075EB5" w:rsidRPr="00EB2612">
        <w:rPr>
          <w:b w:val="0"/>
          <w:color w:val="auto"/>
          <w:sz w:val="22"/>
          <w:szCs w:val="22"/>
        </w:rPr>
        <w:t xml:space="preserve"> českých herních vývojářů</w:t>
      </w:r>
      <w:r w:rsidR="00890155" w:rsidRPr="00EB2612">
        <w:rPr>
          <w:b w:val="0"/>
          <w:color w:val="auto"/>
          <w:sz w:val="22"/>
          <w:szCs w:val="22"/>
        </w:rPr>
        <w:t>, 2020</w:t>
      </w:r>
    </w:p>
    <w:p w:rsidR="00993F83" w:rsidRPr="00EB2612" w:rsidRDefault="000E077B" w:rsidP="00993F83">
      <w:pPr>
        <w:rPr>
          <w:lang w:eastAsia="en-US"/>
        </w:rPr>
      </w:pPr>
      <w:r w:rsidRPr="00EB2612">
        <w:rPr>
          <w:lang w:eastAsia="en-US"/>
        </w:rPr>
        <w:t>V posledních letech roste také nabídka českých her</w:t>
      </w:r>
      <w:r w:rsidR="00606322" w:rsidRPr="00EB2612">
        <w:rPr>
          <w:lang w:eastAsia="en-US"/>
        </w:rPr>
        <w:t xml:space="preserve"> na celosvětovém trhu</w:t>
      </w:r>
      <w:r w:rsidR="00C30140" w:rsidRPr="00EB2612">
        <w:rPr>
          <w:lang w:eastAsia="en-US"/>
        </w:rPr>
        <w:t>.</w:t>
      </w:r>
      <w:r w:rsidRPr="00EB2612">
        <w:rPr>
          <w:lang w:eastAsia="en-US"/>
        </w:rPr>
        <w:t xml:space="preserve"> </w:t>
      </w:r>
      <w:r w:rsidR="00E61500" w:rsidRPr="00EB2612">
        <w:rPr>
          <w:lang w:eastAsia="en-US"/>
        </w:rPr>
        <w:t>Některé ú</w:t>
      </w:r>
      <w:r w:rsidR="00606322" w:rsidRPr="00EB2612">
        <w:rPr>
          <w:lang w:eastAsia="en-US"/>
        </w:rPr>
        <w:t>daje o úspěšnosti českých videoher</w:t>
      </w:r>
      <w:r w:rsidR="00704803" w:rsidRPr="00EB2612">
        <w:rPr>
          <w:lang w:eastAsia="en-US"/>
        </w:rPr>
        <w:t xml:space="preserve"> v rámci mezinárodní herní komunity </w:t>
      </w:r>
      <w:r w:rsidR="00606322" w:rsidRPr="00EB2612">
        <w:rPr>
          <w:lang w:eastAsia="en-US"/>
        </w:rPr>
        <w:t xml:space="preserve">lze získat z databáze </w:t>
      </w:r>
      <w:r w:rsidR="00704803" w:rsidRPr="00EB2612">
        <w:rPr>
          <w:lang w:eastAsia="en-US"/>
        </w:rPr>
        <w:t xml:space="preserve">největší světové </w:t>
      </w:r>
      <w:r w:rsidR="00606322" w:rsidRPr="00EB2612">
        <w:rPr>
          <w:lang w:eastAsia="en-US"/>
        </w:rPr>
        <w:t xml:space="preserve">distribuční platformy STEAM, která nabízí herní tituly za poplatek online ke stažení. </w:t>
      </w:r>
      <w:r w:rsidR="008B32B7" w:rsidRPr="00EB2612">
        <w:rPr>
          <w:lang w:eastAsia="en-US"/>
        </w:rPr>
        <w:t>V polovině roku 2018 se na některých serverech věnujících se videohrám objevila velmi podrobná data z databáze STEAM platná k 1. červenci 2018 (Hall,</w:t>
      </w:r>
      <w:r w:rsidR="000F6FFD" w:rsidRPr="00EB2612">
        <w:rPr>
          <w:lang w:eastAsia="en-US"/>
        </w:rPr>
        <w:t xml:space="preserve"> </w:t>
      </w:r>
      <w:r w:rsidR="008B32B7" w:rsidRPr="00EB2612">
        <w:rPr>
          <w:lang w:eastAsia="en-US"/>
        </w:rPr>
        <w:t>2018)</w:t>
      </w:r>
      <w:r w:rsidR="00606322" w:rsidRPr="00EB2612">
        <w:rPr>
          <w:lang w:eastAsia="en-US"/>
        </w:rPr>
        <w:t>.</w:t>
      </w:r>
      <w:r w:rsidR="008B32B7" w:rsidRPr="00EB2612">
        <w:rPr>
          <w:lang w:eastAsia="en-US"/>
        </w:rPr>
        <w:t xml:space="preserve"> Z těchto volně dostupných dat bylo možné získat mimo jiné údaje o českých videohrách vydaných v roce 2017</w:t>
      </w:r>
      <w:r w:rsidR="00C30140" w:rsidRPr="00EB2612">
        <w:rPr>
          <w:lang w:eastAsia="en-US"/>
        </w:rPr>
        <w:t>, které</w:t>
      </w:r>
      <w:r w:rsidR="00606322" w:rsidRPr="00EB2612">
        <w:rPr>
          <w:lang w:eastAsia="en-US"/>
        </w:rPr>
        <w:t xml:space="preserve"> </w:t>
      </w:r>
      <w:r w:rsidR="008B32B7" w:rsidRPr="00EB2612">
        <w:rPr>
          <w:lang w:eastAsia="en-US"/>
        </w:rPr>
        <w:t>oslovily celosvětově více než 218 tis. hráčů.</w:t>
      </w:r>
      <w:r w:rsidR="00EE5179" w:rsidRPr="00EB2612">
        <w:rPr>
          <w:lang w:eastAsia="en-US"/>
        </w:rPr>
        <w:t xml:space="preserve"> </w:t>
      </w:r>
      <w:r w:rsidR="00EF3614" w:rsidRPr="00EB2612">
        <w:rPr>
          <w:lang w:eastAsia="en-US"/>
        </w:rPr>
        <w:t>Na základě dat</w:t>
      </w:r>
      <w:r w:rsidR="00C30140" w:rsidRPr="00EB2612">
        <w:rPr>
          <w:lang w:eastAsia="en-US"/>
        </w:rPr>
        <w:t xml:space="preserve"> z databáze STEAM</w:t>
      </w:r>
      <w:r w:rsidR="00EF3614" w:rsidRPr="00EB2612">
        <w:rPr>
          <w:lang w:eastAsia="en-US"/>
        </w:rPr>
        <w:t xml:space="preserve"> jsme </w:t>
      </w:r>
      <w:r w:rsidR="00C30140" w:rsidRPr="00EB2612">
        <w:rPr>
          <w:lang w:eastAsia="en-US"/>
        </w:rPr>
        <w:t xml:space="preserve">také </w:t>
      </w:r>
      <w:r w:rsidR="000D41C4" w:rsidRPr="00EB2612">
        <w:rPr>
          <w:lang w:eastAsia="en-US"/>
        </w:rPr>
        <w:t>vypočítali hrubý odha</w:t>
      </w:r>
      <w:r w:rsidR="00EF3614" w:rsidRPr="00EB2612">
        <w:rPr>
          <w:lang w:eastAsia="en-US"/>
        </w:rPr>
        <w:t xml:space="preserve">d celkových tržeb </w:t>
      </w:r>
      <w:r w:rsidR="000D41C4" w:rsidRPr="00EB2612">
        <w:rPr>
          <w:lang w:eastAsia="en-US"/>
        </w:rPr>
        <w:t>za hry vydané</w:t>
      </w:r>
      <w:r w:rsidR="00EF3614" w:rsidRPr="00EB2612">
        <w:rPr>
          <w:lang w:eastAsia="en-US"/>
        </w:rPr>
        <w:t xml:space="preserve"> v roce 2017</w:t>
      </w:r>
      <w:r w:rsidR="000D41C4" w:rsidRPr="00EB2612">
        <w:rPr>
          <w:lang w:eastAsia="en-US"/>
        </w:rPr>
        <w:t>,</w:t>
      </w:r>
      <w:r w:rsidR="00EF3614" w:rsidRPr="00EB2612">
        <w:rPr>
          <w:lang w:eastAsia="en-US"/>
        </w:rPr>
        <w:t xml:space="preserve"> a to vynásobením celkového počtu hráčů jednotlivých her aktuálně nejvýhodnější online cenou</w:t>
      </w:r>
      <w:r w:rsidR="00C30140" w:rsidRPr="00EB2612">
        <w:rPr>
          <w:lang w:eastAsia="en-US"/>
        </w:rPr>
        <w:t xml:space="preserve"> dané hry</w:t>
      </w:r>
      <w:r w:rsidR="00EF3614" w:rsidRPr="00EB2612">
        <w:rPr>
          <w:lang w:eastAsia="en-US"/>
        </w:rPr>
        <w:t xml:space="preserve">. Podle tohoto výpočtu můžeme odhadovat celkové tržby her vydaných v roce 2017 </w:t>
      </w:r>
      <w:r w:rsidR="004B3227">
        <w:rPr>
          <w:lang w:eastAsia="en-US"/>
        </w:rPr>
        <w:t>uvedených v databázi</w:t>
      </w:r>
      <w:r w:rsidR="00EF3614" w:rsidRPr="00EB2612">
        <w:rPr>
          <w:lang w:eastAsia="en-US"/>
        </w:rPr>
        <w:t xml:space="preserve"> STEAM na 109 mil. Kč.</w:t>
      </w:r>
    </w:p>
    <w:p w:rsidR="00755F49" w:rsidRPr="00EB2612" w:rsidRDefault="003731DD" w:rsidP="00755F49">
      <w:pPr>
        <w:pStyle w:val="Titulek"/>
        <w:keepNext/>
        <w:rPr>
          <w:b w:val="0"/>
          <w:color w:val="auto"/>
          <w:sz w:val="22"/>
          <w:szCs w:val="22"/>
        </w:rPr>
      </w:pPr>
      <w:bookmarkStart w:id="12" w:name="_Toc430189817"/>
      <w:bookmarkStart w:id="13" w:name="_Toc465253910"/>
      <w:r w:rsidRPr="00EB2612">
        <w:rPr>
          <w:color w:val="auto"/>
          <w:sz w:val="22"/>
          <w:szCs w:val="22"/>
        </w:rPr>
        <w:t xml:space="preserve">Tabulka </w:t>
      </w:r>
      <w:r w:rsidR="001918B2" w:rsidRPr="00EB2612">
        <w:rPr>
          <w:color w:val="auto"/>
          <w:sz w:val="22"/>
          <w:szCs w:val="22"/>
        </w:rPr>
        <w:t>10</w:t>
      </w:r>
      <w:r w:rsidRPr="00EB2612">
        <w:rPr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 xml:space="preserve">Vybrané ukazatele z herní databáze STEAM </w:t>
      </w:r>
      <w:r w:rsidR="00755F49" w:rsidRPr="00EB2612">
        <w:rPr>
          <w:b w:val="0"/>
          <w:color w:val="auto"/>
          <w:sz w:val="22"/>
          <w:szCs w:val="22"/>
        </w:rPr>
        <w:t>k </w:t>
      </w:r>
      <w:r w:rsidR="001132C6" w:rsidRPr="00EB2612">
        <w:rPr>
          <w:b w:val="0"/>
          <w:color w:val="auto"/>
          <w:sz w:val="22"/>
          <w:szCs w:val="22"/>
        </w:rPr>
        <w:t>1. 7. 2018</w:t>
      </w:r>
      <w:r w:rsidR="008B32B7" w:rsidRPr="00EB2612">
        <w:rPr>
          <w:b w:val="0"/>
          <w:color w:val="auto"/>
          <w:sz w:val="22"/>
          <w:szCs w:val="22"/>
        </w:rPr>
        <w:t xml:space="preserve"> (pouze hry </w:t>
      </w:r>
      <w:r w:rsidR="001132C6" w:rsidRPr="00EB2612">
        <w:rPr>
          <w:b w:val="0"/>
          <w:color w:val="auto"/>
          <w:sz w:val="22"/>
          <w:szCs w:val="22"/>
        </w:rPr>
        <w:t>vydané</w:t>
      </w:r>
      <w:r w:rsidR="008B32B7" w:rsidRPr="00EB2612">
        <w:rPr>
          <w:b w:val="0"/>
          <w:color w:val="auto"/>
          <w:sz w:val="22"/>
          <w:szCs w:val="22"/>
        </w:rPr>
        <w:t xml:space="preserve"> v roce 2017)</w:t>
      </w:r>
    </w:p>
    <w:tbl>
      <w:tblPr>
        <w:tblW w:w="7513" w:type="dxa"/>
        <w:tblCellMar>
          <w:left w:w="70" w:type="dxa"/>
          <w:right w:w="70" w:type="dxa"/>
        </w:tblCellMar>
        <w:tblLook w:val="04A0"/>
      </w:tblPr>
      <w:tblGrid>
        <w:gridCol w:w="3356"/>
        <w:gridCol w:w="4157"/>
      </w:tblGrid>
      <w:tr w:rsidR="00B42372" w:rsidRPr="00EB2612" w:rsidTr="000E077B">
        <w:trPr>
          <w:trHeight w:val="300"/>
        </w:trPr>
        <w:tc>
          <w:tcPr>
            <w:tcW w:w="7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42372" w:rsidRPr="00EB2612" w:rsidRDefault="00B42372" w:rsidP="00B4237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EB2612">
              <w:rPr>
                <w:rFonts w:asciiTheme="minorHAnsi" w:hAnsiTheme="minorHAnsi" w:cs="Arial"/>
                <w:color w:val="000000"/>
                <w:szCs w:val="20"/>
              </w:rPr>
              <w:t>Údaje o českých hrách</w:t>
            </w:r>
            <w:r w:rsidR="008B32B7" w:rsidRPr="00EB2612">
              <w:rPr>
                <w:rFonts w:asciiTheme="minorHAnsi" w:hAnsiTheme="minorHAnsi" w:cs="Arial"/>
                <w:color w:val="000000"/>
                <w:szCs w:val="20"/>
              </w:rPr>
              <w:t xml:space="preserve"> vydaných v roce 2017</w:t>
            </w:r>
            <w:r w:rsidRPr="00EB2612">
              <w:rPr>
                <w:rFonts w:asciiTheme="minorHAnsi" w:hAnsiTheme="minorHAnsi" w:cs="Arial"/>
                <w:color w:val="000000"/>
                <w:szCs w:val="20"/>
              </w:rPr>
              <w:t xml:space="preserve"> dostupných v databázi STEAM</w:t>
            </w:r>
          </w:p>
        </w:tc>
      </w:tr>
      <w:tr w:rsidR="00755F49" w:rsidRPr="00EB2612" w:rsidTr="00E96DF9">
        <w:trPr>
          <w:trHeight w:val="300"/>
        </w:trPr>
        <w:tc>
          <w:tcPr>
            <w:tcW w:w="3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Počet her</w:t>
            </w:r>
          </w:p>
        </w:tc>
        <w:tc>
          <w:tcPr>
            <w:tcW w:w="4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15</w:t>
            </w:r>
          </w:p>
        </w:tc>
      </w:tr>
      <w:tr w:rsidR="00755F49" w:rsidRPr="00EB2612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Počet hráčů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218,4</w:t>
            </w:r>
          </w:p>
        </w:tc>
      </w:tr>
      <w:tr w:rsidR="00755F49" w:rsidRPr="00EB2612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Nejvíce hráčů jedné hry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87,2</w:t>
            </w:r>
          </w:p>
        </w:tc>
      </w:tr>
      <w:tr w:rsidR="00755F49" w:rsidRPr="00EB2612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Odhad tržeb v mil. Kč</w:t>
            </w:r>
          </w:p>
        </w:tc>
        <w:tc>
          <w:tcPr>
            <w:tcW w:w="4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109,3</w:t>
            </w:r>
          </w:p>
        </w:tc>
      </w:tr>
      <w:tr w:rsidR="00755F49" w:rsidRPr="00EB2612" w:rsidTr="00E96DF9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Nejvyšší tržby za jednu hru</w:t>
            </w:r>
            <w:r w:rsidR="000D41C4" w:rsidRPr="00EB2612">
              <w:rPr>
                <w:rFonts w:ascii="Calibri" w:hAnsi="Calibri"/>
                <w:color w:val="000000"/>
                <w:szCs w:val="20"/>
              </w:rPr>
              <w:t xml:space="preserve"> v Kč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F49" w:rsidRPr="00EB2612" w:rsidRDefault="00755F49" w:rsidP="00755F49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56,3</w:t>
            </w:r>
          </w:p>
        </w:tc>
      </w:tr>
    </w:tbl>
    <w:p w:rsidR="00993F83" w:rsidRPr="00EB2612" w:rsidRDefault="003731DD" w:rsidP="003731DD">
      <w:pPr>
        <w:spacing w:before="120"/>
        <w:rPr>
          <w:rFonts w:asciiTheme="minorHAnsi" w:hAnsiTheme="minorHAnsi"/>
          <w:sz w:val="22"/>
          <w:szCs w:val="22"/>
        </w:rPr>
      </w:pPr>
      <w:r w:rsidRPr="00EB2612">
        <w:rPr>
          <w:rFonts w:asciiTheme="minorHAnsi" w:hAnsiTheme="minorHAnsi"/>
          <w:sz w:val="22"/>
          <w:szCs w:val="22"/>
        </w:rPr>
        <w:t xml:space="preserve">Zdroj: </w:t>
      </w:r>
      <w:proofErr w:type="spellStart"/>
      <w:r w:rsidR="004B3227">
        <w:rPr>
          <w:rFonts w:asciiTheme="minorHAnsi" w:hAnsiTheme="minorHAnsi"/>
          <w:sz w:val="22"/>
          <w:szCs w:val="22"/>
        </w:rPr>
        <w:t>datbáze</w:t>
      </w:r>
      <w:proofErr w:type="spellEnd"/>
      <w:r w:rsidR="004B3227">
        <w:rPr>
          <w:rFonts w:asciiTheme="minorHAnsi" w:hAnsiTheme="minorHAnsi"/>
          <w:sz w:val="22"/>
          <w:szCs w:val="22"/>
        </w:rPr>
        <w:t xml:space="preserve"> STEAM a </w:t>
      </w:r>
      <w:r w:rsidR="00755F49" w:rsidRPr="00EB2612">
        <w:rPr>
          <w:rFonts w:asciiTheme="minorHAnsi" w:hAnsiTheme="minorHAnsi"/>
          <w:sz w:val="22"/>
          <w:szCs w:val="22"/>
        </w:rPr>
        <w:t>vlastní výpočet</w:t>
      </w:r>
    </w:p>
    <w:p w:rsidR="00AD20E8" w:rsidRPr="00EB2612" w:rsidRDefault="00B93823" w:rsidP="005717CE">
      <w:r w:rsidRPr="00EB2612">
        <w:t xml:space="preserve">Také hraním </w:t>
      </w:r>
      <w:r w:rsidR="004B3227">
        <w:t xml:space="preserve">počítačových </w:t>
      </w:r>
      <w:r w:rsidRPr="00EB2612">
        <w:t>her trávili lidé čas během jarních měsíců roku 2020 spojených s pandemií COVID-19 a omezením voln</w:t>
      </w:r>
      <w:r w:rsidR="001760CA" w:rsidRPr="00EB2612">
        <w:t>ého pohybu</w:t>
      </w:r>
      <w:r w:rsidR="005717CE">
        <w:t xml:space="preserve"> osob</w:t>
      </w:r>
      <w:r w:rsidR="001760CA" w:rsidRPr="00EB2612">
        <w:t>. Podle dat</w:t>
      </w:r>
      <w:r w:rsidRPr="00EB2612">
        <w:t xml:space="preserve"> </w:t>
      </w:r>
      <w:r w:rsidR="001760CA" w:rsidRPr="00EB2612">
        <w:t xml:space="preserve">evropské společnosti </w:t>
      </w:r>
      <w:proofErr w:type="spellStart"/>
      <w:r w:rsidR="001760CA" w:rsidRPr="00EB2612">
        <w:t>Interactive</w:t>
      </w:r>
      <w:proofErr w:type="spellEnd"/>
      <w:r w:rsidR="001760CA" w:rsidRPr="00EB2612">
        <w:t xml:space="preserve"> Software </w:t>
      </w:r>
      <w:proofErr w:type="spellStart"/>
      <w:r w:rsidR="001760CA" w:rsidRPr="00EB2612">
        <w:lastRenderedPageBreak/>
        <w:t>Federation</w:t>
      </w:r>
      <w:proofErr w:type="spellEnd"/>
      <w:r w:rsidR="001760CA" w:rsidRPr="00EB2612">
        <w:t xml:space="preserve"> </w:t>
      </w:r>
      <w:proofErr w:type="spellStart"/>
      <w:r w:rsidR="001760CA" w:rsidRPr="00EB2612">
        <w:t>of</w:t>
      </w:r>
      <w:proofErr w:type="spellEnd"/>
      <w:r w:rsidR="001760CA" w:rsidRPr="00EB2612">
        <w:t xml:space="preserve"> </w:t>
      </w:r>
      <w:proofErr w:type="spellStart"/>
      <w:r w:rsidR="001760CA" w:rsidRPr="00EB2612">
        <w:t>Europe</w:t>
      </w:r>
      <w:proofErr w:type="spellEnd"/>
      <w:r w:rsidR="001760CA" w:rsidRPr="00EB2612">
        <w:t xml:space="preserve"> vzrostl </w:t>
      </w:r>
      <w:r w:rsidR="00D74697">
        <w:t xml:space="preserve">průměrný </w:t>
      </w:r>
      <w:r w:rsidR="001760CA" w:rsidRPr="00EB2612">
        <w:t xml:space="preserve">čas </w:t>
      </w:r>
      <w:r w:rsidR="00D74697">
        <w:t xml:space="preserve">osob používajících internet </w:t>
      </w:r>
      <w:r w:rsidR="001760CA" w:rsidRPr="00EB2612">
        <w:t>trávený hraním videoher ve druhém čtvrtletí roku 2020 oproti stejnému období předchozího roku přibližně o 1,5 hodiny. Údaje pocházejí z online  šetření GameTrack, kterého se účastní respondenti ve věku 11 až 64 let ze Spojeného králo</w:t>
      </w:r>
      <w:r w:rsidR="00067FD5" w:rsidRPr="00EB2612">
        <w:t>v</w:t>
      </w:r>
      <w:r w:rsidR="001760CA" w:rsidRPr="00EB2612">
        <w:t>ství, Francie, Německa, Španělska a Itálie. Z šetření také vyplývá že, během jarních měs</w:t>
      </w:r>
      <w:r w:rsidR="00067FD5" w:rsidRPr="00EB2612">
        <w:t>íců přiby</w:t>
      </w:r>
      <w:r w:rsidR="001760CA" w:rsidRPr="00EB2612">
        <w:t>lo v rámci hraní</w:t>
      </w:r>
      <w:r w:rsidR="00067FD5" w:rsidRPr="00EB2612">
        <w:t xml:space="preserve"> videoher</w:t>
      </w:r>
      <w:r w:rsidR="001760CA" w:rsidRPr="00EB2612">
        <w:t xml:space="preserve"> interakce s ostatními hráči </w:t>
      </w:r>
      <w:r w:rsidR="006F2AE7" w:rsidRPr="00EB2612">
        <w:rPr>
          <w:lang w:eastAsia="en-US"/>
        </w:rPr>
        <w:t>–</w:t>
      </w:r>
      <w:r w:rsidR="001760CA" w:rsidRPr="00EB2612">
        <w:t xml:space="preserve"> </w:t>
      </w:r>
      <w:r w:rsidR="00067FD5" w:rsidRPr="00EB2612">
        <w:t xml:space="preserve">každý pátý hráč trávil více času hraním her s rodinou či </w:t>
      </w:r>
      <w:r w:rsidR="003F593B" w:rsidRPr="00EB2612">
        <w:t>přáteli</w:t>
      </w:r>
      <w:r w:rsidR="00067FD5" w:rsidRPr="00EB2612">
        <w:t xml:space="preserve"> a </w:t>
      </w:r>
      <w:r w:rsidR="001760CA" w:rsidRPr="00EB2612">
        <w:t xml:space="preserve">přibližně každý </w:t>
      </w:r>
      <w:r w:rsidR="003F593B" w:rsidRPr="00EB2612">
        <w:t>pátý</w:t>
      </w:r>
      <w:r w:rsidR="001760CA" w:rsidRPr="00EB2612">
        <w:t xml:space="preserve"> rodič strávil během období pandemie více času hraním videoher se svými dětmi</w:t>
      </w:r>
      <w:r w:rsidR="00067FD5" w:rsidRPr="00EB2612">
        <w:t xml:space="preserve"> (ISFE, 2020).</w:t>
      </w:r>
    </w:p>
    <w:p w:rsidR="00067FD5" w:rsidRPr="00EB2612" w:rsidRDefault="00067FD5" w:rsidP="00067FD5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270851">
        <w:rPr>
          <w:color w:val="auto"/>
          <w:sz w:val="22"/>
          <w:szCs w:val="22"/>
        </w:rPr>
        <w:t>6</w:t>
      </w:r>
      <w:r w:rsidR="00FA118E">
        <w:rPr>
          <w:color w:val="auto"/>
          <w:sz w:val="22"/>
          <w:szCs w:val="22"/>
        </w:rPr>
        <w:t>8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D74697">
        <w:rPr>
          <w:b w:val="0"/>
          <w:color w:val="auto"/>
          <w:sz w:val="22"/>
          <w:szCs w:val="22"/>
        </w:rPr>
        <w:t>Průměrný č</w:t>
      </w:r>
      <w:r w:rsidRPr="00EB2612">
        <w:rPr>
          <w:b w:val="0"/>
          <w:color w:val="auto"/>
          <w:sz w:val="22"/>
          <w:szCs w:val="22"/>
        </w:rPr>
        <w:t>as strávený hraním videoher hráči ve věku 11 až 64 let na libovolné platformě</w:t>
      </w:r>
      <w:r w:rsidR="00270851">
        <w:rPr>
          <w:b w:val="0"/>
          <w:color w:val="auto"/>
          <w:sz w:val="22"/>
          <w:szCs w:val="22"/>
        </w:rPr>
        <w:t xml:space="preserve"> (pouze osoby používající internet)</w:t>
      </w:r>
    </w:p>
    <w:p w:rsidR="00704803" w:rsidRPr="00EB2612" w:rsidRDefault="00AD20E8" w:rsidP="00AD20E8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EB2612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991100" cy="2371725"/>
            <wp:effectExtent l="0" t="0" r="0" b="0"/>
            <wp:docPr id="11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7FD5" w:rsidRPr="00EB2612" w:rsidRDefault="00067FD5" w:rsidP="00067FD5">
      <w:p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EB2612">
        <w:rPr>
          <w:rFonts w:asciiTheme="minorHAnsi" w:hAnsiTheme="minorHAnsi"/>
          <w:sz w:val="22"/>
          <w:szCs w:val="22"/>
        </w:rPr>
        <w:t xml:space="preserve">Zdroj: Interactive Software </w:t>
      </w:r>
      <w:proofErr w:type="spellStart"/>
      <w:r w:rsidRPr="00EB2612">
        <w:rPr>
          <w:rFonts w:asciiTheme="minorHAnsi" w:hAnsiTheme="minorHAnsi"/>
          <w:sz w:val="22"/>
          <w:szCs w:val="22"/>
        </w:rPr>
        <w:t>Federation</w:t>
      </w:r>
      <w:proofErr w:type="spellEnd"/>
      <w:r w:rsidRPr="00EB26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B2612">
        <w:rPr>
          <w:rFonts w:asciiTheme="minorHAnsi" w:hAnsiTheme="minorHAnsi"/>
          <w:sz w:val="22"/>
          <w:szCs w:val="22"/>
        </w:rPr>
        <w:t>of</w:t>
      </w:r>
      <w:proofErr w:type="spellEnd"/>
      <w:r w:rsidRPr="00EB26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B2612">
        <w:rPr>
          <w:rFonts w:asciiTheme="minorHAnsi" w:hAnsiTheme="minorHAnsi"/>
          <w:sz w:val="22"/>
          <w:szCs w:val="22"/>
        </w:rPr>
        <w:t>Europe</w:t>
      </w:r>
      <w:bookmarkEnd w:id="12"/>
      <w:bookmarkEnd w:id="13"/>
      <w:proofErr w:type="spellEnd"/>
    </w:p>
    <w:sectPr w:rsidR="00067FD5" w:rsidRPr="00EB2612" w:rsidSect="001E30B0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C5" w:rsidRDefault="00DE5CC5" w:rsidP="00E71A58">
      <w:r>
        <w:separator/>
      </w:r>
    </w:p>
  </w:endnote>
  <w:endnote w:type="continuationSeparator" w:id="0">
    <w:p w:rsidR="00DE5CC5" w:rsidRDefault="00DE5CC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D4" w:rsidRPr="0094032D" w:rsidRDefault="00705045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268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A268B" w:rsidRPr="005A21E0">
      <w:rPr>
        <w:rFonts w:ascii="Arial" w:hAnsi="Arial" w:cs="Arial"/>
        <w:sz w:val="16"/>
        <w:szCs w:val="16"/>
      </w:rPr>
      <w:fldChar w:fldCharType="separate"/>
    </w:r>
    <w:r w:rsidR="001E30B0">
      <w:rPr>
        <w:rFonts w:ascii="Arial" w:hAnsi="Arial" w:cs="Arial"/>
        <w:noProof/>
        <w:sz w:val="16"/>
        <w:szCs w:val="16"/>
      </w:rPr>
      <w:t>58</w:t>
    </w:r>
    <w:r w:rsidR="000A268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Default="00705045" w:rsidP="0094032D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="000A268B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0A268B" w:rsidRPr="00B6608F">
      <w:rPr>
        <w:rFonts w:ascii="Arial" w:hAnsi="Arial" w:cs="Arial"/>
        <w:sz w:val="16"/>
        <w:szCs w:val="16"/>
      </w:rPr>
      <w:fldChar w:fldCharType="separate"/>
    </w:r>
    <w:r w:rsidR="001E30B0">
      <w:rPr>
        <w:rFonts w:ascii="Arial" w:hAnsi="Arial" w:cs="Arial"/>
        <w:noProof/>
        <w:sz w:val="16"/>
        <w:szCs w:val="16"/>
      </w:rPr>
      <w:t>57</w:t>
    </w:r>
    <w:r w:rsidR="000A268B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C5" w:rsidRDefault="00DE5CC5" w:rsidP="00E71A58">
      <w:r>
        <w:separator/>
      </w:r>
    </w:p>
  </w:footnote>
  <w:footnote w:type="continuationSeparator" w:id="0">
    <w:p w:rsidR="00DE5CC5" w:rsidRDefault="00DE5CC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AD306C" w:rsidRDefault="0070504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DC5B3B" w:rsidRDefault="0070504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A6449C"/>
    <w:multiLevelType w:val="multilevel"/>
    <w:tmpl w:val="B42A63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268B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0B0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2010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F1562"/>
    <w:rsid w:val="003F29B7"/>
    <w:rsid w:val="003F2BD8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C3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113D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906"/>
    <w:rsid w:val="00620F58"/>
    <w:rsid w:val="0062339D"/>
    <w:rsid w:val="00623611"/>
    <w:rsid w:val="00623821"/>
    <w:rsid w:val="00624093"/>
    <w:rsid w:val="00624D4E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2B59"/>
    <w:rsid w:val="00772D56"/>
    <w:rsid w:val="00772DA1"/>
    <w:rsid w:val="007738C7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477D4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6DD7"/>
    <w:rsid w:val="00B07800"/>
    <w:rsid w:val="00B10C48"/>
    <w:rsid w:val="00B11CD3"/>
    <w:rsid w:val="00B134BB"/>
    <w:rsid w:val="00B13F18"/>
    <w:rsid w:val="00B15700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5CC5"/>
    <w:rsid w:val="00DE61D7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37FDD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57%20-%20videohry%20-%20sb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64%20-%20videohry%20-%20vsi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hrani_eurostat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65%20-%20videohry%20-%20platform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List1!$B$7</c:f>
              <c:strCache>
                <c:ptCount val="1"/>
                <c:pt idx="0">
                  <c:v>zaměstnanost (stovky osob)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List1!$C$6:$I$6</c:f>
              <c:strCache>
                <c:ptCount val="7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List1!$C$7:$I$7</c:f>
              <c:numCache>
                <c:formatCode>#,##0.00</c:formatCode>
                <c:ptCount val="7"/>
                <c:pt idx="0">
                  <c:v>0.54097462759100412</c:v>
                </c:pt>
                <c:pt idx="1">
                  <c:v>0.91003473869400064</c:v>
                </c:pt>
                <c:pt idx="2">
                  <c:v>1.9476528358300094</c:v>
                </c:pt>
                <c:pt idx="3">
                  <c:v>3.3430808484870287</c:v>
                </c:pt>
                <c:pt idx="4">
                  <c:v>3.8407802571200196</c:v>
                </c:pt>
                <c:pt idx="5" formatCode="General">
                  <c:v>4.3899999999999997</c:v>
                </c:pt>
                <c:pt idx="6" formatCode="General">
                  <c:v>6.72</c:v>
                </c:pt>
              </c:numCache>
            </c:numRef>
          </c:val>
        </c:ser>
        <c:ser>
          <c:idx val="1"/>
          <c:order val="1"/>
          <c:tx>
            <c:strRef>
              <c:f>List1!$B$8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dLbl>
              <c:idx val="0"/>
              <c:layout>
                <c:manualLayout>
                  <c:x val="-7.626076260762607E-2"/>
                  <c:y val="-6.0301507537688509E-2"/>
                </c:manualLayout>
              </c:layout>
              <c:showVal val="1"/>
            </c:dLbl>
            <c:dLbl>
              <c:idx val="1"/>
              <c:layout>
                <c:manualLayout>
                  <c:x val="-2.4600246002460077E-3"/>
                  <c:y val="-1.3400335008375234E-2"/>
                </c:manualLayout>
              </c:layout>
              <c:showVal val="1"/>
            </c:dLbl>
            <c:numFmt formatCode="#,##0.0" sourceLinked="0"/>
            <c:showVal val="1"/>
          </c:dLbls>
          <c:cat>
            <c:strRef>
              <c:f>List1!$C$6:$I$6</c:f>
              <c:strCache>
                <c:ptCount val="7"/>
                <c:pt idx="0">
                  <c:v>2009</c:v>
                </c:pt>
                <c:pt idx="1">
                  <c:v>2011</c:v>
                </c:pt>
                <c:pt idx="2">
                  <c:v>2013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List1!$C$8:$I$8</c:f>
              <c:numCache>
                <c:formatCode>#,##0.00</c:formatCode>
                <c:ptCount val="7"/>
                <c:pt idx="0">
                  <c:v>0.17879691348078028</c:v>
                </c:pt>
                <c:pt idx="1">
                  <c:v>0.20353424943553144</c:v>
                </c:pt>
                <c:pt idx="2">
                  <c:v>1.2725045410541398</c:v>
                </c:pt>
                <c:pt idx="3">
                  <c:v>1.5154049466310637</c:v>
                </c:pt>
                <c:pt idx="4">
                  <c:v>1.4441692375045914</c:v>
                </c:pt>
                <c:pt idx="5" formatCode="General">
                  <c:v>1.27</c:v>
                </c:pt>
                <c:pt idx="6" formatCode="General">
                  <c:v>2.8099999999999987</c:v>
                </c:pt>
              </c:numCache>
            </c:numRef>
          </c:val>
        </c:ser>
        <c:marker val="1"/>
        <c:axId val="103466880"/>
        <c:axId val="106968576"/>
      </c:lineChart>
      <c:catAx>
        <c:axId val="103466880"/>
        <c:scaling>
          <c:orientation val="minMax"/>
        </c:scaling>
        <c:axPos val="b"/>
        <c:tickLblPos val="nextTo"/>
        <c:crossAx val="106968576"/>
        <c:crosses val="autoZero"/>
        <c:auto val="1"/>
        <c:lblAlgn val="ctr"/>
        <c:lblOffset val="100"/>
      </c:catAx>
      <c:valAx>
        <c:axId val="106968576"/>
        <c:scaling>
          <c:orientation val="minMax"/>
        </c:scaling>
        <c:delete val="1"/>
        <c:axPos val="l"/>
        <c:numFmt formatCode="#,##0.00" sourceLinked="1"/>
        <c:tickLblPos val="none"/>
        <c:crossAx val="10346688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0.15668650616580521"/>
          <c:y val="0.13107583705365725"/>
          <c:w val="0.79551494598484596"/>
          <c:h val="0.81637316063012277"/>
        </c:manualLayout>
      </c:layout>
      <c:barChart>
        <c:barDir val="bar"/>
        <c:grouping val="clustered"/>
        <c:ser>
          <c:idx val="0"/>
          <c:order val="0"/>
          <c:tx>
            <c:strRef>
              <c:f>List1!$B$11</c:f>
              <c:strCache>
                <c:ptCount val="1"/>
                <c:pt idx="0">
                  <c:v>jednotlivci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List1!$A$12:$A$17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List1!$B$12:$B$17</c:f>
              <c:numCache>
                <c:formatCode>#,##0.0__</c:formatCode>
                <c:ptCount val="6"/>
                <c:pt idx="0">
                  <c:v>3.4000000000000002E-2</c:v>
                </c:pt>
                <c:pt idx="1">
                  <c:v>9.2000000000000026E-2</c:v>
                </c:pt>
                <c:pt idx="2">
                  <c:v>0.14100000000000001</c:v>
                </c:pt>
                <c:pt idx="3">
                  <c:v>0.26800000000000002</c:v>
                </c:pt>
                <c:pt idx="4">
                  <c:v>0.41200000000000031</c:v>
                </c:pt>
                <c:pt idx="5">
                  <c:v>0.68300000000000061</c:v>
                </c:pt>
              </c:numCache>
            </c:numRef>
          </c:val>
        </c:ser>
        <c:ser>
          <c:idx val="1"/>
          <c:order val="1"/>
          <c:tx>
            <c:strRef>
              <c:f>List1!$C$11</c:f>
              <c:strCache>
                <c:ptCount val="1"/>
                <c:pt idx="0">
                  <c:v>jednotlivci používající internet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List1!$A$12:$A$17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List1!$C$12:$C$17</c:f>
              <c:numCache>
                <c:formatCode>#,##0.0__</c:formatCode>
                <c:ptCount val="6"/>
                <c:pt idx="0">
                  <c:v>8.8000000000000064E-2</c:v>
                </c:pt>
                <c:pt idx="1">
                  <c:v>0.11899999999999998</c:v>
                </c:pt>
                <c:pt idx="2">
                  <c:v>0.15000000000000019</c:v>
                </c:pt>
                <c:pt idx="3">
                  <c:v>0.27400000000000002</c:v>
                </c:pt>
                <c:pt idx="4">
                  <c:v>0.41600000000000031</c:v>
                </c:pt>
                <c:pt idx="5">
                  <c:v>0.68899999999999995</c:v>
                </c:pt>
              </c:numCache>
            </c:numRef>
          </c:val>
        </c:ser>
        <c:gapWidth val="36"/>
        <c:axId val="145673216"/>
        <c:axId val="147355904"/>
      </c:barChart>
      <c:catAx>
        <c:axId val="145673216"/>
        <c:scaling>
          <c:orientation val="minMax"/>
        </c:scaling>
        <c:axPos val="l"/>
        <c:tickLblPos val="nextTo"/>
        <c:crossAx val="147355904"/>
        <c:crosses val="autoZero"/>
        <c:auto val="1"/>
        <c:lblAlgn val="ctr"/>
        <c:lblOffset val="100"/>
      </c:catAx>
      <c:valAx>
        <c:axId val="147355904"/>
        <c:scaling>
          <c:orientation val="minMax"/>
        </c:scaling>
        <c:delete val="1"/>
        <c:axPos val="b"/>
        <c:numFmt formatCode="#,##0.0__" sourceLinked="1"/>
        <c:tickLblPos val="none"/>
        <c:crossAx val="145673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524135768992294"/>
          <c:y val="0"/>
          <c:w val="0.64951705579086838"/>
          <c:h val="0.11802236871114473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3391812865497082E-2"/>
          <c:y val="9.0863917434049549E-2"/>
          <c:w val="0.94896331738437356"/>
          <c:h val="0.44695182170025388"/>
        </c:manualLayout>
      </c:layout>
      <c:barChart>
        <c:barDir val="col"/>
        <c:grouping val="clustered"/>
        <c:ser>
          <c:idx val="1"/>
          <c:order val="0"/>
          <c:tx>
            <c:strRef>
              <c:f>List2!$B$1</c:f>
              <c:strCache>
                <c:ptCount val="1"/>
                <c:pt idx="0">
                  <c:v>muži</c:v>
                </c:pt>
              </c:strCache>
            </c:strRef>
          </c:tx>
          <c:dPt>
            <c:idx val="24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List2!$A$2:$A$30</c:f>
              <c:strCache>
                <c:ptCount val="29"/>
                <c:pt idx="0">
                  <c:v>Nizozemsko</c:v>
                </c:pt>
                <c:pt idx="1">
                  <c:v>Dánsko</c:v>
                </c:pt>
                <c:pt idx="2">
                  <c:v>Belgie</c:v>
                </c:pt>
                <c:pt idx="3">
                  <c:v>Malta</c:v>
                </c:pt>
                <c:pt idx="4">
                  <c:v>Portugalsko</c:v>
                </c:pt>
                <c:pt idx="5">
                  <c:v>Maďarsko</c:v>
                </c:pt>
                <c:pt idx="6">
                  <c:v>Finsko</c:v>
                </c:pt>
                <c:pt idx="7">
                  <c:v>Německo</c:v>
                </c:pt>
                <c:pt idx="8">
                  <c:v>Švédsko</c:v>
                </c:pt>
                <c:pt idx="9">
                  <c:v>Francie</c:v>
                </c:pt>
                <c:pt idx="10">
                  <c:v>Španělsko</c:v>
                </c:pt>
                <c:pt idx="11">
                  <c:v>Kypr</c:v>
                </c:pt>
                <c:pt idx="12">
                  <c:v>Spojené království</c:v>
                </c:pt>
                <c:pt idx="13">
                  <c:v>EU 28</c:v>
                </c:pt>
                <c:pt idx="14">
                  <c:v>Lucembursko</c:v>
                </c:pt>
                <c:pt idx="15">
                  <c:v>Irsko</c:v>
                </c:pt>
                <c:pt idx="16">
                  <c:v>Řecko</c:v>
                </c:pt>
                <c:pt idx="17">
                  <c:v>Rumunsko</c:v>
                </c:pt>
                <c:pt idx="18">
                  <c:v>Itálie</c:v>
                </c:pt>
                <c:pt idx="19">
                  <c:v>Slovensko</c:v>
                </c:pt>
                <c:pt idx="20">
                  <c:v>Chorvatsko</c:v>
                </c:pt>
                <c:pt idx="21">
                  <c:v>Litva</c:v>
                </c:pt>
                <c:pt idx="22">
                  <c:v>Estonsko</c:v>
                </c:pt>
                <c:pt idx="23">
                  <c:v>Slovinsko</c:v>
                </c:pt>
                <c:pt idx="24">
                  <c:v>Česká republika</c:v>
                </c:pt>
                <c:pt idx="25">
                  <c:v>Lotyšsko</c:v>
                </c:pt>
                <c:pt idx="26">
                  <c:v>Polsko</c:v>
                </c:pt>
                <c:pt idx="27">
                  <c:v>Rakousko</c:v>
                </c:pt>
                <c:pt idx="28">
                  <c:v>Bulharsko</c:v>
                </c:pt>
              </c:strCache>
            </c:strRef>
          </c:cat>
          <c:val>
            <c:numRef>
              <c:f>List2!$B$2:$B$30</c:f>
              <c:numCache>
                <c:formatCode>#,##0.00</c:formatCode>
                <c:ptCount val="29"/>
                <c:pt idx="0">
                  <c:v>0.48000000000000032</c:v>
                </c:pt>
                <c:pt idx="1">
                  <c:v>0.44</c:v>
                </c:pt>
                <c:pt idx="2">
                  <c:v>0.47000000000000008</c:v>
                </c:pt>
                <c:pt idx="3">
                  <c:v>0.39000000000000185</c:v>
                </c:pt>
                <c:pt idx="4">
                  <c:v>0.43000000000000038</c:v>
                </c:pt>
                <c:pt idx="5">
                  <c:v>0.44</c:v>
                </c:pt>
                <c:pt idx="6">
                  <c:v>0.45</c:v>
                </c:pt>
                <c:pt idx="7">
                  <c:v>0.41000000000000031</c:v>
                </c:pt>
                <c:pt idx="8">
                  <c:v>0.35000000000000031</c:v>
                </c:pt>
                <c:pt idx="9">
                  <c:v>0.34</c:v>
                </c:pt>
                <c:pt idx="10">
                  <c:v>0.36000000000000032</c:v>
                </c:pt>
                <c:pt idx="11">
                  <c:v>0.4</c:v>
                </c:pt>
                <c:pt idx="12">
                  <c:v>0.41000000000000031</c:v>
                </c:pt>
                <c:pt idx="13">
                  <c:v>0.37000000000000038</c:v>
                </c:pt>
                <c:pt idx="14">
                  <c:v>0.34</c:v>
                </c:pt>
                <c:pt idx="15">
                  <c:v>0.34</c:v>
                </c:pt>
                <c:pt idx="16">
                  <c:v>0.34</c:v>
                </c:pt>
                <c:pt idx="17">
                  <c:v>0.38000000000000184</c:v>
                </c:pt>
                <c:pt idx="18">
                  <c:v>0.30000000000000032</c:v>
                </c:pt>
                <c:pt idx="19">
                  <c:v>0.29000000000000031</c:v>
                </c:pt>
                <c:pt idx="20">
                  <c:v>0.33000000000000207</c:v>
                </c:pt>
                <c:pt idx="21">
                  <c:v>0.34</c:v>
                </c:pt>
                <c:pt idx="22">
                  <c:v>0.31000000000000161</c:v>
                </c:pt>
                <c:pt idx="23">
                  <c:v>0.28000000000000008</c:v>
                </c:pt>
                <c:pt idx="24">
                  <c:v>0.37000000000000038</c:v>
                </c:pt>
                <c:pt idx="25">
                  <c:v>0.32000000000000184</c:v>
                </c:pt>
                <c:pt idx="26">
                  <c:v>0.29000000000000031</c:v>
                </c:pt>
                <c:pt idx="27">
                  <c:v>0.25</c:v>
                </c:pt>
                <c:pt idx="28">
                  <c:v>0.28000000000000008</c:v>
                </c:pt>
              </c:numCache>
            </c:numRef>
          </c:val>
        </c:ser>
        <c:ser>
          <c:idx val="2"/>
          <c:order val="1"/>
          <c:tx>
            <c:strRef>
              <c:f>List2!$C$1</c:f>
              <c:strCache>
                <c:ptCount val="1"/>
                <c:pt idx="0">
                  <c:v>ženy</c:v>
                </c:pt>
              </c:strCache>
            </c:strRef>
          </c:tx>
          <c:dPt>
            <c:idx val="2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cat>
            <c:strRef>
              <c:f>List2!$A$2:$A$30</c:f>
              <c:strCache>
                <c:ptCount val="29"/>
                <c:pt idx="0">
                  <c:v>Nizozemsko</c:v>
                </c:pt>
                <c:pt idx="1">
                  <c:v>Dánsko</c:v>
                </c:pt>
                <c:pt idx="2">
                  <c:v>Belgie</c:v>
                </c:pt>
                <c:pt idx="3">
                  <c:v>Malta</c:v>
                </c:pt>
                <c:pt idx="4">
                  <c:v>Portugalsko</c:v>
                </c:pt>
                <c:pt idx="5">
                  <c:v>Maďarsko</c:v>
                </c:pt>
                <c:pt idx="6">
                  <c:v>Finsko</c:v>
                </c:pt>
                <c:pt idx="7">
                  <c:v>Německo</c:v>
                </c:pt>
                <c:pt idx="8">
                  <c:v>Švédsko</c:v>
                </c:pt>
                <c:pt idx="9">
                  <c:v>Francie</c:v>
                </c:pt>
                <c:pt idx="10">
                  <c:v>Španělsko</c:v>
                </c:pt>
                <c:pt idx="11">
                  <c:v>Kypr</c:v>
                </c:pt>
                <c:pt idx="12">
                  <c:v>Spojené království</c:v>
                </c:pt>
                <c:pt idx="13">
                  <c:v>EU 28</c:v>
                </c:pt>
                <c:pt idx="14">
                  <c:v>Lucembursko</c:v>
                </c:pt>
                <c:pt idx="15">
                  <c:v>Irsko</c:v>
                </c:pt>
                <c:pt idx="16">
                  <c:v>Řecko</c:v>
                </c:pt>
                <c:pt idx="17">
                  <c:v>Rumunsko</c:v>
                </c:pt>
                <c:pt idx="18">
                  <c:v>Itálie</c:v>
                </c:pt>
                <c:pt idx="19">
                  <c:v>Slovensko</c:v>
                </c:pt>
                <c:pt idx="20">
                  <c:v>Chorvatsko</c:v>
                </c:pt>
                <c:pt idx="21">
                  <c:v>Litva</c:v>
                </c:pt>
                <c:pt idx="22">
                  <c:v>Estonsko</c:v>
                </c:pt>
                <c:pt idx="23">
                  <c:v>Slovinsko</c:v>
                </c:pt>
                <c:pt idx="24">
                  <c:v>Česká republika</c:v>
                </c:pt>
                <c:pt idx="25">
                  <c:v>Lotyšsko</c:v>
                </c:pt>
                <c:pt idx="26">
                  <c:v>Polsko</c:v>
                </c:pt>
                <c:pt idx="27">
                  <c:v>Rakousko</c:v>
                </c:pt>
                <c:pt idx="28">
                  <c:v>Bulharsko</c:v>
                </c:pt>
              </c:strCache>
            </c:strRef>
          </c:cat>
          <c:val>
            <c:numRef>
              <c:f>List2!$C$2:$C$30</c:f>
              <c:numCache>
                <c:formatCode>#,##0.00</c:formatCode>
                <c:ptCount val="29"/>
                <c:pt idx="0">
                  <c:v>0.46</c:v>
                </c:pt>
                <c:pt idx="1">
                  <c:v>0.42000000000000032</c:v>
                </c:pt>
                <c:pt idx="2">
                  <c:v>0.4</c:v>
                </c:pt>
                <c:pt idx="3">
                  <c:v>0.37000000000000038</c:v>
                </c:pt>
                <c:pt idx="4">
                  <c:v>0.36000000000000032</c:v>
                </c:pt>
                <c:pt idx="5">
                  <c:v>0.35000000000000031</c:v>
                </c:pt>
                <c:pt idx="6">
                  <c:v>0.35000000000000031</c:v>
                </c:pt>
                <c:pt idx="7">
                  <c:v>0.34</c:v>
                </c:pt>
                <c:pt idx="8">
                  <c:v>0.33000000000000207</c:v>
                </c:pt>
                <c:pt idx="9">
                  <c:v>0.33000000000000207</c:v>
                </c:pt>
                <c:pt idx="10">
                  <c:v>0.31000000000000161</c:v>
                </c:pt>
                <c:pt idx="11">
                  <c:v>0.30000000000000032</c:v>
                </c:pt>
                <c:pt idx="12">
                  <c:v>0.30000000000000032</c:v>
                </c:pt>
                <c:pt idx="13">
                  <c:v>0.30000000000000032</c:v>
                </c:pt>
                <c:pt idx="14">
                  <c:v>0.29000000000000031</c:v>
                </c:pt>
                <c:pt idx="15">
                  <c:v>0.29000000000000031</c:v>
                </c:pt>
                <c:pt idx="16">
                  <c:v>0.29000000000000031</c:v>
                </c:pt>
                <c:pt idx="17">
                  <c:v>0.28000000000000008</c:v>
                </c:pt>
                <c:pt idx="18">
                  <c:v>0.24000000000000021</c:v>
                </c:pt>
                <c:pt idx="19">
                  <c:v>0.24000000000000021</c:v>
                </c:pt>
                <c:pt idx="20">
                  <c:v>0.23</c:v>
                </c:pt>
                <c:pt idx="21">
                  <c:v>0.23</c:v>
                </c:pt>
                <c:pt idx="22">
                  <c:v>0.23</c:v>
                </c:pt>
                <c:pt idx="23">
                  <c:v>0.23</c:v>
                </c:pt>
                <c:pt idx="24">
                  <c:v>0.21000000000000021</c:v>
                </c:pt>
                <c:pt idx="25">
                  <c:v>0.21000000000000021</c:v>
                </c:pt>
                <c:pt idx="26">
                  <c:v>0.17</c:v>
                </c:pt>
                <c:pt idx="27">
                  <c:v>0.17</c:v>
                </c:pt>
                <c:pt idx="28">
                  <c:v>0.16</c:v>
                </c:pt>
              </c:numCache>
            </c:numRef>
          </c:val>
        </c:ser>
        <c:axId val="145620992"/>
        <c:axId val="145622528"/>
      </c:barChart>
      <c:catAx>
        <c:axId val="145620992"/>
        <c:scaling>
          <c:orientation val="minMax"/>
        </c:scaling>
        <c:axPos val="b"/>
        <c:tickLblPos val="nextTo"/>
        <c:crossAx val="145622528"/>
        <c:crosses val="autoZero"/>
        <c:auto val="1"/>
        <c:lblAlgn val="ctr"/>
        <c:lblOffset val="100"/>
      </c:catAx>
      <c:valAx>
        <c:axId val="145622528"/>
        <c:scaling>
          <c:orientation val="minMax"/>
        </c:scaling>
        <c:delete val="1"/>
        <c:axPos val="l"/>
        <c:numFmt formatCode="#,##0.00" sourceLinked="1"/>
        <c:tickLblPos val="none"/>
        <c:crossAx val="145620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323575581760431"/>
          <c:y val="0"/>
          <c:w val="0.15111830801369641"/>
          <c:h val="0.1126661270144970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List1!$A$7</c:f>
              <c:strCache>
                <c:ptCount val="1"/>
                <c:pt idx="0">
                  <c:v>něco2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List1!$B$6:$E$6</c:f>
              <c:strCache>
                <c:ptCount val="4"/>
                <c:pt idx="0">
                  <c:v>PC/konzole</c:v>
                </c:pt>
                <c:pt idx="1">
                  <c:v>Mobilní</c:v>
                </c:pt>
                <c:pt idx="2">
                  <c:v>Web</c:v>
                </c:pt>
                <c:pt idx="3">
                  <c:v>VR/AR</c:v>
                </c:pt>
              </c:strCache>
            </c:strRef>
          </c:cat>
          <c:val>
            <c:numRef>
              <c:f>List1!$B$7:$E$7</c:f>
              <c:numCache>
                <c:formatCode>General</c:formatCode>
                <c:ptCount val="4"/>
                <c:pt idx="0">
                  <c:v>0.67000000000000415</c:v>
                </c:pt>
                <c:pt idx="1">
                  <c:v>0.41000000000000031</c:v>
                </c:pt>
                <c:pt idx="2">
                  <c:v>0.16</c:v>
                </c:pt>
                <c:pt idx="3">
                  <c:v>8.0000000000000043E-2</c:v>
                </c:pt>
              </c:numCache>
            </c:numRef>
          </c:val>
        </c:ser>
        <c:axId val="145678720"/>
        <c:axId val="145680256"/>
      </c:barChart>
      <c:catAx>
        <c:axId val="145678720"/>
        <c:scaling>
          <c:orientation val="minMax"/>
        </c:scaling>
        <c:axPos val="b"/>
        <c:tickLblPos val="nextTo"/>
        <c:crossAx val="145680256"/>
        <c:crosses val="autoZero"/>
        <c:auto val="1"/>
        <c:lblAlgn val="ctr"/>
        <c:lblOffset val="100"/>
      </c:catAx>
      <c:valAx>
        <c:axId val="145680256"/>
        <c:scaling>
          <c:orientation val="minMax"/>
        </c:scaling>
        <c:delete val="1"/>
        <c:axPos val="l"/>
        <c:numFmt formatCode="General" sourceLinked="1"/>
        <c:tickLblPos val="none"/>
        <c:crossAx val="1456787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List1!$A$2:$G$2</c:f>
              <c:strCache>
                <c:ptCount val="7"/>
                <c:pt idx="0">
                  <c:v>4. čtvrtletí 2018</c:v>
                </c:pt>
                <c:pt idx="1">
                  <c:v>1. čtvrtletí 2019</c:v>
                </c:pt>
                <c:pt idx="2">
                  <c:v>2.čtvrtletí 2019</c:v>
                </c:pt>
                <c:pt idx="3">
                  <c:v>3. čtvrtletí 2019</c:v>
                </c:pt>
                <c:pt idx="4">
                  <c:v>4. čtvrtletí 2019</c:v>
                </c:pt>
                <c:pt idx="5">
                  <c:v>1. čtvrtletí 2020</c:v>
                </c:pt>
                <c:pt idx="6">
                  <c:v>2. čtvrtletí 2020</c:v>
                </c:pt>
              </c:strCache>
            </c:strRef>
          </c:cat>
          <c:val>
            <c:numRef>
              <c:f>List1!$A$3:$G$3</c:f>
              <c:numCache>
                <c:formatCode>General</c:formatCode>
                <c:ptCount val="7"/>
                <c:pt idx="0">
                  <c:v>8.4</c:v>
                </c:pt>
                <c:pt idx="1">
                  <c:v>8.5</c:v>
                </c:pt>
                <c:pt idx="2">
                  <c:v>8.7000000000000011</c:v>
                </c:pt>
                <c:pt idx="3">
                  <c:v>8.9</c:v>
                </c:pt>
                <c:pt idx="4">
                  <c:v>8.8000000000000007</c:v>
                </c:pt>
                <c:pt idx="5">
                  <c:v>9.8000000000000007</c:v>
                </c:pt>
                <c:pt idx="6">
                  <c:v>10.200000000000001</c:v>
                </c:pt>
              </c:numCache>
            </c:numRef>
          </c:val>
        </c:ser>
        <c:axId val="147682432"/>
        <c:axId val="147683968"/>
      </c:barChart>
      <c:catAx>
        <c:axId val="147682432"/>
        <c:scaling>
          <c:orientation val="minMax"/>
        </c:scaling>
        <c:axPos val="b"/>
        <c:tickLblPos val="nextTo"/>
        <c:crossAx val="147683968"/>
        <c:crosses val="autoZero"/>
        <c:auto val="1"/>
        <c:lblAlgn val="ctr"/>
        <c:lblOffset val="100"/>
      </c:catAx>
      <c:valAx>
        <c:axId val="147683968"/>
        <c:scaling>
          <c:orientation val="minMax"/>
        </c:scaling>
        <c:delete val="1"/>
        <c:axPos val="l"/>
        <c:numFmt formatCode="General" sourceLinked="1"/>
        <c:tickLblPos val="none"/>
        <c:crossAx val="1476824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DD2A-7BA9-48C1-9B1B-3B4F127C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4</Pages>
  <Words>1037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Milan Dedera</cp:lastModifiedBy>
  <cp:revision>3</cp:revision>
  <cp:lastPrinted>2020-10-29T09:09:00Z</cp:lastPrinted>
  <dcterms:created xsi:type="dcterms:W3CDTF">2020-11-02T10:21:00Z</dcterms:created>
  <dcterms:modified xsi:type="dcterms:W3CDTF">2020-11-02T10:22:00Z</dcterms:modified>
</cp:coreProperties>
</file>