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B64DB" w:rsidP="00641938">
      <w:pPr>
        <w:pStyle w:val="Nadpis1"/>
      </w:pPr>
      <w:bookmarkStart w:id="0" w:name="_Toc430189788"/>
      <w:bookmarkStart w:id="1" w:name="_Toc465253880"/>
      <w:bookmarkStart w:id="2" w:name="_Toc430189789"/>
      <w:r w:rsidRPr="00EB2612">
        <w:t>ÚVOD</w:t>
      </w:r>
      <w:bookmarkEnd w:id="0"/>
      <w:bookmarkEnd w:id="1"/>
    </w:p>
    <w:p w:rsidR="00BB64DB" w:rsidRPr="00EB2612" w:rsidRDefault="00BB64DB" w:rsidP="00B414F8">
      <w:r w:rsidRPr="00EB2612">
        <w:t>Analytický text s názvem Kulturní průmysly v ČR volně navazuje na publikaci Kulturní zařízení v ČR, kterou</w:t>
      </w:r>
      <w:r w:rsidR="008B64EB" w:rsidRPr="00EB2612">
        <w:t> </w:t>
      </w:r>
      <w:r w:rsidRPr="00EB2612">
        <w:t xml:space="preserve">Český statistický úřad vydával </w:t>
      </w:r>
      <w:r w:rsidR="00D9593B" w:rsidRPr="00EB2612">
        <w:t>do roku 2014</w:t>
      </w:r>
      <w:r w:rsidRPr="00EB2612">
        <w:t xml:space="preserve"> a která se zaměřovala na tradiční kulturní oblasti formou prezentace převzatých dat. </w:t>
      </w:r>
      <w:r w:rsidR="00D9593B" w:rsidRPr="00EB2612">
        <w:t>Tato</w:t>
      </w:r>
      <w:r w:rsidRPr="00EB2612">
        <w:t xml:space="preserve"> publikace nese podtitul Audiovizuální a mediální sektor, jenž více konkretizuje oblast analýzy. Český statistický úřad sbírá každoročně data od poskytovatelů </w:t>
      </w:r>
      <w:r w:rsidR="006B73D0" w:rsidRPr="00EB2612">
        <w:t>audiovizuální</w:t>
      </w:r>
      <w:r w:rsidR="00A72085" w:rsidRPr="00EB2612">
        <w:t>ch</w:t>
      </w:r>
      <w:r w:rsidR="006B73D0" w:rsidRPr="00EB2612">
        <w:t xml:space="preserve"> služeb a rozhlasového vysílání</w:t>
      </w:r>
      <w:r w:rsidRPr="00EB2612">
        <w:t xml:space="preserve"> v rámci výkaz</w:t>
      </w:r>
      <w:r w:rsidR="006B73D0" w:rsidRPr="00EB2612">
        <w:t xml:space="preserve">u </w:t>
      </w:r>
      <w:hyperlink r:id="rId8" w:history="1">
        <w:r w:rsidR="006B73D0" w:rsidRPr="00EB2612">
          <w:rPr>
            <w:rStyle w:val="Hypertextovodkaz"/>
          </w:rPr>
          <w:t>Kult 6-01</w:t>
        </w:r>
      </w:hyperlink>
      <w:r w:rsidR="00690DCF" w:rsidRPr="00EB2612">
        <w:t xml:space="preserve"> (dříve Kult 7-01 a Kult 8-01)</w:t>
      </w:r>
      <w:r w:rsidR="006B73D0" w:rsidRPr="00EB2612">
        <w:t>, který byl</w:t>
      </w:r>
      <w:r w:rsidRPr="00EB2612">
        <w:t xml:space="preserve"> </w:t>
      </w:r>
      <w:r w:rsidR="006D0684" w:rsidRPr="00EB2612">
        <w:t>od</w:t>
      </w:r>
      <w:r w:rsidR="006B73D0" w:rsidRPr="00EB2612">
        <w:t xml:space="preserve"> referenční</w:t>
      </w:r>
      <w:r w:rsidR="006D0684" w:rsidRPr="00EB2612">
        <w:t>ho</w:t>
      </w:r>
      <w:r w:rsidR="006B73D0" w:rsidRPr="00EB2612">
        <w:t xml:space="preserve"> rok</w:t>
      </w:r>
      <w:r w:rsidR="006D0684" w:rsidRPr="00EB2612">
        <w:t>u</w:t>
      </w:r>
      <w:r w:rsidR="006B73D0" w:rsidRPr="00EB2612">
        <w:t xml:space="preserve"> 2017 rozšířen o poskytovatele online katalogů pořadů. </w:t>
      </w:r>
      <w:r w:rsidRPr="00EB2612">
        <w:t>Právě myšlenka využití dat</w:t>
      </w:r>
      <w:r w:rsidR="006B73D0" w:rsidRPr="00EB2612">
        <w:t xml:space="preserve"> výkazu Kult 6-01</w:t>
      </w:r>
      <w:r w:rsidRPr="00EB2612">
        <w:t xml:space="preserve"> a</w:t>
      </w:r>
      <w:r w:rsidR="00F95D6D" w:rsidRPr="00EB2612">
        <w:t> </w:t>
      </w:r>
      <w:r w:rsidRPr="00EB2612">
        <w:t>jejich propojení s</w:t>
      </w:r>
      <w:r w:rsidR="006103FD" w:rsidRPr="00EB2612">
        <w:t> </w:t>
      </w:r>
      <w:r w:rsidRPr="00EB2612">
        <w:t>výstupy</w:t>
      </w:r>
      <w:r w:rsidR="006103FD" w:rsidRPr="00EB2612">
        <w:t> z </w:t>
      </w:r>
      <w:r w:rsidRPr="00EB2612">
        <w:t xml:space="preserve">relevantních šetření ČSÚ </w:t>
      </w:r>
      <w:r w:rsidR="00FC1FBC" w:rsidRPr="00EB2612">
        <w:t xml:space="preserve">a dalších zdrojů </w:t>
      </w:r>
      <w:r w:rsidRPr="00EB2612">
        <w:t>vedla ke vzniku této publikace. Ta</w:t>
      </w:r>
      <w:r w:rsidR="00F95D6D" w:rsidRPr="00EB2612">
        <w:t> </w:t>
      </w:r>
      <w:r w:rsidRPr="00EB2612">
        <w:t>vedle rozhlasového a televizního vysílání sleduje také oblast filmu, hudby, videoher, knih a</w:t>
      </w:r>
      <w:r w:rsidR="00362010">
        <w:t> </w:t>
      </w:r>
      <w:r w:rsidRPr="00EB2612">
        <w:t>tisku, tedy</w:t>
      </w:r>
      <w:r w:rsidR="008B64EB" w:rsidRPr="00EB2612">
        <w:t> </w:t>
      </w:r>
      <w:r w:rsidRPr="00EB2612">
        <w:t>oblasti spadající do tzv. kulturního průmyslu</w:t>
      </w:r>
      <w:r w:rsidR="00B82B44" w:rsidRPr="00EB2612">
        <w:t xml:space="preserve"> (jinak také audiovizuálního a mediálního sektoru)</w:t>
      </w:r>
      <w:r w:rsidRPr="00EB2612">
        <w:t>, definovaného dle zavedeného trojsektorového vymezení oblasti kultury.</w:t>
      </w:r>
    </w:p>
    <w:p w:rsidR="00BB64DB" w:rsidRPr="00EB2612" w:rsidRDefault="00BB64DB" w:rsidP="00B414F8">
      <w:pPr>
        <w:ind w:firstLine="284"/>
      </w:pPr>
      <w:r w:rsidRPr="00EB2612">
        <w:tab/>
        <w:t>Publikace přináší základní přehled ekonomických ukazatelů a návyků spotř</w:t>
      </w:r>
      <w:r w:rsidR="00B00577" w:rsidRPr="00EB2612">
        <w:t>ebitelů pro jednotlivé oblasti a</w:t>
      </w:r>
      <w:r w:rsidRPr="00EB2612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EB2612">
        <w:t>kladní úvod do problematiky a na</w:t>
      </w:r>
      <w:r w:rsidRPr="00EB2612">
        <w:t xml:space="preserve">směrovat ho k dalším relevantním zdrojům. Velký důraz je v této publikaci kladen na </w:t>
      </w:r>
      <w:r w:rsidR="006103FD" w:rsidRPr="00EB2612">
        <w:t>zachycení</w:t>
      </w:r>
      <w:r w:rsidRPr="00EB2612">
        <w:t xml:space="preserve"> trendů souvisejících s rozvojem technologií. Působení digitalizace a měnící se návyky spotřebitelů často determinují ekono</w:t>
      </w:r>
      <w:r w:rsidR="00B00577" w:rsidRPr="00EB2612">
        <w:t>mické výkony podniků v oblasti a</w:t>
      </w:r>
      <w:r w:rsidRPr="00EB2612">
        <w:t>udiovizuálního a mediálního sektoru, je</w:t>
      </w:r>
      <w:r w:rsidR="00690DCF" w:rsidRPr="00EB2612">
        <w:t>n</w:t>
      </w:r>
      <w:r w:rsidRPr="00EB2612">
        <w:t>ž se snaží na tyto změny pružně reagovat.</w:t>
      </w:r>
    </w:p>
    <w:p w:rsidR="00BB64DB" w:rsidRPr="00EB2612" w:rsidRDefault="00FC1FBC" w:rsidP="00B414F8">
      <w:r w:rsidRPr="00EB2612">
        <w:tab/>
        <w:t>Text je členěn</w:t>
      </w:r>
      <w:r w:rsidR="003F71DC" w:rsidRPr="00EB2612">
        <w:t xml:space="preserve"> do sedmi</w:t>
      </w:r>
      <w:r w:rsidR="00BB64DB" w:rsidRPr="00EB2612">
        <w:t xml:space="preserve"> kapitol. První</w:t>
      </w:r>
      <w:r w:rsidR="003F71DC" w:rsidRPr="00EB2612">
        <w:t xml:space="preserve"> tři kapitoly</w:t>
      </w:r>
      <w:r w:rsidR="00BB64DB" w:rsidRPr="00EB2612">
        <w:t xml:space="preserve"> </w:t>
      </w:r>
      <w:r w:rsidR="003F71DC" w:rsidRPr="00EB2612">
        <w:t xml:space="preserve">vymezují oblast zkoumání, </w:t>
      </w:r>
      <w:r w:rsidR="00120628" w:rsidRPr="00EB2612">
        <w:t>použité zdroje a</w:t>
      </w:r>
      <w:r w:rsidR="00F95D6D" w:rsidRPr="00EB2612">
        <w:t> </w:t>
      </w:r>
      <w:r w:rsidR="003F71DC" w:rsidRPr="00EB2612">
        <w:t>charakteristiku</w:t>
      </w:r>
      <w:r w:rsidR="00120628" w:rsidRPr="00EB2612">
        <w:t xml:space="preserve"> kulturních průmyslů</w:t>
      </w:r>
      <w:r w:rsidR="00BB64DB" w:rsidRPr="00EB2612">
        <w:t>. Zbylé čtyři kapitoly se věnují jednotlivým oblastem</w:t>
      </w:r>
      <w:r w:rsidR="00B82B44" w:rsidRPr="00EB2612">
        <w:t xml:space="preserve"> kulturních průmyslů</w:t>
      </w:r>
      <w:r w:rsidR="00BB64DB" w:rsidRPr="00EB2612">
        <w:t>, přičemž oblasti hudby</w:t>
      </w:r>
      <w:r w:rsidR="006103FD" w:rsidRPr="00EB2612">
        <w:t> </w:t>
      </w:r>
      <w:r w:rsidR="00BB64DB" w:rsidRPr="00EB2612">
        <w:t>a</w:t>
      </w:r>
      <w:r w:rsidR="006103FD" w:rsidRPr="00EB2612">
        <w:t> </w:t>
      </w:r>
      <w:r w:rsidR="00BB64DB" w:rsidRPr="00EB2612">
        <w:t>filmu</w:t>
      </w:r>
      <w:r w:rsidR="006103FD" w:rsidRPr="00EB2612">
        <w:t> </w:t>
      </w:r>
      <w:r w:rsidR="00BB64DB" w:rsidRPr="00EB2612">
        <w:t>a</w:t>
      </w:r>
      <w:r w:rsidR="006103FD" w:rsidRPr="00EB2612">
        <w:t> </w:t>
      </w:r>
      <w:r w:rsidR="00BB64DB" w:rsidRPr="00EB2612">
        <w:t>oblast</w:t>
      </w:r>
      <w:r w:rsidR="00B00577" w:rsidRPr="00EB2612">
        <w:t>i</w:t>
      </w:r>
      <w:r w:rsidR="00BB64DB" w:rsidRPr="00EB2612">
        <w:t xml:space="preserve"> rozhlasu a televize jsou analyzovány ve společných kapitolách vzhledem k jejich podobné povaze. </w:t>
      </w:r>
      <w:r w:rsidR="003C03EB" w:rsidRPr="00EB2612">
        <w:t>Jednotlivé kapitoly mají</w:t>
      </w:r>
      <w:r w:rsidR="00BB64DB" w:rsidRPr="00EB2612">
        <w:t xml:space="preserve"> shodnou strukturu a po úvodním vymezení následují podkapitoly věnované ekonomickým ukazatelům a návykům spotřebitelů v dané oblasti. Nutno</w:t>
      </w:r>
      <w:r w:rsidR="00F95D6D" w:rsidRPr="00EB2612">
        <w:t> </w:t>
      </w:r>
      <w:r w:rsidR="00BB64DB" w:rsidRPr="00EB2612">
        <w:t>podotknout,</w:t>
      </w:r>
      <w:r w:rsidR="006103FD" w:rsidRPr="00EB2612">
        <w:t> </w:t>
      </w:r>
      <w:r w:rsidR="00BB64DB" w:rsidRPr="00EB2612">
        <w:t>že</w:t>
      </w:r>
      <w:r w:rsidR="006103FD" w:rsidRPr="00EB2612">
        <w:t> </w:t>
      </w:r>
      <w:r w:rsidR="00BB64DB" w:rsidRPr="00EB2612">
        <w:t xml:space="preserve">prezentované údaje v každé kapitole je třeba interpretovat s vědomím určitých </w:t>
      </w:r>
      <w:r w:rsidR="003C03EB" w:rsidRPr="00EB2612">
        <w:t>omezení</w:t>
      </w:r>
      <w:r w:rsidR="00BB64DB" w:rsidRPr="00EB2612">
        <w:t xml:space="preserve"> spoj</w:t>
      </w:r>
      <w:r w:rsidR="003F71DC" w:rsidRPr="00EB2612">
        <w:t xml:space="preserve">ených </w:t>
      </w:r>
      <w:r w:rsidR="003F29B7" w:rsidRPr="00EB2612">
        <w:t xml:space="preserve">zejména </w:t>
      </w:r>
      <w:r w:rsidR="00120628" w:rsidRPr="00EB2612">
        <w:t>s</w:t>
      </w:r>
      <w:r w:rsidR="00B82B44" w:rsidRPr="00EB2612">
        <w:t> využitím obecně zaměřených zdrojů dat pro úzce</w:t>
      </w:r>
      <w:r w:rsidR="003F29B7" w:rsidRPr="00EB2612">
        <w:t xml:space="preserve"> vymezen</w:t>
      </w:r>
      <w:r w:rsidR="00B82B44" w:rsidRPr="00EB2612">
        <w:t>ou oblast</w:t>
      </w:r>
      <w:r w:rsidR="00120628" w:rsidRPr="00EB2612">
        <w:t xml:space="preserve"> kulturních průmyslů</w:t>
      </w:r>
      <w:r w:rsidR="003F29B7" w:rsidRPr="00EB2612">
        <w:t xml:space="preserve">. </w:t>
      </w:r>
      <w:r w:rsidR="00BB64DB" w:rsidRPr="00EB2612">
        <w:t>T</w:t>
      </w:r>
      <w:r w:rsidR="003C03EB" w:rsidRPr="00EB2612">
        <w:t>ato</w:t>
      </w:r>
      <w:r w:rsidR="00BB64DB" w:rsidRPr="00EB2612">
        <w:t xml:space="preserve"> </w:t>
      </w:r>
      <w:r w:rsidR="003C03EB" w:rsidRPr="00EB2612">
        <w:t>omezení</w:t>
      </w:r>
      <w:r w:rsidR="00BB64DB" w:rsidRPr="00EB2612">
        <w:t xml:space="preserve"> jsou </w:t>
      </w:r>
      <w:r w:rsidR="003F71DC" w:rsidRPr="00EB2612">
        <w:t xml:space="preserve">podrobněji rozebrána v kapitole o zdrojích dat a dále </w:t>
      </w:r>
      <w:r w:rsidR="00BB64DB" w:rsidRPr="00EB2612">
        <w:t>v</w:t>
      </w:r>
      <w:r w:rsidR="00260C15" w:rsidRPr="00EB2612">
        <w:t> </w:t>
      </w:r>
      <w:r w:rsidR="00BB64DB" w:rsidRPr="00EB2612">
        <w:t>textu</w:t>
      </w:r>
      <w:r w:rsidR="00260C15" w:rsidRPr="00EB2612">
        <w:t xml:space="preserve"> </w:t>
      </w:r>
      <w:r w:rsidR="00690DCF" w:rsidRPr="00EB2612">
        <w:t>v příslušných kapitolách věnujících se jednotlivým oblastem</w:t>
      </w:r>
      <w:r w:rsidR="00BB64DB" w:rsidRPr="00EB2612">
        <w:t>.</w:t>
      </w:r>
      <w:bookmarkEnd w:id="2"/>
    </w:p>
    <w:sectPr w:rsidR="00BB64DB" w:rsidRPr="00EB2612" w:rsidSect="001B565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3D" w:rsidRDefault="009D023D" w:rsidP="00E71A58">
      <w:r>
        <w:separator/>
      </w:r>
    </w:p>
  </w:endnote>
  <w:endnote w:type="continuationSeparator" w:id="0">
    <w:p w:rsidR="009D023D" w:rsidRDefault="009D023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641938" w:rsidRDefault="00705045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03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F603A" w:rsidRPr="005A21E0">
      <w:rPr>
        <w:rFonts w:ascii="Arial" w:hAnsi="Arial" w:cs="Arial"/>
        <w:sz w:val="16"/>
        <w:szCs w:val="16"/>
      </w:rPr>
      <w:fldChar w:fldCharType="separate"/>
    </w:r>
    <w:r w:rsidR="001B5657">
      <w:rPr>
        <w:rFonts w:ascii="Arial" w:hAnsi="Arial" w:cs="Arial"/>
        <w:noProof/>
        <w:sz w:val="16"/>
        <w:szCs w:val="16"/>
      </w:rPr>
      <w:t>4</w:t>
    </w:r>
    <w:r w:rsidR="009F603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05045" w:rsidRDefault="0070504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9F603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F603A" w:rsidRPr="00B6608F">
      <w:rPr>
        <w:rFonts w:ascii="Arial" w:hAnsi="Arial" w:cs="Arial"/>
        <w:sz w:val="16"/>
        <w:szCs w:val="16"/>
      </w:rPr>
      <w:fldChar w:fldCharType="separate"/>
    </w:r>
    <w:r w:rsidR="001B5657">
      <w:rPr>
        <w:rFonts w:ascii="Arial" w:hAnsi="Arial" w:cs="Arial"/>
        <w:noProof/>
        <w:sz w:val="16"/>
        <w:szCs w:val="16"/>
      </w:rPr>
      <w:t>1</w:t>
    </w:r>
    <w:r w:rsidR="009F603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3D" w:rsidRDefault="009D023D" w:rsidP="00E71A58">
      <w:r>
        <w:separator/>
      </w:r>
    </w:p>
  </w:footnote>
  <w:footnote w:type="continuationSeparator" w:id="0">
    <w:p w:rsidR="009D023D" w:rsidRDefault="009D023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4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657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23D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03A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kult-6-01rocni-vykaz-o-audiovizualnich-medialnich-sluzbach-a-rozhlasovem-vysilan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3882-7178-4C76-B5C7-002B2321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2020-10-30T10:21:00Z</dcterms:created>
  <dcterms:modified xsi:type="dcterms:W3CDTF">2020-10-30T10:21:00Z</dcterms:modified>
</cp:coreProperties>
</file>