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>Údaje</w:t>
      </w:r>
      <w:r w:rsidR="00770863">
        <w:rPr>
          <w:rFonts w:cs="Arial"/>
        </w:rPr>
        <w:t xml:space="preserve"> </w:t>
      </w:r>
      <w:r w:rsidRPr="00D703F1">
        <w:rPr>
          <w:rFonts w:cs="Arial"/>
        </w:rPr>
        <w:t xml:space="preserve">uvedené v publikaci se týkají všech obyvatel, kteří mají na území České </w:t>
      </w:r>
      <w:r>
        <w:rPr>
          <w:rFonts w:cs="Arial"/>
        </w:rPr>
        <w:t>republiky trvalé bydliště, a to </w:t>
      </w:r>
      <w:r w:rsidRPr="00D703F1">
        <w:rPr>
          <w:rFonts w:cs="Arial"/>
        </w:rPr>
        <w:t>bez ohledu na jejich státní občanství. Od roku 2001 (v návaznosti na Sčítání lidu, domů a bytů) údaje zahrnují rovněž cizince s tzv. dlouhodobým pobytem (tj. s pobytem na základě víza nad 90 dnů, podle zákona č.326/1999 Sb., o pobytu cizinců) a cizince s přiznaným azylem (</w:t>
      </w:r>
      <w:r>
        <w:rPr>
          <w:rFonts w:cs="Arial"/>
        </w:rPr>
        <w:t>podle zákona č. 325/1999 Sb., o </w:t>
      </w:r>
      <w:r w:rsidRPr="00D703F1">
        <w:rPr>
          <w:rFonts w:cs="Arial"/>
        </w:rPr>
        <w:t>azylu) na území ČR. Od 1.</w:t>
      </w:r>
      <w:r>
        <w:rPr>
          <w:rFonts w:cs="Arial"/>
        </w:rPr>
        <w:t xml:space="preserve"> 5. 2004, v návaznosti na tzv. E</w:t>
      </w:r>
      <w:r w:rsidRPr="00D703F1">
        <w:rPr>
          <w:rFonts w:cs="Arial"/>
        </w:rPr>
        <w:t>uronovelu zákona č. 326/1999 Sb., o pobytu cizinců, se údaje týkají občanů zemí EU s přechodným pobytem na ú</w:t>
      </w:r>
      <w:r>
        <w:rPr>
          <w:rFonts w:cs="Arial"/>
        </w:rPr>
        <w:t>zemí ČR a občanů třetích zemí s </w:t>
      </w:r>
      <w:r w:rsidRPr="00D703F1">
        <w:rPr>
          <w:rFonts w:cs="Arial"/>
        </w:rPr>
        <w:t>dlouhodobým pobytem. Údaje zohledňují rovněž události (sňatky, narození a úmrtí) občanů s trvalým pobytem na území ČR, které nastaly v cizině.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V údajích s věkem je vždy uveden dokončený věk. Údaje jsou v rocích. 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>Údaje o zemřelých podle příčin smrti jsou v této publikaci tříděny a uvedeny podle Mezinárodní klasifikace nemocí a přidružených zdravotních problémů ve znění 10. decenální revize (MKN-10) zveřejněné v publikací ÚZIS Praha v roce 1992. Tato klasifikace byla v dalších letech aktualizována a doplněna. Názvy příčin nemocí jsou uvedeny podle aktualizované verze k 1. 1. 201</w:t>
      </w:r>
      <w:r w:rsidR="00ED2F1C">
        <w:rPr>
          <w:rFonts w:cs="Arial"/>
        </w:rPr>
        <w:t>8</w:t>
      </w:r>
      <w:r w:rsidR="00B03A98">
        <w:rPr>
          <w:rFonts w:cs="Arial"/>
        </w:rPr>
        <w:t>. K</w:t>
      </w:r>
      <w:r w:rsidR="00B813D5">
        <w:rPr>
          <w:rFonts w:cs="Arial"/>
        </w:rPr>
        <w:t> 1. 1. 2013</w:t>
      </w:r>
      <w:r w:rsidR="00B03A98">
        <w:rPr>
          <w:rFonts w:cs="Arial"/>
        </w:rPr>
        <w:t xml:space="preserve"> se ruší kód I84 – Hemoroidy a zavádí nový K64 - </w:t>
      </w:r>
      <w:r w:rsidR="00B03A98" w:rsidRPr="00B03A98">
        <w:rPr>
          <w:rFonts w:cs="Arial"/>
        </w:rPr>
        <w:t>Hemoroidy a perianální žilní trombóza</w:t>
      </w:r>
      <w:r w:rsidR="00B03A98">
        <w:rPr>
          <w:rFonts w:cs="Arial"/>
        </w:rPr>
        <w:t>.</w:t>
      </w:r>
      <w:r w:rsidRPr="00D703F1">
        <w:rPr>
          <w:rFonts w:cs="Arial"/>
        </w:rPr>
        <w:t xml:space="preserve"> Příčiny úmrtí jsou v souladu s 10. revizí MKN členěny do 20 kapitol (označené římskými číslicemi I. až XX.). Kapitoly I. - XVIII. zahrnují zemřelé na vnitřní příčiny (zemřelé následkem nemoci či tělesné vady) a kapitoly XIX. a XX. zemřelé na vnější příčiny (zemřelé následkem úrazu, otravy, sebepoškození apod.). 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Úmrtí na vnější příčiny jsou na hlášení „List o prohlídce zemřelého“ vyznačeny jednak z hlediska lokalizace úrazu na těle, eventuálně poškození životních funkcí (kapitola XIX. Poranění, otravy a některé jiné následky vnějších příčin, kódy S00-T98), jednak z hlediska klasifikace vnějších příhod, okolností a stavů jako příčin poranění a otrav event. jiných nepříznivých účinků (kapitola XX. Vnější příčiny nemocnosti a úmrtnosti, kódy V01-Y89). Úhrnné počty zemřelých v kapitole XIX. a XX. jsou shodné, kapitola XIX. předmětem zájmu této publikace není. Data za kapitolu XIX jsou uvedena v publikaci „Demografická ročenka České republiky“. 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Některé diagnózy i skupiny diagnóz roku 2011 a následujících nejsou srovnatelné s předchozími roky. Důvodem byly změny metodiky uvádění příčin smrti na LPZ(List o prohlídce zemřelého), implementace aktualizací MKN10, které se v České republice uskutečnily v </w:t>
      </w:r>
      <w:r>
        <w:rPr>
          <w:rFonts w:cs="Arial"/>
        </w:rPr>
        <w:t>letech 2009 a 2011 a přechod na </w:t>
      </w:r>
      <w:r w:rsidRPr="00D703F1">
        <w:rPr>
          <w:rFonts w:cs="Arial"/>
        </w:rPr>
        <w:t>automatizované kódování zpracování statistiky příčin smrti v ČSÚ.</w:t>
      </w:r>
    </w:p>
    <w:p w:rsidR="007036F2" w:rsidRPr="007036F2" w:rsidRDefault="00D703F1" w:rsidP="006F5E16">
      <w:pPr>
        <w:rPr>
          <w:rFonts w:cs="Arial"/>
        </w:rPr>
      </w:pPr>
      <w:r w:rsidRPr="00D703F1">
        <w:rPr>
          <w:rFonts w:cs="Arial"/>
        </w:rPr>
        <w:t>Údaje za ČR i kraje jsou v této publikaci uvedeny za jednotlivé roky sle</w:t>
      </w:r>
      <w:r>
        <w:rPr>
          <w:rFonts w:cs="Arial"/>
        </w:rPr>
        <w:t>dovaného období podle pohlaví a </w:t>
      </w:r>
      <w:r w:rsidRPr="00D703F1">
        <w:rPr>
          <w:rFonts w:cs="Arial"/>
        </w:rPr>
        <w:t>věkových skupin, za okresy jsou uvedeny údaje podle pohlaví. Souhrnné pře</w:t>
      </w:r>
      <w:r>
        <w:rPr>
          <w:rFonts w:cs="Arial"/>
        </w:rPr>
        <w:t>hledy zemřelých podle příčin za </w:t>
      </w:r>
      <w:r w:rsidRPr="00D703F1">
        <w:rPr>
          <w:rFonts w:cs="Arial"/>
        </w:rPr>
        <w:t>všechny roky sledovaného období j</w:t>
      </w:r>
      <w:bookmarkStart w:id="0" w:name="_GoBack"/>
      <w:bookmarkEnd w:id="0"/>
      <w:r w:rsidRPr="00D703F1">
        <w:rPr>
          <w:rFonts w:cs="Arial"/>
        </w:rPr>
        <w:t>sou uvedeny za ČR a to za zemřelé celkem, muže a ženy, za zemřelé celkem i podle pětiletých věkových skupin. Za kraje jsou souhrnné přehledy zemřelých uvedeny za zemřelé celkem, za okresy jsou uvedeny za zemřelé celkem, muže a ženy.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A5" w:rsidRDefault="00A722A5" w:rsidP="00E71A58">
      <w:r>
        <w:separator/>
      </w:r>
    </w:p>
  </w:endnote>
  <w:endnote w:type="continuationSeparator" w:id="0">
    <w:p w:rsidR="00A722A5" w:rsidRDefault="00A722A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A32703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B125C">
      <w:rPr>
        <w:rStyle w:val="ZpatChar"/>
        <w:szCs w:val="16"/>
      </w:rPr>
      <w:t>1</w:t>
    </w:r>
    <w:r w:rsidR="00DE6C8F">
      <w:rPr>
        <w:rStyle w:val="ZpatChar"/>
        <w:szCs w:val="16"/>
      </w:rPr>
      <w:t>0</w:t>
    </w:r>
    <w:r w:rsidR="003B125C">
      <w:rPr>
        <w:rStyle w:val="ZpatChar"/>
        <w:szCs w:val="16"/>
      </w:rPr>
      <w:t xml:space="preserve"> –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D703F1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A5" w:rsidRDefault="00A722A5" w:rsidP="00E71A58">
      <w:r>
        <w:separator/>
      </w:r>
    </w:p>
  </w:footnote>
  <w:footnote w:type="continuationSeparator" w:id="0">
    <w:p w:rsidR="00A722A5" w:rsidRDefault="00A722A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2F8B"/>
    <w:rsid w:val="00213C0A"/>
    <w:rsid w:val="00217C5B"/>
    <w:rsid w:val="0022139E"/>
    <w:rsid w:val="002252E0"/>
    <w:rsid w:val="002255F6"/>
    <w:rsid w:val="00227850"/>
    <w:rsid w:val="00230C6E"/>
    <w:rsid w:val="002329DF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041D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125C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54C74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2825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863"/>
    <w:rsid w:val="00776169"/>
    <w:rsid w:val="00776527"/>
    <w:rsid w:val="00780EF1"/>
    <w:rsid w:val="00790764"/>
    <w:rsid w:val="0079453C"/>
    <w:rsid w:val="00794677"/>
    <w:rsid w:val="007A7139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20C0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2703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22A5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03A98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13D5"/>
    <w:rsid w:val="00B85736"/>
    <w:rsid w:val="00B92D1D"/>
    <w:rsid w:val="00B938C5"/>
    <w:rsid w:val="00B95940"/>
    <w:rsid w:val="00B974F9"/>
    <w:rsid w:val="00BA39DB"/>
    <w:rsid w:val="00BA547F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47C59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703F1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2F1C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974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4EA12AE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C8C7-041F-4F00-9374-D6450D8A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259</TotalTime>
  <Pages>1</Pages>
  <Words>486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16</cp:revision>
  <cp:lastPrinted>2018-05-11T09:05:00Z</cp:lastPrinted>
  <dcterms:created xsi:type="dcterms:W3CDTF">2018-06-04T07:16:00Z</dcterms:created>
  <dcterms:modified xsi:type="dcterms:W3CDTF">2020-10-02T07:58:00Z</dcterms:modified>
</cp:coreProperties>
</file>