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4C104D54" w:rsidR="00867569" w:rsidRPr="00AE6D5B" w:rsidRDefault="004B7D99" w:rsidP="00277407">
      <w:pPr>
        <w:pStyle w:val="Datum"/>
      </w:pPr>
      <w:r>
        <w:t>16</w:t>
      </w:r>
      <w:bookmarkStart w:id="0" w:name="_GoBack"/>
      <w:bookmarkEnd w:id="0"/>
      <w:r w:rsidR="00660D74">
        <w:t>.</w:t>
      </w:r>
      <w:r w:rsidR="00DB4EED">
        <w:t xml:space="preserve"> červn</w:t>
      </w:r>
      <w:r w:rsidR="00F267CF">
        <w:t xml:space="preserve">a </w:t>
      </w:r>
      <w:r w:rsidR="00660D74">
        <w:t>2019</w:t>
      </w:r>
    </w:p>
    <w:p w14:paraId="6676DFF2" w14:textId="497636D9" w:rsidR="00867569" w:rsidRPr="00AE6D5B" w:rsidRDefault="00E413A4" w:rsidP="00277407">
      <w:pPr>
        <w:pStyle w:val="Nzev"/>
      </w:pPr>
      <w:r w:rsidRPr="00BE053F">
        <w:t>V Žiželicích zvolili nové zastupitelstvo</w:t>
      </w:r>
    </w:p>
    <w:p w14:paraId="3618875F" w14:textId="3D18DE9B" w:rsidR="006E7FEE" w:rsidRPr="00CB5EDD" w:rsidRDefault="009210A9" w:rsidP="006E7FEE">
      <w:pPr>
        <w:pStyle w:val="Perex"/>
        <w:spacing w:after="0"/>
        <w:rPr>
          <w:szCs w:val="20"/>
        </w:rPr>
      </w:pPr>
      <w:r w:rsidRPr="00C01158">
        <w:t>V </w:t>
      </w:r>
      <w:r w:rsidR="009D70EB" w:rsidRPr="00C01158">
        <w:t>sob</w:t>
      </w:r>
      <w:r w:rsidR="00E413A4">
        <w:t>otu voliči vybrali nové zastupitele v Žiželicích v Ústeckém kraji.</w:t>
      </w:r>
      <w:r w:rsidR="009D70EB">
        <w:t xml:space="preserve"> </w:t>
      </w:r>
      <w:r w:rsidR="00E72388">
        <w:t>Volby se v obci s </w:t>
      </w:r>
      <w:r w:rsidR="00CB5EDD" w:rsidRPr="00CB5EDD">
        <w:t>343</w:t>
      </w:r>
      <w:r w:rsidR="00E72388">
        <w:t xml:space="preserve"> zapsanými voliči </w:t>
      </w:r>
      <w:r w:rsidR="00E413A4">
        <w:t xml:space="preserve">uskutečnily v rámci jednoho volebního okrsku. O sedm mandátů usilovalo </w:t>
      </w:r>
      <w:r w:rsidR="003E19C2">
        <w:t>49 kandidátů, volební účast dosáh</w:t>
      </w:r>
      <w:r w:rsidR="003E19C2" w:rsidRPr="00CB5EDD">
        <w:t xml:space="preserve">la </w:t>
      </w:r>
      <w:r w:rsidR="00CB5EDD" w:rsidRPr="00CB5EDD">
        <w:t>67,06</w:t>
      </w:r>
      <w:r w:rsidR="003E19C2" w:rsidRPr="00CB5EDD">
        <w:t xml:space="preserve"> %.</w:t>
      </w:r>
    </w:p>
    <w:p w14:paraId="53293824" w14:textId="3ED9CFF7" w:rsidR="00572125" w:rsidRPr="00CB5EDD" w:rsidRDefault="00572125" w:rsidP="009210A9">
      <w:pPr>
        <w:ind w:right="284"/>
        <w:rPr>
          <w:rFonts w:eastAsia="Times New Roman" w:cs="Arial"/>
          <w:szCs w:val="20"/>
        </w:rPr>
      </w:pPr>
    </w:p>
    <w:p w14:paraId="5873AF22" w14:textId="69D7FD28" w:rsidR="00D56952" w:rsidRPr="00DB0032" w:rsidRDefault="00CB5EDD" w:rsidP="009210A9">
      <w:pPr>
        <w:ind w:right="284"/>
        <w:rPr>
          <w:rFonts w:eastAsia="Times New Roman" w:cs="Arial"/>
          <w:szCs w:val="20"/>
        </w:rPr>
      </w:pPr>
      <w:r w:rsidRPr="00CB5EDD">
        <w:rPr>
          <w:szCs w:val="20"/>
        </w:rPr>
        <w:t>Mandát získal</w:t>
      </w:r>
      <w:r w:rsidR="00BE053F" w:rsidRPr="00CB5EDD">
        <w:rPr>
          <w:szCs w:val="20"/>
        </w:rPr>
        <w:t xml:space="preserve"> </w:t>
      </w:r>
      <w:r w:rsidRPr="00CB5EDD">
        <w:rPr>
          <w:szCs w:val="20"/>
        </w:rPr>
        <w:t>1 muž</w:t>
      </w:r>
      <w:r w:rsidR="006E7FEE" w:rsidRPr="00CB5EDD">
        <w:rPr>
          <w:szCs w:val="20"/>
        </w:rPr>
        <w:t xml:space="preserve"> a </w:t>
      </w:r>
      <w:r w:rsidRPr="00CB5EDD">
        <w:rPr>
          <w:szCs w:val="20"/>
        </w:rPr>
        <w:t>6</w:t>
      </w:r>
      <w:r w:rsidR="006E7FEE" w:rsidRPr="00CB5EDD">
        <w:rPr>
          <w:szCs w:val="20"/>
        </w:rPr>
        <w:t xml:space="preserve"> žen. Průměrný věk zvolených zastupitelů je </w:t>
      </w:r>
      <w:r w:rsidRPr="00CB5EDD">
        <w:rPr>
          <w:szCs w:val="20"/>
        </w:rPr>
        <w:t>47,6</w:t>
      </w:r>
      <w:r w:rsidR="00BE053F" w:rsidRPr="00CB5EDD">
        <w:rPr>
          <w:szCs w:val="20"/>
        </w:rPr>
        <w:t xml:space="preserve"> let. Nejstaršímu </w:t>
      </w:r>
      <w:r w:rsidRPr="00CB5EDD">
        <w:rPr>
          <w:szCs w:val="20"/>
        </w:rPr>
        <w:t xml:space="preserve">zvolenému </w:t>
      </w:r>
      <w:r w:rsidR="006E7FEE" w:rsidRPr="00CB5EDD">
        <w:rPr>
          <w:szCs w:val="20"/>
        </w:rPr>
        <w:t xml:space="preserve">je </w:t>
      </w:r>
      <w:r w:rsidRPr="00CB5EDD">
        <w:rPr>
          <w:szCs w:val="20"/>
        </w:rPr>
        <w:t>59</w:t>
      </w:r>
      <w:r w:rsidR="006E7FEE" w:rsidRPr="00CB5EDD">
        <w:rPr>
          <w:szCs w:val="20"/>
        </w:rPr>
        <w:t xml:space="preserve"> let, </w:t>
      </w:r>
      <w:r w:rsidRPr="00CB5EDD">
        <w:rPr>
          <w:szCs w:val="20"/>
        </w:rPr>
        <w:t>dvěma nejmladším</w:t>
      </w:r>
      <w:r w:rsidR="006E7FEE" w:rsidRPr="00CB5EDD">
        <w:rPr>
          <w:szCs w:val="20"/>
        </w:rPr>
        <w:t xml:space="preserve"> </w:t>
      </w:r>
      <w:r w:rsidRPr="00CB5EDD">
        <w:rPr>
          <w:szCs w:val="20"/>
        </w:rPr>
        <w:t>41</w:t>
      </w:r>
      <w:r w:rsidR="00BE053F" w:rsidRPr="00CB5EDD">
        <w:rPr>
          <w:szCs w:val="20"/>
        </w:rPr>
        <w:t xml:space="preserve"> let</w:t>
      </w:r>
      <w:r w:rsidR="00BE053F">
        <w:rPr>
          <w:szCs w:val="20"/>
        </w:rPr>
        <w:t>.</w:t>
      </w:r>
    </w:p>
    <w:p w14:paraId="2992C4F3" w14:textId="77777777" w:rsidR="00D56952" w:rsidRPr="00DB0032" w:rsidRDefault="00D56952" w:rsidP="009210A9">
      <w:pPr>
        <w:ind w:right="284"/>
        <w:rPr>
          <w:rFonts w:eastAsia="Times New Roman" w:cs="Arial"/>
          <w:szCs w:val="20"/>
        </w:rPr>
      </w:pPr>
    </w:p>
    <w:p w14:paraId="33A95608" w14:textId="01CEA8E2" w:rsidR="006E7FEE" w:rsidRPr="00DB0032" w:rsidRDefault="00F01A1B" w:rsidP="006E7FEE">
      <w:pPr>
        <w:rPr>
          <w:rFonts w:cs="Arial"/>
        </w:rPr>
      </w:pPr>
      <w:r>
        <w:rPr>
          <w:i/>
        </w:rPr>
        <w:t>„Přestože se v tomto termínu uskutečnily volby pouze v jedné obci, Český statistický úřad musel být připraven jako v případě jakýchkoliv jiných voleb. Proběhly zátěžové testy, zkoušky systému i proškolení všech zaměstnanců, kteří se na volbách podíleli. Velmi proto vítáme in</w:t>
      </w:r>
      <w:r w:rsidR="00A350F9">
        <w:rPr>
          <w:i/>
        </w:rPr>
        <w:t>i</w:t>
      </w:r>
      <w:r>
        <w:rPr>
          <w:i/>
        </w:rPr>
        <w:t>ciativu k zavedení pevných volebních dnů, která by do budoucna proces zpracování zefektivnila,</w:t>
      </w:r>
      <w:r w:rsidR="00DA327D" w:rsidRPr="00DB0032">
        <w:rPr>
          <w:i/>
        </w:rPr>
        <w:t>“</w:t>
      </w:r>
      <w:r>
        <w:t xml:space="preserve"> říká</w:t>
      </w:r>
      <w:r w:rsidR="005C6638" w:rsidRPr="00DB0032">
        <w:t xml:space="preserve"> </w:t>
      </w:r>
      <w:r w:rsidR="000247BE" w:rsidRPr="00DB0032">
        <w:rPr>
          <w:rFonts w:eastAsia="Times New Roman" w:cs="Arial"/>
          <w:szCs w:val="20"/>
        </w:rPr>
        <w:t xml:space="preserve">Eva </w:t>
      </w:r>
      <w:proofErr w:type="spellStart"/>
      <w:r w:rsidR="000247BE" w:rsidRPr="00DB0032">
        <w:rPr>
          <w:rFonts w:eastAsia="Times New Roman" w:cs="Arial"/>
          <w:szCs w:val="20"/>
        </w:rPr>
        <w:t>Krumpová</w:t>
      </w:r>
      <w:proofErr w:type="spellEnd"/>
      <w:r w:rsidR="000247BE" w:rsidRPr="00DB0032">
        <w:rPr>
          <w:rFonts w:eastAsia="Times New Roman" w:cs="Arial"/>
          <w:szCs w:val="20"/>
        </w:rPr>
        <w:t xml:space="preserve">, </w:t>
      </w:r>
      <w:r w:rsidR="006E7FEE" w:rsidRPr="00DB0032">
        <w:rPr>
          <w:rFonts w:eastAsia="Times New Roman" w:cs="Arial"/>
          <w:szCs w:val="20"/>
        </w:rPr>
        <w:t>1. místopředsedkyně Českého statistického úřadu.</w:t>
      </w:r>
    </w:p>
    <w:p w14:paraId="36DBAF72" w14:textId="419AD4FC" w:rsidR="00B23698" w:rsidRPr="00DB0032" w:rsidRDefault="00B23698" w:rsidP="009A2510">
      <w:pPr>
        <w:ind w:right="-285"/>
        <w:rPr>
          <w:szCs w:val="20"/>
        </w:rPr>
      </w:pPr>
    </w:p>
    <w:p w14:paraId="405616CD" w14:textId="77777777" w:rsidR="00E2553C" w:rsidRDefault="00657B71" w:rsidP="00E413A4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</w:t>
      </w:r>
      <w:r w:rsidR="00BE053F" w:rsidRPr="00E413A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některý z </w:t>
      </w:r>
      <w:r w:rsidR="00BE053F" w:rsidRPr="00E413A4">
        <w:rPr>
          <w:rFonts w:eastAsia="Times New Roman" w:cs="Arial"/>
          <w:szCs w:val="20"/>
        </w:rPr>
        <w:t>mandátů</w:t>
      </w:r>
      <w:r>
        <w:rPr>
          <w:rFonts w:eastAsia="Times New Roman" w:cs="Arial"/>
          <w:szCs w:val="20"/>
        </w:rPr>
        <w:t xml:space="preserve"> v sedmičlenném zastupitelstvu se ucházelo celkem </w:t>
      </w:r>
      <w:r w:rsidR="00BE053F" w:rsidRPr="00E413A4">
        <w:rPr>
          <w:rFonts w:eastAsia="Times New Roman" w:cs="Arial"/>
          <w:szCs w:val="20"/>
        </w:rPr>
        <w:t>49 platných ka</w:t>
      </w:r>
      <w:r>
        <w:rPr>
          <w:rFonts w:eastAsia="Times New Roman" w:cs="Arial"/>
          <w:szCs w:val="20"/>
        </w:rPr>
        <w:t>ndidátů, jejichž průměrný věk byl 45,9 let. Nejmladšímu kandidátovi bylo</w:t>
      </w:r>
      <w:r w:rsidR="00BE053F" w:rsidRPr="00E413A4">
        <w:rPr>
          <w:rFonts w:eastAsia="Times New Roman" w:cs="Arial"/>
          <w:szCs w:val="20"/>
        </w:rPr>
        <w:t xml:space="preserve"> v době voleb </w:t>
      </w:r>
    </w:p>
    <w:p w14:paraId="09E38451" w14:textId="77777777" w:rsidR="00E2553C" w:rsidRDefault="00BE053F" w:rsidP="00E413A4">
      <w:pPr>
        <w:ind w:right="284"/>
        <w:rPr>
          <w:rFonts w:eastAsia="Times New Roman" w:cs="Arial"/>
          <w:szCs w:val="20"/>
        </w:rPr>
      </w:pPr>
      <w:r w:rsidRPr="00E413A4">
        <w:rPr>
          <w:rFonts w:eastAsia="Times New Roman" w:cs="Arial"/>
          <w:szCs w:val="20"/>
        </w:rPr>
        <w:t>18 let, nejstarší</w:t>
      </w:r>
      <w:r w:rsidR="00657B71">
        <w:rPr>
          <w:rFonts w:eastAsia="Times New Roman" w:cs="Arial"/>
          <w:szCs w:val="20"/>
        </w:rPr>
        <w:t xml:space="preserve">mu </w:t>
      </w:r>
      <w:r w:rsidRPr="00E413A4">
        <w:rPr>
          <w:rFonts w:eastAsia="Times New Roman" w:cs="Arial"/>
          <w:szCs w:val="20"/>
        </w:rPr>
        <w:t>66 let.</w:t>
      </w:r>
      <w:r w:rsidR="00657B71">
        <w:rPr>
          <w:rFonts w:eastAsia="Times New Roman" w:cs="Arial"/>
          <w:szCs w:val="20"/>
        </w:rPr>
        <w:t xml:space="preserve"> Plných</w:t>
      </w:r>
      <w:r w:rsidRPr="00E413A4">
        <w:rPr>
          <w:rFonts w:eastAsia="Times New Roman" w:cs="Arial"/>
          <w:szCs w:val="20"/>
        </w:rPr>
        <w:t xml:space="preserve"> 47 </w:t>
      </w:r>
      <w:r w:rsidR="00657B71">
        <w:rPr>
          <w:rFonts w:eastAsia="Times New Roman" w:cs="Arial"/>
          <w:szCs w:val="20"/>
        </w:rPr>
        <w:t>% z celkového počtu kandidátů tvořily ženy, kterých bylo 23.</w:t>
      </w:r>
      <w:r w:rsidR="00657B71">
        <w:rPr>
          <w:color w:val="FF0000"/>
        </w:rPr>
        <w:t xml:space="preserve"> </w:t>
      </w:r>
      <w:r w:rsidR="00E413A4" w:rsidRPr="00E413A4">
        <w:rPr>
          <w:rFonts w:eastAsia="Times New Roman" w:cs="Arial"/>
          <w:szCs w:val="20"/>
        </w:rPr>
        <w:t xml:space="preserve">Pro nové volby bylo </w:t>
      </w:r>
      <w:r w:rsidR="00657B71">
        <w:rPr>
          <w:rFonts w:eastAsia="Times New Roman" w:cs="Arial"/>
          <w:szCs w:val="20"/>
        </w:rPr>
        <w:t>v Žiželicích zaregistrováno šest</w:t>
      </w:r>
      <w:r w:rsidR="00E413A4" w:rsidRPr="00E413A4">
        <w:rPr>
          <w:rFonts w:eastAsia="Times New Roman" w:cs="Arial"/>
          <w:szCs w:val="20"/>
        </w:rPr>
        <w:t xml:space="preserve"> kan</w:t>
      </w:r>
      <w:r w:rsidR="00657B71">
        <w:rPr>
          <w:rFonts w:eastAsia="Times New Roman" w:cs="Arial"/>
          <w:szCs w:val="20"/>
        </w:rPr>
        <w:t>didátních listin, z toho pět</w:t>
      </w:r>
      <w:r w:rsidR="00E413A4" w:rsidRPr="00E413A4">
        <w:rPr>
          <w:rFonts w:eastAsia="Times New Roman" w:cs="Arial"/>
          <w:szCs w:val="20"/>
        </w:rPr>
        <w:t xml:space="preserve"> místních sdruž</w:t>
      </w:r>
      <w:r w:rsidR="00657B71">
        <w:rPr>
          <w:rFonts w:eastAsia="Times New Roman" w:cs="Arial"/>
          <w:szCs w:val="20"/>
        </w:rPr>
        <w:t>ení nezávislých kandidátů a jedna kandidátní listina</w:t>
      </w:r>
      <w:r w:rsidR="00E413A4" w:rsidRPr="00E413A4">
        <w:rPr>
          <w:rFonts w:eastAsia="Times New Roman" w:cs="Arial"/>
          <w:szCs w:val="20"/>
        </w:rPr>
        <w:t xml:space="preserve"> pol</w:t>
      </w:r>
      <w:r w:rsidR="00657B71">
        <w:rPr>
          <w:rFonts w:eastAsia="Times New Roman" w:cs="Arial"/>
          <w:szCs w:val="20"/>
        </w:rPr>
        <w:t>itické strany</w:t>
      </w:r>
      <w:r>
        <w:rPr>
          <w:rFonts w:eastAsia="Times New Roman" w:cs="Arial"/>
          <w:szCs w:val="20"/>
        </w:rPr>
        <w:t xml:space="preserve">. </w:t>
      </w:r>
    </w:p>
    <w:p w14:paraId="1731D107" w14:textId="77271E49" w:rsidR="00E413A4" w:rsidRDefault="007B5791" w:rsidP="009210A9">
      <w:pPr>
        <w:ind w:right="284"/>
        <w:rPr>
          <w:rFonts w:eastAsia="Times New Roman" w:cs="Arial"/>
          <w:szCs w:val="20"/>
        </w:rPr>
      </w:pPr>
      <w:r w:rsidRPr="007B5791">
        <w:rPr>
          <w:rFonts w:eastAsia="Times New Roman" w:cs="Arial"/>
          <w:szCs w:val="20"/>
        </w:rPr>
        <w:t>Bez politické příslušnosti bylo 48 kandidátů, tedy 98 %, členem politické strany byl jeden kandidát.</w:t>
      </w:r>
    </w:p>
    <w:p w14:paraId="7C087CE0" w14:textId="77777777" w:rsidR="007B5791" w:rsidRDefault="007B5791" w:rsidP="00E413A4">
      <w:pPr>
        <w:ind w:right="284"/>
        <w:rPr>
          <w:rFonts w:eastAsia="Times New Roman" w:cs="Arial"/>
          <w:szCs w:val="20"/>
        </w:rPr>
      </w:pPr>
    </w:p>
    <w:p w14:paraId="2676F599" w14:textId="10347F4C" w:rsidR="009210A9" w:rsidRPr="004C2A4A" w:rsidRDefault="00E413A4" w:rsidP="00E413A4">
      <w:pPr>
        <w:ind w:right="284"/>
        <w:rPr>
          <w:color w:val="FF0000"/>
        </w:rPr>
      </w:pPr>
      <w:r w:rsidRPr="00CB5EDD">
        <w:rPr>
          <w:rFonts w:eastAsia="Times New Roman" w:cs="Arial"/>
          <w:szCs w:val="20"/>
        </w:rPr>
        <w:t>Výsledek voleb</w:t>
      </w:r>
      <w:r w:rsidR="009210A9" w:rsidRPr="00CB5EDD">
        <w:rPr>
          <w:rFonts w:eastAsia="Times New Roman" w:cs="Arial"/>
          <w:szCs w:val="20"/>
        </w:rPr>
        <w:t xml:space="preserve"> byl zpracován </w:t>
      </w:r>
      <w:r w:rsidRPr="00CB5EDD">
        <w:rPr>
          <w:rFonts w:eastAsia="Times New Roman" w:cs="Arial"/>
          <w:szCs w:val="20"/>
        </w:rPr>
        <w:t>v sobotu</w:t>
      </w:r>
      <w:r w:rsidR="009210A9" w:rsidRPr="00CB5EDD">
        <w:rPr>
          <w:rFonts w:eastAsia="Times New Roman" w:cs="Arial"/>
          <w:szCs w:val="20"/>
        </w:rPr>
        <w:t xml:space="preserve"> v </w:t>
      </w:r>
      <w:r w:rsidR="00CB5EDD" w:rsidRPr="00CB5EDD">
        <w:rPr>
          <w:rFonts w:eastAsia="Times New Roman" w:cs="Arial"/>
          <w:szCs w:val="20"/>
        </w:rPr>
        <w:t>23.50</w:t>
      </w:r>
      <w:r w:rsidR="004C2A4A">
        <w:rPr>
          <w:rFonts w:eastAsia="Times New Roman" w:cs="Arial"/>
          <w:szCs w:val="20"/>
        </w:rPr>
        <w:t xml:space="preserve"> hodin a v pondělí jej</w:t>
      </w:r>
      <w:r w:rsidR="009210A9" w:rsidRPr="00DB0032">
        <w:rPr>
          <w:rFonts w:eastAsia="Times New Roman" w:cs="Arial"/>
          <w:szCs w:val="20"/>
        </w:rPr>
        <w:t xml:space="preserve"> projedná </w:t>
      </w:r>
      <w:r w:rsidR="00123777" w:rsidRPr="00DB0032">
        <w:rPr>
          <w:rFonts w:eastAsia="Times New Roman" w:cs="Arial"/>
          <w:szCs w:val="20"/>
        </w:rPr>
        <w:t>Státní volební komise. Po</w:t>
      </w:r>
      <w:r w:rsidR="009210A9" w:rsidRPr="00DB0032">
        <w:rPr>
          <w:rFonts w:eastAsia="Times New Roman" w:cs="Arial"/>
          <w:szCs w:val="20"/>
        </w:rPr>
        <w:t xml:space="preserve"> schválení bud</w:t>
      </w:r>
      <w:r w:rsidR="004C2A4A">
        <w:rPr>
          <w:rFonts w:eastAsia="Times New Roman" w:cs="Arial"/>
          <w:szCs w:val="20"/>
        </w:rPr>
        <w:t xml:space="preserve">ou </w:t>
      </w:r>
      <w:r w:rsidR="00E30F76">
        <w:rPr>
          <w:rFonts w:eastAsia="Times New Roman" w:cs="Arial"/>
          <w:szCs w:val="20"/>
        </w:rPr>
        <w:t xml:space="preserve">výsledky </w:t>
      </w:r>
      <w:r w:rsidR="004C2A4A">
        <w:rPr>
          <w:rFonts w:eastAsia="Times New Roman" w:cs="Arial"/>
          <w:szCs w:val="20"/>
        </w:rPr>
        <w:t>uveřejněny ve Sbírce zákonů.</w:t>
      </w:r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03A130A8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C3252E" w:rsidRPr="00CB5EDD">
        <w:rPr>
          <w:rFonts w:cs="Arial"/>
        </w:rPr>
        <w:t>jan.cieslar@czso.cz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01BC4" w14:textId="77777777" w:rsidR="00081268" w:rsidRDefault="00081268" w:rsidP="00BA6370">
      <w:r>
        <w:separator/>
      </w:r>
    </w:p>
  </w:endnote>
  <w:endnote w:type="continuationSeparator" w:id="0">
    <w:p w14:paraId="0F2C544A" w14:textId="77777777" w:rsidR="00081268" w:rsidRDefault="000812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2CFA6A2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7D9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2CFA6A2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7D9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E60B" w14:textId="77777777" w:rsidR="00081268" w:rsidRDefault="00081268" w:rsidP="00BA6370">
      <w:r>
        <w:separator/>
      </w:r>
    </w:p>
  </w:footnote>
  <w:footnote w:type="continuationSeparator" w:id="0">
    <w:p w14:paraId="424800FF" w14:textId="77777777" w:rsidR="00081268" w:rsidRDefault="000812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05440"/>
    <w:rsid w:val="00322412"/>
    <w:rsid w:val="003301A3"/>
    <w:rsid w:val="00330D6F"/>
    <w:rsid w:val="00332D0C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B71"/>
    <w:rsid w:val="00660D74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B5791"/>
    <w:rsid w:val="007F4AEB"/>
    <w:rsid w:val="007F5F68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64F02"/>
    <w:rsid w:val="00B90F40"/>
    <w:rsid w:val="00BA439F"/>
    <w:rsid w:val="00BA6370"/>
    <w:rsid w:val="00BA7CB4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01A1B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BB7A-FEE5-4804-83DC-715CC010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2019-06-15T20:37:00Z</cp:lastPrinted>
  <dcterms:created xsi:type="dcterms:W3CDTF">2019-06-15T21:59:00Z</dcterms:created>
  <dcterms:modified xsi:type="dcterms:W3CDTF">2019-06-15T22:13:00Z</dcterms:modified>
</cp:coreProperties>
</file>