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569" w:rsidRPr="00AE6D5B" w:rsidRDefault="00EF2F0F" w:rsidP="00AE6D5B">
      <w:pPr>
        <w:pStyle w:val="Datum"/>
      </w:pPr>
      <w:r>
        <w:t>31. 5. 2019</w:t>
      </w:r>
    </w:p>
    <w:p w:rsidR="005A4A83" w:rsidRDefault="00DF6326" w:rsidP="005A4A83">
      <w:pPr>
        <w:pStyle w:val="Nzev"/>
      </w:pPr>
      <w:r>
        <w:t xml:space="preserve">Vloni se </w:t>
      </w:r>
      <w:r w:rsidR="00406475">
        <w:t xml:space="preserve">v ČR </w:t>
      </w:r>
      <w:r>
        <w:t xml:space="preserve">postavilo </w:t>
      </w:r>
      <w:r w:rsidR="00580090">
        <w:t>téměř</w:t>
      </w:r>
      <w:r>
        <w:t xml:space="preserve"> </w:t>
      </w:r>
      <w:r w:rsidR="00BB2297">
        <w:t>19</w:t>
      </w:r>
      <w:r>
        <w:t xml:space="preserve"> tisíc </w:t>
      </w:r>
      <w:r w:rsidR="00580090">
        <w:t xml:space="preserve">nových </w:t>
      </w:r>
      <w:r w:rsidR="00BB2297">
        <w:t>bytových budov</w:t>
      </w:r>
    </w:p>
    <w:p w:rsidR="005A4A83" w:rsidRDefault="005A4A83" w:rsidP="005A4A83">
      <w:pPr>
        <w:pStyle w:val="Zkladntext"/>
        <w:spacing w:line="276" w:lineRule="auto"/>
        <w:rPr>
          <w:b/>
          <w:sz w:val="20"/>
          <w:szCs w:val="20"/>
        </w:rPr>
      </w:pPr>
      <w:r>
        <w:rPr>
          <w:b/>
          <w:sz w:val="20"/>
        </w:rPr>
        <w:t>V roce 201</w:t>
      </w:r>
      <w:r w:rsidR="00EF2F0F">
        <w:rPr>
          <w:b/>
          <w:sz w:val="20"/>
        </w:rPr>
        <w:t>8</w:t>
      </w:r>
      <w:r>
        <w:rPr>
          <w:b/>
          <w:sz w:val="20"/>
        </w:rPr>
        <w:t xml:space="preserve"> </w:t>
      </w:r>
      <w:r w:rsidR="00DF6326">
        <w:rPr>
          <w:b/>
          <w:sz w:val="20"/>
        </w:rPr>
        <w:t>se v</w:t>
      </w:r>
      <w:r w:rsidR="00580090">
        <w:rPr>
          <w:b/>
          <w:sz w:val="20"/>
        </w:rPr>
        <w:t> České republice</w:t>
      </w:r>
      <w:r w:rsidR="00DF6326">
        <w:rPr>
          <w:b/>
          <w:sz w:val="20"/>
        </w:rPr>
        <w:t xml:space="preserve"> postavilo</w:t>
      </w:r>
      <w:r>
        <w:rPr>
          <w:b/>
          <w:sz w:val="20"/>
        </w:rPr>
        <w:t xml:space="preserve"> 1</w:t>
      </w:r>
      <w:r w:rsidR="00DC4454">
        <w:rPr>
          <w:b/>
          <w:sz w:val="20"/>
        </w:rPr>
        <w:t>8</w:t>
      </w:r>
      <w:r>
        <w:rPr>
          <w:b/>
          <w:sz w:val="20"/>
        </w:rPr>
        <w:t> </w:t>
      </w:r>
      <w:r w:rsidR="00DC4454">
        <w:rPr>
          <w:b/>
          <w:sz w:val="20"/>
        </w:rPr>
        <w:t>666</w:t>
      </w:r>
      <w:r>
        <w:rPr>
          <w:b/>
          <w:sz w:val="20"/>
        </w:rPr>
        <w:t xml:space="preserve"> nových bytových budov a v nich 2</w:t>
      </w:r>
      <w:r w:rsidR="00DC4454">
        <w:rPr>
          <w:b/>
          <w:sz w:val="20"/>
        </w:rPr>
        <w:t>9</w:t>
      </w:r>
      <w:r>
        <w:rPr>
          <w:b/>
          <w:sz w:val="20"/>
        </w:rPr>
        <w:t> </w:t>
      </w:r>
      <w:r w:rsidR="00DC4454">
        <w:rPr>
          <w:b/>
          <w:sz w:val="20"/>
        </w:rPr>
        <w:t>657</w:t>
      </w:r>
      <w:r w:rsidR="00580090">
        <w:rPr>
          <w:b/>
          <w:sz w:val="20"/>
        </w:rPr>
        <w:t xml:space="preserve"> bytů. Počet</w:t>
      </w:r>
      <w:r>
        <w:rPr>
          <w:b/>
          <w:sz w:val="20"/>
        </w:rPr>
        <w:t xml:space="preserve"> dokončených bytů ve srovnání s minulým rokem </w:t>
      </w:r>
      <w:r w:rsidR="00DF6326">
        <w:rPr>
          <w:b/>
          <w:sz w:val="20"/>
        </w:rPr>
        <w:t>vz</w:t>
      </w:r>
      <w:r>
        <w:rPr>
          <w:b/>
          <w:sz w:val="20"/>
        </w:rPr>
        <w:t>rost</w:t>
      </w:r>
      <w:r w:rsidR="00DF6326">
        <w:rPr>
          <w:b/>
          <w:sz w:val="20"/>
        </w:rPr>
        <w:t xml:space="preserve">l, a to jak v rodinných, tak </w:t>
      </w:r>
      <w:r w:rsidR="00580090">
        <w:rPr>
          <w:b/>
          <w:sz w:val="20"/>
        </w:rPr>
        <w:t xml:space="preserve">i v </w:t>
      </w:r>
      <w:r>
        <w:rPr>
          <w:b/>
          <w:sz w:val="20"/>
        </w:rPr>
        <w:t>bytových domech</w:t>
      </w:r>
      <w:r w:rsidRPr="00DC4454">
        <w:rPr>
          <w:b/>
          <w:sz w:val="20"/>
          <w:szCs w:val="20"/>
        </w:rPr>
        <w:t xml:space="preserve">. </w:t>
      </w:r>
      <w:r w:rsidR="00406475">
        <w:rPr>
          <w:b/>
          <w:sz w:val="20"/>
          <w:szCs w:val="20"/>
        </w:rPr>
        <w:t xml:space="preserve">Prostřednictvím </w:t>
      </w:r>
      <w:r w:rsidR="00DC4454">
        <w:rPr>
          <w:b/>
          <w:sz w:val="20"/>
          <w:szCs w:val="20"/>
        </w:rPr>
        <w:t xml:space="preserve">nástaveb nebo </w:t>
      </w:r>
      <w:r w:rsidR="008E636A">
        <w:rPr>
          <w:b/>
          <w:sz w:val="20"/>
          <w:szCs w:val="20"/>
        </w:rPr>
        <w:t>úprav nebytových prostor</w:t>
      </w:r>
      <w:r w:rsidR="00406475">
        <w:rPr>
          <w:b/>
          <w:sz w:val="20"/>
          <w:szCs w:val="20"/>
        </w:rPr>
        <w:t xml:space="preserve"> v již stojících budovách vzniklo</w:t>
      </w:r>
      <w:r w:rsidR="00406475" w:rsidRPr="00DC4454">
        <w:rPr>
          <w:b/>
          <w:sz w:val="20"/>
          <w:szCs w:val="20"/>
        </w:rPr>
        <w:t xml:space="preserve"> 3</w:t>
      </w:r>
      <w:r w:rsidR="00406475">
        <w:rPr>
          <w:b/>
          <w:sz w:val="20"/>
          <w:szCs w:val="20"/>
        </w:rPr>
        <w:t> </w:t>
      </w:r>
      <w:r w:rsidR="00406475" w:rsidRPr="00DC4454">
        <w:rPr>
          <w:b/>
          <w:sz w:val="20"/>
          <w:szCs w:val="20"/>
        </w:rPr>
        <w:t>535</w:t>
      </w:r>
      <w:r w:rsidR="00406475">
        <w:rPr>
          <w:b/>
          <w:sz w:val="20"/>
          <w:szCs w:val="20"/>
        </w:rPr>
        <w:t xml:space="preserve"> bytů.</w:t>
      </w:r>
    </w:p>
    <w:p w:rsidR="00DF6326" w:rsidRDefault="00DF6326" w:rsidP="00DF6326">
      <w:pPr>
        <w:rPr>
          <w:rFonts w:cs="Arial"/>
          <w:szCs w:val="20"/>
        </w:rPr>
      </w:pPr>
    </w:p>
    <w:p w:rsidR="00DF6326" w:rsidRDefault="00DF6326" w:rsidP="00DF6326">
      <w:pPr>
        <w:rPr>
          <w:szCs w:val="20"/>
        </w:rPr>
      </w:pPr>
      <w:r>
        <w:rPr>
          <w:szCs w:val="20"/>
        </w:rPr>
        <w:t>Dvě třetiny bytů byly dokončeny v rodinných domech. Na jejich výstavbu bylo vynaloženo 66 miliard korun. Náklady na výstavbu jednoho bytu činily 3,4 mil</w:t>
      </w:r>
      <w:r w:rsidR="00406475">
        <w:rPr>
          <w:szCs w:val="20"/>
        </w:rPr>
        <w:t>ionu</w:t>
      </w:r>
      <w:r>
        <w:rPr>
          <w:szCs w:val="20"/>
        </w:rPr>
        <w:t xml:space="preserve"> </w:t>
      </w:r>
      <w:r w:rsidR="00406475">
        <w:rPr>
          <w:szCs w:val="20"/>
        </w:rPr>
        <w:t>korun</w:t>
      </w:r>
      <w:r>
        <w:rPr>
          <w:szCs w:val="20"/>
        </w:rPr>
        <w:t xml:space="preserve">. </w:t>
      </w:r>
    </w:p>
    <w:p w:rsidR="00DF6326" w:rsidRDefault="00DF6326" w:rsidP="00DF6326">
      <w:pPr>
        <w:rPr>
          <w:rFonts w:cs="Arial"/>
          <w:szCs w:val="20"/>
        </w:rPr>
      </w:pPr>
    </w:p>
    <w:p w:rsidR="00DF6326" w:rsidRDefault="00DF6326" w:rsidP="00DF6326">
      <w:pPr>
        <w:rPr>
          <w:rFonts w:cs="Arial"/>
          <w:szCs w:val="20"/>
        </w:rPr>
      </w:pPr>
      <w:r>
        <w:rPr>
          <w:rFonts w:cs="Arial"/>
          <w:szCs w:val="20"/>
        </w:rPr>
        <w:t xml:space="preserve">Byty v rodinných domech se nejčastěji stavěly v dispozici 4+1. </w:t>
      </w:r>
      <w:r>
        <w:rPr>
          <w:szCs w:val="20"/>
        </w:rPr>
        <w:t>Menších bytů bylo naprosté minimum. O</w:t>
      </w:r>
      <w:r>
        <w:rPr>
          <w:rFonts w:cs="Arial"/>
          <w:szCs w:val="20"/>
        </w:rPr>
        <w:t>bytná plocha se pohybovala od 20 m</w:t>
      </w:r>
      <w:r>
        <w:rPr>
          <w:rFonts w:cs="Arial"/>
          <w:szCs w:val="20"/>
          <w:vertAlign w:val="superscript"/>
        </w:rPr>
        <w:t>2</w:t>
      </w:r>
      <w:r>
        <w:rPr>
          <w:rFonts w:cs="Arial"/>
          <w:szCs w:val="20"/>
        </w:rPr>
        <w:t xml:space="preserve"> do 500-700 m</w:t>
      </w:r>
      <w:r>
        <w:rPr>
          <w:rFonts w:cs="Arial"/>
          <w:szCs w:val="20"/>
          <w:vertAlign w:val="superscript"/>
        </w:rPr>
        <w:t>2</w:t>
      </w:r>
      <w:r>
        <w:rPr>
          <w:rFonts w:cs="Arial"/>
          <w:szCs w:val="20"/>
        </w:rPr>
        <w:t xml:space="preserve"> a v průměru činila </w:t>
      </w:r>
      <w:r>
        <w:rPr>
          <w:szCs w:val="20"/>
        </w:rPr>
        <w:t>91 m</w:t>
      </w:r>
      <w:r>
        <w:rPr>
          <w:szCs w:val="20"/>
          <w:vertAlign w:val="superscript"/>
        </w:rPr>
        <w:t>2</w:t>
      </w:r>
      <w:r>
        <w:rPr>
          <w:szCs w:val="20"/>
        </w:rPr>
        <w:t>.</w:t>
      </w:r>
      <w:r>
        <w:rPr>
          <w:rFonts w:cs="Arial"/>
          <w:szCs w:val="20"/>
        </w:rPr>
        <w:t xml:space="preserve"> </w:t>
      </w:r>
      <w:r>
        <w:rPr>
          <w:szCs w:val="20"/>
        </w:rPr>
        <w:t>Výstavba jednoho rodinného domu trvala v průměru tři a půl roku</w:t>
      </w:r>
      <w:r w:rsidR="00406475">
        <w:rPr>
          <w:szCs w:val="20"/>
        </w:rPr>
        <w:t xml:space="preserve"> a p</w:t>
      </w:r>
      <w:r>
        <w:rPr>
          <w:rFonts w:cs="Arial"/>
          <w:szCs w:val="20"/>
        </w:rPr>
        <w:t xml:space="preserve">řevažovala </w:t>
      </w:r>
      <w:r w:rsidR="00406475">
        <w:rPr>
          <w:rFonts w:cs="Arial"/>
          <w:szCs w:val="20"/>
        </w:rPr>
        <w:t>t</w:t>
      </w:r>
      <w:r>
        <w:rPr>
          <w:rFonts w:cs="Arial"/>
          <w:szCs w:val="20"/>
        </w:rPr>
        <w:t>řída B energetické náročnosti</w:t>
      </w:r>
      <w:r w:rsidRPr="0088441A">
        <w:rPr>
          <w:rFonts w:cs="Arial"/>
          <w:szCs w:val="20"/>
        </w:rPr>
        <w:t>.</w:t>
      </w:r>
    </w:p>
    <w:p w:rsidR="00DF6326" w:rsidRDefault="00DF6326" w:rsidP="00DF6326">
      <w:pPr>
        <w:rPr>
          <w:rFonts w:cs="Arial"/>
          <w:szCs w:val="20"/>
        </w:rPr>
      </w:pPr>
    </w:p>
    <w:p w:rsidR="00901261" w:rsidRDefault="00901261" w:rsidP="00901261">
      <w:pPr>
        <w:rPr>
          <w:rFonts w:cs="Arial"/>
          <w:szCs w:val="20"/>
        </w:rPr>
      </w:pPr>
      <w:r>
        <w:rPr>
          <w:rFonts w:cs="Arial"/>
          <w:szCs w:val="20"/>
        </w:rPr>
        <w:t>„</w:t>
      </w:r>
      <w:r w:rsidRPr="006D5B47">
        <w:rPr>
          <w:rFonts w:cs="Arial"/>
          <w:i/>
          <w:szCs w:val="20"/>
        </w:rPr>
        <w:t xml:space="preserve">Rodinné domy měly nosné konstrukce v naprosté většině ze zděných materiálů, </w:t>
      </w:r>
      <w:r w:rsidR="00406475" w:rsidRPr="006D5B47">
        <w:rPr>
          <w:rFonts w:cs="Arial"/>
          <w:i/>
          <w:szCs w:val="20"/>
        </w:rPr>
        <w:t xml:space="preserve">ale v posledních letech </w:t>
      </w:r>
      <w:r w:rsidRPr="006D5B47">
        <w:rPr>
          <w:rFonts w:cs="Arial"/>
          <w:i/>
          <w:szCs w:val="20"/>
        </w:rPr>
        <w:t>pozor</w:t>
      </w:r>
      <w:r w:rsidR="00406475" w:rsidRPr="006D5B47">
        <w:rPr>
          <w:rFonts w:cs="Arial"/>
          <w:i/>
          <w:szCs w:val="20"/>
        </w:rPr>
        <w:t>ujeme</w:t>
      </w:r>
      <w:r w:rsidRPr="006D5B47">
        <w:rPr>
          <w:rFonts w:cs="Arial"/>
          <w:i/>
          <w:szCs w:val="20"/>
        </w:rPr>
        <w:t xml:space="preserve"> zvýšený zájem o dřevěné stavby. V roce 2018 bylo dokončeno 2 945 nových rodinných domů tohoto typu. Na celkové výstavbě se podílely šestnácti procenty, což je nejvíce </w:t>
      </w:r>
      <w:bookmarkStart w:id="0" w:name="_GoBack"/>
      <w:bookmarkEnd w:id="0"/>
      <w:r w:rsidR="00BB2297">
        <w:rPr>
          <w:rFonts w:cs="Arial"/>
          <w:i/>
          <w:szCs w:val="20"/>
        </w:rPr>
        <w:t>od roku 1997</w:t>
      </w:r>
      <w:r w:rsidRPr="006D5B47">
        <w:rPr>
          <w:rFonts w:cs="Arial"/>
          <w:i/>
          <w:szCs w:val="20"/>
        </w:rPr>
        <w:t>,</w:t>
      </w:r>
      <w:r>
        <w:rPr>
          <w:rFonts w:cs="Arial"/>
          <w:szCs w:val="20"/>
        </w:rPr>
        <w:t xml:space="preserve">“ říká Petra </w:t>
      </w:r>
      <w:proofErr w:type="spellStart"/>
      <w:r>
        <w:rPr>
          <w:rFonts w:cs="Arial"/>
          <w:szCs w:val="20"/>
        </w:rPr>
        <w:t>Cuřínová</w:t>
      </w:r>
      <w:proofErr w:type="spellEnd"/>
      <w:r>
        <w:rPr>
          <w:rFonts w:cs="Arial"/>
          <w:szCs w:val="20"/>
        </w:rPr>
        <w:t xml:space="preserve">, </w:t>
      </w:r>
      <w:r w:rsidRPr="00F46C0E">
        <w:rPr>
          <w:rFonts w:cs="Arial"/>
          <w:szCs w:val="20"/>
        </w:rPr>
        <w:t>vedoucí oddělení</w:t>
      </w:r>
      <w:r>
        <w:rPr>
          <w:rFonts w:cs="Arial"/>
          <w:szCs w:val="20"/>
        </w:rPr>
        <w:t xml:space="preserve"> </w:t>
      </w:r>
      <w:r w:rsidRPr="00F46C0E">
        <w:rPr>
          <w:rFonts w:cs="Arial"/>
          <w:szCs w:val="20"/>
        </w:rPr>
        <w:t xml:space="preserve">statistiky stavebnictví </w:t>
      </w:r>
      <w:r>
        <w:rPr>
          <w:rFonts w:cs="Arial"/>
          <w:szCs w:val="20"/>
        </w:rPr>
        <w:t>ČSÚ.</w:t>
      </w:r>
    </w:p>
    <w:p w:rsidR="00901261" w:rsidRDefault="00901261" w:rsidP="00901261">
      <w:pPr>
        <w:rPr>
          <w:rFonts w:cs="Arial"/>
          <w:szCs w:val="20"/>
        </w:rPr>
      </w:pPr>
    </w:p>
    <w:p w:rsidR="00901261" w:rsidRDefault="00901261" w:rsidP="00901261">
      <w:pPr>
        <w:rPr>
          <w:rFonts w:cs="Arial"/>
          <w:szCs w:val="20"/>
        </w:rPr>
      </w:pPr>
      <w:r>
        <w:rPr>
          <w:rFonts w:cs="Arial"/>
          <w:szCs w:val="20"/>
        </w:rPr>
        <w:t xml:space="preserve">Bytových domů se vloni dokončilo 373 a jejich výstavba </w:t>
      </w:r>
      <w:r w:rsidR="000C5681">
        <w:rPr>
          <w:rFonts w:cs="Arial"/>
          <w:szCs w:val="20"/>
        </w:rPr>
        <w:t xml:space="preserve">stála </w:t>
      </w:r>
      <w:r>
        <w:rPr>
          <w:rFonts w:cs="Arial"/>
          <w:szCs w:val="20"/>
        </w:rPr>
        <w:t>22 miliard korun. Bytů v nich bylo celkem 10 305. Průměrné investiční náklady na výstavbu jednoho bytu činily 2,1 milionu korun a na jeden dům připadalo v průměru 28 bytů. Také v kategorii bytových domů převažovala energetická třída B.</w:t>
      </w:r>
    </w:p>
    <w:p w:rsidR="000C5681" w:rsidRDefault="000C5681" w:rsidP="00901261">
      <w:pPr>
        <w:rPr>
          <w:rFonts w:cs="Arial"/>
          <w:szCs w:val="20"/>
        </w:rPr>
      </w:pPr>
    </w:p>
    <w:p w:rsidR="000C5681" w:rsidRDefault="000C5681" w:rsidP="00901261">
      <w:pPr>
        <w:rPr>
          <w:rFonts w:cs="Arial"/>
          <w:szCs w:val="20"/>
        </w:rPr>
      </w:pPr>
      <w:r>
        <w:rPr>
          <w:rFonts w:cs="Arial"/>
          <w:szCs w:val="20"/>
        </w:rPr>
        <w:t xml:space="preserve">Detailnější informace o dokončených bytech naleznete na webu ČSÚ: </w:t>
      </w:r>
    </w:p>
    <w:p w:rsidR="00901261" w:rsidRDefault="00901261" w:rsidP="00901261">
      <w:pPr>
        <w:rPr>
          <w:rFonts w:cs="Arial"/>
          <w:i/>
          <w:szCs w:val="20"/>
        </w:rPr>
      </w:pPr>
    </w:p>
    <w:p w:rsidR="000C5681" w:rsidRDefault="00D81DE4" w:rsidP="000C5681">
      <w:hyperlink r:id="rId7" w:history="1">
        <w:r w:rsidR="000C5681">
          <w:rPr>
            <w:rStyle w:val="Hypertextovodkaz"/>
            <w:rFonts w:cs="Arial"/>
            <w:szCs w:val="20"/>
          </w:rPr>
          <w:t>https://www.czso.cz/csu/czso/bvz_cr</w:t>
        </w:r>
      </w:hyperlink>
    </w:p>
    <w:p w:rsidR="000C5681" w:rsidRPr="00901261" w:rsidRDefault="000C5681" w:rsidP="00901261">
      <w:pPr>
        <w:rPr>
          <w:rFonts w:cs="Arial"/>
          <w:i/>
          <w:szCs w:val="20"/>
        </w:rPr>
      </w:pPr>
    </w:p>
    <w:p w:rsidR="00DF6326" w:rsidRDefault="00DF6326" w:rsidP="005A4A83">
      <w:pPr>
        <w:pStyle w:val="Zkladntext"/>
        <w:spacing w:line="276" w:lineRule="auto"/>
        <w:rPr>
          <w:b/>
          <w:sz w:val="20"/>
          <w:szCs w:val="20"/>
        </w:rPr>
      </w:pPr>
    </w:p>
    <w:p w:rsidR="00641CEA" w:rsidRPr="001B6F48" w:rsidRDefault="00641CEA" w:rsidP="00641CEA">
      <w:pPr>
        <w:spacing w:line="240" w:lineRule="auto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Kontakt</w:t>
      </w:r>
    </w:p>
    <w:p w:rsidR="00641CEA" w:rsidRPr="001B6F48" w:rsidRDefault="00641CEA" w:rsidP="00641CEA">
      <w:pPr>
        <w:spacing w:line="240" w:lineRule="auto"/>
        <w:rPr>
          <w:rFonts w:cs="Arial"/>
        </w:rPr>
      </w:pPr>
      <w:r>
        <w:rPr>
          <w:rFonts w:cs="Arial"/>
        </w:rPr>
        <w:t xml:space="preserve">Pavel </w:t>
      </w:r>
      <w:proofErr w:type="spellStart"/>
      <w:r>
        <w:rPr>
          <w:rFonts w:cs="Arial"/>
        </w:rPr>
        <w:t>Hortig</w:t>
      </w:r>
      <w:proofErr w:type="spellEnd"/>
    </w:p>
    <w:p w:rsidR="00641CEA" w:rsidRPr="00C62D32" w:rsidRDefault="00641CEA" w:rsidP="00641CEA">
      <w:pPr>
        <w:spacing w:line="240" w:lineRule="auto"/>
        <w:rPr>
          <w:rFonts w:cs="Arial"/>
        </w:rPr>
      </w:pPr>
      <w:r>
        <w:rPr>
          <w:rFonts w:cs="Arial"/>
        </w:rPr>
        <w:t>odbor vnější komunikace ČSÚ</w:t>
      </w:r>
    </w:p>
    <w:p w:rsidR="00641CEA" w:rsidRPr="00C62D32" w:rsidRDefault="00641CEA" w:rsidP="00641CEA">
      <w:pPr>
        <w:spacing w:line="240" w:lineRule="auto"/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r w:rsidRPr="00C62D32">
        <w:rPr>
          <w:rFonts w:cs="Arial"/>
        </w:rPr>
        <w:t>274</w:t>
      </w:r>
      <w:r>
        <w:rPr>
          <w:rFonts w:cs="Arial"/>
        </w:rPr>
        <w:t> </w:t>
      </w:r>
      <w:r w:rsidRPr="00C62D32">
        <w:rPr>
          <w:rFonts w:cs="Arial"/>
        </w:rPr>
        <w:t>05</w:t>
      </w:r>
      <w:r>
        <w:rPr>
          <w:rFonts w:cs="Arial"/>
        </w:rPr>
        <w:t xml:space="preserve">2 834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C7E7B"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>
        <w:rPr>
          <w:szCs w:val="20"/>
        </w:rPr>
        <w:t>730 518 914</w:t>
      </w:r>
    </w:p>
    <w:p w:rsidR="00641CEA" w:rsidRPr="00DD41AB" w:rsidRDefault="00641CEA" w:rsidP="00641CEA">
      <w:pPr>
        <w:spacing w:line="240" w:lineRule="auto"/>
      </w:pPr>
      <w:r w:rsidRPr="00AC7E7B">
        <w:rPr>
          <w:rFonts w:cs="Arial"/>
          <w:color w:val="0070C0"/>
        </w:rPr>
        <w:t xml:space="preserve">E </w:t>
      </w:r>
      <w:hyperlink r:id="rId8" w:history="1">
        <w:r w:rsidR="000D0327" w:rsidRPr="003E2AE2">
          <w:rPr>
            <w:rStyle w:val="Hypertextovodkaz"/>
            <w:rFonts w:cs="Arial"/>
          </w:rPr>
          <w:t>pavel.hortig@czso.cz</w:t>
        </w:r>
      </w:hyperlink>
      <w:r w:rsidR="000D0327">
        <w:rPr>
          <w:rFonts w:cs="Arial"/>
        </w:rPr>
        <w:t xml:space="preserve"> </w:t>
      </w:r>
      <w:r>
        <w:rPr>
          <w:rFonts w:cs="Arial"/>
        </w:rPr>
        <w:t xml:space="preserve">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proofErr w:type="spellStart"/>
      <w:r w:rsidRPr="00A56234">
        <w:rPr>
          <w:rFonts w:cs="Arial"/>
          <w:color w:val="0070C0"/>
        </w:rPr>
        <w:t>Twitter</w:t>
      </w:r>
      <w:proofErr w:type="spellEnd"/>
      <w:r>
        <w:rPr>
          <w:rFonts w:cs="Arial"/>
        </w:rPr>
        <w:t xml:space="preserve"> </w:t>
      </w:r>
      <w:r w:rsidRPr="003C2C5A">
        <w:rPr>
          <w:rFonts w:cs="Arial"/>
        </w:rPr>
        <w:t>@</w:t>
      </w:r>
      <w:proofErr w:type="spellStart"/>
      <w:r w:rsidRPr="003C2C5A">
        <w:rPr>
          <w:rFonts w:cs="Arial"/>
        </w:rPr>
        <w:t>statistickyurad</w:t>
      </w:r>
      <w:proofErr w:type="spellEnd"/>
    </w:p>
    <w:p w:rsidR="006F073B" w:rsidRDefault="006F073B" w:rsidP="00AE6D5B"/>
    <w:p w:rsidR="006F073B" w:rsidRDefault="006F073B" w:rsidP="00AE6D5B"/>
    <w:p w:rsidR="006F073B" w:rsidRDefault="006F073B" w:rsidP="00AE6D5B"/>
    <w:p w:rsidR="00DF6326" w:rsidRDefault="00DF6326" w:rsidP="00AE6D5B"/>
    <w:p w:rsidR="00DF6326" w:rsidRDefault="00DF6326" w:rsidP="00AE6D5B"/>
    <w:p w:rsidR="00DF6326" w:rsidRDefault="00DF6326" w:rsidP="00AE6D5B"/>
    <w:sectPr w:rsidR="00DF6326" w:rsidSect="003D02A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5348" w:rsidRDefault="00985348" w:rsidP="00BA6370">
      <w:r>
        <w:separator/>
      </w:r>
    </w:p>
  </w:endnote>
  <w:endnote w:type="continuationSeparator" w:id="0">
    <w:p w:rsidR="00985348" w:rsidRDefault="00985348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charset w:val="EE"/>
    <w:family w:val="roman"/>
    <w:pitch w:val="variable"/>
    <w:sig w:usb0="00000000" w:usb1="00000000" w:usb2="00000000" w:usb3="00000000" w:csb0="00000000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B90" w:rsidRDefault="00507B90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D81DE4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4098" type="#_x0000_t202" style="position:absolute;margin-left:99.2pt;margin-top:762.05pt;width:427.2pt;height:52.25pt;z-index:25165363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smbtgIAAK4FAAAOAAAAZHJzL2Uyb0RvYy54bWysVNuOmzAQfa/Uf7D8znJZIAEtWe2GUFXa&#10;XqTdfoADJlgFm9pOyLbqB/U7+mMdm5Bkd1WpasuDNdjjM3Nmjufqet+1aEelYoJn2L/wMKK8FBXj&#10;mwx/eiicOUZKE16RVnCa4Ueq8PXi9auroU9pIBrRVlQiAOEqHfoMN1r3qeuqsqEdUReipxwOayE7&#10;ouFXbtxKkgHQu9YNPC92ByGrXoqSKgW7+XiIFxa/rmmpP9S1ohq1GYbctF2lXddmdRdXJN1I0jes&#10;PKRB/iKLjjAOQY9QOdEEbSV7AdWxUgolan1Ris4Vdc1KajkAG997xua+IT21XKA4qj+WSf0/2PL9&#10;7qNErMpwgBEnHbToge612P38gXrRUhSYEg29SsHzvgdfvb8Ve2i1pav6O1F+VoiLZUP4ht5IKYaG&#10;kgpS9M1N9+zqiKMMyHp4JyqIRbZaWKB9LTtTP6gIAnRo1eOxPZAPKmEzCoMoDOGohLM4voxmkQ1B&#10;0ul2L5V+Q0WHjJFhCe236GR3p7TJhqSTiwnGRcHa1kqg5U82wHHcgdhw1ZyZLGxHvyVespqv5qET&#10;BvHKCb08d26KZejEhT+L8st8ucz97yauH6YNqyrKTZhJXX74Z9076HzUxVFfSrSsMnAmJSU362Ur&#10;0Y6Augv7HQpy5uY+TcMWAbg8o+QHoXcbJE4Rz2dOWISRk8y8ueP5yW0Se2ES5sVTSneM03+nhIYM&#10;J1EQjWL6LTfPfi+5kbRjGuZHy7oMz49OJDUSXPHKtlYT1o72WSlM+qdSQLunRlvBGo2OatX79R5Q&#10;jIrXonoE6UoBygIRwtADoxHyK0YDDJAMqy9bIilG7VsO8jfTZjLkZKwng/ASrmZYYzSaSz1OpW0v&#10;2aYB5PGBcXEDT6RmVr2nLA4PC4aCJXEYYGbqnP9br9OYXfwCAAD//wMAUEsDBBQABgAIAAAAIQAv&#10;vpwz4QAAAA4BAAAPAAAAZHJzL2Rvd25yZXYueG1sTI/BTsMwEETvSPyDtUjcqN2ojdIQp6oQnJAQ&#10;aThwdGI3sRqvQ+y24e/ZnuhtRvs0O1NsZzews5mC9ShhuRDADLZeW+wkfNVvTxmwEBVqNXg0En5N&#10;gG15f1eoXPsLVua8jx2jEAy5ktDHOOach7Y3ToWFHw3S7eAnpyLZqeN6UhcKdwNPhEi5UxbpQ69G&#10;89Kb9rg/OQm7b6xe7c9H81kdKlvXG4Hv6VHKx4d59wwsmjn+w3CtT9WhpE6NP6EObCC/yVaEklgn&#10;qyWwKyLWCc1pSKVJlgIvC347o/wDAAD//wMAUEsBAi0AFAAGAAgAAAAhALaDOJL+AAAA4QEAABMA&#10;AAAAAAAAAAAAAAAAAAAAAFtDb250ZW50X1R5cGVzXS54bWxQSwECLQAUAAYACAAAACEAOP0h/9YA&#10;AACUAQAACwAAAAAAAAAAAAAAAAAvAQAAX3JlbHMvLnJlbHNQSwECLQAUAAYACAAAACEAiFLJm7YC&#10;AACuBQAADgAAAAAAAAAAAAAAAAAuAgAAZHJzL2Uyb0RvYy54bWxQSwECLQAUAAYACAAAACEAL76c&#10;M+EAAAAOAQAADwAAAAAAAAAAAAAAAAAQBQAAZHJzL2Rvd25yZXYueG1sUEsFBgAAAAAEAAQA8wAA&#10;AB4GAAAAAA==&#10;" filled="f" stroked="f">
          <v:textbox inset="0,0,0,0">
            <w:txbxContent>
              <w:p w:rsidR="00776B16" w:rsidRPr="00112B77" w:rsidRDefault="00776B16" w:rsidP="00776B16">
                <w:pPr>
                  <w:spacing w:line="220" w:lineRule="atLeast"/>
                  <w:rPr>
                    <w:rFonts w:cs="Arial"/>
                    <w:bCs/>
                    <w:color w:val="0071BC"/>
                    <w:sz w:val="15"/>
                    <w:szCs w:val="15"/>
                  </w:rPr>
                </w:pPr>
                <w:r w:rsidRPr="00112B77">
                  <w:rPr>
                    <w:rFonts w:cs="Arial"/>
                    <w:bCs/>
                    <w:color w:val="0071BC"/>
                    <w:sz w:val="15"/>
                    <w:szCs w:val="15"/>
                  </w:rPr>
                  <w:t>Český statistický úřad  |  Na padesátém 81  |  100 82  Praha 10</w:t>
                </w:r>
              </w:p>
              <w:p w:rsidR="00776B16" w:rsidRPr="001404AB" w:rsidRDefault="00776B16" w:rsidP="00776B16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D018F0" w:rsidRPr="00E600D3" w:rsidRDefault="00776B16" w:rsidP="00776B16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</w:t>
                </w:r>
                <w:r w:rsidRPr="00112B77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zso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.cz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</w:t>
                </w:r>
                <w:r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</w:t>
                </w:r>
                <w:r w:rsidR="00560877" w:rsidRPr="00A87CF6">
                  <w:rPr>
                    <w:rFonts w:cs="Arial"/>
                    <w:b/>
                    <w:bCs/>
                    <w:color w:val="0071BC"/>
                    <w:sz w:val="15"/>
                    <w:szCs w:val="15"/>
                  </w:rPr>
                  <w:t>www.stoletistatistiky.cz</w:t>
                </w:r>
                <w:r w:rsidR="00560877"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tel.: 274 052 304, e-mai</w:t>
                </w:r>
                <w:r w:rsidR="00507B90">
                  <w:rPr>
                    <w:rFonts w:cs="Arial"/>
                    <w:sz w:val="15"/>
                    <w:szCs w:val="15"/>
                  </w:rPr>
                  <w:t xml:space="preserve">l: </w:t>
                </w:r>
                <w:hyperlink r:id="rId1" w:history="1">
                  <w:r w:rsidR="00507B90" w:rsidRPr="00543B1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2B4109">
                  <w:rPr>
                    <w:rFonts w:cs="Arial"/>
                    <w:sz w:val="15"/>
                    <w:szCs w:val="15"/>
                  </w:rPr>
                  <w:tab/>
                </w:r>
                <w:r w:rsidR="00D81DE4" w:rsidRPr="004E479E">
                  <w:rPr>
                    <w:rFonts w:cs="Arial"/>
                    <w:szCs w:val="15"/>
                  </w:rPr>
                  <w:fldChar w:fldCharType="begin"/>
                </w:r>
                <w:r w:rsidR="002B4109"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D81DE4" w:rsidRPr="004E479E">
                  <w:rPr>
                    <w:rFonts w:cs="Arial"/>
                    <w:szCs w:val="15"/>
                  </w:rPr>
                  <w:fldChar w:fldCharType="separate"/>
                </w:r>
                <w:r w:rsidR="000D0327">
                  <w:rPr>
                    <w:rFonts w:cs="Arial"/>
                    <w:noProof/>
                    <w:szCs w:val="15"/>
                  </w:rPr>
                  <w:t>1</w:t>
                </w:r>
                <w:r w:rsidR="00D81DE4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  <w:lang w:eastAsia="cs-CZ"/>
      </w:rPr>
      <w:pict>
        <v:line id="Přímá spojnice 2" o:spid="_x0000_s4097" style="position:absolute;flip:y;z-index:251652608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<o:lock v:ext="edit" shapetype="f"/>
          <w10:wrap anchorx="page" anchory="page"/>
        </v:lin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B90" w:rsidRDefault="00507B90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5348" w:rsidRDefault="00985348" w:rsidP="00BA6370">
      <w:r>
        <w:separator/>
      </w:r>
    </w:p>
  </w:footnote>
  <w:footnote w:type="continuationSeparator" w:id="0">
    <w:p w:rsidR="00985348" w:rsidRDefault="00985348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B90" w:rsidRDefault="00507B90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C4595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4016375</wp:posOffset>
          </wp:positionH>
          <wp:positionV relativeFrom="paragraph">
            <wp:posOffset>310515</wp:posOffset>
          </wp:positionV>
          <wp:extent cx="1399540" cy="254635"/>
          <wp:effectExtent l="0" t="0" r="0" b="0"/>
          <wp:wrapNone/>
          <wp:docPr id="32" name="obrázek 32" descr="100let_RI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100let_RI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9540" cy="254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81DE4">
      <w:rPr>
        <w:noProof/>
        <w:lang w:eastAsia="cs-CZ"/>
      </w:rPr>
      <w:pict>
        <v:shape id="Freeform 31" o:spid="_x0000_s4106" style="position:absolute;margin-left:9.4pt;margin-top:67.7pt;width:116.55pt;height:12.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662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JJFkRQAAFJtAAAOAAAAZHJzL2Uyb0RvYy54bWysXW1vI7kN/l6g/8HwxwJ7Gb3MjB1c7tB7&#10;2aLAtT3grj/A6zgbo4md2t7NXov+9z6USFkTW6JQdD+ssusnHJEUKZKixl9/++X5afZ5czhu97u7&#10;ufmqm882u/X+frv7eDf/+6/v3y3ms+NptbtfPe13m7v5b5vj/Ntvfv+7r19fbjd2/7h/ut8cZiCy&#10;O96+vtzNH0+nl9ubm+P6cfO8On61f9ns8OHD/vC8OuGfh48394fVK6g/P93YrhtuXveH+5fDfr05&#10;HvG/P8QP598E+g8Pm/Xpbw8Px81p9nQ3x9xO4e9D+PsD/X3zzder24+H1cvjds3TWP0Ps3hebXd4&#10;aCL1w+q0mn06bC9IPW/Xh/1x/3D6ar1/vtk/PGzXm8ADuDHdG25+eVy9bAIvEM7xJYnp+P8ju/7r&#10;558Ps+09dAfx7FbP0NH7w2ZDEp85Q/J5fTneAvbLy88H4vD48tN+/Y/jbLf/8X57+nm/3Z0wn4C8&#10;mUDpH0f80uzD61/296C7+nTaByF9eTg8EymwP/sSdPFb0sXmy2m2xn8av+jMop/P1vjMDMYug7Ju&#10;Vrfy2+tPx9OfNvtAafX5p+Mp6vIePwVN3DM7v4Kxh+cnqPUPNzMzDrPXmR8Gy6pPKJOh/HKYPc76&#10;bvEWZDPQ2PUFUi5DGVcg5TNQv1gUSEEA57kbd31WQwbqO1sgNWYo0xdmBXNNz/NjicFlhrK9uT4r&#10;WlCJVm9KtEwueGe7ArFc8oMdCzyaXPRuWBSI5bIfjC8Ry4XvzVggNpG+cyViufh9VyKWy7+3JVWa&#10;XAF+2V+fmc0VMPhlYWY2V0B55ecKGG1JmzZXgLfLwsxyBYyuK80sV4BzJTZzBQyL4sxyBdiFL8xs&#10;ooCxZJY2V4AtmbibKKAzBTbhZs+GYkqux+UKGIYSmy5XgC2tM5crYLEsLVqXK6C4NFyuAOPgWq57&#10;WJdrwJiCpbtcA8bCIRSo5SowfcGgfK4CY4pG4HMdOHj2q+7f5zowJN3rc/O5EnzJQfpcCZBbyQ/5&#10;XAvYlApzm2jBF3Xqcy34wRaoTbTQD8W55VpwXcHe+4kWesCuy63PtWDGwnbXT7RQXm99roXieusn&#10;WvC2ZAt9rgVrC1rop1qAeAuc5lqwy5LcJlrwruSO+okWEOJcXb3DRAtuKK3eIdeCx/Z4ndpEC7YY&#10;wQy5FtyyYPXDRAsUU1yX25BrwZmC3IaJFmwxjhkmWvAFWxgmWnC+5N+GXAu2K8htnGhhLGphzLXg&#10;4LiuamHMtYBnlrzlmGuh6MnHXAvWFLe/MddCQaNjrgM79KUNa5zooCvY/JjrAP655I/GXAduKEht&#10;kevAGVey0sVEB6Zg84tcB874kl0tch1Autc1ush1AI9a4pRyoxReG7iGq+tjMdHCoujHF7kWiutj&#10;MdWCLVnCIteC7Qr+CBndmQNXXrvLXAtkzFc5XU604JErXfcgy1wLriS35UQLfixpYZlrwZZ2rGWu&#10;BTiQktyWuRbMouCPlhMtuGVpV1jmWjBQ1lW5mW6iBldccKbL9VBcI6abKKIc1pgu14RF3lqY30QV&#10;ZNPXFWu6qS6K9CbKWBRTGdPl2qjwO1HHWNxsTJfrg8KW6/xO8ma3KBqZmWTOvrDdGJOrw3em5OvM&#10;JHc2tpTVm1wdHgRL6jC5OjySvMQuijgfpUyzepTKzfrLjks3+Gm2ogJiF8pFL/sjlYmojoNa0K+x&#10;1LS6BYrqPAUwuCawowoOnlcHgyUC901gLB8Cj01grA0CL5vApHlCQ7EtsybNBngbk6S4AG9j0zCf&#10;po1Rw5yiNNEyd6pN0GRQfGiCM6soLzTBmVXbxqplVm0bq5ZZRRGgZTJUBSBWYzVVXYuU5wd4G6uU&#10;yQd4G6uUqwd4G6uUjAd4G6uUbRMc2XSLZCidDvA2VilfDvA2Vj2zioS3aTLMqm9jlVJamgxS1hbq&#10;lLMGeBurlJQGeBurlHUGeBurPbOKtLFl7pQ3EnXkhU1wZhWJXxOcWUVm1wRnVpG6NcGZVeRmLXBK&#10;zohVJF9NcGYV2VUTnFlF+tQEZ1aRITXBmVWkQC1wyoGIVeQ4TXBmFUlME5xZRZbSBGdWkYY0wZlV&#10;5BktcEo0iFUkEk1wZhWZQhOcWUUq0ARnVhHrN8GZVQTzLfAQzROvFK23/QJzS+F42y8wvxRvt/0C&#10;c0wBddsvMM8UMTf9wjlwamQ6hU4IetueIEwjqs1+Ie7mHLYecNr89pz5MJ/hnPkD/c7q9mV1omhX&#10;fpy93s3DSeTs8W5Oh430wfP+8+bXfYCcKOrFgWVYvDap54x42uVI2yNfgerPSPlcxpdAUXAI8ZkV&#10;+VzGiItG04bSnkllmYapMQy5VnVmIpNW3OXs1k/74ybo5CzNyDXS6TDVM99nxFQ+jhJnMHVGyucy&#10;MkXGabOVJ7fiLp9b5mrkeNsg5IrLt8QVTrUjV4gUI1K4kTFyNVC9hbhHeFvFUX0vSEkMR+jIyPRw&#10;Ih9xCj06vyB6KS8ROjIyPY6jTTJY+VxGxoFOpCeeQD6XkXFU1gjPFQnK5zJGHI7ym+j1VGsN9Opy&#10;6UUuCr89B6SXq+LN/DikRz2oqreesxwUR+s4TvwMYv/aOujZR6M8WseJnBHT1ujh1DvKD7X+Kk70&#10;AT9ax7E+UggicpMx6hdtKfG5aUOWz2VknPhtbDXV51ItHevAWt+Gg/6a6KXEROYl45v5xU4YbGTy&#10;uYyCY9eNk4bqc6kKTnxgrON4P0v9PPI8Gfm5VPUlepqcqWYKnEvBhdCRMdLrqdpIuLTjy+cyMo7K&#10;VoSDx6zx0XNa72AnVZyP/sAhUa/ieL04nB1XcSwXB7o13CD84hS0iqOyH/GLpLCKs1G/LmWBIjcZ&#10;o/zQmxPp4dSsSo+6Hui5KXcSOjIyPWpoCDiJBeVzGd/gcOJRfy7TQ4W/jovzQ4GzjmN+0dKj4Jie&#10;4g/QjhT4Rb9RnV4X7chr65Ttw0N/NX57OgGCnFUcr1MVR2ewgZ5iR3SuTjiF3566IAKurree14um&#10;j546lYieot+eUwWci9TlR6cjoOdSxivrU8a4Tj2d1dNzceJd0wea7yJO87uc3PqUx8vzZIzP7WW9&#10;YD+sPRdNZ/G5KZ0VOjIyPY4jPOLlKj2uTaEvsY6jk2zIpU9ZpTxPRn4u7+cabuiiHak4an8Lz63P&#10;b+BCa49ovsYv+uxYfoof4rjOp6KE8Clj5HeQdaCsq0HsN1WLhI6MTE/8AUpdNT4kD/CKvx/FXynx&#10;hmQgPtWGZV4yxvmhtTDKL1XX5XMZGcf7r8c5RZWP5A/q+h1Zv06xj5F64sjOlX0r4VIZVOYvo/AR&#10;16lT9ulR9kFUwev8xvgU7ZJ1HB96aPHLyH5Si4dG6kkluSjxlawXLV4bUQ8J9BR7Gzm7top/Hujc&#10;H/OzqWYoepCR7YP6KgKuLmd0YEZcKuYKHRmZHvUCEj0tHuI81KLaXtPvwPmRxRFBDddzfm7TeYbM&#10;S8Y4v576TWh+yrrqqRcm4OrxUE+dOoRT6gc91wVsOhaTecnI85M8SstXhV46gBQ6Mgo9zmeUddpT&#10;tw7xocR1ku+jf0HRR5SzUfbLgeMI9AFX6Q3UTYD5mVSlFj5l5PXH60rFsT9QcewnjWZvfLhnUp1b&#10;5iUjz4/3S6PkeQMfWl3W8t7QE7tU9DZQRxzpV4vHJa9FnaNmb7K/nStsMq9yVQ6N13EOyYeUqnKC&#10;1Ko7I3Ua0apQaruC02qN8txWnJbl4lSiLTxCqzbnD4odLMVOlfWD9pbowDTRYIoxEtWAIht0pL1Z&#10;GWWNU3d8VBDKYXE5lVRuHPXLky5TO4isKBmjBYGxtpIjSrVcu1JyLWPZ2aP9/g1rbx6Nvk5eb3Xr&#10;MJbLIAZM1czIWPEvSp2QbgbER+PYo06RMwGjZFLGcCpllBAQpeeoGXQ21h9tqMGYnIxS3DOGz9i1&#10;XRjVbN6ulfQRwCgeq+QNdCcizBFNtQozTFGLGPHo6Na0EhWAHOMpsRHEw0G3UtyBZjh7VZlht+4V&#10;R4lFER/t1YWLDYd0jesedTlaybA1FVp2AB4hUH2FSw1F07UV8ShBA25bSjYubkoMX8bkewSorB7H&#10;+QtfqizWm+keTJCjDuQTFB2IUIU0QyWQqhzRNMxAxe2hmzHqWglujOfTKi3Lx24XH+2V8jmOT3gD&#10;1bwZbgDFOSoFfjgKpqh53FQyU478YP9sM0psBWfGdq0Ek6bn/ikHnVdV2HN5TUuncQE2Llyn5B8A&#10;xtWDVnzl0UzxfFNZbEVGtplenL2mwp7t2iq1AcgxqlBLugDkLE6JZqHCuHq0tMb0XD8zyrlZWma4&#10;1lWXo2dzpd2hqmvPqSaFinUgCxy+RQFK0qIkmwjy4+oxmhx9CrkUrh3btR7tXUSQsrwawk7cEGIJ&#10;lMNOiVkSVOjLKK4/RUFKAEYltRAFaRbkuDZpldwcZ80cV2mBrOfTPNpz60uEy1y42KcA2fWrpobb&#10;epFr5UAPewSHdFrg4MXKU9+maERG1oznAEyrORkvLUOwpLp42K3imp8CTE5Q8Za4eRrEo7rVBFQO&#10;usAMB7La9iRcO6VlARSjE3SIfOvikRhaKd4lXeMWi0KRV4/TYj8JRRzqePU5SiFXOXAwYjNOybyT&#10;FXql9GXErr0WgImn8Ck7lpUt4xvf47UIA7dcYxSEY4qqeCQxJ+7rQClMqBQ5k9XniOwwZA4q1+zN&#10;dDnKYZ+mGcseV9U1GT7NERd46+KR0oG6HqlsEihqK5y8WABqWaLlGNpp/tFK3qnZteUATPUUVuJT&#10;zffgZnNkRilTmwSML6Ep50sCtEphGRSjx1V9uOUIw2q7gshR3WdEM1bVDOuamKpaoawemxoaxUPI&#10;yJ6C+pFo9aj7NYXtAahFAGIzakzh2Apx1bfOjOO7Vmrc49hTWDWSYt+jnV4YXEaNXKvRniyKC2Al&#10;7Bw4RDyXUothZ89XL85QUaSMrNBRGm607WnBHVBa7RonLRzMa7WghYTeGhC3+qOVIy6oLuNLAQm3&#10;ZalaOiqhlUpbf6RekiqWKG8tirCsa5SqpTyPHq7pyXaphqyY8pLvpGl6orcbRL41ZjrpPUoCEqnK&#10;GNfSFUkKoCZ+PjmiiEERf8dltDNU6MsoE5F0W6kywpVISCoPF0qVGadVIDFQcb3glQ9BxLKwhLiM&#10;PN2Om+SVKBb+jM9c0uUFISQjE7yYoXxe4WrgWsY5viqytZATEsVwLdUSm1a3ALXjSHrxRaCoAqWa&#10;oZrBgksK7UAlSLaXkmwQv3hNl+7KlcTvOkk9ElToyxiXgescp3BKcxK9ACRIVcujsAWzJ1baxF3H&#10;fd1O6ddBvsoRnFKecuF9CRQyK7GMCxf5Cai0YAAoGe5b438jR2rup2WsHdXQq08iUKljAchyVMJR&#10;vP6EK4xKaRxANgwlcaUXqkQLUsqlAEbj1aLMM1ApHJ6BSpH4PEcl1ANQ6qrii0V1MrIp0H2K4ImU&#10;oxpoJsoRrwupxhoOhzqRomaFtLWHRyMuqkUvWI8cOCn1aZhCNFfSeZUiXncTH63ccoC5ClCZYyf3&#10;bJSwHp6CuU4vDRCNyChOios9OKpWmBHNKMVHJ00RakyF9/dE8Wj7mADVPUK8eDPw7O5FLJUtWqjb&#10;tIhLe4QVqNYHhPsgLAOl4QPNDtxqoQI5OtDOOrCPSbKk+N9O0i+ldYNeehQUirBaWUtSJFZOJkCR&#10;56j03wHI3lI59jtT1Da8TuaIPbdu5cL1ReeMrCkxNbYg7VLRWTPKKRRMjblW6lhp9ZyXrsxNxjjH&#10;tB51YCqNv/UbZQtycin0fC2oZEFOTq/xTqu6+D23WGvNWngml+g03+nlHFep0TsvdTLlhAdliWgY&#10;WH0KM9LvpxwhO88FBrz6VaHIOwbe5qUBOTDR9kk5s9d6cdEww+5ASQPBTNzLreYOvBzSKdVqUGzL&#10;UwDkfRK5bdXKcbU9blZaYEJXDEK8oQV4nnMpo8Xo0naBvgFljpxwaEfIMAUOx+C66lxLWxoy+jqQ&#10;2y60C9TJBWg3dmH3HAlqgYlLtTZFhU4ErsQbuBwgj64XexJQizccXHpYFM1ANc2iG1y0zFSKeFd5&#10;G/DSOcveUPPozNj5IkLRo4sMtF5w9LBwaK9UxtCEFdMPrSsbW4NEWcpmIu1aavBEF0dJ/FrTpKOc&#10;PgC1PYKagQJQi68dV7VQ5azbpBP/q5zZozVXUk3FytMcNZeVuNacYJIjtoCqg0maSa/skdUpI0dZ&#10;omurBU+yerQTpLQez2tcHimjPPrCGARQsSB8MUS0z1TeLVoQ3u4YoZphLNm/q85hpHebYhlruRq+&#10;fIBNTfOdPR/1q48euDtJB8qhdxKQSFVGFv+lJAVQET/ecBkkcC5qF8U/sMs9Q4W+jDwRuS1HLa/V&#10;RX35cKFUmTHeoRlXgUR+xQmP7ACUTV4unSn1b9wR5DWg1L/pLZ/TGepc0as836zEIltLSYWVtYjG&#10;gjhhbYkh14hmoALpWLrFXrzhsxLNsNAbwjVL5XDtioAapJp6V5PtlKSKaLRRBvRtMyQDVVipmVLT&#10;k/ToqMI6d3zXSxZob2+LjuiNr5GZJCCRqozRptE8xb73Alg2VS/nKmePURS/R1ZKUj1DZQIy8kS8&#10;NBUozuXKw4WSzBhtGPQSr/BK2fQ2L/xn/l1Ex/3T9v799umJXuJ1PHz88P3TYfZ5hS+geh/+sIOb&#10;wJ7Cq2x3e/o18X/06/g2JH5hGH0vUvhCqX8vcZmm+84u373Hne93/r3v3y1xW/YdqojfLXHtfel/&#10;eP8fepeY8beP2/v7ze6n7W4jX25lfNuXR/HXbMWvpQpfb0WvK1v22FADX0Umu/DnGpOH/afdPbhb&#10;3T5uVvc/8s+n1fYp/nwznXEQMtiWMQgifMUUfatU/F6qD/v73/ANU4d9/GIvfBEZfnjcH/41n73i&#10;S73u5sd/flodNvPZ0593+JaqJRrwkMedwj/QBki52iH/5EP+yWq3Bqm7+WmOtxHTj9+f4jeHfXo5&#10;bD8+4kkmyGK3/yO+2ephS19AFeYXZ8X/wBd3BQ74S8bom8HyfwfU+avQvvmvAAAAAP//AwBQSwME&#10;FAAGAAgAAAAhAHboKDfeAAAACgEAAA8AAABkcnMvZG93bnJldi54bWxMj0FPwzAMhe9I/IfISNxY&#10;ssGqUJpODMRph4mBOGetaSsap2qyNvDrMSd2sp799Py9YpNcLyYcQ+fJwHKhQCBVvu6oMfD+9nKj&#10;QYRoqba9JzTwjQE25eVFYfPaz/SK0yE2gkMo5NZAG+OQSxmqFp0NCz8g8e3Tj85GlmMj69HOHO56&#10;uVIqk852xB9aO+BTi9XX4eQMbK3eqkRTGqaPGff7553+yXbGXF+lxwcQEVP8N8MfPqNDyUxHf6I6&#10;iJ61ZvLI83Z9B4INq/XyHsSRN5nSIMtCnlcofwEAAP//AwBQSwECLQAUAAYACAAAACEAtoM4kv4A&#10;AADhAQAAEwAAAAAAAAAAAAAAAAAAAAAAW0NvbnRlbnRfVHlwZXNdLnhtbFBLAQItABQABgAIAAAA&#10;IQA4/SH/1gAAAJQBAAALAAAAAAAAAAAAAAAAAC8BAABfcmVscy8ucmVsc1BLAQItABQABgAIAAAA&#10;IQDZ8JJFkRQAAFJtAAAOAAAAAAAAAAAAAAAAAC4CAABkcnMvZTJvRG9jLnhtbFBLAQItABQABgAI&#10;AAAAIQB26Cg33gAAAAoBAAAPAAAAAAAAAAAAAAAAAOsWAABkcnMvZG93bnJldi54bWxQSwUGAAAA&#10;AAQABADzAAAA9hcAAAAA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<v:path arrowok="t" o:connecttype="custom" o:connectlocs="55880,157480;223838,43180;186690,35878;159385,49530;150813,79693;163513,101600;199073,116840;194945,132398;169228,129223;165735,157163;206058,157480;230188,136208;231775,106363;217488,90170;183515,74930;190818,62230;211138,65723;283528,157480;430530,34925;387350,49848;364808,96838;383223,143193;429895,161290;474028,146685;496570,98108;479108,54928;430530,34925;451803,72390;464185,94933;456565,119380;434023,131445;408940,123825;397193,101283;404813,76835;427355,64770;561023,110808;647700,157480;691515,0;842963,64453;969645,117158;994410,100965;999173,68898;982345,43815;909320,157480;960755,65405;965200,87313;1083628,107315;1102995,86678;1100455,57785;1078865,40005;1077595,157480;1064895,64135;1069658,86360;1214438,157480;1198563,113030;1214755,13970;1273810,38418;1397318,136525" o:connectangles="0,0,0,0,0,0,0,0,0,0,0,0,0,0,0,0,0,0,0,0,0,0,0,0,0,0,0,0,0,0,0,0,0,0,0,0,0,0,0,0,0,0,0,0,0,0,0,0,0,0,0,0,0,0,0,0,0,0"/>
          <o:lock v:ext="edit" verticies="t"/>
        </v:shape>
      </w:pict>
    </w:r>
    <w:r w:rsidR="00D81DE4">
      <w:rPr>
        <w:noProof/>
        <w:lang w:eastAsia="cs-CZ"/>
      </w:rPr>
      <w:pict>
        <v:rect id="Rectangle 30" o:spid="_x0000_s4105" style="position:absolute;margin-left:-1.35pt;margin-top:60.55pt;width:428.75pt;height:28.4pt;z-index:2516608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EXCfwIAAPwEAAAOAAAAZHJzL2Uyb0RvYy54bWysVNuO0zAQfUfiHyy/t0m66SXRpqvdliKk&#10;AisWPsC1ncbCsY3tNu0i/p2x0+52gQeE6IPryYzH55yZ8fXNoZVoz60TWlU4G6YYcUU1E2pb4S+f&#10;V4MZRs4TxYjUilf4yB2+mb9+dd2Zko90oyXjFkES5crOVLjx3pRJ4mjDW+KG2nAFzlrblngw7TZh&#10;lnSQvZXJKE0nSactM1ZT7hx8XfZOPI/565pT/7GuHfdIVhiw+bjauG7CmsyvSbm1xDSCnmCQf0DR&#10;EqHg0qdUS+IJ2lnxW6pWUKudrv2Q6jbRdS0ojxyATZb+wuahIYZHLiCOM08yuf+Xln7Y31skWIUL&#10;jBRpoUSfQDSitpKjq6hPZ1wJYQ/m3gaGzqw1/eqQ0osGwvittbprOGGAKgt6Ji8OBMPBUbTp3msG&#10;6cnO6yjVobZtSAgioEOsyPGpIvzgEYWP4zwfZ6MxRhR8V5N0MouQElKeTxvr/FuuWxQ2FbYAPmYn&#10;+7XzAQ0pzyERvZaCrYSU0bDbzUJatCehO9JpdreIBIDkZZhUIVjpcKzP2H8BkHBH8AW4sdrfi2yU&#10;p3ejYrCazKaDfJWPB8U0nQ3SrLgrJmle5MvVjwAwy8tGMMbVWih+7rws/7vKnmag75nYe6iDCo5B&#10;qcjrEr17STKF359ItsLDIErRVngWYk6jEQr7RrE4Jp4I2e+Tl/CjyqDB+T+qEtsgVD7Mois3mh2h&#10;C6yGIsEgwpMBm0bbR4w6GL8Ku287YjlG8p2CTiqyPA/zGo18PB2BYS89m0sPURRSVdhj1G8Xvp/x&#10;nbFi28BNWRRG6VvovlrExnhGdepZGLHI4PQchBm+tGPU86M1/wkAAP//AwBQSwMEFAAGAAgAAAAh&#10;AMNj08jdAAAACgEAAA8AAABkcnMvZG93bnJldi54bWxMj01PhDAQhu8m/odmTLztFogKImVjNJ7U&#10;g6zJXgvMQrN0SmhZ8N87ntzjvPPk/Sh2qx3EGSdvHCmItxEIpMa1hjoF3/u3TQbCB02tHhyhgh/0&#10;sCuvrwqdt26hLzxXoRNsQj7XCvoQxlxK3/Rotd+6EYl/RzdZHficOtlOemFzO8gkih6k1YY4odcj&#10;vvTYnKrZKjDyY7HV5+HVRfO4N4e0znx4V+r2Zn1+AhFwDf8w/NXn6lByp9rN1HoxKNgkKZOsJ3EM&#10;goHs/o631Kyk6SPIspCXE8pfAAAA//8DAFBLAQItABQABgAIAAAAIQC2gziS/gAAAOEBAAATAAAA&#10;AAAAAAAAAAAAAAAAAABbQ29udGVudF9UeXBlc10ueG1sUEsBAi0AFAAGAAgAAAAhADj9If/WAAAA&#10;lAEAAAsAAAAAAAAAAAAAAAAALwEAAF9yZWxzLy5yZWxzUEsBAi0AFAAGAAgAAAAhAFCYRcJ/AgAA&#10;/AQAAA4AAAAAAAAAAAAAAAAALgIAAGRycy9lMm9Eb2MueG1sUEsBAi0AFAAGAAgAAAAhAMNj08jd&#10;AAAACgEAAA8AAAAAAAAAAAAAAAAA2QQAAGRycy9kb3ducmV2LnhtbFBLBQYAAAAABAAEAPMAAADj&#10;BQAAAAA=&#10;" fillcolor="#0071bc" stroked="f"/>
      </w:pict>
    </w:r>
    <w:r w:rsidR="00D81DE4">
      <w:rPr>
        <w:noProof/>
        <w:lang w:eastAsia="cs-CZ"/>
      </w:rPr>
      <w:pict>
        <v:shape id="Freeform 29" o:spid="_x0000_s4104" style="position:absolute;margin-left:-1.2pt;margin-top:6.6pt;width:33.95pt;height:10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ITb2g0AAKBGAAAOAAAAZHJzL2Uyb0RvYy54bWysXG1v28gR/l6g/4HQxwKJuUtyKRpxDs3l&#10;UhRI2wCX/gBakm2hsqhScpxr0f/eZ5Yz9MrR7iyK3ofQPj2enbednZcV3/30/XFXfNuMx+2wv1mY&#10;t+Wi2OxXw3q7v79Z/P3rpzfLRXE89ft1vxv2m5vFb5vj4qf3v//du+fD9cYOD8NuvRkLENkfr58P&#10;N4uH0+lwfXV1XD1sHvvj2+Gw2ePDu2F87E/4dby/Wo/9M6g/7q5sWbqr52FcH8ZhtTke8X8/Th8u&#10;3nv6d3eb1elvd3fHzanY3SzA28n/O/p/b+nfq/fv+uv7sT88bFfMRv8/cPHYb/dYdCb1sT/1xdO4&#10;/YHU43Y1Dsfh7vR2NTxeDXd329XGywBpTPlKml8f+sPGywLlHA+zmo7/P7Krv377Mhbb9c0Chtr3&#10;jzDRp3GzIYUXtiP1PB+O10D9evgykoDHw+dh9Y9jsR9+WW9PX4bt/gR2DCGvzqD0yxF/VNw+/2VY&#10;g27/dBq8jr7fjY9ECtIX370pfptNsfl+Klb4n3VljGsWxQofmcqWS2+qq/5a/nj1dDz9aTN4Qv23&#10;z8fTZMk1fvJ2WLM0X2H1u8cdjPqHq8LYpS2eC1M1S7b8DDMBrHLFQ1Eb9xpjAwzRiJCqQlhZXqZV&#10;hyDjYmxBBTP31kVouQC0dFWErTZA1WV7mS14wbyeKZsuQqs7g0XYMqHqXddGaJlQ9SbGmAmV76om&#10;RixUfmcvC2lC5TfLMkYrVL6JGRJu8qKypo4Z0oTqhx9GOAv131gT4+xM/219mZgN9d/YGGc21L+1&#10;MWKh/ps65mQ21L9tIl5mQwM4U0fEtKEB7DJGLDSAq2O70oYGqMrYFg8N4OooZ6EBKnjjxXhRhQZw&#10;JmbNKjRABQEuEzszgIuJWYUGiHMWGqAxsW1ehQaoll2Es9AAzTK2NavQADWMflnMMwM0UZ2FBqih&#10;2ovE6tAAbRnbAfWZAZYR16hDA7Q2prP6zADYKJc5Cw2QIBYawLYRP6tDA7RRP6tDA9g6sp3qcwPE&#10;/KwODWARqS6K2YQGcIjtlw/fJjSA6SI7oAkN4MqYnzWhAUwsODahAVzUmk1oAIPz8LKYoQFc9ARu&#10;QgMYwC4TCw1Qx4mFBoieTi40QOViTutCA1R15EB3oQESxM4M4CJ+5kIDWBM7hCkJnDOSyHnuQvVb&#10;E3MMd6Z+RIOL6neh+k3UMVyo/i4SMtpQ+9F8sQ2Vb6qI8ttQ+SYWytoz3ccSoDbUfUzz7Znm24i6&#10;2jPdR9kKVR/1rzZU/TIW+ttQ81UXOUdQMLz4De21y5FnGeoeKf9ln1iGurfR5HMZKj+aYixD5Rvw&#10;H+EsVH9VxcQM1W+ix+XyTP+x+mYZ6t+YWLRenhnARsJYFxoAqcNlKbtQ/zbmr12o/2XMll2o/uj5&#10;1oXqjxYlXah9GytKujPtWxcTMtS+gWNfDDzdmfZdLIp1ofZNGyGGAyHwf2tiOjNlaACzDNwMxfa9&#10;lNP9g1TYq+97LrHxU9FTm6f0Vf1hOFI1T/U2avavU0egvwaK6vEIGHYlcOXbBxoYhiNwkwWGZQjc&#10;ZoGheQL7fgfETvNMZS2hUbdS00OFs4wmT0iqTT31PDGp+vTwPEENS2ryRKUKkqijRMwR1bKoKAKz&#10;4CwqyrwsOIuKQi4LzqJOXSzVTFSrkagoxnKoV+K5eaJWLCoKqizqLCpKpiw4i1rlWZWqIhIVZU8O&#10;dap7PDxP1JpFrfNEpdrFU88TlaoTD88TleoPgqPAyBGVKgwPzxOVaggPzxO1YVFRBmQxw6I2eaJS&#10;pk/MIJXPoU65vIfniUrZuofniUoZuYfniUo5t4fniUppNcGROOeISpmzh+eJSsmxh+eJSgmwh+eJ&#10;Sjmuh+eJSmkswZGn5ohKiaqH54lKqaiH54m6ZFGRTWYxw6IiX8yBU8JIzCAlzIKzqMj6suAsKhK7&#10;LDiL2uWJSrmb5z1PVJ+dEZ7Sr4Cd6ZTi/GrE8Or12GpcFBhb3dLf9NeH/kRpmfxYPNOoBJON4gHz&#10;EyQG9MHj8G3zdfCQE6VnNAHxrFZ+uoEFXxC7/TmSOllgUiYv8rE8DxNBwx6N6DZJIp/Lk3G2REoN&#10;cksxgHwuT8G9ZlA+X+2G48YL/sKy8MDRDBMSZuIFIn/+CooJiMIvn3vZwJfFZUl58tLeNtAAWT+t&#10;KmrHZAFZpwaVZ5Ki4WNWXbqkVlzO0hhZeeCPUsfthNnU9DdzChczkyA1flsquTPYFZxmTFk3F2dx&#10;WKQU31HPCfxp9DD2mvSuAbtqijR2Tq/EyeTJzobZXZZmOs4bNE2LZuxsO1kwbu+WRktkHQy/Ji3F&#10;7N2WzC3GfCl9YorIUglF4UKek/gOUWbyC4Ue9cvAIeJ3cllWEur9JIyz0/lIEqbkyczRWIUWVXij&#10;KVkGjOanGbBy2q/z+Sc8yXPireFTeD735GN5MozzEs1rGs69TJkOUA1HBlOmDdFQPx7CGpM+RRq2&#10;hJkrV+FfniwHB3kci0nLNmwyMx+bQkeeTI9mecSfsj0bmkYSDsOKlEc1NE8lHPSTxvG6SjzCqG+i&#10;h8wvSU9wiscLPVumdwZG2X5dO12qQNohepMn649bCBhDp/njvWFRhyflgF1Jf3YujWU9eYrd+GTS&#10;7CbhF5Vicl3OnTABT+O44rSafbn+shg7JNflfYlRYRLnOBpQNpiih9n8pL855Re9yXPSn6NRPekZ&#10;4SNJjxshFl3YJI57FFYLzNxtqOY8WviSJ/PH8QBNeWXdaX/g9lEax42FCg21tBxMT/FnXFvw+qvQ&#10;hkrTm+yBwX4aB38ne1SK3zu2RwV/Ta5rp3qoUvaH47iBWwxpenxoqTicG14OhV5DXX2SV+EPtxMY&#10;l/a/pp3iM0ZVSTka7lxo9mg4G9Ps29BYneRQ/KXh/VFp8RRVjqc39w9kX8iT45/Yba7V5XN5Spzk&#10;6lE7F3hf1sq+bKhchby1si8lj6jRfE/5qdgX10vSOJqi0LpKHuHQtc/C8f5Q6fG+1PhzXIbhZktS&#10;Dtw1YP2lzxnHTa26TOvFcUeogn5Senay35QcFnduPH8VWkcpepL/VxjuJnE876jm1p/4pzwnP5XK&#10;o1LO1ZbPrUrJw3BDZ5JDiZMt53/VPEYQvuTJ/PH8oMK+S8or8VnZHy3T085fkUPLD1r2Zy3faCUP&#10;U/U8NffsdPE2mv+1bF+r5Fe45OTtgSlvWn/cILGK3RzHA4v8LmUPR5NoxA0LuyRx3BX+sVo+9wPH&#10;8Q8XqNL0UHf4dZW45sQeqKeT/CHueXqKXzkeduJyepoenzO4u6XgpnMa1x4U3BTXjHIeOc4PjBJf&#10;XnCaHFxfKnWUQ51K+sP8PS0H+6lBHyhtD6an7CM314PKuhyvcGMtvS77lVH2peN6RqXHebGOm/yZ&#10;uohJvfD5ptW/jvebag+6u+LtltaLnB8vnSvZt/FuF67qTbRnW8e6XTNSaQRb4TYTpzUPZd1cnJb9&#10;4gqglzgXhyvcSWvXEg1zccrpKfzZTJy2S0V/P+LiXsGT0LlvFPMJwxWgUpBbSTDS+RTuU3rLpHeX&#10;rKkcZrCGPyuStnstp75fcI9u2i9zzy+mG1zpZKQiD3eHleal4SaJ0gqlmENyK91cGa1o1DgiK4WT&#10;4YbLy2BQFCnPKYHkfMUo5zen80Zpq/PwQe2W8iGlNCnonjnF2Pl+ibAuz0kE+j4AwZRUTzql6ICl&#10;Tgq+qkTTyBSMvkZEi2p1i0fh3l+S2OQfdr7uJPLJc5KTM1WlEyP5cXpFRqGrnhKSc1QlinJHRzlb&#10;OJBUSuIpdZnSR+f2rnpgTDqr5ms7olF5Tpql723AmFqRR18IIJiW07FClAE13RgmakoGy6FIa4AY&#10;aTAoroaL6H7ZWtnJhjef1oiQ4MbfcowWZIZuW0NclR5dvvU4ZZvyBqyVAkUOB01/gtMau5YHAZof&#10;U6rgzYt4ktxiLEeFQjmJkwamEjOpIPLrKmexkQbmnFDIlpAnBx26vU9uqhS0/ku2HpdOiKlAyKLH&#10;jatK448LCq1xaviUqPC9tpSeZX9oDVbDBZRmN0r8Jz9Q1pVGtjIIMGi8eXpKQ48vElXoW6TE5d1m&#10;lTYd1w+4V5+kJgmecouEkwntzgNfybD45k5KBIFhopsDUxo9wpvi7iIpomly0SkIWBxXKZhYQTkb&#10;+SjQsgkjMzml14K7It6VtB4KJX3kcloPxfClcFz+T0pruCeILzCkcfQVVFoXM5SU9ig/nHDKulwZ&#10;GSXrMfT1Or+uwh99pSwHxyFU6ylISDa4S5KUFxXCtK52ZHCPTOmF40sdEz3FblZSY6WXJkekUcon&#10;OXKtMksQ3I93OqRaRtZBdxj9lyjmy4z4n+G7HY7Dbrv+tN3t6A7jcby//Xk3Ft96vM7jw0fzYW6b&#10;nsF2/isn+4H+TCxCf46XS/B9SXrNhH89x787Y+vyg+3efHLL9k39qW7edG25fFOa7gPuRtVd/fHT&#10;f+gqpamvH7br9Wb/ebvfyKtCTJ33Kg5+acn0kg//shC6rdk1GD94uaJClv4/9qszIcfhab+GdP31&#10;w6Zf/8I/n/rtbvr56pxjr2SILU+vCP/GDnpJx/Saj9th/Rte2DEO02tS8FoX/PAwjP9aFM94RcrN&#10;4vjPp37cLIrdn/d46UdnahpDnvwvNUZ0+GUMP7kNP+n3K5C6WZwW+NYQ/fjzaXoPy9Nh3N4/YCXj&#10;dbEf/ogXhdxt6YUenr+JK/4Fr0HxEvArW+g9K+HvHvXyYpn3/wUAAP//AwBQSwMEFAAGAAgAAAAh&#10;AAivbArdAAAABwEAAA8AAABkcnMvZG93bnJldi54bWxMjs1OwzAQhO9IvIO1SFyq1iFtoyrEqYAq&#10;0BuiVJyd2E0i7HWw3Sa8PcsJjvOjma/YTtawi/ahdyjgbpEA09g41WMr4PhezTfAQpSopHGoBXzr&#10;ANvy+qqQuXIjvunLIbaMRjDkUkAX45BzHppOWxkWbtBI2cl5KyNJ33Ll5Ujj1vA0STJuZY/00MlB&#10;P3W6+TycrYA0+6hfqn37+Gqev2ZenXbVbNwJcXszPdwDi3qKf2X4xSd0KImpdmdUgRkB83RFTfKX&#10;KTDKs/UaWC1guUqAlwX/z1/+AAAA//8DAFBLAQItABQABgAIAAAAIQC2gziS/gAAAOEBAAATAAAA&#10;AAAAAAAAAAAAAAAAAABbQ29udGVudF9UeXBlc10ueG1sUEsBAi0AFAAGAAgAAAAhADj9If/WAAAA&#10;lAEAAAsAAAAAAAAAAAAAAAAALwEAAF9yZWxzLy5yZWxzUEsBAi0AFAAGAAgAAAAhAFTohNvaDQAA&#10;oEYAAA4AAAAAAAAAAAAAAAAALgIAAGRycy9lMm9Eb2MueG1sUEsBAi0AFAAGAAgAAAAhAAivbArd&#10;AAAABwEAAA8AAAAAAAAAAAAAAAAANBAAAGRycy9kb3ducmV2LnhtbFBLBQYAAAAABAAEAPMAAAA+&#10;EQ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<o:lock v:ext="edit" verticies="t"/>
        </v:shape>
      </w:pict>
    </w:r>
    <w:r w:rsidR="00D81DE4">
      <w:rPr>
        <w:noProof/>
        <w:lang w:eastAsia="cs-CZ"/>
      </w:rPr>
      <w:pict>
        <v:shape id="Freeform 28" o:spid="_x0000_s4103" style="position:absolute;margin-left:-1.2pt;margin-top:18.1pt;width:65.95pt;height:10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yorHRIAAARjAAAOAAAAZHJzL2Uyb0RvYy54bWysXW1vG7kR/l6g/0HQxwI5L8nVatc459Bc&#10;LkWBa3vApT9AkeRYqKx1JSXOteh/7ww5Q3MtkQ9R9D6E9unxcF74Mm+r/f6Hb4/72dft8bQbD3dz&#10;810zn20P63GzO3y+m//944c3/Xx2Oq8Om9V+PGzv5r9tT/Mf3v7+d98/P91u7fgw7jfb44yIHE63&#10;z09384fz+en25ua0ftg+rk7fjU/bA314Px4fV2f69fj5ZnNcPRP1x/2NbZru5nk8bp6O43p7OtH/&#10;fR8+nL/19O/vt+vz3+7vT9vzbH83J97O/t+j//cT/3vz9vvV7efj6ulhtxY2Vv8DF4+r3YEmjaTe&#10;r86r2Zfj7oLU4259HE/j/fm79fh4M97f79ZbLwNJY5pX0vz6sHraellIOaenqKbT/4/s+q9ffznO&#10;dpu7+XI+O6weyUQfjtstK3xme1bP89PpllC/Pv1yZAFPTz+P63+cZofxp83u/Mu4O5yJHcPImwmU&#10;fznRH80+Pf9l3BDd1Zfz6HX07f74yKRI+tk3b4rfoim2386zNf3P3i0X3WI+W9NHxtmm96a6Wd3q&#10;H6+/nM5/2o6e0Orrz6dzsOSGfvJ22Ig0H8nq9497Muofbma2be3seWY7txTLR5hJYG2znD3MWtO9&#10;BtkEZJ0zGVougQ3DdVJtgrGmdRlSpIIX7pftdVpdCmqaPkOLLBxpGUJdFZH26wuo77sMrSGFNeY6&#10;LZPq3vRNkyFmUuWbLiOlSbVvlsucykyqfrvM8ZYawPQmSy21gOtsRtLUBGYwOROY1AatWWSoTYww&#10;0BLKrNnUCs5k9GYnVhhcjjebWsG53BaYWKHvc7zZ1ArOZvRmp1ZYLDOS2tQKNrcP7MQKfbfIUUut&#10;QJvvuhXo+Eu2wtBkqaVWoHV5nZqbWqHLSepSK5hlZoW4iRWWNksttULuKHITI3RNm1GbS42QJTax&#10;getye55O4ES7Jqe1iQ3sMnccudQGQ2axtRMT2Ca35duJCXIHZTsxgaGT4fombVMTmM5dXx7txAYm&#10;u3Tb1AaWbqCrh3g7MYI1uU3apkawucXWTo3Q5xZbmxrBNd113hZTK2SP8UVqBUf39lVJFxMrWJNb&#10;IIvUCq5tMtSmVqC747pNF6kV3JCTdGqFLstbaoXspbCYWIEVkuFtYgW6wK/qrZtYwWWt0E2sQAvp&#10;OrWJFdwid1R2qRXsIrN6u4kV8pue/cPoq1i6wa/zNrVCVm9dagXTZw7ebmIF2+V2VpdawSwyeltO&#10;rWBz1JapFcwyRy21wpA9xpepEQxdRFfVtkyNUCCW2iDrNy9TG3RZp3KZmiBPLDVBl91Vy9QCbpG5&#10;5CmueFlDjhyy65uqTw2Q5axPDcCazRBLDTDk/PBU/33uSu5T9efOoT7Vvs25f32qfOMy50afKt/k&#10;zqA+1b0lz+nqEhsmus9pa0hVbxcZvoaJ6m2WWKp6O2QWxZDq3rS5W2BIle9c5k4ZUu2Tia6viSHV&#10;vmszm3JIte9y/suQat/RlXhV+6ZJ1U9nynXGTJPqv82dsqaZGCC79k2TWqAlHyzDXGqCvANjmokN&#10;FhkvwTSpEazNOaWmSc3Ap3uGu9QOfFfkdJdawrrMcjOTODkf7U3D5NzBYaZxMrlhGeYmcXL2HjAm&#10;tYShOztHLrUEu8NRdZS1+ax5mdWDpmrW3w6Sq6GfZivOFzY+PfQ0njgtxIkbSv58DKml1S2hOLGT&#10;AdPqY7DzeSgEJokYvKgC08phsE8YkSRlNmhdMHioosxmZzTZlbNniDbb1cPrhGS7eXidmJTsCvA6&#10;QY1IaupE5RwEM0M5hhpRrYhKSYQquIhKWYIquIhq60TlPIDnvU5UDvQZToF8DTMcyXt4nagcq3t4&#10;nahORA35TrjEnIhK4XQN7xxQMzMUMFfBRVSKiKvgIiqFvFVwEZVi2iq4iEpBaw2co1YWlaLSKriI&#10;SmFnFVxEpbiyCi6iLupE5cjR814nKoeGDKfQr4aZTkSl2K4KLqJS8FYFF1EpOquCi6gUftXAOf5i&#10;USm+qoKLqBRBVcFF1GWdqBwkeWbqRF2KqBTn1DDDgQ5Tp0imCi6i9nWi9iIqxSNV1EVUijmq4CIq&#10;hRU1cI4rWFSKHKrgIupQJyoHB556najs/nt4najs4Xt4najeiWc8u+k1wno/PfxBnbimEXnZ1a6b&#10;QSRmZ7ruD0Rm01QK/eI4VQodXSfyeatYis6TmQgdLlBxW49UXH5dVj7OZ1RW/sSTrG6fVmf2dvXH&#10;2fPd3FceZw93cy4u8geP49ftx9FDzuz1UoBL8RYZiJLtgdMXxP4wRXLxhJBaGdWPdXwKBFs5/he+&#10;mkkS6Oc6Ko5zCUSOtnKYWD/XUXAXDOrn6/142nrBX1hW2pwsJ9qW7hYgFVVoPZSSLIAPrlcRzWrg&#10;y+TKsY7CJVeFmSLFz2UNiN+DcK2ciiYeojqhjqoe8kRrJqaKcxVOdXgpccFGVIP2xC1V0YCNFIoU&#10;0HC+t0KhioOm1ImrgVQqLNvScgmkZhU5rkfUAC3XeAloo9+q1tZRrE5ViCrt2EqcKufFgDphwerU&#10;LeCZoH4AYHUzcIaQBOMrpLQ/zMDJbwJSTquM4+IN4/RQVn51DIoyg0QxECdBKcRxrorn1YWu8+ko&#10;81L3gwis14wCdFQg5+e9ZhBF8tg9kC6komp6rgcyxRgw65Q66tRyJBhbPrRMLyG4odVUnppuYT81&#10;WQcAw/qlho0ycMkpXBaGXNYixaVcQYayuQAYprbgkqBqfLjUbMwkqP50FD1SO4nn0cbQVwE6vgaC&#10;+5QbVALFGFwoJR0jReGRlltZanH5HWVuy0C6cFjh1BKCgMHWLqZClDcdlUfOdTNFvHrCwuXjssgj&#10;ddwEihQ/loHc+8FTx6hLedNReOy5CYCBMQhRgI4KXAiP6KDo5SBro3OtlHRUirJw0b1kBjl6WnQA&#10;UAuRF4bKwWX16OEo3WpZ/84MeoFBil049ijXD6aWZdbGu0PVomNQD/VpijBAjxFIzQNgaq5x1Kzw&#10;gQtDDKTjr7jMBt0z0f1RIXQUWw8Sp1PBB1DkijJPTTm78tRyKzi658pA7sTwFNHNKok86uICFOX6&#10;wEDu5/JTIx4lkexiAKP601H1KIvCUQa0LLXsGajwXmJth0xIXWuyKMDUvXjwjny6Io+9LoqYy1dp&#10;ddSTQlwFF6NpBeioQNmFFjjZppcEnI3pDqWkY6QolyYIR6ieJR4scJ4JGE4KG5N5OqWOOrUCY4JT&#10;ATq+BlIHU1nhyiOt9DJQ0pkWOkiqR+hycd8JbQVqHARTS3oReik9N1swRXSx99zUQEBDSaiy1OpJ&#10;xZSZKlpHVbj6ZiDsN71kpqiNtzw1NUoGHqmbo8jjIB6AQctskEjfLMF2HaT2Ykjx5anlfMRAOXEx&#10;ULIsBnkpg9wK1NoJeORuGLZ1TPCq6XQUEw4xzQAWxUD+jqcIFgUtQ3HYQQQX72tLScKSwiPwJcxU&#10;IfKxKZk7aCCegC95Jf1rUUEnUXxE6uc6vsJBP02nrgZezFyQa6GrLxY18oJJ9pXK80UFG+ra9ba9&#10;4OOVBpykr2txcOJ2IUcS4lCBUKWqnmrgJY8F5VNHctgE8UrPKt9xQyvvQHSps/fkgchtdZKyhSkU&#10;J2cjHbqlfWU4FOSZUSrDct8W44BLT82WAQdOWspj1+E0xYPocc8181c+Rwx1PAcccA+sXBlomVvu&#10;qWETU1tSUdHULS5AYBGKswIQeQdG02nI36CHUwLF8DxWPsLjK8ULg+IIvs08kLJMRamNOKEm1rH1&#10;ONFRDlbq9wkUYxVYATpGoAiDLn2jFypyTCKQFF8WRihSPyIAqsuIImWV2tK2Lk+tLiMtXwAM+xSm&#10;odgXYhOiLLOhPFQAooQMVyk8RZTY4uycByJb656hPrqy1NTfFygin8hqHSlWsXV56SjLzEqKx6Kc&#10;muVmc9YjFY2LlrGazoNHlPjoFjhPxmpwCbIiBAwmhFkRq3EturBegMCtiEC0wiOPKCtiNc+C8gNW&#10;9OhQRlYtQ49EABOK6+1AZcZY8WkcikLpEQa/eqhhF0wtCxcDXdiFmEdxJRw6w+mZGOERrXBufqWt&#10;ADM3VAkSIKBI6c4ARKuHg0o/NfFa3IWGn2xiHtEBoLeCI8enTFETMsiFomyHnxomg1U9LfIGrbQl&#10;tNTPUOSRK3osNczI8rURgOCKs/w8lKeIgDEZjIBSnMA8yqJo0SHlNFeOijzqLFM3eVmPTpOY0K3W&#10;XYgKUXzmhPUIFq7GEg7VwOjhqUARlY00kKFnkoHU4nw4VNBzUu6AB6nTPYPcGa7ZePXENmG9p3WU&#10;+zoC0Z7RqeF9rcLQU41IPWFzQS/FSczDsU9xuzq5Piw5nAAYbM3XCACG89GiC4mvDVa4jS25qmgd&#10;VeFyUliUP+X0vKeIqhj08FQAouy7leuDHsMoS63BKD3aB4BqmdhAptLqGN1CsTUKAayE/jAjq/0j&#10;fOgXTUhfPeHVA1O36uNSxhVRDJbhiwlMHXYhzCRGHlFwZmvTolbi/8sUzYVlJIWCNpdmHijjBaSW&#10;04wevgRATbSi7aquK6YofjgG8mNftF05kCya0Gn6AalHdyFMWDuqh/ipUXpZ7xmKJF/xWMiyNVJW&#10;iPmXbJKtkQxMROrC0FG2ruJgVlCnrgZezJyXi56DFXupLnJyDZpiAWlRxV0wMRV/KbmLShjabr30&#10;VNTikC5VL7W4y3nzOu/k4LTRF8vpfCEu6AtSlahjWEudJv1AKH85s9IpcCv+Mj1wLLslxy09Bu3X&#10;EtLZUpwthOvEcQRLZMFPsNORA2CtPPCCZl3IA0kQp25t1IvqUkexzYX+9PO8zp2mXONey+m8lebq&#10;y/WnswQuFAeUpF5CJQzNGs/uKIdypWPgTnFI56qXWtwlf3mdc/HbXx/xVsjpXLOAsIoicSE/q1u8&#10;C2WXwxqKZHuQYyaZQhT+S6AHCyjhVo1nlVpOx2BBvkv9JgTXPqmiAqYlPT1xdC4dw5ySbQRySgkB&#10;rGiJKFHVRLo+Lou+U87UmQQVEykRoZZY/pYidqlAtUSe6qQvOiiuNskYGJBl0+ZaVCcJ9qRvASpO&#10;KpEUbIxQ/79seMkycWGquK8kzkOhUYglLKqNSKCFMn9a7igHwPI8MKqKSJoM1USkhoiibinq0hM5&#10;Rb1JRhJlBbRfCdRCtMoAsha0i3mRW5QGlR47WAaRblOYVZGODPrmjKJOjOTPYA1EOiEcKoHI3ocV&#10;EHmGxaHcYsSpH68nko5yTisOLWPlD1U/ZE3BFLvmH3Htw68DmLGTcjisKkjbASx8SByEyhmyTBFM&#10;61ugLiMXP6p4SOSFWtX1OTtQh5IEBmo+rVwoaldQ55BqCNrd4cRGJQ7tnwc3v2xFVN4QfaDiRiwb&#10;lLM0UuNDRQNpXIPN8FLBgjipN0Oc5D4Re+wd8HEMSxoSBCGHnB1xTw8VNCRz5ZCPqxsMuaUSSDlQ&#10;NVeXHhUzrDxKxEn7kuuhwQQqZWifAKpk8NM+rD90LFrdGqCOYeXac6CMEXEghNF50XWrcqAaBmfS&#10;vTsAnIv4aCLwPznh7umBjKjaF3lS3B7q6aHyBYUdAVdeL/REYMCh4oWUbOmbl4rrz0iq+PLJyVfu&#10;gJT7ceVC5ECFCwkDWY+l/cEPxnu9IN9cssSoaiFqRjULqdOgioVc8qheEWHlMEQz4iAtrbyhSoXU&#10;kGE6XCLtyxTIqxWgqUOwgzTAx1WKsJIrKgV+BXBbQ3GlaCcqKnqIvwLnlRUPCxQS3sDIVosyqENf&#10;uoRQyUpvjnxxgtol+XsY/PdrxS9koP+Zfn/8adzvNh92+z1/D8Pp+PnTj/vj7OuKXhnw7r15F/sz&#10;J7C9/zayw8h/phbhP6cvsJfvfOCvsvevAPj3YOgZ7nd2ePOh65dv2g/t4g3l/fs3jRneDdS5PbTv&#10;P/yHvw7CtLcPu81me/h5d9jq6whMW/d1//JihPAiAf9CAv7GiWFBl5yXKytk4/+TdTUR8jh+OWxI&#10;utXtw3a1+Ul+Pq92+/DzzZRjr2QSW0evCP9WAH4RQHiVwKdx8xu9FOA4hlcx0Ksj6IeH8fiv+eyZ&#10;XsNwNz/988vquJ3P9n8+0IsFBvKt6HI7+1/axZJvumP6yaf0k9VhTaTu5uc5faEc//jjObzr4cvT&#10;cff5gWYyXheH8Y/0MoL7Hb80wPMXuJJf6FULXgJ5LQS/yyH93aNeXl7x9r8CAAAA//8DAFBLAwQU&#10;AAYACAAAACEAnhVCcuEAAAAIAQAADwAAAGRycy9kb3ducmV2LnhtbEyPQUvDQBSE74L/YXmCF2k3&#10;prZqzEuRiiBqwTZ68LbNPpNg9m3Y3Tbx37s96XGYYeabfDmaThzI+dYywuU0AUFcWd1yjfBePk5u&#10;QPigWKvOMiH8kIdlcXqSq0zbgTd02IZaxBL2mUJoQugzKX3VkFF+anvi6H1ZZ1SI0tVSOzXEctPJ&#10;NEkW0qiW40Kjelo1VH1v9wZhVXYfbvY6vGzcxcPT8+e6luX6DfH8bLy/AxFoDH9hOOJHdCgi087u&#10;WXvRIUzSq5hEmC1SEEc/vZ2D2CHMrxOQRS7/Hyh+AQAA//8DAFBLAQItABQABgAIAAAAIQC2gziS&#10;/gAAAOEBAAATAAAAAAAAAAAAAAAAAAAAAABbQ29udGVudF9UeXBlc10ueG1sUEsBAi0AFAAGAAgA&#10;AAAhADj9If/WAAAAlAEAAAsAAAAAAAAAAAAAAAAALwEAAF9yZWxzLy5yZWxzUEsBAi0AFAAGAAgA&#10;AAAhAA6LKisdEgAABGMAAA4AAAAAAAAAAAAAAAAALgIAAGRycy9lMm9Eb2MueG1sUEsBAi0AFAAG&#10;AAgAAAAhAJ4VQnLhAAAACAEAAA8AAAAAAAAAAAAAAAAAdxQAAGRycy9kb3ducmV2LnhtbFBLBQYA&#10;AAAABAAEAPMAAACFFQAAAAA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<o:lock v:ext="edit" verticies="t"/>
        </v:shape>
      </w:pict>
    </w:r>
    <w:r w:rsidR="00D81DE4">
      <w:rPr>
        <w:noProof/>
        <w:lang w:eastAsia="cs-CZ"/>
      </w:rPr>
      <w:pict>
        <v:shape id="Freeform 27" o:spid="_x0000_s4102" style="position:absolute;margin-left:-.85pt;margin-top:29.6pt;width:30pt;height:1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RYESQ0AAOVBAAAOAAAAZHJzL2Uyb0RvYy54bWysXG2P27gR/l6g/0HwxwLJiqRerEU2h+Zy&#10;KQpc2wMu/QGK7c0a9Vqu7GRzLfrf+ww1o6WyJoco+mVprx8POS8czgxHfvPDt8dD8XU3nvfD8W5l&#10;XperYnfcDNv98fPd6u8fP7xar4rzpT9u+8Nw3N2tftudVz+8/f3v3jydbnd2eBgO291YgMjxfPt0&#10;uls9XC6n25ub8+Zh99ifXw+n3REf3g/jY3/B2/HzzXbsn0D98XBjy7K5eRrG7WkcNrvzGf99P324&#10;euvp39/vNpe/3d+fd5ficLfC2i7+7+j/fqK/N2/f9Lefx/70sN/wMvr/YRWP/f6ISWdS7/tLX3wZ&#10;9y9IPe4343Ae7i+vN8PjzXB/v9/sPA/gxpTfcfPrQ3/aeV4gnPNpFtP5/0d289evv4zFfnu3albF&#10;sX+Eij6Mux0JvLAtiefpdL4F6tfTLyMxeD79PGz+cS6Ow0/b/eWXYX+8YDmGkDcLKL0540vFp6e/&#10;DFvQ7b9cBi+jb/fjI5EC98U3r4rfZlXsvl2KDf7p1qYsobANPjLOVFXtZ+hv5cubL+fLn3aDJ9R/&#10;/fl8mTS5xSuvhy1z8xFE7h8PUOofbgpTVmXxVBhYDmt+hpkQ1nTFQ1EZPyd0OoNsCCrbKkLLhbC2&#10;vU6rCkFl10Vo1QEMy75OC7p75tGY2LraAGbt+jotbNiQVhtZVxfAbGOv0zIL4ZtyHSFmQunbropQ&#10;W4p/HaUWyt9ZE6G2VEAdUwCs4FkgzkW0aRYqKI2JcRrqwFWxtS2UULbRtYVaqMqI3OxSC85F1mZD&#10;Lbh1xNbsQgsmugnsQgsutqMWWjBdTKc21IJdxzhdaCFBLdSCte66hdiFFhKchlowMd/hMrXgQi0Y&#10;21xfm1toIW4hLtSCKSOculALnYsZrwuVUGE3X3WSLlRC29YRa3MLHXSxlYU6aNdRYgsVxNxkFaqg&#10;WTeRlVWhBlwdsbUq1EBtYpuqChUQ8x5VKH9XxXwuDsHAFUU8URWKv3I2xmQofhNz4FUo/qqJGUa1&#10;EH8bsdk6FH+FfXL9JK5D8duYldWh+KsqSiwUv4Xru2qydSj/qozJvw7lb13E/utQAbWJWVkdKsC2&#10;EW9bhwqocV5EZBYqwFaR47gJFVDXMdNolgqor8usCRVQRxXQhAowTcRom1ABddRom1ABxkV2ZrNQ&#10;AE7F6zJrQgUYE1FAEyqgamLbvAkVgND1uszaUAFxO2tDBUT9bBsqoIq6xjZUgF1HTKMNFWCiIUIb&#10;KgBTXt1NbSj/WLzdhtK3bWQvtaH0Y86/DWXvYnt8HcoeR/51o1iHonexs3wdir6JxSzrUPJV7Oxd&#10;50l+HUoeqcl10a9D0ZsutsPXofCjceM6FD65u4jIFuJvIwbWLcSP8+Y6sW4h/5guu1D+NqqALlRA&#10;1Ma6hQLWsZOkCxVg1xFH1i0UgNwvwmaoABcL8rpQAaaO2X+3UEA0p6B0+jmzw5zXl2bKhQqqiJM1&#10;ZagDiixj5EIlOBeJDZCZB6tDfB+jFmrBmYixmTJUAzKZGLVQDQuvfUNpP9cS+gcpL2y+Hfl/eFX0&#10;VOMqfUnjNJyplEHFBhQsPk7lkP4WKCpGRMAQIIEdVzbSYIiHwFIGSYPBPYF9/QacpMEwMgJ3Wcug&#10;jJ7QyNip4qPRNsyjyWPSMJdT5UWnznyaPEYNc2ryWKW0mVhFWpzDKuXFHp7HqmVWkdhmUWdWp5qc&#10;KhlKXf1i8lil3JTgyD1zFkPJp4fnsUrZpYfnsUr5o4fnadUxqy6PVcoBiTqSvBxWKcvz8DxWKZHz&#10;8DxWKVfz8DxWKRvz8DxWKd8iOBKqHFYpo/LwPFYpZ/LwPFYpK/LwPFYp7/HwPFYpsyE4UpccVil3&#10;8fA8Vik78fA8Vin/8PA8VinD8PA8VimHIDiShBxWKUvw8DxWKQ/w8DxWKdT38DxWKZz38DxWKWQn&#10;OILyHFYpKvfwPFYp8PbwPFYptPbwPFYpePbwPFYpPCY44t8cVikA9vA8VinE9fA8VimI9fA8VilM&#10;9fA8VhFnTXiKNHOY9aEmTYAoM/MLzK8p8xj28eI0w4Ll6ZzlkG/EZeL314jjqsA14idaVX976i8U&#10;KcrL4glXV3TTVDzcregyiT54HL7uPg4ecqGIETJAuI2pcRfAvD1DDserUFRRGCoAGU9Mk89zHcin&#10;IYrWCkWq8GGVBt5nUplMKaNMXQtQ2BGAjAKk8ounWCkU2SUZVAzSU/P+NxgV4GSwBmlwGsj7xmBU&#10;gBPXfK8IsxFuZWSufZoDri0SlCRF3JV58dg5chZKMgpFDrHtHKYKQMYZOG0KXPwpU9NdFq0RFfr0&#10;GhF3e+B8OStTyjhPzcBa9q8AZPweiANamZrXOJ+CQknGmSJzjaNHoTi5VGT2ClA0oxmF6NrNbk7W&#10;JiOvEZe/Xo4OlJNrLNkecR+uAPn0weWnBpy4RglCAfIudHOKIEzIKMzwvnaI+tPMsKfAlaoCZN/j&#10;EOmnKbI3c3MqIGuTUdbI/vHZ5wpARgG+cM4C2ByG8w6reenRcX3mtYm6LS837tCZs2eokJdR1sER&#10;KErGigioFoq9i5qeAqTamAcqDt1gSgI61L+S0jd0fUzAtXKWoLrMQG1qzqYcYtj01HQxQ1OrboMu&#10;EAg4p0QiaBlZ4LjsnYCaKdFh4ylqG8jIllQdOm9yi7AqzTXHXbgNTwN9DAKuccmUCdT89ExR25K4&#10;gvfiwR17emo6YkmOuO9TgCxHo9rjHA4oPlB0rQZBhq3H4OourRm2R4P8Pg1kCzeoeaSBvGfQD6AA&#10;eReaucglli2jWDjva6PZY8megiKS5BrRhOBV+Byly5QyfufNnuN/AcgoQIk6p3ataFglLpcyi9QS&#10;BffS38bdORoYJsOEGCbaMXfeQkDehGeksCPjxFbLNSXNgl/OLHQSq+3YW6M6k17tmoO3l7KQWabV&#10;dnQdgI2p4dCbwdpP66Bhj6DpqqabuIx5G96U2vrQ7uHpoZ8jaSPtCwmKPOJSR8fGRFv8QsxEKg48&#10;cDOYslN0kyzpyRJknFRT0WUZRJQmJnMq8RjuOjOIveBUVhQXDsUsflvMZ0VUOuKS5iqeUJeR+eZS&#10;u9FwXKdGd0tS3JVsSERZKbWgy8RzYlDgS+LE/SvnLfppJnqooiXpcUFRS2zRUjPRm4tIIjcZWX5c&#10;QtSyVaGnnckVr88icUzzMfGrBQMVy89ityTpsT7Q1qPgOLVTTlk0S7Glyj4Wucm4tD9ciafnfWH5&#10;QiexW9iNolGDaUd3i4RWSmZby7GEgywlTXQqTdwrVltTKyZFaujsSdLjPMgq0VLN9z0W1xVJetSW&#10;R/Nit6ZxvD7FKtCyNNGbb+BEOzJO2q6pH43mnS8l5XMZBcfWM9cc5XMZlzjt+Ed/lp/X4OBK8svr&#10;M4oXEX61omDNl1IG+XlyXvGamt6o0RPyM3OBU+QhI8tFvLVyUNUIgT09pY5VIwKecIpdcY5vNP1S&#10;hwLxgSvwlFwqahQhnFLiQ8cW45RThwNQLVpGbxrTU9bH14JaAOZw1TzxkaYnOC0AkzggF2eVOkJF&#10;7VWQs0av5jxQw4k+nj2v2GfcW1tuh0Bj9GQSMWdtqKUPi02Lkq4rCIW70pSFSQEFBpSCvViczg9f&#10;uD2bRoyf6QbnGSekZZy29IRC41VynYxSsqbJGWolUo6blbLnJGV0CibXNbkPhwbulJQlVNdKJpwh&#10;KKEoPTQBA6BgPDUpu0qHjDsFo95zoqbsJL7Jd8h8UtT4nhqNjEnYvC3Ta+Oad6WVH+CViQd+GCta&#10;ApA9oeL41FdxklZq65sLrml20Ys58aEUZuliyOsM8kkpw3L67kA3ieNOIKeknBTL+nmVWqvl6MAp&#10;0Z/FfvD0lH1hudFD22Z4xGyip2xaKxVexQVYuaZQqlpoLvXzWs09CU5xdkJPc50Ge5bkl4sjflJ2&#10;IPTU6y1qDSafoV1acfTi5kZAcf0yTkeA4TKOehNF/eA0r1bg5H4W9R5K9KtEk1RD8PMquRy6byec&#10;EsUa9i+aPVM07OdFBTipN6x/wikxAUfFTqPHXY3q+rgV0ynZltxTZ9y5sZzTfHBS63DCpcSC3ThZ&#10;S9rqeRM5FIxS1LgTCO3EaRirDJ3PSWoc0OCiIgembNwXIZnsL4lKcSRS44lvxp07UPDP8AHp83DY&#10;bz/sDwe6sDyPnz/9eBiLrz2eiX/33rybXeUCdvCty8eBviZ80NfxhDY3udCz2v4Z9393xlblO9u9&#10;+tCs21fVh6p+1aEc/qo03buuKauuev/hP9T/Yqrbh/12uzv+vD/u5Hl7U+U9z85P/k9Pyvsn7qnF&#10;pqOChOcryiSeJKeHyScuFkyOw5fjFv/vbx92/fYnfn3p94fp9c1yxV7IYFtGLwj/2Ds96T49K/9p&#10;2P6Gp97HYfqtAfw2Al48DOO/VsUTfmfgbnX+55d+3K2Kw5+PeHK+w7PtMJiLf1PVLe3PMfzkU/hJ&#10;f9yA1N3qskL3Ob388TL9mMGX07j//ICZjJfFcfgjnra/39NT8X5906r4DX5LwHPAv3tAP1YQvveo&#10;519nePtfAAAA//8DAFBLAwQUAAYACAAAACEApR6dv9wAAAAHAQAADwAAAGRycy9kb3ducmV2Lnht&#10;bEyOwU7DMBBE70j8g7VI3FqnQaVNyKaKKhCqeiK0dzde4qjxOordNvw95gTH0YzevGIz2V5cafSd&#10;Y4TFPAFB3DjdcYtw+HybrUH4oFir3jEhfJOHTXl/V6hcuxt/0LUOrYgQ9rlCMCEMuZS+MWSVn7uB&#10;OHZfbrQqxDi2Uo/qFuG2l2mSPEurOo4PRg20NdSc64tFeK3IUHUYtjXv+uP78bxPu90e8fFhql5A&#10;BJrC3xh+9aM6lNHp5C6svegRZotVXCIssxRE7JfrJxAnhFWWgSwL+d+//AEAAP//AwBQSwECLQAU&#10;AAYACAAAACEAtoM4kv4AAADhAQAAEwAAAAAAAAAAAAAAAAAAAAAAW0NvbnRlbnRfVHlwZXNdLnht&#10;bFBLAQItABQABgAIAAAAIQA4/SH/1gAAAJQBAAALAAAAAAAAAAAAAAAAAC8BAABfcmVscy8ucmVs&#10;c1BLAQItABQABgAIAAAAIQAwRRYESQ0AAOVBAAAOAAAAAAAAAAAAAAAAAC4CAABkcnMvZTJvRG9j&#10;LnhtbFBLAQItABQABgAIAAAAIQClHp2/3AAAAAcBAAAPAAAAAAAAAAAAAAAAAKMPAABkcnMvZG93&#10;bnJldi54bWxQSwUGAAAAAAQABADzAAAArBAAAAAA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<o:lock v:ext="edit" verticies="t"/>
        </v:shape>
      </w:pict>
    </w:r>
    <w:r w:rsidR="00D81DE4">
      <w:rPr>
        <w:noProof/>
        <w:lang w:eastAsia="cs-CZ"/>
      </w:rPr>
      <w:pict>
        <v:rect id="Rectangle 26" o:spid="_x0000_s4101" style="position:absolute;margin-left:-34.9pt;margin-top:32.1pt;width:30.15pt;height:7.65pt;z-index:251656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Zd4fQIAAPoEAAAOAAAAZHJzL2Uyb0RvYy54bWysVG1v0zAQ/o7Ef7D8vcsLSdtES6etowhp&#10;wMTgB7i201g4trHdphviv3N22tECHxCiH1xf7vz4ubvnfHm17yXaceuEVg3OLlKMuKKaCbVp8OdP&#10;q8kcI+eJYkRqxRv8yB2+Wrx8cTmYmue605JxiwBEuXowDe68N3WSONrxnrgLbbgCZ6ttTzyYdpMw&#10;SwZA72WSp+k0GbRlxmrKnYOvt6MTLyJ+23LqP7St4x7JBgM3H1cb13VYk8UlqTeWmE7QAw3yDyx6&#10;IhRc+gx1SzxBWyt+g+oFtdrp1l9Q3Se6bQXlMQfIJkt/yeahI4bHXKA4zjyXyf0/WPp+d2+RYA0u&#10;MVKkhxZ9hKIRtZEc5dNQn8G4GsIezL0NGTpzp+kXh5RedhDGr63VQ8cJA1ZZiE/ODgTDwVG0Ht5p&#10;BvBk63Us1b61fQCEIqB97Mjjc0f43iMKH1/N8yoFZhRc1Swry3gBqY9njXX+Ddc9CpsGW6Aescnu&#10;zvnAhdTHkMhdS8FWQspo2M16KS3akaCNdJbdLA/o7jRMqhCsdDg2Io5fgCLcEXyBbOz1tyrLi/Qm&#10;ryar6Xw2KVZFOalm6XySZtVNNU2LqrhdfQ8Es6LuBGNc3QnFj7rLir/r62ECRsVE5aEBylPmZcz9&#10;jL07TzKF35+S7IWHMZSib/A8xBwGI7T1tWKQNqk9EXLcJ+f0Y5WhBsf/WJUogtD3UT9rzR5BA1ZD&#10;k2AM4cGATaftE0YDDF+D3dctsRwj+VaBjqqsKMK0RqMoZzkY9tSzPvUQRQGqwR6jcbv044RvjRWb&#10;Dm7KYmGUvgbttSIKI+hyZHVQLAxYzODwGIQJPrVj1M8na/EDAAD//wMAUEsDBBQABgAIAAAAIQDJ&#10;diJv3QAAAAgBAAAPAAAAZHJzL2Rvd25yZXYueG1sTI/BTsMwEETvSPyDtUjcUocK0jZkUyEQJ+BA&#10;itSrE28Tq7EdxU4T/p7lBKfVaEczb4r9YntxoTEY7xDuVikIco3XxrUIX4fXZAsiROW06r0jhG8K&#10;sC+vrwqVaz+7T7pUsRUc4kKuELoYh1zK0HRkVVj5gRz/Tn60KrIcW6lHNXO47eU6TTNplXHc0KmB&#10;njtqztVkEYx8n231cXzx6TQczHFTb0N8Q7y9WZ4eQURa4p8ZfvEZHUpmqv3kdBA9QpLtGD0iZPdr&#10;EGxIdg8gaoQNX1kW8v+A8gcAAP//AwBQSwECLQAUAAYACAAAACEAtoM4kv4AAADhAQAAEwAAAAAA&#10;AAAAAAAAAAAAAAAAW0NvbnRlbnRfVHlwZXNdLnhtbFBLAQItABQABgAIAAAAIQA4/SH/1gAAAJQB&#10;AAALAAAAAAAAAAAAAAAAAC8BAABfcmVscy8ucmVsc1BLAQItABQABgAIAAAAIQC0CZd4fQIAAPoE&#10;AAAOAAAAAAAAAAAAAAAAAC4CAABkcnMvZTJvRG9jLnhtbFBLAQItABQABgAIAAAAIQDJdiJv3QAA&#10;AAgBAAAPAAAAAAAAAAAAAAAAANcEAABkcnMvZG93bnJldi54bWxQSwUGAAAAAAQABADzAAAA4QUA&#10;AAAA&#10;" fillcolor="#0071bc" stroked="f"/>
      </w:pict>
    </w:r>
    <w:r w:rsidR="00D81DE4">
      <w:rPr>
        <w:noProof/>
        <w:lang w:eastAsia="cs-CZ"/>
      </w:rPr>
      <w:pict>
        <v:rect id="Rectangle 25" o:spid="_x0000_s4100" style="position:absolute;margin-left:-70.95pt;margin-top:20.6pt;width:66.2pt;height:7.7pt;z-index:2516556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fmHfQIAAPoEAAAOAAAAZHJzL2Uyb0RvYy54bWysVMGO0zAQvSPxD5bv3SRVummipqttSxHS&#10;AisWPsC1ncbCsY3tNl0Q/87YaUsLHBCiB9eTGY/fzHvj2d2hk2jPrRNa1Ti7STHiimom1LbGnz6u&#10;R1OMnCeKEakVr/Ezd/hu/vLFrDcVH+tWS8YtgiTKVb2pceu9qZLE0ZZ3xN1owxU4G2074sG024RZ&#10;0kP2TibjNL1Nem2ZsZpy5+DranDieczfNJz6903juEeyxoDNx9XGdRPWZD4j1dYS0wp6hEH+AUVH&#10;hIJLz6lWxBO0s+K3VJ2gVjvd+Buqu0Q3jaA81gDVZOkv1Ty1xPBYCzTHmXOb3P9LS9/tHy0SrMY5&#10;Rop0QNEHaBpRW8nReBL60xtXQdiTebShQmceNP3skNLLFsL4vbW6bzlhgCoL8cnVgWA4OIo2/VvN&#10;ID3ZeR1bdWhsFxJCE9AhMvJ8ZoQfPKLwcZqnRQ68UXCVRVFGwhJSnc4a6/xrrjsUNjW2AD3mJvsH&#10;5wMWUp1CInYtBVsLKaNht5ultGhPgjbSIlssI3wo8TJMqhCsdDg2ZBy+AES4I/gC2Mj1tzIb5+li&#10;XI7Wt9NilK/zyags0ukozcpFeZvmZb5afw8As7xqBWNcPQjFT7rL8r/j9TgBg2Ki8lAP7ZkAXbGu&#10;S/TuusgUfn8qshMexlCKDloeYo6DEWh9pRiUTSpPhBz2yTX82GXowek/diWKIPA+6Gej2TNowGog&#10;CeiEBwM2rbZfMeph+GrsvuyI5RjJNwp0VGZ5YN1HI58UYzDspWdz6SGKQqoae4yG7dIPE74zVmxb&#10;uCmLjVH6HrTXiCiMoMsB1VGxMGCxguNjECb40o5RP5+s+Q8AAAD//wMAUEsDBBQABgAIAAAAIQDi&#10;2wPg3gAAAAkBAAAPAAAAZHJzL2Rvd25yZXYueG1sTI9BT4NAEIXvJv6HzZh4owtNiy1laIzGk3qQ&#10;mvS6sFMgsrOEXQr+e9eTHifvy3vf5MfF9OJKo+ssIySrGARxbXXHDcLn6SXagXBesVa9ZUL4JgfH&#10;4vYmV5m2M3/QtfSNCCXsMoXQej9kUrq6JaPcyg7EIbvY0SgfzrGRelRzKDe9XMdxKo3qOCy0aqCn&#10;luqvcjIInXybTfl+frbxNJy680O1c/4V8f5ueTyA8LT4Pxh+9YM6FMGpshNrJ3qEKNkk+8AibJI1&#10;iEBE+y2ICmGbpiCLXP7/oPgBAAD//wMAUEsBAi0AFAAGAAgAAAAhALaDOJL+AAAA4QEAABMAAAAA&#10;AAAAAAAAAAAAAAAAAFtDb250ZW50X1R5cGVzXS54bWxQSwECLQAUAAYACAAAACEAOP0h/9YAAACU&#10;AQAACwAAAAAAAAAAAAAAAAAvAQAAX3JlbHMvLnJlbHNQSwECLQAUAAYACAAAACEAIRX5h30CAAD6&#10;BAAADgAAAAAAAAAAAAAAAAAuAgAAZHJzL2Uyb0RvYy54bWxQSwECLQAUAAYACAAAACEA4tsD4N4A&#10;AAAJAQAADwAAAAAAAAAAAAAAAADXBAAAZHJzL2Rvd25yZXYueG1sUEsFBgAAAAAEAAQA8wAAAOIF&#10;AAAAAA==&#10;" fillcolor="#0071bc" stroked="f"/>
      </w:pict>
    </w:r>
    <w:r w:rsidR="00D81DE4">
      <w:rPr>
        <w:noProof/>
        <w:lang w:eastAsia="cs-CZ"/>
      </w:rPr>
      <w:pict>
        <v:rect id="Rectangle 24" o:spid="_x0000_s4099" style="position:absolute;margin-left:-38.55pt;margin-top:9.1pt;width:33.8pt;height:7.7pt;z-index:2516546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c0YfgIAAPoEAAAOAAAAZHJzL2Uyb0RvYy54bWysVNuO0zAQfUfiHyy/d3MhvSTadLVtKUJa&#10;YMXCB7i201g4trHdpruIf2fstEsLPCBEH1xPZjw+Z+aMr28OnUR7bp3QqsbZVYoRV1QzobY1/vxp&#10;PZph5DxRjEiteI0fucM385cvrntT8Vy3WjJuESRRrupNjVvvTZUkjra8I+5KG67A2WjbEQ+m3SbM&#10;kh6ydzLJ03SS9NoyYzXlzsHX1eDE85i/aTj1H5rGcY9kjQGbj6uN6yasyfyaVFtLTCvoEQb5BxQd&#10;EQoufU61Ip6gnRW/peoEtdrpxl9R3SW6aQTlkQOwydJf2Dy0xPDIBYrjzHOZ3P9LS9/v7y0SrMav&#10;MFKkgxZ9hKIRtZUc5UWoT29cBWEP5t4Ghs7cafrFIaWXLYTxW2t133LCAFUW4pOLA8FwcBRt+nea&#10;QXqy8zqW6tDYLiSEIqBD7Mjjc0f4wSMKH4u8zCfQNwqucjotY8MSUp3OGuv8G647FDY1tgA95ib7&#10;O+cDFlKdQiJ2LQVbCymjYbebpbRoT4I20mm2WEb4QPE8TKoQrHQ4NmQcvgBEuCP4AtjY629llhfp&#10;Ii9H68lsOirWxXhUTtPZKM3KRTlJi7JYrb8HgFlRtYIxru6E4ifdZcXf9fU4AYNiovJQD+UZ5+PI&#10;/QK9uySZwu9PJDvhYQyl6Go8CzHHwQhtfa0Y0CaVJ0IO++QSfqwy1OD0H6sSRRD6Puhno9kjaMBq&#10;aBK0Ex4M2LTaPmHUw/DV2H3dEcsxkm8V6KjMiiJMazSK8TQHw557NuceoiikqrHHaNgu/TDhO2PF&#10;toWbslgYpW9Be42Iwgi6HFAdFQsDFhkcH4Mwwed2jPr5ZM1/AAAA//8DAFBLAwQUAAYACAAAACEA&#10;MuMTMt0AAAAIAQAADwAAAGRycy9kb3ducmV2LnhtbEyPQU+DQBCF7yb+h82YeKNL21gQWRqj8aQe&#10;pCa9LuwUSNlZwi4F/73jyR4n78t73+T7xfbigqPvHClYr2IQSLUzHTUKvg9vUQrCB01G945QwQ96&#10;2Be3N7nOjJvpCy9laASXkM+0gjaEIZPS1y1a7VduQOLs5EarA59jI82oZy63vdzE8U5a3REvtHrA&#10;lxbrczlZBZ38mG35eXx18TQcumNSpT68K3V/tzw/gQi4hH8Y/vRZHQp2qtxExoteQZQka0Y5SDcg&#10;GIgeH0BUCrbbHcgil9cPFL8AAAD//wMAUEsBAi0AFAAGAAgAAAAhALaDOJL+AAAA4QEAABMAAAAA&#10;AAAAAAAAAAAAAAAAAFtDb250ZW50X1R5cGVzXS54bWxQSwECLQAUAAYACAAAACEAOP0h/9YAAACU&#10;AQAACwAAAAAAAAAAAAAAAAAvAQAAX3JlbHMvLnJlbHNQSwECLQAUAAYACAAAACEA63nNGH4CAAD6&#10;BAAADgAAAAAAAAAAAAAAAAAuAgAAZHJzL2Uyb0RvYy54bWxQSwECLQAUAAYACAAAACEAMuMTMt0A&#10;AAAIAQAADwAAAAAAAAAAAAAAAADYBAAAZHJzL2Rvd25yZXYueG1sUEsFBgAAAAAEAAQA8wAAAOIF&#10;AAAAAA==&#10;" fillcolor="#0071bc" stroked="f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B90" w:rsidRDefault="00507B90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attachedTemplate r:id="rId1"/>
  <w:defaultTabStop w:val="720"/>
  <w:hyphenationZone w:val="425"/>
  <w:characterSpacingControl w:val="doNotCompress"/>
  <w:hdrShapeDefaults>
    <o:shapedefaults v:ext="edit" spidmax="5122">
      <o:colormru v:ext="edit" colors="#0071bc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C45954"/>
    <w:rsid w:val="00001EF5"/>
    <w:rsid w:val="00043BF4"/>
    <w:rsid w:val="000842D2"/>
    <w:rsid w:val="000843A5"/>
    <w:rsid w:val="00095213"/>
    <w:rsid w:val="000B6F63"/>
    <w:rsid w:val="000C435D"/>
    <w:rsid w:val="000C5681"/>
    <w:rsid w:val="000D0327"/>
    <w:rsid w:val="001404AB"/>
    <w:rsid w:val="00146745"/>
    <w:rsid w:val="001658A9"/>
    <w:rsid w:val="00165D45"/>
    <w:rsid w:val="0017231D"/>
    <w:rsid w:val="001776E2"/>
    <w:rsid w:val="001810DC"/>
    <w:rsid w:val="00183C7E"/>
    <w:rsid w:val="001A214A"/>
    <w:rsid w:val="001A59BF"/>
    <w:rsid w:val="001B607F"/>
    <w:rsid w:val="001D369A"/>
    <w:rsid w:val="002070FB"/>
    <w:rsid w:val="00213729"/>
    <w:rsid w:val="002272A6"/>
    <w:rsid w:val="002406FA"/>
    <w:rsid w:val="002460EA"/>
    <w:rsid w:val="00273463"/>
    <w:rsid w:val="002848DA"/>
    <w:rsid w:val="002B14BE"/>
    <w:rsid w:val="002B2E47"/>
    <w:rsid w:val="002B4109"/>
    <w:rsid w:val="002D384E"/>
    <w:rsid w:val="002D6A6C"/>
    <w:rsid w:val="00322412"/>
    <w:rsid w:val="003301A3"/>
    <w:rsid w:val="0035578A"/>
    <w:rsid w:val="0036150C"/>
    <w:rsid w:val="0036777B"/>
    <w:rsid w:val="0038282A"/>
    <w:rsid w:val="00383B67"/>
    <w:rsid w:val="00397580"/>
    <w:rsid w:val="003A1794"/>
    <w:rsid w:val="003A45C8"/>
    <w:rsid w:val="003C2DCF"/>
    <w:rsid w:val="003C7FE7"/>
    <w:rsid w:val="003D02AA"/>
    <w:rsid w:val="003D0499"/>
    <w:rsid w:val="003F526A"/>
    <w:rsid w:val="00405244"/>
    <w:rsid w:val="00406475"/>
    <w:rsid w:val="00413A9D"/>
    <w:rsid w:val="004436EE"/>
    <w:rsid w:val="0045547F"/>
    <w:rsid w:val="004920AD"/>
    <w:rsid w:val="004D05B3"/>
    <w:rsid w:val="004E479E"/>
    <w:rsid w:val="004E583B"/>
    <w:rsid w:val="004F78E6"/>
    <w:rsid w:val="00507B90"/>
    <w:rsid w:val="00512D99"/>
    <w:rsid w:val="00531DBB"/>
    <w:rsid w:val="00560877"/>
    <w:rsid w:val="00580090"/>
    <w:rsid w:val="00586F27"/>
    <w:rsid w:val="005A4A83"/>
    <w:rsid w:val="005D3CA4"/>
    <w:rsid w:val="005F699D"/>
    <w:rsid w:val="005F79FB"/>
    <w:rsid w:val="00604406"/>
    <w:rsid w:val="00605F4A"/>
    <w:rsid w:val="00607822"/>
    <w:rsid w:val="006103AA"/>
    <w:rsid w:val="006113AB"/>
    <w:rsid w:val="00613BBF"/>
    <w:rsid w:val="00622B80"/>
    <w:rsid w:val="0064139A"/>
    <w:rsid w:val="00641CEA"/>
    <w:rsid w:val="00673526"/>
    <w:rsid w:val="00675D16"/>
    <w:rsid w:val="006D5B47"/>
    <w:rsid w:val="006E024F"/>
    <w:rsid w:val="006E4E81"/>
    <w:rsid w:val="006E67AE"/>
    <w:rsid w:val="006F073B"/>
    <w:rsid w:val="00707F7D"/>
    <w:rsid w:val="00717EC5"/>
    <w:rsid w:val="00727525"/>
    <w:rsid w:val="00737B80"/>
    <w:rsid w:val="00776B16"/>
    <w:rsid w:val="007A57F2"/>
    <w:rsid w:val="007B1333"/>
    <w:rsid w:val="007F4AEB"/>
    <w:rsid w:val="007F75B2"/>
    <w:rsid w:val="008043C4"/>
    <w:rsid w:val="00831B1B"/>
    <w:rsid w:val="00861D0E"/>
    <w:rsid w:val="00867569"/>
    <w:rsid w:val="008A750A"/>
    <w:rsid w:val="008C384C"/>
    <w:rsid w:val="008D0F11"/>
    <w:rsid w:val="008E58D5"/>
    <w:rsid w:val="008E636A"/>
    <w:rsid w:val="008F35B4"/>
    <w:rsid w:val="008F73B4"/>
    <w:rsid w:val="00901261"/>
    <w:rsid w:val="00910B1F"/>
    <w:rsid w:val="0094402F"/>
    <w:rsid w:val="009668FF"/>
    <w:rsid w:val="00985348"/>
    <w:rsid w:val="009B55B1"/>
    <w:rsid w:val="00A00672"/>
    <w:rsid w:val="00A13E91"/>
    <w:rsid w:val="00A35A75"/>
    <w:rsid w:val="00A4343D"/>
    <w:rsid w:val="00A502F1"/>
    <w:rsid w:val="00A55861"/>
    <w:rsid w:val="00A70A83"/>
    <w:rsid w:val="00A81EB3"/>
    <w:rsid w:val="00A842CF"/>
    <w:rsid w:val="00AC1887"/>
    <w:rsid w:val="00AE3E86"/>
    <w:rsid w:val="00AE6D5B"/>
    <w:rsid w:val="00B00C1D"/>
    <w:rsid w:val="00B03E21"/>
    <w:rsid w:val="00B50CFE"/>
    <w:rsid w:val="00BA439F"/>
    <w:rsid w:val="00BA6370"/>
    <w:rsid w:val="00BB2297"/>
    <w:rsid w:val="00C12FF8"/>
    <w:rsid w:val="00C269D4"/>
    <w:rsid w:val="00C4160D"/>
    <w:rsid w:val="00C45954"/>
    <w:rsid w:val="00C52466"/>
    <w:rsid w:val="00C5539E"/>
    <w:rsid w:val="00C8406E"/>
    <w:rsid w:val="00CB2709"/>
    <w:rsid w:val="00CB6F89"/>
    <w:rsid w:val="00CE228C"/>
    <w:rsid w:val="00CF545B"/>
    <w:rsid w:val="00D018F0"/>
    <w:rsid w:val="00D27074"/>
    <w:rsid w:val="00D27D69"/>
    <w:rsid w:val="00D448C2"/>
    <w:rsid w:val="00D666C3"/>
    <w:rsid w:val="00D77784"/>
    <w:rsid w:val="00D81DE4"/>
    <w:rsid w:val="00DB3587"/>
    <w:rsid w:val="00DC4454"/>
    <w:rsid w:val="00DF47FE"/>
    <w:rsid w:val="00DF6326"/>
    <w:rsid w:val="00E14BCF"/>
    <w:rsid w:val="00E20139"/>
    <w:rsid w:val="00E20938"/>
    <w:rsid w:val="00E2374E"/>
    <w:rsid w:val="00E26704"/>
    <w:rsid w:val="00E27C40"/>
    <w:rsid w:val="00E31980"/>
    <w:rsid w:val="00E60FD1"/>
    <w:rsid w:val="00E6423C"/>
    <w:rsid w:val="00E64809"/>
    <w:rsid w:val="00E75745"/>
    <w:rsid w:val="00E93830"/>
    <w:rsid w:val="00E93E0E"/>
    <w:rsid w:val="00EB1ED3"/>
    <w:rsid w:val="00EC2D51"/>
    <w:rsid w:val="00EF2F0F"/>
    <w:rsid w:val="00F26395"/>
    <w:rsid w:val="00F46F18"/>
    <w:rsid w:val="00FB005B"/>
    <w:rsid w:val="00FB5D78"/>
    <w:rsid w:val="00FB687C"/>
    <w:rsid w:val="00FC2422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paragraph" w:styleId="Zkladntext">
    <w:name w:val="Body Text"/>
    <w:basedOn w:val="Normln"/>
    <w:link w:val="ZkladntextChar"/>
    <w:semiHidden/>
    <w:unhideWhenUsed/>
    <w:rsid w:val="005A4A83"/>
    <w:pPr>
      <w:spacing w:line="240" w:lineRule="auto"/>
    </w:pPr>
    <w:rPr>
      <w:rFonts w:eastAsia="Times New Roman" w:cs="Arial"/>
      <w:sz w:val="22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5A4A83"/>
    <w:rPr>
      <w:rFonts w:ascii="Arial" w:eastAsia="Times New Roman" w:hAnsi="Arial" w:cs="Arial"/>
      <w:sz w:val="22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BB22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B2297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B2297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B22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B2297"/>
    <w:rPr>
      <w:rFonts w:ascii="Arial" w:hAnsi="Arial"/>
      <w:b/>
      <w:bCs/>
      <w:lang w:eastAsia="en-US"/>
    </w:rPr>
  </w:style>
  <w:style w:type="paragraph" w:styleId="Revize">
    <w:name w:val="Revision"/>
    <w:hidden/>
    <w:uiPriority w:val="99"/>
    <w:semiHidden/>
    <w:rsid w:val="00BB2297"/>
    <w:rPr>
      <w:rFonts w:ascii="Arial" w:hAnsi="Arial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vel.hortig@czso.cz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bvz_cr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URINO~1\AppData\Local\Temp\Tiskov&#225;%20zpr&#225;va%20CZ_2019-01-25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1BA8E-0502-491E-AD13-1A2DE10F3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CZ_2019-01-25.dot</Template>
  <TotalTime>16</TotalTime>
  <Pages>1</Pages>
  <Words>265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1828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curinova3481</dc:creator>
  <cp:lastModifiedBy>Ing. Jurij Kogan</cp:lastModifiedBy>
  <cp:revision>5</cp:revision>
  <dcterms:created xsi:type="dcterms:W3CDTF">2019-05-28T10:59:00Z</dcterms:created>
  <dcterms:modified xsi:type="dcterms:W3CDTF">2019-05-29T08:41:00Z</dcterms:modified>
</cp:coreProperties>
</file>