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47059" w14:textId="29824CDA" w:rsidR="00867569" w:rsidRPr="007C75EF" w:rsidRDefault="00E30704" w:rsidP="00277407">
      <w:pPr>
        <w:pStyle w:val="Datum"/>
      </w:pPr>
      <w:r w:rsidRPr="007C75EF">
        <w:t>26</w:t>
      </w:r>
      <w:r w:rsidR="00660D74" w:rsidRPr="007C75EF">
        <w:t>.</w:t>
      </w:r>
      <w:r w:rsidRPr="007C75EF">
        <w:t xml:space="preserve"> května</w:t>
      </w:r>
      <w:r w:rsidR="00F267CF" w:rsidRPr="007C75EF">
        <w:t xml:space="preserve"> </w:t>
      </w:r>
      <w:r w:rsidR="00660D74" w:rsidRPr="007C75EF">
        <w:t>2019</w:t>
      </w:r>
    </w:p>
    <w:p w14:paraId="6676DFF2" w14:textId="496F4B62" w:rsidR="00867569" w:rsidRPr="007C75EF" w:rsidRDefault="00E30704" w:rsidP="00277407">
      <w:pPr>
        <w:pStyle w:val="Nzev"/>
      </w:pPr>
      <w:r w:rsidRPr="007C75EF">
        <w:t>Česko zná jména nových europoslanců</w:t>
      </w:r>
    </w:p>
    <w:p w14:paraId="1033EE96" w14:textId="5B78F45D" w:rsidR="00E30704" w:rsidRPr="007C75EF" w:rsidRDefault="00E30704" w:rsidP="006E7FEE">
      <w:pPr>
        <w:pStyle w:val="Perex"/>
        <w:spacing w:after="0"/>
      </w:pPr>
      <w:r w:rsidRPr="007C75EF">
        <w:t xml:space="preserve">Voliči v České republice po pěti letech rozhodli o novém rozložení sil v Evropském parlamentu. Celkem 21 poslaneckých mandátů si na základě výsledků voleb </w:t>
      </w:r>
      <w:r w:rsidR="00232D76" w:rsidRPr="007C75EF">
        <w:t xml:space="preserve">rozdělí </w:t>
      </w:r>
      <w:r w:rsidR="00873F5B" w:rsidRPr="007C75EF">
        <w:t>7</w:t>
      </w:r>
      <w:r w:rsidR="00232D76" w:rsidRPr="007C75EF">
        <w:t xml:space="preserve"> politických subjektů: </w:t>
      </w:r>
      <w:r w:rsidR="00873F5B" w:rsidRPr="007C75EF">
        <w:t>ANO, ODS, STAN+TOP</w:t>
      </w:r>
      <w:r w:rsidR="007C75EF">
        <w:t xml:space="preserve"> 09</w:t>
      </w:r>
      <w:bookmarkStart w:id="0" w:name="_GoBack"/>
      <w:bookmarkEnd w:id="0"/>
      <w:r w:rsidR="00873F5B" w:rsidRPr="007C75EF">
        <w:t>, Piráti, SPD, KDU-ČSL a KSČM</w:t>
      </w:r>
      <w:r w:rsidR="00A23AF8" w:rsidRPr="007C75EF">
        <w:t>.</w:t>
      </w:r>
    </w:p>
    <w:p w14:paraId="1E59A34D" w14:textId="799A4B1A" w:rsidR="002C3CA5" w:rsidRPr="007C75EF" w:rsidRDefault="00A23AF8" w:rsidP="006E7FEE">
      <w:pPr>
        <w:pStyle w:val="Perex"/>
        <w:spacing w:after="0"/>
      </w:pPr>
      <w:r w:rsidRPr="007C75EF">
        <w:t xml:space="preserve">Volební účast činila </w:t>
      </w:r>
      <w:r w:rsidR="00873F5B" w:rsidRPr="007C75EF">
        <w:t>28,72</w:t>
      </w:r>
      <w:r w:rsidRPr="007C75EF">
        <w:t xml:space="preserve"> %.</w:t>
      </w:r>
    </w:p>
    <w:p w14:paraId="4301B043" w14:textId="77777777" w:rsidR="00A23AF8" w:rsidRPr="007C75EF" w:rsidRDefault="00A23AF8" w:rsidP="00A23AF8"/>
    <w:p w14:paraId="37A4FD4E" w14:textId="2D8E1E3A" w:rsidR="00C05846" w:rsidRPr="007C75EF" w:rsidRDefault="00CD39DC" w:rsidP="00CD39DC">
      <w:pPr>
        <w:pStyle w:val="Perex"/>
        <w:rPr>
          <w:b w:val="0"/>
        </w:rPr>
      </w:pPr>
      <w:r w:rsidRPr="007C75EF">
        <w:rPr>
          <w:b w:val="0"/>
        </w:rPr>
        <w:t xml:space="preserve">Vítězem voleb se </w:t>
      </w:r>
      <w:r w:rsidR="00873F5B" w:rsidRPr="007C75EF">
        <w:rPr>
          <w:b w:val="0"/>
        </w:rPr>
        <w:t xml:space="preserve">stalo </w:t>
      </w:r>
      <w:r w:rsidRPr="007C75EF">
        <w:rPr>
          <w:b w:val="0"/>
        </w:rPr>
        <w:t>hnutí</w:t>
      </w:r>
      <w:r w:rsidR="00873F5B" w:rsidRPr="007C75EF">
        <w:rPr>
          <w:b w:val="0"/>
        </w:rPr>
        <w:t xml:space="preserve"> ANO</w:t>
      </w:r>
      <w:r w:rsidRPr="007C75EF">
        <w:rPr>
          <w:b w:val="0"/>
        </w:rPr>
        <w:t xml:space="preserve"> se ziskem </w:t>
      </w:r>
      <w:r w:rsidR="00873F5B" w:rsidRPr="007C75EF">
        <w:rPr>
          <w:b w:val="0"/>
        </w:rPr>
        <w:t>21,18</w:t>
      </w:r>
      <w:r w:rsidRPr="007C75EF">
        <w:rPr>
          <w:b w:val="0"/>
        </w:rPr>
        <w:t xml:space="preserve"> % a </w:t>
      </w:r>
      <w:r w:rsidR="00873F5B" w:rsidRPr="007C75EF">
        <w:rPr>
          <w:b w:val="0"/>
        </w:rPr>
        <w:t>6</w:t>
      </w:r>
      <w:r w:rsidRPr="007C75EF">
        <w:rPr>
          <w:b w:val="0"/>
        </w:rPr>
        <w:t xml:space="preserve"> poslaneckými mandáty. Následují </w:t>
      </w:r>
      <w:r w:rsidR="00873F5B" w:rsidRPr="007C75EF">
        <w:rPr>
          <w:b w:val="0"/>
        </w:rPr>
        <w:t>Občanská demokratická strana (14,54</w:t>
      </w:r>
      <w:r w:rsidRPr="007C75EF">
        <w:rPr>
          <w:b w:val="0"/>
        </w:rPr>
        <w:t xml:space="preserve"> %, </w:t>
      </w:r>
      <w:r w:rsidR="00873F5B" w:rsidRPr="007C75EF">
        <w:rPr>
          <w:b w:val="0"/>
        </w:rPr>
        <w:t>4 mandáty</w:t>
      </w:r>
      <w:r w:rsidRPr="007C75EF">
        <w:rPr>
          <w:b w:val="0"/>
        </w:rPr>
        <w:t>)</w:t>
      </w:r>
      <w:r w:rsidR="00873F5B" w:rsidRPr="007C75EF">
        <w:rPr>
          <w:b w:val="0"/>
        </w:rPr>
        <w:t>, Česká pirátská strana</w:t>
      </w:r>
      <w:r w:rsidRPr="007C75EF">
        <w:rPr>
          <w:b w:val="0"/>
        </w:rPr>
        <w:t xml:space="preserve"> </w:t>
      </w:r>
      <w:r w:rsidR="00873F5B" w:rsidRPr="007C75EF">
        <w:rPr>
          <w:b w:val="0"/>
        </w:rPr>
        <w:t>(13,95</w:t>
      </w:r>
      <w:r w:rsidRPr="007C75EF">
        <w:rPr>
          <w:b w:val="0"/>
        </w:rPr>
        <w:t xml:space="preserve"> %, </w:t>
      </w:r>
      <w:r w:rsidR="006A6659" w:rsidRPr="007C75EF">
        <w:rPr>
          <w:b w:val="0"/>
        </w:rPr>
        <w:br/>
      </w:r>
      <w:r w:rsidR="00873F5B" w:rsidRPr="007C75EF">
        <w:rPr>
          <w:b w:val="0"/>
        </w:rPr>
        <w:t>3 mandáty</w:t>
      </w:r>
      <w:r w:rsidRPr="007C75EF">
        <w:rPr>
          <w:b w:val="0"/>
        </w:rPr>
        <w:t>)</w:t>
      </w:r>
      <w:r w:rsidR="00873F5B" w:rsidRPr="007C75EF">
        <w:rPr>
          <w:b w:val="0"/>
        </w:rPr>
        <w:t>, Starostové (STAN) s regionálními partnery a TOP 09</w:t>
      </w:r>
      <w:r w:rsidRPr="007C75EF">
        <w:rPr>
          <w:b w:val="0"/>
        </w:rPr>
        <w:t xml:space="preserve"> </w:t>
      </w:r>
      <w:r w:rsidR="00873F5B" w:rsidRPr="007C75EF">
        <w:rPr>
          <w:b w:val="0"/>
        </w:rPr>
        <w:t>(11,65</w:t>
      </w:r>
      <w:r w:rsidRPr="007C75EF">
        <w:rPr>
          <w:b w:val="0"/>
        </w:rPr>
        <w:t xml:space="preserve"> %, </w:t>
      </w:r>
      <w:r w:rsidR="00873F5B" w:rsidRPr="007C75EF">
        <w:rPr>
          <w:b w:val="0"/>
        </w:rPr>
        <w:t>3 mandáty</w:t>
      </w:r>
      <w:r w:rsidRPr="007C75EF">
        <w:rPr>
          <w:b w:val="0"/>
        </w:rPr>
        <w:t>)</w:t>
      </w:r>
      <w:r w:rsidR="00873F5B" w:rsidRPr="007C75EF">
        <w:rPr>
          <w:b w:val="0"/>
        </w:rPr>
        <w:t xml:space="preserve">, Svoboda a přímá demokracie – </w:t>
      </w:r>
      <w:proofErr w:type="spellStart"/>
      <w:r w:rsidR="00873F5B" w:rsidRPr="007C75EF">
        <w:rPr>
          <w:b w:val="0"/>
        </w:rPr>
        <w:t>Tomio</w:t>
      </w:r>
      <w:proofErr w:type="spellEnd"/>
      <w:r w:rsidR="00873F5B" w:rsidRPr="007C75EF">
        <w:rPr>
          <w:b w:val="0"/>
        </w:rPr>
        <w:t xml:space="preserve"> </w:t>
      </w:r>
      <w:proofErr w:type="spellStart"/>
      <w:r w:rsidR="00873F5B" w:rsidRPr="007C75EF">
        <w:rPr>
          <w:b w:val="0"/>
        </w:rPr>
        <w:t>Okamura</w:t>
      </w:r>
      <w:proofErr w:type="spellEnd"/>
      <w:r w:rsidR="00873F5B" w:rsidRPr="007C75EF">
        <w:rPr>
          <w:b w:val="0"/>
        </w:rPr>
        <w:t xml:space="preserve"> (SPD)</w:t>
      </w:r>
      <w:r w:rsidRPr="007C75EF">
        <w:rPr>
          <w:b w:val="0"/>
        </w:rPr>
        <w:t xml:space="preserve"> </w:t>
      </w:r>
      <w:r w:rsidR="00873F5B" w:rsidRPr="007C75EF">
        <w:rPr>
          <w:b w:val="0"/>
        </w:rPr>
        <w:t>(9,14</w:t>
      </w:r>
      <w:r w:rsidRPr="007C75EF">
        <w:rPr>
          <w:b w:val="0"/>
        </w:rPr>
        <w:t xml:space="preserve"> %, </w:t>
      </w:r>
      <w:r w:rsidR="00873F5B" w:rsidRPr="007C75EF">
        <w:rPr>
          <w:b w:val="0"/>
        </w:rPr>
        <w:t>2 mandáty</w:t>
      </w:r>
      <w:r w:rsidRPr="007C75EF">
        <w:rPr>
          <w:b w:val="0"/>
        </w:rPr>
        <w:t>)</w:t>
      </w:r>
      <w:r w:rsidR="00873F5B" w:rsidRPr="007C75EF">
        <w:rPr>
          <w:b w:val="0"/>
        </w:rPr>
        <w:t xml:space="preserve">, Křesťanská </w:t>
      </w:r>
      <w:r w:rsidR="006A6659" w:rsidRPr="007C75EF">
        <w:rPr>
          <w:b w:val="0"/>
        </w:rPr>
        <w:br/>
      </w:r>
      <w:r w:rsidR="00873F5B" w:rsidRPr="007C75EF">
        <w:rPr>
          <w:b w:val="0"/>
        </w:rPr>
        <w:t>a demokratická unie – Československá strana lidová</w:t>
      </w:r>
      <w:r w:rsidRPr="007C75EF">
        <w:rPr>
          <w:b w:val="0"/>
        </w:rPr>
        <w:t xml:space="preserve"> </w:t>
      </w:r>
      <w:r w:rsidR="00873F5B" w:rsidRPr="007C75EF">
        <w:rPr>
          <w:b w:val="0"/>
        </w:rPr>
        <w:t>(7,24</w:t>
      </w:r>
      <w:r w:rsidRPr="007C75EF">
        <w:rPr>
          <w:b w:val="0"/>
        </w:rPr>
        <w:t xml:space="preserve"> %, </w:t>
      </w:r>
      <w:r w:rsidR="00873F5B" w:rsidRPr="007C75EF">
        <w:rPr>
          <w:b w:val="0"/>
        </w:rPr>
        <w:t>2 mandáty</w:t>
      </w:r>
      <w:r w:rsidRPr="007C75EF">
        <w:rPr>
          <w:b w:val="0"/>
        </w:rPr>
        <w:t xml:space="preserve">) </w:t>
      </w:r>
      <w:r w:rsidR="00873F5B" w:rsidRPr="007C75EF">
        <w:rPr>
          <w:b w:val="0"/>
        </w:rPr>
        <w:t>a Komunistická strana Čech a Moravy</w:t>
      </w:r>
      <w:r w:rsidRPr="007C75EF">
        <w:rPr>
          <w:b w:val="0"/>
        </w:rPr>
        <w:t xml:space="preserve"> </w:t>
      </w:r>
      <w:r w:rsidR="00873F5B" w:rsidRPr="007C75EF">
        <w:rPr>
          <w:b w:val="0"/>
        </w:rPr>
        <w:t>(6,94</w:t>
      </w:r>
      <w:r w:rsidRPr="007C75EF">
        <w:rPr>
          <w:b w:val="0"/>
        </w:rPr>
        <w:t xml:space="preserve"> %, </w:t>
      </w:r>
      <w:r w:rsidR="00873F5B" w:rsidRPr="007C75EF">
        <w:rPr>
          <w:b w:val="0"/>
        </w:rPr>
        <w:t>1 mandát</w:t>
      </w:r>
      <w:r w:rsidRPr="007C75EF">
        <w:rPr>
          <w:b w:val="0"/>
        </w:rPr>
        <w:t>).</w:t>
      </w:r>
    </w:p>
    <w:p w14:paraId="0A0A4403" w14:textId="759997F6" w:rsidR="00097D77" w:rsidRPr="007C75EF" w:rsidRDefault="00097D77" w:rsidP="00097D77">
      <w:pPr>
        <w:pStyle w:val="Perex"/>
        <w:rPr>
          <w:b w:val="0"/>
        </w:rPr>
      </w:pPr>
      <w:r w:rsidRPr="007C75EF">
        <w:rPr>
          <w:b w:val="0"/>
        </w:rPr>
        <w:t>„</w:t>
      </w:r>
      <w:r w:rsidRPr="007C75EF">
        <w:rPr>
          <w:b w:val="0"/>
          <w:i/>
        </w:rPr>
        <w:t xml:space="preserve">V Evropském parlamentu bude Českou republiku zastupovat </w:t>
      </w:r>
      <w:r w:rsidR="00A14377" w:rsidRPr="007C75EF">
        <w:rPr>
          <w:b w:val="0"/>
          <w:i/>
        </w:rPr>
        <w:t>14</w:t>
      </w:r>
      <w:r w:rsidRPr="007C75EF">
        <w:rPr>
          <w:b w:val="0"/>
          <w:i/>
        </w:rPr>
        <w:t xml:space="preserve"> mužů a </w:t>
      </w:r>
      <w:r w:rsidR="00A14377" w:rsidRPr="007C75EF">
        <w:rPr>
          <w:b w:val="0"/>
          <w:i/>
        </w:rPr>
        <w:t>7</w:t>
      </w:r>
      <w:r w:rsidRPr="007C75EF">
        <w:rPr>
          <w:b w:val="0"/>
          <w:i/>
        </w:rPr>
        <w:t xml:space="preserve"> žen. </w:t>
      </w:r>
      <w:r w:rsidR="00CD39DC" w:rsidRPr="007C75EF">
        <w:rPr>
          <w:b w:val="0"/>
          <w:i/>
        </w:rPr>
        <w:t xml:space="preserve">Průměrný věk zvolených europoslanců je </w:t>
      </w:r>
      <w:r w:rsidR="00A14377" w:rsidRPr="007C75EF">
        <w:rPr>
          <w:b w:val="0"/>
          <w:i/>
        </w:rPr>
        <w:t>46</w:t>
      </w:r>
      <w:r w:rsidRPr="007C75EF">
        <w:rPr>
          <w:b w:val="0"/>
          <w:i/>
        </w:rPr>
        <w:t xml:space="preserve"> let. Nejstaršímu je </w:t>
      </w:r>
      <w:r w:rsidR="00A14377" w:rsidRPr="007C75EF">
        <w:rPr>
          <w:b w:val="0"/>
          <w:i/>
        </w:rPr>
        <w:t>66</w:t>
      </w:r>
      <w:r w:rsidRPr="007C75EF">
        <w:rPr>
          <w:b w:val="0"/>
          <w:i/>
        </w:rPr>
        <w:t xml:space="preserve">, nejmladšímu </w:t>
      </w:r>
      <w:r w:rsidR="00A14377" w:rsidRPr="007C75EF">
        <w:rPr>
          <w:b w:val="0"/>
          <w:i/>
        </w:rPr>
        <w:t>26</w:t>
      </w:r>
      <w:r w:rsidR="00391B8E" w:rsidRPr="007C75EF">
        <w:rPr>
          <w:b w:val="0"/>
          <w:i/>
        </w:rPr>
        <w:t xml:space="preserve"> let</w:t>
      </w:r>
      <w:r w:rsidR="00391B8E" w:rsidRPr="007C75EF">
        <w:rPr>
          <w:b w:val="0"/>
        </w:rPr>
        <w:t xml:space="preserve">,“ </w:t>
      </w:r>
      <w:r w:rsidR="00F94F0D" w:rsidRPr="007C75EF">
        <w:rPr>
          <w:b w:val="0"/>
        </w:rPr>
        <w:t>doplňuje</w:t>
      </w:r>
      <w:r w:rsidR="00BE2DC1" w:rsidRPr="007C75EF">
        <w:rPr>
          <w:b w:val="0"/>
        </w:rPr>
        <w:t xml:space="preserve"> Eva Krumpová,1. místopředsedkyně </w:t>
      </w:r>
      <w:r w:rsidR="00502796" w:rsidRPr="007C75EF">
        <w:rPr>
          <w:b w:val="0"/>
        </w:rPr>
        <w:t>Českého statistického úřadu.</w:t>
      </w:r>
    </w:p>
    <w:p w14:paraId="15F697D4" w14:textId="4C70A07B" w:rsidR="00097D77" w:rsidRPr="007C75EF" w:rsidRDefault="00097D77" w:rsidP="00097D77">
      <w:pPr>
        <w:pStyle w:val="Perex"/>
        <w:rPr>
          <w:b w:val="0"/>
        </w:rPr>
      </w:pPr>
      <w:r w:rsidRPr="007C75EF">
        <w:rPr>
          <w:b w:val="0"/>
        </w:rPr>
        <w:t xml:space="preserve">Pro volby bylo zaregistrováno 39 politických subjektů. O 21 křesel europoslanců se ucházelo 841 kandidátů, z nichž 23,9 % tvořily ženy. Průměrný věk kandidátů byl 47,6 let, o </w:t>
      </w:r>
      <w:r w:rsidR="00F94F0D" w:rsidRPr="007C75EF">
        <w:rPr>
          <w:b w:val="0"/>
        </w:rPr>
        <w:t xml:space="preserve">téměř </w:t>
      </w:r>
      <w:r w:rsidRPr="007C75EF">
        <w:rPr>
          <w:b w:val="0"/>
        </w:rPr>
        <w:t>rok více než před pěti lety. Jednadvacetiletých, tedy nejmladších kandidátů, bylo 9, naopak nejstaršímu kandidátovi bylo v době voleb 82 let.</w:t>
      </w:r>
    </w:p>
    <w:p w14:paraId="495F301F" w14:textId="4AF89335" w:rsidR="00AC1DFE" w:rsidRPr="007C75EF" w:rsidRDefault="00283870" w:rsidP="00097D77">
      <w:pPr>
        <w:pStyle w:val="Perex"/>
        <w:rPr>
          <w:b w:val="0"/>
        </w:rPr>
      </w:pPr>
      <w:r w:rsidRPr="007C75EF">
        <w:rPr>
          <w:b w:val="0"/>
          <w:i/>
        </w:rPr>
        <w:t xml:space="preserve">„Do volebních místností si našlo cestu </w:t>
      </w:r>
      <w:r w:rsidR="00A14377" w:rsidRPr="007C75EF">
        <w:rPr>
          <w:b w:val="0"/>
          <w:i/>
        </w:rPr>
        <w:t>28,72 % voličů, tedy více</w:t>
      </w:r>
      <w:r w:rsidRPr="007C75EF">
        <w:rPr>
          <w:b w:val="0"/>
          <w:i/>
        </w:rPr>
        <w:t xml:space="preserve"> než v roce 2014, kdy účast dosáhla 18,2 %. </w:t>
      </w:r>
      <w:r w:rsidR="00097D77" w:rsidRPr="007C75EF">
        <w:rPr>
          <w:b w:val="0"/>
          <w:i/>
        </w:rPr>
        <w:t>Nejvyšší volební účast</w:t>
      </w:r>
      <w:r w:rsidR="00A14377" w:rsidRPr="007C75EF">
        <w:rPr>
          <w:b w:val="0"/>
          <w:i/>
        </w:rPr>
        <w:t xml:space="preserve"> zaznamenali v obci Čilá</w:t>
      </w:r>
      <w:r w:rsidRPr="007C75EF">
        <w:rPr>
          <w:b w:val="0"/>
          <w:i/>
        </w:rPr>
        <w:t xml:space="preserve">, kde k volbám přišlo </w:t>
      </w:r>
      <w:r w:rsidR="00A14377" w:rsidRPr="007C75EF">
        <w:rPr>
          <w:b w:val="0"/>
          <w:i/>
        </w:rPr>
        <w:t>90,00</w:t>
      </w:r>
      <w:r w:rsidR="00097D77" w:rsidRPr="007C75EF">
        <w:rPr>
          <w:b w:val="0"/>
          <w:i/>
        </w:rPr>
        <w:t xml:space="preserve"> % vo</w:t>
      </w:r>
      <w:r w:rsidRPr="007C75EF">
        <w:rPr>
          <w:b w:val="0"/>
          <w:i/>
        </w:rPr>
        <w:t xml:space="preserve">ličů, nejméně hlasujících, </w:t>
      </w:r>
      <w:r w:rsidR="00A973BD" w:rsidRPr="007C75EF">
        <w:rPr>
          <w:b w:val="0"/>
          <w:i/>
        </w:rPr>
        <w:t>8,63</w:t>
      </w:r>
      <w:r w:rsidR="00097D77" w:rsidRPr="007C75EF">
        <w:rPr>
          <w:b w:val="0"/>
          <w:i/>
        </w:rPr>
        <w:t xml:space="preserve"> %, dorazilo do volební mí</w:t>
      </w:r>
      <w:r w:rsidRPr="007C75EF">
        <w:rPr>
          <w:b w:val="0"/>
          <w:i/>
        </w:rPr>
        <w:t xml:space="preserve">stnosti v obci </w:t>
      </w:r>
      <w:r w:rsidR="00A973BD" w:rsidRPr="007C75EF">
        <w:rPr>
          <w:b w:val="0"/>
          <w:i/>
        </w:rPr>
        <w:t>Vřesová</w:t>
      </w:r>
      <w:r w:rsidRPr="007C75EF">
        <w:rPr>
          <w:b w:val="0"/>
          <w:i/>
        </w:rPr>
        <w:t>,“</w:t>
      </w:r>
      <w:r w:rsidRPr="007C75EF">
        <w:rPr>
          <w:b w:val="0"/>
        </w:rPr>
        <w:t xml:space="preserve"> shrnuje data o volební účasti Marek Rojíček, předseda Českého statistického úřadu</w:t>
      </w:r>
      <w:r w:rsidR="00097D77" w:rsidRPr="007C75EF">
        <w:rPr>
          <w:b w:val="0"/>
        </w:rPr>
        <w:t>.</w:t>
      </w:r>
    </w:p>
    <w:p w14:paraId="75E4BA0B" w14:textId="259A3E20" w:rsidR="00AC1DFE" w:rsidRPr="00097D77" w:rsidRDefault="009210A9" w:rsidP="00AC1DFE">
      <w:pPr>
        <w:ind w:right="284"/>
        <w:rPr>
          <w:color w:val="FF0000"/>
        </w:rPr>
      </w:pPr>
      <w:r w:rsidRPr="007C75EF">
        <w:rPr>
          <w:rFonts w:eastAsia="Times New Roman" w:cs="Arial"/>
          <w:szCs w:val="20"/>
        </w:rPr>
        <w:t>Poslední</w:t>
      </w:r>
      <w:r w:rsidR="00E74452" w:rsidRPr="007C75EF">
        <w:rPr>
          <w:rFonts w:eastAsia="Times New Roman" w:cs="Arial"/>
          <w:szCs w:val="20"/>
        </w:rPr>
        <w:t xml:space="preserve"> okrsek byl zpracován v</w:t>
      </w:r>
      <w:r w:rsidR="00097D77" w:rsidRPr="007C75EF">
        <w:rPr>
          <w:rFonts w:eastAsia="Times New Roman" w:cs="Arial"/>
          <w:szCs w:val="20"/>
        </w:rPr>
        <w:t> sobotu v</w:t>
      </w:r>
      <w:r w:rsidR="00A14377" w:rsidRPr="007C75EF">
        <w:rPr>
          <w:rFonts w:eastAsia="Times New Roman" w:cs="Arial"/>
          <w:szCs w:val="20"/>
        </w:rPr>
        <w:t>e</w:t>
      </w:r>
      <w:r w:rsidRPr="007C75EF">
        <w:rPr>
          <w:rFonts w:eastAsia="Times New Roman" w:cs="Arial"/>
          <w:szCs w:val="20"/>
        </w:rPr>
        <w:t> </w:t>
      </w:r>
      <w:r w:rsidR="00A14377" w:rsidRPr="007C75EF">
        <w:rPr>
          <w:rFonts w:eastAsia="Times New Roman" w:cs="Arial"/>
          <w:szCs w:val="20"/>
        </w:rPr>
        <w:t>20.14</w:t>
      </w:r>
      <w:r w:rsidRPr="007C75EF">
        <w:rPr>
          <w:rFonts w:eastAsia="Times New Roman" w:cs="Arial"/>
          <w:szCs w:val="20"/>
        </w:rPr>
        <w:t xml:space="preserve"> hodin.</w:t>
      </w:r>
      <w:r w:rsidR="00E80885" w:rsidRPr="007C75EF">
        <w:t xml:space="preserve"> </w:t>
      </w:r>
      <w:r w:rsidR="00097D77" w:rsidRPr="007C75EF">
        <w:t xml:space="preserve">Výsledek však Český statistický úřad mohl zveřejnit až v neděli po 23. hodině, kdy se uzavřely volební místnosti v posledním státě Evropské unie. </w:t>
      </w:r>
      <w:r w:rsidR="00AC1DFE" w:rsidRPr="007C75EF">
        <w:rPr>
          <w:rFonts w:eastAsia="Times New Roman" w:cs="Arial"/>
          <w:szCs w:val="20"/>
        </w:rPr>
        <w:t xml:space="preserve">V pondělí výsledky hlasování </w:t>
      </w:r>
      <w:r w:rsidR="00097D77" w:rsidRPr="007C75EF">
        <w:rPr>
          <w:rFonts w:eastAsia="Times New Roman" w:cs="Arial"/>
          <w:szCs w:val="20"/>
        </w:rPr>
        <w:t>projedná Státní volební komise a p</w:t>
      </w:r>
      <w:r w:rsidR="00AC1DFE" w:rsidRPr="007C75EF">
        <w:rPr>
          <w:rFonts w:eastAsia="Times New Roman" w:cs="Arial"/>
          <w:szCs w:val="20"/>
        </w:rPr>
        <w:t xml:space="preserve">o </w:t>
      </w:r>
      <w:r w:rsidR="00097D77" w:rsidRPr="007C75EF">
        <w:rPr>
          <w:rFonts w:eastAsia="Times New Roman" w:cs="Arial"/>
          <w:szCs w:val="20"/>
        </w:rPr>
        <w:t xml:space="preserve">jejich </w:t>
      </w:r>
      <w:r w:rsidR="00AC1DFE" w:rsidRPr="007C75EF">
        <w:rPr>
          <w:rFonts w:eastAsia="Times New Roman" w:cs="Arial"/>
          <w:szCs w:val="20"/>
        </w:rPr>
        <w:t>schválení budou uveřejněny ve Sbírce zákonů.</w:t>
      </w:r>
      <w:r w:rsidR="00AC1DFE" w:rsidRPr="00DB0032">
        <w:rPr>
          <w:rFonts w:eastAsia="Times New Roman" w:cs="Arial"/>
          <w:szCs w:val="20"/>
        </w:rPr>
        <w:t xml:space="preserve"> </w:t>
      </w:r>
    </w:p>
    <w:p w14:paraId="330FF2FA" w14:textId="5A27FDD1" w:rsidR="0051529E" w:rsidRDefault="0051529E" w:rsidP="00E76C27">
      <w:pPr>
        <w:rPr>
          <w:rFonts w:cs="Arial"/>
        </w:rPr>
      </w:pPr>
    </w:p>
    <w:p w14:paraId="05E92F0D" w14:textId="51E1FA5A" w:rsidR="008F5F9F" w:rsidRDefault="008F5F9F" w:rsidP="00B61860"/>
    <w:p w14:paraId="329581D0" w14:textId="77777777" w:rsidR="00662A3B" w:rsidRPr="00B61860" w:rsidRDefault="00662A3B" w:rsidP="00B61860"/>
    <w:p w14:paraId="5DBEAB1C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76B74382" w14:textId="77777777"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FA5D978" w14:textId="77777777"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4894CB8D" w14:textId="77777777"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0F51BCEA" w14:textId="77777777" w:rsidR="00026195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C3252E" w:rsidRPr="008514E6">
          <w:rPr>
            <w:rStyle w:val="Hypertextovodkaz"/>
            <w:rFonts w:cs="Arial"/>
          </w:rPr>
          <w:t>jan.cieslar@czso.cz</w:t>
        </w:r>
      </w:hyperlink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7F50B" w14:textId="77777777" w:rsidR="00ED0FA3" w:rsidRDefault="00ED0FA3" w:rsidP="00BA6370">
      <w:r>
        <w:separator/>
      </w:r>
    </w:p>
  </w:endnote>
  <w:endnote w:type="continuationSeparator" w:id="0">
    <w:p w14:paraId="44472336" w14:textId="77777777" w:rsidR="00ED0FA3" w:rsidRDefault="00ED0FA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2D0E" w14:textId="77777777" w:rsidR="003D0499" w:rsidRDefault="007F5F6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7E38DF" wp14:editId="4458A013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21493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290C3F8B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55EE7FF3" w14:textId="4FFC0ED9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C75E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E38D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14:paraId="73F21493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290C3F8B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55EE7FF3" w14:textId="4FFC0ED9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C75E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2608" behindDoc="0" locked="0" layoutInCell="1" allowOverlap="1" wp14:anchorId="1701C34F" wp14:editId="39AE6F56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64708" id="Přímá spojnice 2" o:spid="_x0000_s1026" style="position:absolute;flip:y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D75D2" w14:textId="77777777" w:rsidR="00ED0FA3" w:rsidRDefault="00ED0FA3" w:rsidP="00BA6370">
      <w:r>
        <w:separator/>
      </w:r>
    </w:p>
  </w:footnote>
  <w:footnote w:type="continuationSeparator" w:id="0">
    <w:p w14:paraId="027A7A21" w14:textId="77777777" w:rsidR="00ED0FA3" w:rsidRDefault="00ED0FA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FBD63" w14:textId="77777777"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B5ACF50" wp14:editId="05CFEF4E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1C4281" wp14:editId="7830070E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07A9D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58BAD21" wp14:editId="3A7DAD5F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9149F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70DBF3" wp14:editId="3EB2A2DD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308D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1ECADB" wp14:editId="46592AD8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440CF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CD80E6" wp14:editId="17D6EEFE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F4EDB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9B4E48" wp14:editId="0016E8FE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99D9EE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F4FAAB" wp14:editId="164133EA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ED3F7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E714535" wp14:editId="3A78E88D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AB50C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00189E"/>
    <w:rsid w:val="000143F8"/>
    <w:rsid w:val="000247BE"/>
    <w:rsid w:val="00026195"/>
    <w:rsid w:val="00043BF4"/>
    <w:rsid w:val="00051107"/>
    <w:rsid w:val="0006602F"/>
    <w:rsid w:val="0008100F"/>
    <w:rsid w:val="000842D2"/>
    <w:rsid w:val="000843A5"/>
    <w:rsid w:val="00086878"/>
    <w:rsid w:val="000874CC"/>
    <w:rsid w:val="000878A8"/>
    <w:rsid w:val="00095213"/>
    <w:rsid w:val="00097D77"/>
    <w:rsid w:val="000B3756"/>
    <w:rsid w:val="000B6F63"/>
    <w:rsid w:val="000C435D"/>
    <w:rsid w:val="000D3920"/>
    <w:rsid w:val="00113270"/>
    <w:rsid w:val="00123777"/>
    <w:rsid w:val="001404AB"/>
    <w:rsid w:val="00146745"/>
    <w:rsid w:val="00152370"/>
    <w:rsid w:val="00156751"/>
    <w:rsid w:val="001658A9"/>
    <w:rsid w:val="00165D45"/>
    <w:rsid w:val="0017231D"/>
    <w:rsid w:val="0017271D"/>
    <w:rsid w:val="00173A3D"/>
    <w:rsid w:val="00173A6A"/>
    <w:rsid w:val="001776E2"/>
    <w:rsid w:val="00177C5B"/>
    <w:rsid w:val="001810DC"/>
    <w:rsid w:val="00183C7E"/>
    <w:rsid w:val="0018603E"/>
    <w:rsid w:val="00186DAA"/>
    <w:rsid w:val="001A214A"/>
    <w:rsid w:val="001A26B0"/>
    <w:rsid w:val="001A59BF"/>
    <w:rsid w:val="001B3AFF"/>
    <w:rsid w:val="001B607F"/>
    <w:rsid w:val="001D369A"/>
    <w:rsid w:val="001E0BEF"/>
    <w:rsid w:val="00202002"/>
    <w:rsid w:val="002052D1"/>
    <w:rsid w:val="002070FB"/>
    <w:rsid w:val="002079B2"/>
    <w:rsid w:val="00213729"/>
    <w:rsid w:val="00222208"/>
    <w:rsid w:val="002272A6"/>
    <w:rsid w:val="00232D76"/>
    <w:rsid w:val="002352C1"/>
    <w:rsid w:val="00235FDF"/>
    <w:rsid w:val="002360FF"/>
    <w:rsid w:val="002406FA"/>
    <w:rsid w:val="002460EA"/>
    <w:rsid w:val="002571D0"/>
    <w:rsid w:val="00272F93"/>
    <w:rsid w:val="00273B4F"/>
    <w:rsid w:val="00275444"/>
    <w:rsid w:val="00275D3D"/>
    <w:rsid w:val="002760EE"/>
    <w:rsid w:val="00277407"/>
    <w:rsid w:val="00283870"/>
    <w:rsid w:val="002848DA"/>
    <w:rsid w:val="002A5ECF"/>
    <w:rsid w:val="002B2E47"/>
    <w:rsid w:val="002B3C3D"/>
    <w:rsid w:val="002B4109"/>
    <w:rsid w:val="002B71CF"/>
    <w:rsid w:val="002C2AAD"/>
    <w:rsid w:val="002C3CA5"/>
    <w:rsid w:val="002D6A6C"/>
    <w:rsid w:val="002D7A36"/>
    <w:rsid w:val="002E4A60"/>
    <w:rsid w:val="002F39CE"/>
    <w:rsid w:val="00302875"/>
    <w:rsid w:val="00305440"/>
    <w:rsid w:val="00322412"/>
    <w:rsid w:val="003301A3"/>
    <w:rsid w:val="00330D6F"/>
    <w:rsid w:val="00332D0C"/>
    <w:rsid w:val="00346098"/>
    <w:rsid w:val="003476C0"/>
    <w:rsid w:val="0035578A"/>
    <w:rsid w:val="00363BE0"/>
    <w:rsid w:val="0036777B"/>
    <w:rsid w:val="00374955"/>
    <w:rsid w:val="0038282A"/>
    <w:rsid w:val="00391B8E"/>
    <w:rsid w:val="00394D5E"/>
    <w:rsid w:val="00395D7A"/>
    <w:rsid w:val="00397580"/>
    <w:rsid w:val="003A1794"/>
    <w:rsid w:val="003A3DBD"/>
    <w:rsid w:val="003A45C8"/>
    <w:rsid w:val="003C2DCF"/>
    <w:rsid w:val="003C7FE7"/>
    <w:rsid w:val="003D02AA"/>
    <w:rsid w:val="003D0499"/>
    <w:rsid w:val="003D0E78"/>
    <w:rsid w:val="003D6223"/>
    <w:rsid w:val="003E37A4"/>
    <w:rsid w:val="003F000A"/>
    <w:rsid w:val="003F1DFF"/>
    <w:rsid w:val="003F4E6B"/>
    <w:rsid w:val="003F526A"/>
    <w:rsid w:val="00405244"/>
    <w:rsid w:val="00413A9D"/>
    <w:rsid w:val="004436EE"/>
    <w:rsid w:val="00451D9C"/>
    <w:rsid w:val="0045547F"/>
    <w:rsid w:val="0045751A"/>
    <w:rsid w:val="004604E0"/>
    <w:rsid w:val="00477D79"/>
    <w:rsid w:val="00481173"/>
    <w:rsid w:val="004902DC"/>
    <w:rsid w:val="004920AD"/>
    <w:rsid w:val="004A18E6"/>
    <w:rsid w:val="004A7959"/>
    <w:rsid w:val="004B0227"/>
    <w:rsid w:val="004C3124"/>
    <w:rsid w:val="004C75D1"/>
    <w:rsid w:val="004C7AB9"/>
    <w:rsid w:val="004D05B3"/>
    <w:rsid w:val="004D52FB"/>
    <w:rsid w:val="004E20CE"/>
    <w:rsid w:val="004E479E"/>
    <w:rsid w:val="004E56E2"/>
    <w:rsid w:val="004E583B"/>
    <w:rsid w:val="004F78E6"/>
    <w:rsid w:val="00502796"/>
    <w:rsid w:val="00507B90"/>
    <w:rsid w:val="0051242B"/>
    <w:rsid w:val="00512D99"/>
    <w:rsid w:val="0051529E"/>
    <w:rsid w:val="005154BC"/>
    <w:rsid w:val="00516C0C"/>
    <w:rsid w:val="00531DBB"/>
    <w:rsid w:val="005504D9"/>
    <w:rsid w:val="00560877"/>
    <w:rsid w:val="00560D6C"/>
    <w:rsid w:val="005658CF"/>
    <w:rsid w:val="00572125"/>
    <w:rsid w:val="005770E3"/>
    <w:rsid w:val="00577826"/>
    <w:rsid w:val="005B4D2E"/>
    <w:rsid w:val="005C040F"/>
    <w:rsid w:val="005C6638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26FA0"/>
    <w:rsid w:val="00640840"/>
    <w:rsid w:val="0064139A"/>
    <w:rsid w:val="00660D74"/>
    <w:rsid w:val="00662A3B"/>
    <w:rsid w:val="00675D16"/>
    <w:rsid w:val="006963A6"/>
    <w:rsid w:val="00696C0C"/>
    <w:rsid w:val="006A3D35"/>
    <w:rsid w:val="006A580B"/>
    <w:rsid w:val="006A6659"/>
    <w:rsid w:val="006E024F"/>
    <w:rsid w:val="006E4E81"/>
    <w:rsid w:val="006E7FEE"/>
    <w:rsid w:val="006F2387"/>
    <w:rsid w:val="00707F7D"/>
    <w:rsid w:val="00717EC5"/>
    <w:rsid w:val="00721187"/>
    <w:rsid w:val="0072132B"/>
    <w:rsid w:val="00721C4F"/>
    <w:rsid w:val="00727525"/>
    <w:rsid w:val="00737B80"/>
    <w:rsid w:val="00747026"/>
    <w:rsid w:val="00761E11"/>
    <w:rsid w:val="00773D3F"/>
    <w:rsid w:val="00776B16"/>
    <w:rsid w:val="0079016E"/>
    <w:rsid w:val="007978FE"/>
    <w:rsid w:val="00797DFD"/>
    <w:rsid w:val="007A39B8"/>
    <w:rsid w:val="007A57F2"/>
    <w:rsid w:val="007B1333"/>
    <w:rsid w:val="007B26FC"/>
    <w:rsid w:val="007C75EF"/>
    <w:rsid w:val="007F4AEB"/>
    <w:rsid w:val="007F5F68"/>
    <w:rsid w:val="007F75B2"/>
    <w:rsid w:val="008043C4"/>
    <w:rsid w:val="008118CC"/>
    <w:rsid w:val="00824A49"/>
    <w:rsid w:val="00831B1B"/>
    <w:rsid w:val="00834F6A"/>
    <w:rsid w:val="00856117"/>
    <w:rsid w:val="00857458"/>
    <w:rsid w:val="00861D0E"/>
    <w:rsid w:val="008658A0"/>
    <w:rsid w:val="00867569"/>
    <w:rsid w:val="00873F5B"/>
    <w:rsid w:val="0088339B"/>
    <w:rsid w:val="008902C1"/>
    <w:rsid w:val="008922A4"/>
    <w:rsid w:val="008A750A"/>
    <w:rsid w:val="008A7C88"/>
    <w:rsid w:val="008B1ED2"/>
    <w:rsid w:val="008C384C"/>
    <w:rsid w:val="008D0F11"/>
    <w:rsid w:val="008E58D5"/>
    <w:rsid w:val="008F0A59"/>
    <w:rsid w:val="008F24E0"/>
    <w:rsid w:val="008F35B4"/>
    <w:rsid w:val="008F389E"/>
    <w:rsid w:val="008F3E72"/>
    <w:rsid w:val="008F5F9F"/>
    <w:rsid w:val="008F73B4"/>
    <w:rsid w:val="0090540E"/>
    <w:rsid w:val="00910B1F"/>
    <w:rsid w:val="00913916"/>
    <w:rsid w:val="009210A9"/>
    <w:rsid w:val="00922327"/>
    <w:rsid w:val="0094402F"/>
    <w:rsid w:val="009517D5"/>
    <w:rsid w:val="00953C4C"/>
    <w:rsid w:val="00960739"/>
    <w:rsid w:val="0096218B"/>
    <w:rsid w:val="00964A87"/>
    <w:rsid w:val="009668FF"/>
    <w:rsid w:val="009757BA"/>
    <w:rsid w:val="00976AF7"/>
    <w:rsid w:val="00981C1B"/>
    <w:rsid w:val="00993113"/>
    <w:rsid w:val="009A152C"/>
    <w:rsid w:val="009A2510"/>
    <w:rsid w:val="009A7645"/>
    <w:rsid w:val="009B55B1"/>
    <w:rsid w:val="009D70EB"/>
    <w:rsid w:val="009E0A14"/>
    <w:rsid w:val="009E39F7"/>
    <w:rsid w:val="009E4DEB"/>
    <w:rsid w:val="009F671B"/>
    <w:rsid w:val="00A00672"/>
    <w:rsid w:val="00A030F0"/>
    <w:rsid w:val="00A14377"/>
    <w:rsid w:val="00A23AF8"/>
    <w:rsid w:val="00A30AA7"/>
    <w:rsid w:val="00A35A75"/>
    <w:rsid w:val="00A37909"/>
    <w:rsid w:val="00A41892"/>
    <w:rsid w:val="00A4343D"/>
    <w:rsid w:val="00A502F1"/>
    <w:rsid w:val="00A50708"/>
    <w:rsid w:val="00A55861"/>
    <w:rsid w:val="00A70A83"/>
    <w:rsid w:val="00A80ADF"/>
    <w:rsid w:val="00A81EB3"/>
    <w:rsid w:val="00A842CF"/>
    <w:rsid w:val="00A973BD"/>
    <w:rsid w:val="00AA495B"/>
    <w:rsid w:val="00AC1DFE"/>
    <w:rsid w:val="00AC4119"/>
    <w:rsid w:val="00AD53A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307BB"/>
    <w:rsid w:val="00B61860"/>
    <w:rsid w:val="00B9099D"/>
    <w:rsid w:val="00B90F40"/>
    <w:rsid w:val="00BA439F"/>
    <w:rsid w:val="00BA6370"/>
    <w:rsid w:val="00BA7CB4"/>
    <w:rsid w:val="00BB1C55"/>
    <w:rsid w:val="00BC289A"/>
    <w:rsid w:val="00BC3589"/>
    <w:rsid w:val="00BE2DC1"/>
    <w:rsid w:val="00BE54DE"/>
    <w:rsid w:val="00C00CDD"/>
    <w:rsid w:val="00C01158"/>
    <w:rsid w:val="00C05846"/>
    <w:rsid w:val="00C1400A"/>
    <w:rsid w:val="00C20D66"/>
    <w:rsid w:val="00C269D4"/>
    <w:rsid w:val="00C3252E"/>
    <w:rsid w:val="00C4160D"/>
    <w:rsid w:val="00C5098F"/>
    <w:rsid w:val="00C52466"/>
    <w:rsid w:val="00C61CD2"/>
    <w:rsid w:val="00C62C43"/>
    <w:rsid w:val="00C66C4B"/>
    <w:rsid w:val="00C7177F"/>
    <w:rsid w:val="00C737BF"/>
    <w:rsid w:val="00C74412"/>
    <w:rsid w:val="00C8406E"/>
    <w:rsid w:val="00C8697C"/>
    <w:rsid w:val="00C92E15"/>
    <w:rsid w:val="00CB206B"/>
    <w:rsid w:val="00CB2709"/>
    <w:rsid w:val="00CB6F89"/>
    <w:rsid w:val="00CC61D3"/>
    <w:rsid w:val="00CC7289"/>
    <w:rsid w:val="00CD0D9D"/>
    <w:rsid w:val="00CD2458"/>
    <w:rsid w:val="00CD39DC"/>
    <w:rsid w:val="00CE06B5"/>
    <w:rsid w:val="00CE1E94"/>
    <w:rsid w:val="00CE228C"/>
    <w:rsid w:val="00CF0C8C"/>
    <w:rsid w:val="00CF545B"/>
    <w:rsid w:val="00D018F0"/>
    <w:rsid w:val="00D06AA9"/>
    <w:rsid w:val="00D06F08"/>
    <w:rsid w:val="00D27074"/>
    <w:rsid w:val="00D27D69"/>
    <w:rsid w:val="00D32109"/>
    <w:rsid w:val="00D33B78"/>
    <w:rsid w:val="00D33C63"/>
    <w:rsid w:val="00D448C2"/>
    <w:rsid w:val="00D47FAA"/>
    <w:rsid w:val="00D56952"/>
    <w:rsid w:val="00D666C3"/>
    <w:rsid w:val="00D666EB"/>
    <w:rsid w:val="00D7526D"/>
    <w:rsid w:val="00DA327D"/>
    <w:rsid w:val="00DB0032"/>
    <w:rsid w:val="00DB0CAF"/>
    <w:rsid w:val="00DB2B14"/>
    <w:rsid w:val="00DB3587"/>
    <w:rsid w:val="00DD4E90"/>
    <w:rsid w:val="00DD7755"/>
    <w:rsid w:val="00DE38A5"/>
    <w:rsid w:val="00DF47FE"/>
    <w:rsid w:val="00E13C41"/>
    <w:rsid w:val="00E1552E"/>
    <w:rsid w:val="00E20938"/>
    <w:rsid w:val="00E21F46"/>
    <w:rsid w:val="00E2374E"/>
    <w:rsid w:val="00E26704"/>
    <w:rsid w:val="00E2694F"/>
    <w:rsid w:val="00E27C40"/>
    <w:rsid w:val="00E30704"/>
    <w:rsid w:val="00E31980"/>
    <w:rsid w:val="00E53B6D"/>
    <w:rsid w:val="00E607DE"/>
    <w:rsid w:val="00E6423C"/>
    <w:rsid w:val="00E64DFB"/>
    <w:rsid w:val="00E71C56"/>
    <w:rsid w:val="00E74452"/>
    <w:rsid w:val="00E76C27"/>
    <w:rsid w:val="00E80885"/>
    <w:rsid w:val="00E877B5"/>
    <w:rsid w:val="00E93830"/>
    <w:rsid w:val="00E93E0E"/>
    <w:rsid w:val="00E97ABF"/>
    <w:rsid w:val="00EA6E31"/>
    <w:rsid w:val="00EA7301"/>
    <w:rsid w:val="00EB1ED3"/>
    <w:rsid w:val="00EB710B"/>
    <w:rsid w:val="00EC2D51"/>
    <w:rsid w:val="00ED0AD2"/>
    <w:rsid w:val="00ED0FA3"/>
    <w:rsid w:val="00EE10F0"/>
    <w:rsid w:val="00EE35EA"/>
    <w:rsid w:val="00F10672"/>
    <w:rsid w:val="00F11ABC"/>
    <w:rsid w:val="00F15B8B"/>
    <w:rsid w:val="00F26395"/>
    <w:rsid w:val="00F267CF"/>
    <w:rsid w:val="00F46F18"/>
    <w:rsid w:val="00F54951"/>
    <w:rsid w:val="00F6559C"/>
    <w:rsid w:val="00F658F1"/>
    <w:rsid w:val="00F94F0D"/>
    <w:rsid w:val="00F95AE0"/>
    <w:rsid w:val="00FA5DA5"/>
    <w:rsid w:val="00FB005B"/>
    <w:rsid w:val="00FB25F7"/>
    <w:rsid w:val="00FB5D78"/>
    <w:rsid w:val="00FB687C"/>
    <w:rsid w:val="00FD31ED"/>
    <w:rsid w:val="00FE17B6"/>
    <w:rsid w:val="00FE4F7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88F624E"/>
  <w15:docId w15:val="{9A9E4A75-D3A7-4AE9-89CE-DA345171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78ED-9518-4F3C-855A-42A35BF6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224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14</cp:revision>
  <cp:lastPrinted>2019-05-26T20:42:00Z</cp:lastPrinted>
  <dcterms:created xsi:type="dcterms:W3CDTF">2019-05-24T11:18:00Z</dcterms:created>
  <dcterms:modified xsi:type="dcterms:W3CDTF">2019-05-26T20:47:00Z</dcterms:modified>
</cp:coreProperties>
</file>