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37607D13" w:rsidR="00867569" w:rsidRPr="00AE6D5B" w:rsidRDefault="00AC1DFE" w:rsidP="00277407">
      <w:pPr>
        <w:pStyle w:val="Datum"/>
      </w:pPr>
      <w:r>
        <w:t>13</w:t>
      </w:r>
      <w:r w:rsidR="00660D74">
        <w:t>.</w:t>
      </w:r>
      <w:r w:rsidR="008658A0">
        <w:t xml:space="preserve"> dubna</w:t>
      </w:r>
      <w:r w:rsidR="00F267CF">
        <w:t xml:space="preserve"> </w:t>
      </w:r>
      <w:r w:rsidR="00660D74">
        <w:t>2019</w:t>
      </w:r>
    </w:p>
    <w:p w14:paraId="6676DFF2" w14:textId="0E4EBFA5" w:rsidR="00867569" w:rsidRPr="00AE6D5B" w:rsidRDefault="00AC1DFE" w:rsidP="00277407">
      <w:pPr>
        <w:pStyle w:val="Nzev"/>
      </w:pPr>
      <w:r>
        <w:t>Z</w:t>
      </w:r>
      <w:r w:rsidR="008658A0">
        <w:t xml:space="preserve"> </w:t>
      </w:r>
      <w:r>
        <w:t xml:space="preserve">doplňovacích voleb </w:t>
      </w:r>
      <w:r w:rsidR="00051107">
        <w:t>v části Prahy</w:t>
      </w:r>
      <w:r w:rsidR="00A030F0">
        <w:t xml:space="preserve"> </w:t>
      </w:r>
      <w:r>
        <w:t>vzešel nový senátor</w:t>
      </w:r>
      <w:r w:rsidR="008658A0">
        <w:t xml:space="preserve"> </w:t>
      </w:r>
    </w:p>
    <w:p w14:paraId="1805DD38" w14:textId="2DACB640" w:rsidR="002C3CA5" w:rsidRDefault="009210A9" w:rsidP="006E7FEE">
      <w:pPr>
        <w:pStyle w:val="Perex"/>
        <w:spacing w:after="0"/>
      </w:pPr>
      <w:r w:rsidRPr="00C01158">
        <w:t>V</w:t>
      </w:r>
      <w:r w:rsidR="0017271D">
        <w:t>ítězem</w:t>
      </w:r>
      <w:r w:rsidR="00AC1DFE">
        <w:t> </w:t>
      </w:r>
      <w:r w:rsidR="0017271D">
        <w:t>doplňovacích voleb</w:t>
      </w:r>
      <w:r w:rsidR="00964A87">
        <w:t xml:space="preserve"> do Senátu v obvodu č. 24 – Praha 9 </w:t>
      </w:r>
      <w:r w:rsidR="0017271D">
        <w:t xml:space="preserve">se stal </w:t>
      </w:r>
      <w:r w:rsidR="00F15B8B" w:rsidRPr="008F0A59">
        <w:t>David Smoljak</w:t>
      </w:r>
      <w:r w:rsidR="0017271D" w:rsidRPr="000B3756">
        <w:t xml:space="preserve"> se ziskem </w:t>
      </w:r>
      <w:r w:rsidR="008F0A59" w:rsidRPr="00662A3B">
        <w:t>59</w:t>
      </w:r>
      <w:r w:rsidR="00662A3B" w:rsidRPr="00662A3B">
        <w:t>,50</w:t>
      </w:r>
      <w:r w:rsidR="0017271D" w:rsidRPr="000B3756">
        <w:t xml:space="preserve"> % hlasů</w:t>
      </w:r>
      <w:r w:rsidR="00FE17B6">
        <w:t xml:space="preserve">. </w:t>
      </w:r>
      <w:r w:rsidR="00F15B8B" w:rsidRPr="008F0A59">
        <w:t>Jan</w:t>
      </w:r>
      <w:r w:rsidR="007B26FC" w:rsidRPr="008F0A59">
        <w:t xml:space="preserve"> Jarolím</w:t>
      </w:r>
      <w:r w:rsidR="00F15B8B">
        <w:t xml:space="preserve"> </w:t>
      </w:r>
      <w:r w:rsidR="007B26FC">
        <w:t>v</w:t>
      </w:r>
      <w:r w:rsidR="00F15B8B">
        <w:t>e druhém</w:t>
      </w:r>
      <w:r w:rsidR="00F15B8B" w:rsidRPr="000B3756">
        <w:t xml:space="preserve"> </w:t>
      </w:r>
      <w:r w:rsidR="00F15B8B">
        <w:t>kole volby</w:t>
      </w:r>
      <w:r w:rsidR="00FE17B6">
        <w:t xml:space="preserve"> získal</w:t>
      </w:r>
      <w:r w:rsidR="00FB25F7" w:rsidRPr="000B3756">
        <w:t xml:space="preserve"> </w:t>
      </w:r>
      <w:r w:rsidR="008F0A59" w:rsidRPr="00662A3B">
        <w:t>40</w:t>
      </w:r>
      <w:r w:rsidR="00662A3B" w:rsidRPr="00662A3B">
        <w:t>,49</w:t>
      </w:r>
      <w:r w:rsidR="00FB25F7" w:rsidRPr="000B3756">
        <w:t xml:space="preserve"> % hlasů</w:t>
      </w:r>
      <w:r w:rsidR="00FE17B6">
        <w:t xml:space="preserve">. </w:t>
      </w:r>
      <w:r w:rsidR="004E56E2">
        <w:t>Řádné volby se v obvodu uskuteční na podzim 2020.</w:t>
      </w:r>
    </w:p>
    <w:p w14:paraId="1E59A34D" w14:textId="77777777" w:rsidR="002C3CA5" w:rsidRDefault="002C3CA5" w:rsidP="006E7FEE">
      <w:pPr>
        <w:pStyle w:val="Perex"/>
        <w:spacing w:after="0"/>
      </w:pPr>
    </w:p>
    <w:p w14:paraId="628EC85C" w14:textId="561A535C" w:rsidR="00721187" w:rsidRDefault="00721187" w:rsidP="00C7177F">
      <w:pPr>
        <w:pStyle w:val="Perex"/>
        <w:spacing w:after="0"/>
        <w:rPr>
          <w:b w:val="0"/>
        </w:rPr>
      </w:pPr>
      <w:r>
        <w:rPr>
          <w:b w:val="0"/>
        </w:rPr>
        <w:t xml:space="preserve">Rozdíl mezi kandidáty ve druhém kole volby činil </w:t>
      </w:r>
      <w:r w:rsidR="00F11ABC" w:rsidRPr="00F11ABC">
        <w:rPr>
          <w:b w:val="0"/>
        </w:rPr>
        <w:t>2</w:t>
      </w:r>
      <w:r w:rsidR="00721C4F">
        <w:rPr>
          <w:b w:val="0"/>
        </w:rPr>
        <w:t> </w:t>
      </w:r>
      <w:r w:rsidR="00F11ABC" w:rsidRPr="00F11ABC">
        <w:rPr>
          <w:b w:val="0"/>
        </w:rPr>
        <w:t>259</w:t>
      </w:r>
      <w:r>
        <w:rPr>
          <w:b w:val="0"/>
        </w:rPr>
        <w:t xml:space="preserve"> hlasů. Volební účast</w:t>
      </w:r>
      <w:r w:rsidR="00FE17B6" w:rsidRPr="00C7177F">
        <w:rPr>
          <w:b w:val="0"/>
        </w:rPr>
        <w:t xml:space="preserve"> </w:t>
      </w:r>
      <w:r w:rsidR="00374955">
        <w:rPr>
          <w:b w:val="0"/>
        </w:rPr>
        <w:t>dosáhl</w:t>
      </w:r>
      <w:r w:rsidR="00AC1DFE" w:rsidRPr="00C7177F">
        <w:rPr>
          <w:b w:val="0"/>
        </w:rPr>
        <w:t>a</w:t>
      </w:r>
      <w:r w:rsidR="006E7FEE" w:rsidRPr="00C7177F">
        <w:rPr>
          <w:b w:val="0"/>
        </w:rPr>
        <w:t xml:space="preserve"> </w:t>
      </w:r>
      <w:r w:rsidR="008F0A59" w:rsidRPr="00662A3B">
        <w:rPr>
          <w:b w:val="0"/>
        </w:rPr>
        <w:t>11</w:t>
      </w:r>
      <w:r w:rsidR="00662A3B" w:rsidRPr="00662A3B">
        <w:rPr>
          <w:b w:val="0"/>
        </w:rPr>
        <w:t>,45</w:t>
      </w:r>
      <w:r w:rsidR="00FE17B6" w:rsidRPr="00C7177F">
        <w:rPr>
          <w:b w:val="0"/>
        </w:rPr>
        <w:t xml:space="preserve"> % </w:t>
      </w:r>
    </w:p>
    <w:p w14:paraId="3618875F" w14:textId="1AC195A6" w:rsidR="006E7FEE" w:rsidRPr="00C7177F" w:rsidRDefault="00FE17B6" w:rsidP="00C7177F">
      <w:pPr>
        <w:pStyle w:val="Perex"/>
        <w:spacing w:after="0"/>
        <w:rPr>
          <w:b w:val="0"/>
          <w:szCs w:val="20"/>
        </w:rPr>
      </w:pPr>
      <w:r w:rsidRPr="00C7177F">
        <w:rPr>
          <w:b w:val="0"/>
        </w:rPr>
        <w:t xml:space="preserve">a byla o </w:t>
      </w:r>
      <w:r w:rsidR="008F0A59" w:rsidRPr="00662A3B">
        <w:rPr>
          <w:b w:val="0"/>
        </w:rPr>
        <w:t>7</w:t>
      </w:r>
      <w:r w:rsidR="00662A3B" w:rsidRPr="00662A3B">
        <w:rPr>
          <w:b w:val="0"/>
        </w:rPr>
        <w:t>,03</w:t>
      </w:r>
      <w:r w:rsidRPr="00C7177F">
        <w:rPr>
          <w:b w:val="0"/>
        </w:rPr>
        <w:t xml:space="preserve"> </w:t>
      </w:r>
      <w:r w:rsidR="00EE7FAE">
        <w:rPr>
          <w:b w:val="0"/>
        </w:rPr>
        <w:t>procentního bodu</w:t>
      </w:r>
      <w:bookmarkStart w:id="0" w:name="_GoBack"/>
      <w:bookmarkEnd w:id="0"/>
      <w:r w:rsidRPr="00C7177F">
        <w:rPr>
          <w:b w:val="0"/>
        </w:rPr>
        <w:t xml:space="preserve"> </w:t>
      </w:r>
      <w:r w:rsidR="00F15B8B" w:rsidRPr="008F0A59">
        <w:rPr>
          <w:b w:val="0"/>
        </w:rPr>
        <w:t>nižší</w:t>
      </w:r>
      <w:r w:rsidRPr="00C7177F">
        <w:rPr>
          <w:b w:val="0"/>
        </w:rPr>
        <w:t xml:space="preserve"> než v prvním kole</w:t>
      </w:r>
      <w:r w:rsidR="00C20D66">
        <w:rPr>
          <w:b w:val="0"/>
        </w:rPr>
        <w:t xml:space="preserve">, kdy dosáhla </w:t>
      </w:r>
      <w:r w:rsidR="00C20D66" w:rsidRPr="00C7177F">
        <w:rPr>
          <w:rFonts w:eastAsia="Times New Roman"/>
          <w:b w:val="0"/>
          <w:szCs w:val="20"/>
        </w:rPr>
        <w:t>18,48 %.</w:t>
      </w:r>
      <w:r w:rsidR="00C20D66">
        <w:rPr>
          <w:rFonts w:eastAsia="Times New Roman"/>
          <w:b w:val="0"/>
          <w:szCs w:val="20"/>
        </w:rPr>
        <w:t xml:space="preserve"> </w:t>
      </w:r>
      <w:r w:rsidR="00C7177F" w:rsidRPr="00C7177F">
        <w:rPr>
          <w:rFonts w:eastAsia="Times New Roman"/>
          <w:b w:val="0"/>
          <w:szCs w:val="20"/>
        </w:rPr>
        <w:t xml:space="preserve">Do druhého kola volby postoupili minulý týden Jan Jarolím se ziskem 24,25 % hlasů a David Smoljak s 23,53 % hlasů. </w:t>
      </w:r>
    </w:p>
    <w:p w14:paraId="7422AE1D" w14:textId="741F4FE1" w:rsidR="00275444" w:rsidRPr="00C7177F" w:rsidRDefault="00275444" w:rsidP="008F3E72">
      <w:pPr>
        <w:rPr>
          <w:i/>
        </w:rPr>
      </w:pPr>
    </w:p>
    <w:p w14:paraId="1CA28F8A" w14:textId="34AE4EAF" w:rsidR="008F3E72" w:rsidRPr="00C7177F" w:rsidRDefault="00B307BB" w:rsidP="008F3E72">
      <w:pPr>
        <w:rPr>
          <w:rFonts w:eastAsia="Times New Roman" w:cs="Arial"/>
          <w:szCs w:val="20"/>
        </w:rPr>
      </w:pPr>
      <w:r w:rsidRPr="00C7177F">
        <w:rPr>
          <w:i/>
        </w:rPr>
        <w:t>„</w:t>
      </w:r>
      <w:r w:rsidR="002C3CA5" w:rsidRPr="00C7177F">
        <w:rPr>
          <w:i/>
        </w:rPr>
        <w:t>Mandát senátora zvoleného v</w:t>
      </w:r>
      <w:r w:rsidR="00477D79">
        <w:rPr>
          <w:i/>
        </w:rPr>
        <w:t xml:space="preserve"> </w:t>
      </w:r>
      <w:r w:rsidR="00C20D66">
        <w:rPr>
          <w:i/>
        </w:rPr>
        <w:t>těchto</w:t>
      </w:r>
      <w:r w:rsidR="002C3CA5" w:rsidRPr="00C7177F">
        <w:rPr>
          <w:i/>
        </w:rPr>
        <w:t> doplňovacích volbách vyprší</w:t>
      </w:r>
      <w:r w:rsidR="00A80ADF">
        <w:rPr>
          <w:i/>
        </w:rPr>
        <w:t xml:space="preserve"> na podzim roku 2020. V tu dobu se uskuteční v celkem 27 obvodech napříč republikou </w:t>
      </w:r>
      <w:r w:rsidR="00C7177F" w:rsidRPr="00C7177F">
        <w:rPr>
          <w:i/>
        </w:rPr>
        <w:t>řádné volby</w:t>
      </w:r>
      <w:r w:rsidR="008F3E72" w:rsidRPr="00C7177F">
        <w:rPr>
          <w:i/>
        </w:rPr>
        <w:t>,</w:t>
      </w:r>
      <w:r w:rsidR="00374955">
        <w:rPr>
          <w:i/>
        </w:rPr>
        <w:t xml:space="preserve"> které</w:t>
      </w:r>
      <w:r w:rsidR="00A80ADF">
        <w:rPr>
          <w:i/>
        </w:rPr>
        <w:t xml:space="preserve"> složení jedné třetiny Senátu</w:t>
      </w:r>
      <w:r w:rsidR="00374955">
        <w:rPr>
          <w:i/>
        </w:rPr>
        <w:t xml:space="preserve"> promění</w:t>
      </w:r>
      <w:r w:rsidR="00A80ADF">
        <w:rPr>
          <w:i/>
        </w:rPr>
        <w:t>,</w:t>
      </w:r>
      <w:r w:rsidR="008F3E72" w:rsidRPr="00C7177F">
        <w:rPr>
          <w:i/>
        </w:rPr>
        <w:t>“</w:t>
      </w:r>
      <w:r w:rsidR="008F3E72" w:rsidRPr="00C7177F">
        <w:t xml:space="preserve"> vysvětluje </w:t>
      </w:r>
      <w:r w:rsidR="008F3E72" w:rsidRPr="00C7177F">
        <w:rPr>
          <w:rFonts w:eastAsia="Times New Roman" w:cs="Arial"/>
          <w:szCs w:val="20"/>
        </w:rPr>
        <w:t>Eva Krumpová, 1. místopředsedkyně Českého statistického úřadu.</w:t>
      </w:r>
    </w:p>
    <w:p w14:paraId="55CCA6C6" w14:textId="1CF11F6A" w:rsidR="009210A9" w:rsidRPr="00DB0032" w:rsidRDefault="009210A9" w:rsidP="009210A9">
      <w:pPr>
        <w:ind w:right="284"/>
        <w:rPr>
          <w:color w:val="FF0000"/>
        </w:rPr>
      </w:pPr>
    </w:p>
    <w:p w14:paraId="70D68C27" w14:textId="42843EDA" w:rsidR="00C7177F" w:rsidRDefault="00AC1DFE" w:rsidP="00AC1DFE">
      <w:pPr>
        <w:ind w:right="284"/>
        <w:rPr>
          <w:rFonts w:eastAsia="Times New Roman" w:cs="Arial"/>
          <w:szCs w:val="20"/>
        </w:rPr>
      </w:pPr>
      <w:r w:rsidRPr="00E80885">
        <w:rPr>
          <w:rFonts w:eastAsia="Times New Roman" w:cs="Arial"/>
          <w:szCs w:val="20"/>
        </w:rPr>
        <w:t xml:space="preserve">Pro doplňovací volby do Senátu bylo zaregistrováno 10 přihlášek, </w:t>
      </w:r>
      <w:r>
        <w:rPr>
          <w:rFonts w:eastAsia="Times New Roman" w:cs="Arial"/>
          <w:szCs w:val="20"/>
        </w:rPr>
        <w:t xml:space="preserve">o mandát usilovalo </w:t>
      </w:r>
      <w:r w:rsidRPr="00E80885">
        <w:rPr>
          <w:rFonts w:eastAsia="Times New Roman" w:cs="Arial"/>
          <w:szCs w:val="20"/>
        </w:rPr>
        <w:t xml:space="preserve">9 mužů a 1 žena. Průměrný věk kandidátů </w:t>
      </w:r>
      <w:r>
        <w:rPr>
          <w:rFonts w:eastAsia="Times New Roman" w:cs="Arial"/>
          <w:szCs w:val="20"/>
        </w:rPr>
        <w:t>v prvním kole volby byl 55,5 let. Čtyři kandidáti byli</w:t>
      </w:r>
      <w:r w:rsidRPr="00E80885">
        <w:rPr>
          <w:rFonts w:eastAsia="Times New Roman" w:cs="Arial"/>
          <w:szCs w:val="20"/>
        </w:rPr>
        <w:t xml:space="preserve"> bez politické příslušnosti. </w:t>
      </w:r>
    </w:p>
    <w:p w14:paraId="771EAB30" w14:textId="77777777" w:rsidR="00C7177F" w:rsidRDefault="00C7177F" w:rsidP="00AC1DFE">
      <w:pPr>
        <w:ind w:right="284"/>
        <w:rPr>
          <w:rFonts w:eastAsia="Times New Roman" w:cs="Arial"/>
          <w:szCs w:val="20"/>
        </w:rPr>
      </w:pPr>
    </w:p>
    <w:p w14:paraId="235BCC12" w14:textId="638A1EB9" w:rsidR="00AC1DFE" w:rsidRPr="00DB0032" w:rsidRDefault="00C7177F" w:rsidP="00AC1DFE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Voliči hlasovali </w:t>
      </w:r>
      <w:r>
        <w:t xml:space="preserve">v celkem 110 volebních okrscích a </w:t>
      </w:r>
      <w:r w:rsidR="00C20D66">
        <w:t xml:space="preserve">pro převzetí výsledků od volebních komisí bylo na standardních místech připraveno </w:t>
      </w:r>
      <w:r>
        <w:t>11 přebíracích míst Českého statistického úřadu.</w:t>
      </w:r>
      <w:r w:rsidR="00C20D66">
        <w:t xml:space="preserve"> Aktivováno bylo též pracoviště ústředí zajišťující </w:t>
      </w:r>
      <w:r w:rsidR="00477D79">
        <w:t>elektronické zpracování výsledků voleb.</w:t>
      </w:r>
      <w:r>
        <w:t xml:space="preserve"> </w:t>
      </w:r>
    </w:p>
    <w:p w14:paraId="495F301F" w14:textId="77777777" w:rsidR="00AC1DFE" w:rsidRDefault="00AC1DFE" w:rsidP="00AC1DFE">
      <w:pPr>
        <w:ind w:right="284"/>
        <w:rPr>
          <w:rFonts w:eastAsia="Times New Roman" w:cs="Arial"/>
          <w:szCs w:val="20"/>
        </w:rPr>
      </w:pPr>
    </w:p>
    <w:p w14:paraId="75E4BA0B" w14:textId="40C153F7" w:rsidR="00AC1DFE" w:rsidRPr="005F413D" w:rsidRDefault="009210A9" w:rsidP="00AC1DFE">
      <w:pPr>
        <w:ind w:right="284"/>
        <w:rPr>
          <w:rFonts w:eastAsia="Times New Roman" w:cs="Arial"/>
          <w:szCs w:val="20"/>
        </w:rPr>
      </w:pPr>
      <w:r w:rsidRPr="00DB0032">
        <w:rPr>
          <w:rFonts w:eastAsia="Times New Roman" w:cs="Arial"/>
          <w:szCs w:val="20"/>
        </w:rPr>
        <w:t>Poslední</w:t>
      </w:r>
      <w:r w:rsidR="00E74452">
        <w:rPr>
          <w:rFonts w:eastAsia="Times New Roman" w:cs="Arial"/>
          <w:szCs w:val="20"/>
        </w:rPr>
        <w:t xml:space="preserve"> okrsek byl zpracován v</w:t>
      </w:r>
      <w:r w:rsidRPr="00DB0032">
        <w:rPr>
          <w:rFonts w:eastAsia="Times New Roman" w:cs="Arial"/>
          <w:szCs w:val="20"/>
        </w:rPr>
        <w:t> </w:t>
      </w:r>
      <w:r w:rsidR="00662A3B" w:rsidRPr="00662A3B">
        <w:rPr>
          <w:rFonts w:eastAsia="Times New Roman" w:cs="Arial"/>
          <w:szCs w:val="20"/>
        </w:rPr>
        <w:t>16.15</w:t>
      </w:r>
      <w:r w:rsidRPr="00DB0032">
        <w:rPr>
          <w:rFonts w:eastAsia="Times New Roman" w:cs="Arial"/>
          <w:szCs w:val="20"/>
        </w:rPr>
        <w:t xml:space="preserve"> hodin.</w:t>
      </w:r>
      <w:r w:rsidR="00E80885">
        <w:rPr>
          <w:color w:val="FF0000"/>
        </w:rPr>
        <w:t xml:space="preserve"> </w:t>
      </w:r>
      <w:r w:rsidR="00AC1DFE" w:rsidRPr="00DB0032">
        <w:rPr>
          <w:rFonts w:eastAsia="Times New Roman" w:cs="Arial"/>
          <w:szCs w:val="20"/>
        </w:rPr>
        <w:t xml:space="preserve">V pondělí výsledky hlasování projedná Státní volební komise. Po schválení budou uveřejněny ve Sbírce zákonů. </w:t>
      </w:r>
    </w:p>
    <w:p w14:paraId="330FF2FA" w14:textId="5A27FDD1" w:rsidR="0051529E" w:rsidRDefault="0051529E" w:rsidP="00E76C27">
      <w:pPr>
        <w:rPr>
          <w:rFonts w:cs="Arial"/>
        </w:rPr>
      </w:pPr>
    </w:p>
    <w:p w14:paraId="05E92F0D" w14:textId="102FD34A" w:rsidR="008F5F9F" w:rsidRDefault="00662A3B" w:rsidP="00B61860">
      <w:r>
        <w:t>Procentuální zisky kandidátů jsou uvedeny na dvě desetinná místa bez zaokrouhlení.</w:t>
      </w:r>
    </w:p>
    <w:p w14:paraId="329581D0" w14:textId="77777777" w:rsidR="00662A3B" w:rsidRPr="00B61860" w:rsidRDefault="00662A3B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76DE" w14:textId="77777777" w:rsidR="00EB5ED9" w:rsidRDefault="00EB5ED9" w:rsidP="00BA6370">
      <w:r>
        <w:separator/>
      </w:r>
    </w:p>
  </w:endnote>
  <w:endnote w:type="continuationSeparator" w:id="0">
    <w:p w14:paraId="6CF18D12" w14:textId="77777777" w:rsidR="00EB5ED9" w:rsidRDefault="00EB5E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606FAF5A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7FA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606FAF5A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7FA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E1AA" w14:textId="77777777" w:rsidR="00EB5ED9" w:rsidRDefault="00EB5ED9" w:rsidP="00BA6370">
      <w:r>
        <w:separator/>
      </w:r>
    </w:p>
  </w:footnote>
  <w:footnote w:type="continuationSeparator" w:id="0">
    <w:p w14:paraId="2198B684" w14:textId="77777777" w:rsidR="00EB5ED9" w:rsidRDefault="00EB5E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51107"/>
    <w:rsid w:val="0006602F"/>
    <w:rsid w:val="0008100F"/>
    <w:rsid w:val="000842D2"/>
    <w:rsid w:val="000843A5"/>
    <w:rsid w:val="00086878"/>
    <w:rsid w:val="000874CC"/>
    <w:rsid w:val="00095213"/>
    <w:rsid w:val="000B3756"/>
    <w:rsid w:val="000B6F63"/>
    <w:rsid w:val="000C435D"/>
    <w:rsid w:val="000D3920"/>
    <w:rsid w:val="00113270"/>
    <w:rsid w:val="00123777"/>
    <w:rsid w:val="001404AB"/>
    <w:rsid w:val="00146745"/>
    <w:rsid w:val="00152370"/>
    <w:rsid w:val="00156751"/>
    <w:rsid w:val="001658A9"/>
    <w:rsid w:val="00165D45"/>
    <w:rsid w:val="0017231D"/>
    <w:rsid w:val="001727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2002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3B4F"/>
    <w:rsid w:val="00275444"/>
    <w:rsid w:val="00275D3D"/>
    <w:rsid w:val="002760EE"/>
    <w:rsid w:val="00277407"/>
    <w:rsid w:val="002848DA"/>
    <w:rsid w:val="002A5ECF"/>
    <w:rsid w:val="002B2E47"/>
    <w:rsid w:val="002B3C3D"/>
    <w:rsid w:val="002B4109"/>
    <w:rsid w:val="002B71CF"/>
    <w:rsid w:val="002C2AAD"/>
    <w:rsid w:val="002C3CA5"/>
    <w:rsid w:val="002D6A6C"/>
    <w:rsid w:val="002D7A36"/>
    <w:rsid w:val="002E4A60"/>
    <w:rsid w:val="00302875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74955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604E0"/>
    <w:rsid w:val="00477D79"/>
    <w:rsid w:val="00481173"/>
    <w:rsid w:val="004902DC"/>
    <w:rsid w:val="004920AD"/>
    <w:rsid w:val="004A18E6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6E2"/>
    <w:rsid w:val="004E583B"/>
    <w:rsid w:val="004F78E6"/>
    <w:rsid w:val="00507B90"/>
    <w:rsid w:val="0051242B"/>
    <w:rsid w:val="00512D99"/>
    <w:rsid w:val="0051529E"/>
    <w:rsid w:val="00516C0C"/>
    <w:rsid w:val="00531DBB"/>
    <w:rsid w:val="005504D9"/>
    <w:rsid w:val="00560877"/>
    <w:rsid w:val="00560D6C"/>
    <w:rsid w:val="005658CF"/>
    <w:rsid w:val="00572125"/>
    <w:rsid w:val="005770E3"/>
    <w:rsid w:val="00577826"/>
    <w:rsid w:val="005B4D2E"/>
    <w:rsid w:val="005C040F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2A3B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187"/>
    <w:rsid w:val="0072132B"/>
    <w:rsid w:val="00721C4F"/>
    <w:rsid w:val="00727525"/>
    <w:rsid w:val="00737B80"/>
    <w:rsid w:val="00747026"/>
    <w:rsid w:val="00761E11"/>
    <w:rsid w:val="00773D3F"/>
    <w:rsid w:val="00776B16"/>
    <w:rsid w:val="0079016E"/>
    <w:rsid w:val="007978FE"/>
    <w:rsid w:val="00797DFD"/>
    <w:rsid w:val="007A39B8"/>
    <w:rsid w:val="007A57F2"/>
    <w:rsid w:val="007B1333"/>
    <w:rsid w:val="007B26FC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7458"/>
    <w:rsid w:val="00861D0E"/>
    <w:rsid w:val="008658A0"/>
    <w:rsid w:val="00867569"/>
    <w:rsid w:val="0088339B"/>
    <w:rsid w:val="008902C1"/>
    <w:rsid w:val="008922A4"/>
    <w:rsid w:val="008A750A"/>
    <w:rsid w:val="008A7C88"/>
    <w:rsid w:val="008B1ED2"/>
    <w:rsid w:val="008C384C"/>
    <w:rsid w:val="008D0F11"/>
    <w:rsid w:val="008E58D5"/>
    <w:rsid w:val="008F0A59"/>
    <w:rsid w:val="008F24E0"/>
    <w:rsid w:val="008F35B4"/>
    <w:rsid w:val="008F389E"/>
    <w:rsid w:val="008F3E72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93113"/>
    <w:rsid w:val="009A152C"/>
    <w:rsid w:val="009A2510"/>
    <w:rsid w:val="009A7645"/>
    <w:rsid w:val="009B55B1"/>
    <w:rsid w:val="009D70EB"/>
    <w:rsid w:val="009E0A14"/>
    <w:rsid w:val="009E39F7"/>
    <w:rsid w:val="009E4DEB"/>
    <w:rsid w:val="009F671B"/>
    <w:rsid w:val="00A00672"/>
    <w:rsid w:val="00A030F0"/>
    <w:rsid w:val="00A30AA7"/>
    <w:rsid w:val="00A35A75"/>
    <w:rsid w:val="00A41892"/>
    <w:rsid w:val="00A4343D"/>
    <w:rsid w:val="00A502F1"/>
    <w:rsid w:val="00A50708"/>
    <w:rsid w:val="00A55861"/>
    <w:rsid w:val="00A70A83"/>
    <w:rsid w:val="00A80ADF"/>
    <w:rsid w:val="00A81EB3"/>
    <w:rsid w:val="00A842CF"/>
    <w:rsid w:val="00AA495B"/>
    <w:rsid w:val="00AC1DFE"/>
    <w:rsid w:val="00AC4119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61860"/>
    <w:rsid w:val="00B9099D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0D66"/>
    <w:rsid w:val="00C269D4"/>
    <w:rsid w:val="00C3252E"/>
    <w:rsid w:val="00C4160D"/>
    <w:rsid w:val="00C5098F"/>
    <w:rsid w:val="00C52466"/>
    <w:rsid w:val="00C61CD2"/>
    <w:rsid w:val="00C62C43"/>
    <w:rsid w:val="00C66C4B"/>
    <w:rsid w:val="00C7177F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0D9D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666EB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4452"/>
    <w:rsid w:val="00E76C27"/>
    <w:rsid w:val="00E80885"/>
    <w:rsid w:val="00E877B5"/>
    <w:rsid w:val="00E93830"/>
    <w:rsid w:val="00E93E0E"/>
    <w:rsid w:val="00E97ABF"/>
    <w:rsid w:val="00EA6E31"/>
    <w:rsid w:val="00EA7301"/>
    <w:rsid w:val="00EB1ED3"/>
    <w:rsid w:val="00EB5ED9"/>
    <w:rsid w:val="00EB710B"/>
    <w:rsid w:val="00EC2D51"/>
    <w:rsid w:val="00ED0AD2"/>
    <w:rsid w:val="00EE10F0"/>
    <w:rsid w:val="00EE35EA"/>
    <w:rsid w:val="00EE7FAE"/>
    <w:rsid w:val="00F10672"/>
    <w:rsid w:val="00F11ABC"/>
    <w:rsid w:val="00F15B8B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25F7"/>
    <w:rsid w:val="00FB5D78"/>
    <w:rsid w:val="00FB687C"/>
    <w:rsid w:val="00FD31ED"/>
    <w:rsid w:val="00FE17B6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7DB4-0D87-481A-91E8-BF8AEB18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105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kogan4041</cp:lastModifiedBy>
  <cp:revision>13</cp:revision>
  <cp:lastPrinted>2019-04-13T13:08:00Z</cp:lastPrinted>
  <dcterms:created xsi:type="dcterms:W3CDTF">2019-04-12T13:27:00Z</dcterms:created>
  <dcterms:modified xsi:type="dcterms:W3CDTF">2019-04-13T14:32:00Z</dcterms:modified>
</cp:coreProperties>
</file>