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47059" w14:textId="477E6BA0" w:rsidR="00867569" w:rsidRPr="00AE6D5B" w:rsidRDefault="00645D79" w:rsidP="00277407">
      <w:pPr>
        <w:pStyle w:val="Datum"/>
      </w:pPr>
      <w:r>
        <w:t>11</w:t>
      </w:r>
      <w:r w:rsidR="00660D74">
        <w:t>.</w:t>
      </w:r>
      <w:r w:rsidR="009E0A14">
        <w:t xml:space="preserve"> </w:t>
      </w:r>
      <w:r>
        <w:t>dubna</w:t>
      </w:r>
      <w:r w:rsidR="00F267CF">
        <w:t xml:space="preserve"> </w:t>
      </w:r>
      <w:r w:rsidR="00660D74">
        <w:t>2019</w:t>
      </w:r>
    </w:p>
    <w:p w14:paraId="0EFAD889" w14:textId="1E5E3F26" w:rsidR="00645D79" w:rsidRPr="00513ECB" w:rsidRDefault="00513ECB" w:rsidP="00513ECB">
      <w:pPr>
        <w:pStyle w:val="Nzev"/>
      </w:pPr>
      <w:bookmarkStart w:id="0" w:name="_GoBack"/>
      <w:r>
        <w:t>V</w:t>
      </w:r>
      <w:r w:rsidR="00645D79" w:rsidRPr="00513ECB">
        <w:t>ýdělek lékařů v roce 2017 přesáhl 55 tisíc korun</w:t>
      </w:r>
    </w:p>
    <w:bookmarkEnd w:id="0"/>
    <w:p w14:paraId="224BB7D5" w14:textId="5FBB599C" w:rsidR="00645D79" w:rsidRPr="00513ECB" w:rsidRDefault="00645D79" w:rsidP="00645D79">
      <w:pPr>
        <w:pStyle w:val="Perex"/>
        <w:spacing w:after="0"/>
        <w:rPr>
          <w:szCs w:val="20"/>
        </w:rPr>
      </w:pPr>
      <w:r w:rsidRPr="00513ECB">
        <w:rPr>
          <w:szCs w:val="20"/>
        </w:rPr>
        <w:t xml:space="preserve">Mediánový výdělek lékařů v roce 2017 činil přes 55 tisíc korun za měsíc, od roku 2012 se zvýšil o 9 tisíc korun. U všeobecných sester a porodních asistentek byl ve stejném období nárůst o zhruba 7 tisíc korun na 31,5 tisíce korun.  Nejvíce, přes 35 tisíc korun, vydělávaly sestry v Plzeňském kraji a v Praze, naopak nejméně ve Zlínském kraji. </w:t>
      </w:r>
    </w:p>
    <w:p w14:paraId="5539B9C3" w14:textId="77777777" w:rsidR="00645D79" w:rsidRPr="00513ECB" w:rsidRDefault="00645D79" w:rsidP="00645D79">
      <w:pPr>
        <w:rPr>
          <w:szCs w:val="20"/>
        </w:rPr>
      </w:pPr>
    </w:p>
    <w:p w14:paraId="6D982A55" w14:textId="77777777" w:rsidR="00645D79" w:rsidRPr="00513ECB" w:rsidRDefault="00645D79" w:rsidP="00645D79">
      <w:pPr>
        <w:ind w:right="284"/>
        <w:rPr>
          <w:rFonts w:cs="Arial"/>
          <w:szCs w:val="20"/>
        </w:rPr>
      </w:pPr>
      <w:r w:rsidRPr="00513ECB">
        <w:rPr>
          <w:rFonts w:cs="Arial"/>
          <w:szCs w:val="20"/>
        </w:rPr>
        <w:t xml:space="preserve">V zaměstnaneckém poměru pracovalo v roce 2017 v tuzemském zdravotnictví 26 tisíc lékařů, 21 tisíc všeobecných sester a porodních asistentek se specializací a 58 tisíc všeobecných sester a porodních asistentek bez specializace. </w:t>
      </w:r>
    </w:p>
    <w:p w14:paraId="019CE0BD" w14:textId="77777777" w:rsidR="00645D79" w:rsidRPr="00513ECB" w:rsidRDefault="00645D79" w:rsidP="00645D79">
      <w:pPr>
        <w:ind w:right="284"/>
        <w:rPr>
          <w:rFonts w:cs="Arial"/>
          <w:szCs w:val="20"/>
        </w:rPr>
      </w:pPr>
    </w:p>
    <w:p w14:paraId="0564A127" w14:textId="77777777" w:rsidR="009233D7" w:rsidRDefault="00645D79" w:rsidP="00645D79">
      <w:pPr>
        <w:ind w:right="284"/>
        <w:rPr>
          <w:rFonts w:cs="Arial"/>
          <w:szCs w:val="20"/>
        </w:rPr>
      </w:pPr>
      <w:r w:rsidRPr="00513ECB">
        <w:rPr>
          <w:rFonts w:cs="Arial"/>
          <w:szCs w:val="20"/>
        </w:rPr>
        <w:t xml:space="preserve">Mediánový výdělek lékařů dosáhl v roce 2017 částky 55 283 Kč, což bylo více než dvojnásobek mediánu platů a mezd všech zaměstnanců v České republice, který byl </w:t>
      </w:r>
    </w:p>
    <w:p w14:paraId="3FE6EC16" w14:textId="77777777" w:rsidR="009233D7" w:rsidRDefault="00645D79" w:rsidP="00645D79">
      <w:pPr>
        <w:ind w:right="284"/>
        <w:rPr>
          <w:rFonts w:cs="Arial"/>
          <w:szCs w:val="20"/>
        </w:rPr>
      </w:pPr>
      <w:r w:rsidRPr="00513ECB">
        <w:rPr>
          <w:rFonts w:cs="Arial"/>
          <w:szCs w:val="20"/>
        </w:rPr>
        <w:t>26 843 Kč. Při porovnávání výdělků</w:t>
      </w:r>
      <w:r w:rsidR="00513ECB">
        <w:rPr>
          <w:rFonts w:cs="Arial"/>
          <w:szCs w:val="20"/>
        </w:rPr>
        <w:t xml:space="preserve"> lékařů s ostatními zaměstnanci</w:t>
      </w:r>
      <w:r w:rsidRPr="00513ECB">
        <w:rPr>
          <w:rFonts w:cs="Arial"/>
          <w:szCs w:val="20"/>
        </w:rPr>
        <w:t xml:space="preserve"> je ovšem nutné brát </w:t>
      </w:r>
    </w:p>
    <w:p w14:paraId="7A666ED3" w14:textId="7F5A2268" w:rsidR="00645D79" w:rsidRPr="00513ECB" w:rsidRDefault="00645D79" w:rsidP="00645D79">
      <w:pPr>
        <w:ind w:right="284"/>
        <w:rPr>
          <w:rFonts w:cs="Arial"/>
          <w:szCs w:val="20"/>
        </w:rPr>
      </w:pPr>
      <w:r w:rsidRPr="00513ECB">
        <w:rPr>
          <w:rFonts w:cs="Arial"/>
          <w:szCs w:val="20"/>
        </w:rPr>
        <w:t>v potaz, že všichni léka</w:t>
      </w:r>
      <w:r w:rsidR="00513ECB">
        <w:rPr>
          <w:rFonts w:cs="Arial"/>
          <w:szCs w:val="20"/>
        </w:rPr>
        <w:t>ři mají vysokoškolské</w:t>
      </w:r>
      <w:r w:rsidRPr="00513ECB">
        <w:rPr>
          <w:rFonts w:cs="Arial"/>
          <w:szCs w:val="20"/>
        </w:rPr>
        <w:t xml:space="preserve"> vzdělání. Z tohoto pohledu pak již nejsou mzdy lékařů tak výrazně nad průměrem a představují 146 % mediánu</w:t>
      </w:r>
      <w:r w:rsidR="009233D7">
        <w:rPr>
          <w:rFonts w:cs="Arial"/>
          <w:szCs w:val="20"/>
        </w:rPr>
        <w:t xml:space="preserve"> mezd všech zaměstnanců s magisterským či doktorským</w:t>
      </w:r>
      <w:r w:rsidRPr="00513ECB">
        <w:rPr>
          <w:rFonts w:cs="Arial"/>
          <w:szCs w:val="20"/>
        </w:rPr>
        <w:t xml:space="preserve"> vzděláním. </w:t>
      </w:r>
    </w:p>
    <w:p w14:paraId="46B68F63" w14:textId="77777777" w:rsidR="00645D79" w:rsidRPr="00513ECB" w:rsidRDefault="00645D79" w:rsidP="00645D79">
      <w:pPr>
        <w:ind w:right="284"/>
        <w:rPr>
          <w:rFonts w:cs="Arial"/>
          <w:szCs w:val="20"/>
        </w:rPr>
      </w:pPr>
    </w:p>
    <w:p w14:paraId="541F59D2" w14:textId="77777777" w:rsidR="009233D7" w:rsidRDefault="00645D79" w:rsidP="00645D79">
      <w:pPr>
        <w:ind w:right="284"/>
        <w:rPr>
          <w:rFonts w:cs="Arial"/>
          <w:szCs w:val="20"/>
        </w:rPr>
      </w:pPr>
      <w:r w:rsidRPr="00513ECB">
        <w:rPr>
          <w:rFonts w:cs="Arial"/>
          <w:szCs w:val="20"/>
        </w:rPr>
        <w:t>Výše výdělků lékařů se napříč republikou výrazně liší. „</w:t>
      </w:r>
      <w:r w:rsidRPr="00513ECB">
        <w:rPr>
          <w:rFonts w:cs="Arial"/>
          <w:i/>
          <w:szCs w:val="20"/>
        </w:rPr>
        <w:t>Nejvyšší medián mezd a platů nemají na rozdíl od mnoha jiných profesí lékaři v Praze</w:t>
      </w:r>
      <w:r w:rsidR="00513ECB">
        <w:rPr>
          <w:rFonts w:cs="Arial"/>
          <w:i/>
          <w:szCs w:val="20"/>
        </w:rPr>
        <w:t>, ale v Královehradeckém kraji. V</w:t>
      </w:r>
      <w:r w:rsidRPr="00513ECB">
        <w:rPr>
          <w:rFonts w:cs="Arial"/>
          <w:i/>
          <w:szCs w:val="20"/>
        </w:rPr>
        <w:t xml:space="preserve"> roce 2017 šlo o 63,2 tisíc Kč. Praha se dělí o druhé místo spolu s Moravskoslezským krajem, tam lékaři vydělávali 58,3 tisíc Kč,</w:t>
      </w:r>
      <w:r w:rsidRPr="00513ECB">
        <w:rPr>
          <w:rFonts w:cs="Arial"/>
          <w:szCs w:val="20"/>
        </w:rPr>
        <w:t xml:space="preserve">“ uvedla Helena </w:t>
      </w:r>
      <w:proofErr w:type="spellStart"/>
      <w:r w:rsidRPr="00513ECB">
        <w:rPr>
          <w:rFonts w:cs="Arial"/>
          <w:szCs w:val="20"/>
        </w:rPr>
        <w:t>Chodounská</w:t>
      </w:r>
      <w:proofErr w:type="spellEnd"/>
      <w:r w:rsidRPr="00513ECB">
        <w:rPr>
          <w:rFonts w:cs="Arial"/>
          <w:szCs w:val="20"/>
        </w:rPr>
        <w:t xml:space="preserve"> z Odboru statistik rozvoje společnosti ČSÚ. Na opačném konci žebříčku se umístili lékaři ve Středočeském kraji, kteří </w:t>
      </w:r>
      <w:r w:rsidR="00B829AC" w:rsidRPr="00513ECB">
        <w:rPr>
          <w:rFonts w:cs="Arial"/>
          <w:szCs w:val="20"/>
        </w:rPr>
        <w:t>pobírali</w:t>
      </w:r>
      <w:r w:rsidRPr="00513ECB">
        <w:rPr>
          <w:rFonts w:cs="Arial"/>
          <w:szCs w:val="20"/>
        </w:rPr>
        <w:t xml:space="preserve"> </w:t>
      </w:r>
    </w:p>
    <w:p w14:paraId="0D2095E4" w14:textId="4AD7CEA5" w:rsidR="00645D79" w:rsidRPr="00513ECB" w:rsidRDefault="00645D79" w:rsidP="00645D79">
      <w:pPr>
        <w:ind w:right="284"/>
        <w:rPr>
          <w:rFonts w:cs="Arial"/>
          <w:szCs w:val="20"/>
        </w:rPr>
      </w:pPr>
      <w:r w:rsidRPr="00513ECB">
        <w:rPr>
          <w:rFonts w:cs="Arial"/>
          <w:szCs w:val="20"/>
        </w:rPr>
        <w:t>o zhruba 21 tisíc méně</w:t>
      </w:r>
      <w:r w:rsidR="00B829AC" w:rsidRPr="00513ECB">
        <w:rPr>
          <w:rFonts w:cs="Arial"/>
          <w:szCs w:val="20"/>
        </w:rPr>
        <w:t>,</w:t>
      </w:r>
      <w:r w:rsidRPr="00513ECB">
        <w:rPr>
          <w:rFonts w:cs="Arial"/>
          <w:szCs w:val="20"/>
        </w:rPr>
        <w:t xml:space="preserve"> než jejich královéhradečtí kolegové.</w:t>
      </w:r>
    </w:p>
    <w:p w14:paraId="3623103D" w14:textId="77777777" w:rsidR="00645D79" w:rsidRPr="00513ECB" w:rsidRDefault="00645D79" w:rsidP="00645D79">
      <w:pPr>
        <w:ind w:right="284"/>
        <w:rPr>
          <w:rFonts w:cs="Arial"/>
          <w:szCs w:val="20"/>
        </w:rPr>
      </w:pPr>
    </w:p>
    <w:p w14:paraId="792E0E64" w14:textId="77777777" w:rsidR="00513ECB" w:rsidRDefault="00645D79" w:rsidP="00645D79">
      <w:pPr>
        <w:ind w:right="284"/>
        <w:rPr>
          <w:rFonts w:cs="Arial"/>
          <w:szCs w:val="20"/>
        </w:rPr>
      </w:pPr>
      <w:r w:rsidRPr="00513ECB">
        <w:rPr>
          <w:rFonts w:cs="Arial"/>
          <w:szCs w:val="20"/>
        </w:rPr>
        <w:t xml:space="preserve">O 7 tisíc od roku 2012 vzrostl mediánový výdělek všeobecných sester a porodních asistentek, který v roce 2017 činil měsíčně 31 464 Kč. Všeobecné sestry tak vydělávají </w:t>
      </w:r>
    </w:p>
    <w:p w14:paraId="57F5778F" w14:textId="77777777" w:rsidR="009233D7" w:rsidRDefault="00645D79" w:rsidP="00645D79">
      <w:pPr>
        <w:ind w:right="284"/>
        <w:rPr>
          <w:rFonts w:cs="Arial"/>
          <w:szCs w:val="20"/>
        </w:rPr>
      </w:pPr>
      <w:r w:rsidRPr="00513ECB">
        <w:rPr>
          <w:rFonts w:cs="Arial"/>
          <w:szCs w:val="20"/>
        </w:rPr>
        <w:t xml:space="preserve">110 % mediánu mezd všech zaměstnaných žen s vyšším odborným nebo bakalářským vzděláním. Z hlediska regionální diferenciace na tom byly nejlépe sestry v Plzeňském kraji </w:t>
      </w:r>
    </w:p>
    <w:p w14:paraId="7A32C7C7" w14:textId="7BFA9A11" w:rsidR="00645D79" w:rsidRDefault="00645D79" w:rsidP="00645D79">
      <w:pPr>
        <w:ind w:right="284"/>
        <w:rPr>
          <w:rFonts w:cs="Arial"/>
          <w:szCs w:val="20"/>
        </w:rPr>
      </w:pPr>
      <w:r w:rsidRPr="00513ECB">
        <w:rPr>
          <w:rFonts w:cs="Arial"/>
          <w:szCs w:val="20"/>
        </w:rPr>
        <w:t>a v hlavním městě s mediánem mezd přes 35 tisíc Kč. Nejméně vydělávaly sestry ve Zlínském kraji s necelými 27 tisíci Kč.</w:t>
      </w:r>
    </w:p>
    <w:p w14:paraId="1669A0D8" w14:textId="28990994" w:rsidR="00513ECB" w:rsidRDefault="00513ECB" w:rsidP="00645D79">
      <w:pPr>
        <w:ind w:right="284"/>
        <w:rPr>
          <w:rFonts w:cs="Arial"/>
          <w:szCs w:val="20"/>
        </w:rPr>
      </w:pPr>
    </w:p>
    <w:p w14:paraId="2BD2F583" w14:textId="77777777" w:rsidR="00513ECB" w:rsidRPr="00513ECB" w:rsidRDefault="00450B40" w:rsidP="00513ECB">
      <w:pPr>
        <w:ind w:right="284"/>
        <w:rPr>
          <w:rStyle w:val="Hypertextovodkaz"/>
          <w:rFonts w:cs="Arial"/>
          <w:szCs w:val="20"/>
        </w:rPr>
      </w:pPr>
      <w:r w:rsidRPr="00513ECB">
        <w:rPr>
          <w:rFonts w:cs="Arial"/>
          <w:szCs w:val="20"/>
        </w:rPr>
        <w:t xml:space="preserve">Další informace naleznete v publikaci </w:t>
      </w:r>
      <w:r w:rsidR="00645D79" w:rsidRPr="00513ECB">
        <w:rPr>
          <w:rStyle w:val="Zdraznn"/>
          <w:rFonts w:cs="Arial"/>
          <w:bCs/>
          <w:i w:val="0"/>
          <w:szCs w:val="20"/>
        </w:rPr>
        <w:t>Odměňování zdravotnických pracovníků</w:t>
      </w:r>
      <w:r w:rsidRPr="00513ECB">
        <w:rPr>
          <w:rFonts w:cs="Arial"/>
          <w:szCs w:val="20"/>
        </w:rPr>
        <w:t>:</w:t>
      </w:r>
      <w:r w:rsidR="00AB0AD6" w:rsidRPr="00513ECB">
        <w:rPr>
          <w:rFonts w:cs="Arial"/>
          <w:szCs w:val="20"/>
        </w:rPr>
        <w:t xml:space="preserve"> </w:t>
      </w:r>
    </w:p>
    <w:p w14:paraId="413915F1" w14:textId="10EE06AA" w:rsidR="00513ECB" w:rsidRPr="00513ECB" w:rsidRDefault="00513ECB" w:rsidP="00513ECB">
      <w:pPr>
        <w:ind w:right="284"/>
        <w:rPr>
          <w:rFonts w:cs="Arial"/>
          <w:color w:val="0000FF"/>
          <w:szCs w:val="20"/>
        </w:rPr>
      </w:pPr>
      <w:hyperlink r:id="rId7" w:history="1">
        <w:r w:rsidRPr="00194928">
          <w:rPr>
            <w:rStyle w:val="Hypertextovodkaz"/>
            <w:rFonts w:cs="Arial"/>
            <w:szCs w:val="20"/>
          </w:rPr>
          <w:t>https://www.czso.cz/csu/czso/cri/odmenovani-zdravotnickych-pracovniku</w:t>
        </w:r>
      </w:hyperlink>
      <w:r>
        <w:rPr>
          <w:rStyle w:val="Hypertextovodkaz"/>
          <w:rFonts w:cs="Arial"/>
          <w:szCs w:val="20"/>
          <w:u w:val="none"/>
        </w:rPr>
        <w:t xml:space="preserve">. </w:t>
      </w:r>
      <w:r>
        <w:rPr>
          <w:rFonts w:cs="Arial"/>
          <w:szCs w:val="20"/>
        </w:rPr>
        <w:t>Publikace byla zpracována</w:t>
      </w:r>
      <w:r>
        <w:rPr>
          <w:rFonts w:cs="Arial"/>
          <w:szCs w:val="20"/>
        </w:rPr>
        <w:t xml:space="preserve"> na základě</w:t>
      </w:r>
      <w:r w:rsidRPr="00513ECB">
        <w:rPr>
          <w:rFonts w:cs="Arial"/>
          <w:szCs w:val="20"/>
        </w:rPr>
        <w:t xml:space="preserve"> údajů Informačního s</w:t>
      </w:r>
      <w:r>
        <w:rPr>
          <w:rFonts w:cs="Arial"/>
          <w:szCs w:val="20"/>
        </w:rPr>
        <w:t>ystému o průměrném výdělku Ministerstva práce a sociálních věcí.</w:t>
      </w:r>
    </w:p>
    <w:p w14:paraId="0307C312" w14:textId="09ECC45B" w:rsidR="006F4CFD" w:rsidRPr="00513ECB" w:rsidRDefault="006F4CFD" w:rsidP="006F4CFD">
      <w:pPr>
        <w:spacing w:line="257" w:lineRule="auto"/>
        <w:rPr>
          <w:szCs w:val="20"/>
        </w:rPr>
      </w:pPr>
    </w:p>
    <w:p w14:paraId="5DBEAB1C" w14:textId="77777777" w:rsidR="007B1333" w:rsidRPr="00513ECB" w:rsidRDefault="00D018F0" w:rsidP="006F4CFD">
      <w:pPr>
        <w:spacing w:line="257" w:lineRule="auto"/>
        <w:rPr>
          <w:b/>
          <w:szCs w:val="20"/>
        </w:rPr>
      </w:pPr>
      <w:r w:rsidRPr="00513ECB">
        <w:rPr>
          <w:b/>
          <w:szCs w:val="20"/>
        </w:rPr>
        <w:t>Kontakt</w:t>
      </w:r>
      <w:r w:rsidR="004E583B" w:rsidRPr="00513ECB">
        <w:rPr>
          <w:b/>
          <w:szCs w:val="20"/>
        </w:rPr>
        <w:t>:</w:t>
      </w:r>
    </w:p>
    <w:p w14:paraId="76B74382" w14:textId="77777777" w:rsidR="003E37A4" w:rsidRPr="00513ECB" w:rsidRDefault="003E37A4" w:rsidP="006F4CFD">
      <w:pPr>
        <w:spacing w:line="257" w:lineRule="auto"/>
        <w:rPr>
          <w:rFonts w:cs="Arial"/>
          <w:szCs w:val="20"/>
        </w:rPr>
      </w:pPr>
      <w:r w:rsidRPr="00513ECB">
        <w:rPr>
          <w:rFonts w:cs="Arial"/>
          <w:szCs w:val="20"/>
        </w:rPr>
        <w:t>Jan Cieslar</w:t>
      </w:r>
    </w:p>
    <w:p w14:paraId="6FA5D978" w14:textId="77777777" w:rsidR="003E37A4" w:rsidRPr="00513ECB" w:rsidRDefault="003E37A4" w:rsidP="006F4CFD">
      <w:pPr>
        <w:spacing w:line="257" w:lineRule="auto"/>
        <w:rPr>
          <w:rFonts w:cs="Arial"/>
          <w:szCs w:val="20"/>
        </w:rPr>
      </w:pPr>
      <w:r w:rsidRPr="00513ECB">
        <w:rPr>
          <w:rFonts w:cs="Arial"/>
          <w:szCs w:val="20"/>
        </w:rPr>
        <w:t>tiskový mluvčí ČSÚ</w:t>
      </w:r>
    </w:p>
    <w:p w14:paraId="4894CB8D" w14:textId="77777777" w:rsidR="003E37A4" w:rsidRPr="00513ECB" w:rsidRDefault="003E37A4" w:rsidP="006F4CFD">
      <w:pPr>
        <w:spacing w:line="257" w:lineRule="auto"/>
        <w:rPr>
          <w:rFonts w:cs="Arial"/>
          <w:szCs w:val="20"/>
        </w:rPr>
      </w:pPr>
      <w:r w:rsidRPr="00513ECB">
        <w:rPr>
          <w:rFonts w:cs="Arial"/>
          <w:color w:val="0070C0"/>
          <w:szCs w:val="20"/>
        </w:rPr>
        <w:t>T</w:t>
      </w:r>
      <w:r w:rsidRPr="00513ECB">
        <w:rPr>
          <w:rFonts w:cs="Arial"/>
          <w:szCs w:val="20"/>
        </w:rPr>
        <w:t xml:space="preserve"> </w:t>
      </w:r>
      <w:proofErr w:type="gramStart"/>
      <w:r w:rsidRPr="00513ECB">
        <w:rPr>
          <w:rFonts w:cs="Arial"/>
          <w:szCs w:val="20"/>
        </w:rPr>
        <w:t xml:space="preserve">274 052 017   |   </w:t>
      </w:r>
      <w:r w:rsidRPr="00513ECB">
        <w:rPr>
          <w:rFonts w:cs="Arial"/>
          <w:color w:val="0070C0"/>
          <w:szCs w:val="20"/>
        </w:rPr>
        <w:t>M</w:t>
      </w:r>
      <w:r w:rsidRPr="00513ECB">
        <w:rPr>
          <w:rFonts w:cs="Arial"/>
          <w:szCs w:val="20"/>
        </w:rPr>
        <w:t xml:space="preserve"> </w:t>
      </w:r>
      <w:r w:rsidRPr="00513ECB">
        <w:rPr>
          <w:szCs w:val="20"/>
        </w:rPr>
        <w:t>604 149 190</w:t>
      </w:r>
      <w:proofErr w:type="gramEnd"/>
    </w:p>
    <w:p w14:paraId="0F51BCEA" w14:textId="77777777" w:rsidR="00026195" w:rsidRPr="00513ECB" w:rsidRDefault="003E37A4" w:rsidP="006F4CFD">
      <w:pPr>
        <w:spacing w:line="257" w:lineRule="auto"/>
        <w:rPr>
          <w:rFonts w:cs="Arial"/>
          <w:szCs w:val="20"/>
        </w:rPr>
      </w:pPr>
      <w:r w:rsidRPr="00513ECB">
        <w:rPr>
          <w:rFonts w:cs="Arial"/>
          <w:color w:val="0070C0"/>
          <w:szCs w:val="20"/>
        </w:rPr>
        <w:t xml:space="preserve">E </w:t>
      </w:r>
      <w:hyperlink r:id="rId8" w:history="1">
        <w:r w:rsidR="00C3252E" w:rsidRPr="00513ECB">
          <w:rPr>
            <w:rStyle w:val="Hypertextovodkaz"/>
            <w:rFonts w:cs="Arial"/>
            <w:szCs w:val="20"/>
          </w:rPr>
          <w:t>jan.cieslar@czso.cz</w:t>
        </w:r>
      </w:hyperlink>
      <w:r w:rsidR="00C3252E" w:rsidRPr="00513ECB">
        <w:rPr>
          <w:rFonts w:cs="Arial"/>
          <w:szCs w:val="20"/>
        </w:rPr>
        <w:t xml:space="preserve"> </w:t>
      </w:r>
      <w:r w:rsidR="0072132B" w:rsidRPr="00513ECB">
        <w:rPr>
          <w:rFonts w:cs="Arial"/>
          <w:szCs w:val="20"/>
        </w:rPr>
        <w:t xml:space="preserve">  </w:t>
      </w:r>
      <w:r w:rsidRPr="00513ECB">
        <w:rPr>
          <w:rFonts w:cs="Arial"/>
          <w:szCs w:val="20"/>
        </w:rPr>
        <w:t xml:space="preserve">|   </w:t>
      </w:r>
      <w:r w:rsidRPr="00513ECB">
        <w:rPr>
          <w:rFonts w:cs="Arial"/>
          <w:color w:val="0070C0"/>
          <w:szCs w:val="20"/>
        </w:rPr>
        <w:t>Twitter</w:t>
      </w:r>
      <w:r w:rsidRPr="00513ECB">
        <w:rPr>
          <w:rFonts w:cs="Arial"/>
          <w:szCs w:val="20"/>
        </w:rPr>
        <w:t xml:space="preserve"> @</w:t>
      </w:r>
      <w:proofErr w:type="spellStart"/>
      <w:r w:rsidRPr="00513ECB">
        <w:rPr>
          <w:rFonts w:cs="Arial"/>
          <w:szCs w:val="20"/>
        </w:rPr>
        <w:t>statistickyurad</w:t>
      </w:r>
      <w:proofErr w:type="spellEnd"/>
      <w:r w:rsidR="00026195" w:rsidRPr="00513ECB">
        <w:rPr>
          <w:rFonts w:cs="Arial"/>
          <w:szCs w:val="20"/>
        </w:rPr>
        <w:t xml:space="preserve"> </w:t>
      </w:r>
    </w:p>
    <w:sectPr w:rsidR="00026195" w:rsidRPr="00513ECB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CF7E3" w14:textId="77777777" w:rsidR="000F3975" w:rsidRDefault="000F3975" w:rsidP="00BA6370">
      <w:r>
        <w:separator/>
      </w:r>
    </w:p>
  </w:endnote>
  <w:endnote w:type="continuationSeparator" w:id="0">
    <w:p w14:paraId="2BC4F2AF" w14:textId="77777777" w:rsidR="000F3975" w:rsidRDefault="000F397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52D0E" w14:textId="77777777" w:rsidR="003D0499" w:rsidRDefault="007F5F6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B7E38DF" wp14:editId="4458A013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21493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14:paraId="290C3F8B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55EE7FF3" w14:textId="31D7BB3D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507B90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507B90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AF4E41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AF4E41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233D7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AF4E41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E38D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14:paraId="73F21493" w14:textId="77777777"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14:paraId="290C3F8B" w14:textId="77777777"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55EE7FF3" w14:textId="31D7BB3D"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507B90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507B90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AF4E41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AF4E41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233D7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AF4E41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2608" behindDoc="0" locked="0" layoutInCell="1" allowOverlap="1" wp14:anchorId="1701C34F" wp14:editId="39AE6F56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A64708" id="Přímá spojnice 2" o:spid="_x0000_s1026" style="position:absolute;flip:y;z-index:25165260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1E217" w14:textId="77777777" w:rsidR="000F3975" w:rsidRDefault="000F3975" w:rsidP="00BA6370">
      <w:r>
        <w:separator/>
      </w:r>
    </w:p>
  </w:footnote>
  <w:footnote w:type="continuationSeparator" w:id="0">
    <w:p w14:paraId="0F3DBE2C" w14:textId="77777777" w:rsidR="000F3975" w:rsidRDefault="000F397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FBD63" w14:textId="77777777"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B5ACF50" wp14:editId="05CFEF4E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51C4281" wp14:editId="7830070E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10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B07A9D" id="Freeform 31" o:spid="_x0000_s102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58BAD21" wp14:editId="3A7DAD5F">
              <wp:simplePos x="0" y="0"/>
              <wp:positionH relativeFrom="column">
                <wp:posOffset>-17145</wp:posOffset>
              </wp:positionH>
              <wp:positionV relativeFrom="paragraph">
                <wp:posOffset>768985</wp:posOffset>
              </wp:positionV>
              <wp:extent cx="5445125" cy="360680"/>
              <wp:effectExtent l="0" t="0" r="0" b="0"/>
              <wp:wrapNone/>
              <wp:docPr id="9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69149F" id="Rectangle 30" o:spid="_x0000_s1026" style="position:absolute;margin-left:-1.35pt;margin-top:60.5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270DBF3" wp14:editId="3EB2A2DD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7308D8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1ECADB" wp14:editId="46592AD8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F440CF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CD80E6" wp14:editId="17D6EEFE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0F4EDB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9B4E48" wp14:editId="0016E8FE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99D9EE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F4FAAB" wp14:editId="164133EA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ED3F79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E714535" wp14:editId="3A78E88D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6AB50C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DF"/>
    <w:rsid w:val="0000189E"/>
    <w:rsid w:val="000143F8"/>
    <w:rsid w:val="00026195"/>
    <w:rsid w:val="00043BF4"/>
    <w:rsid w:val="0008100F"/>
    <w:rsid w:val="000842D2"/>
    <w:rsid w:val="000843A5"/>
    <w:rsid w:val="00086878"/>
    <w:rsid w:val="000874CC"/>
    <w:rsid w:val="00095213"/>
    <w:rsid w:val="000B0169"/>
    <w:rsid w:val="000B6F63"/>
    <w:rsid w:val="000C435D"/>
    <w:rsid w:val="000F3975"/>
    <w:rsid w:val="00113270"/>
    <w:rsid w:val="00123777"/>
    <w:rsid w:val="001404AB"/>
    <w:rsid w:val="00146745"/>
    <w:rsid w:val="00156751"/>
    <w:rsid w:val="001658A9"/>
    <w:rsid w:val="00165D45"/>
    <w:rsid w:val="0017231D"/>
    <w:rsid w:val="00173A3D"/>
    <w:rsid w:val="001776E2"/>
    <w:rsid w:val="00177C5B"/>
    <w:rsid w:val="001810DC"/>
    <w:rsid w:val="00183C7E"/>
    <w:rsid w:val="0018603E"/>
    <w:rsid w:val="00186DAA"/>
    <w:rsid w:val="001A214A"/>
    <w:rsid w:val="001A59BF"/>
    <w:rsid w:val="001B3AFF"/>
    <w:rsid w:val="001B607F"/>
    <w:rsid w:val="001D369A"/>
    <w:rsid w:val="001E0BEF"/>
    <w:rsid w:val="002052D1"/>
    <w:rsid w:val="002070FB"/>
    <w:rsid w:val="002079B2"/>
    <w:rsid w:val="00213729"/>
    <w:rsid w:val="00222208"/>
    <w:rsid w:val="002272A6"/>
    <w:rsid w:val="002352C1"/>
    <w:rsid w:val="00235FDF"/>
    <w:rsid w:val="002360FF"/>
    <w:rsid w:val="002406FA"/>
    <w:rsid w:val="002460EA"/>
    <w:rsid w:val="002571D0"/>
    <w:rsid w:val="00272F93"/>
    <w:rsid w:val="00275D3D"/>
    <w:rsid w:val="002760EE"/>
    <w:rsid w:val="00277407"/>
    <w:rsid w:val="002848DA"/>
    <w:rsid w:val="00293F3E"/>
    <w:rsid w:val="002B2E47"/>
    <w:rsid w:val="002B3C3D"/>
    <w:rsid w:val="002B4109"/>
    <w:rsid w:val="002B71CF"/>
    <w:rsid w:val="002C2AAD"/>
    <w:rsid w:val="002D6A6C"/>
    <w:rsid w:val="002D7A36"/>
    <w:rsid w:val="002E4A60"/>
    <w:rsid w:val="00322412"/>
    <w:rsid w:val="003301A3"/>
    <w:rsid w:val="00330D6F"/>
    <w:rsid w:val="00332D0C"/>
    <w:rsid w:val="00346098"/>
    <w:rsid w:val="003476C0"/>
    <w:rsid w:val="0035330A"/>
    <w:rsid w:val="0035578A"/>
    <w:rsid w:val="00363BE0"/>
    <w:rsid w:val="0036777B"/>
    <w:rsid w:val="0038282A"/>
    <w:rsid w:val="00395D7A"/>
    <w:rsid w:val="00397580"/>
    <w:rsid w:val="003A1794"/>
    <w:rsid w:val="003A3DBD"/>
    <w:rsid w:val="003A45C8"/>
    <w:rsid w:val="003C2DCF"/>
    <w:rsid w:val="003C7FE7"/>
    <w:rsid w:val="003D02AA"/>
    <w:rsid w:val="003D0499"/>
    <w:rsid w:val="003D0E78"/>
    <w:rsid w:val="003D6223"/>
    <w:rsid w:val="003E37A4"/>
    <w:rsid w:val="003F000A"/>
    <w:rsid w:val="003F1DFF"/>
    <w:rsid w:val="003F4E6B"/>
    <w:rsid w:val="003F526A"/>
    <w:rsid w:val="00405244"/>
    <w:rsid w:val="00410FB9"/>
    <w:rsid w:val="00413A9D"/>
    <w:rsid w:val="004436EE"/>
    <w:rsid w:val="00450B40"/>
    <w:rsid w:val="00451D9C"/>
    <w:rsid w:val="0045547F"/>
    <w:rsid w:val="0045751A"/>
    <w:rsid w:val="00481173"/>
    <w:rsid w:val="00484A21"/>
    <w:rsid w:val="004902DC"/>
    <w:rsid w:val="004920AD"/>
    <w:rsid w:val="00493282"/>
    <w:rsid w:val="004B0227"/>
    <w:rsid w:val="004C3124"/>
    <w:rsid w:val="004C75D1"/>
    <w:rsid w:val="004C7AB9"/>
    <w:rsid w:val="004D05B3"/>
    <w:rsid w:val="004D52FB"/>
    <w:rsid w:val="004E20CE"/>
    <w:rsid w:val="004E479E"/>
    <w:rsid w:val="004E583B"/>
    <w:rsid w:val="004F78E6"/>
    <w:rsid w:val="004F7FD0"/>
    <w:rsid w:val="00507B90"/>
    <w:rsid w:val="0051242B"/>
    <w:rsid w:val="00512D99"/>
    <w:rsid w:val="00513ECB"/>
    <w:rsid w:val="0051529E"/>
    <w:rsid w:val="00516C0C"/>
    <w:rsid w:val="00531DBB"/>
    <w:rsid w:val="00560877"/>
    <w:rsid w:val="00560D6C"/>
    <w:rsid w:val="005658CF"/>
    <w:rsid w:val="005770E3"/>
    <w:rsid w:val="00577826"/>
    <w:rsid w:val="005A248B"/>
    <w:rsid w:val="005A4D74"/>
    <w:rsid w:val="005B4D2E"/>
    <w:rsid w:val="005D15F2"/>
    <w:rsid w:val="005D3CA4"/>
    <w:rsid w:val="005E5B68"/>
    <w:rsid w:val="005E5EDF"/>
    <w:rsid w:val="005F699D"/>
    <w:rsid w:val="005F79FB"/>
    <w:rsid w:val="00603B76"/>
    <w:rsid w:val="00604406"/>
    <w:rsid w:val="00604D1C"/>
    <w:rsid w:val="00605F4A"/>
    <w:rsid w:val="00607822"/>
    <w:rsid w:val="006103AA"/>
    <w:rsid w:val="006113AB"/>
    <w:rsid w:val="00613BBF"/>
    <w:rsid w:val="00622B80"/>
    <w:rsid w:val="00623F88"/>
    <w:rsid w:val="00640840"/>
    <w:rsid w:val="0064139A"/>
    <w:rsid w:val="00645D79"/>
    <w:rsid w:val="00657081"/>
    <w:rsid w:val="00660D74"/>
    <w:rsid w:val="00675D16"/>
    <w:rsid w:val="006963A6"/>
    <w:rsid w:val="00696C0C"/>
    <w:rsid w:val="006A3D35"/>
    <w:rsid w:val="006A580B"/>
    <w:rsid w:val="006E024F"/>
    <w:rsid w:val="006E35FF"/>
    <w:rsid w:val="006E4E81"/>
    <w:rsid w:val="006F096C"/>
    <w:rsid w:val="006F2387"/>
    <w:rsid w:val="006F4CFD"/>
    <w:rsid w:val="00707F7D"/>
    <w:rsid w:val="00717EC5"/>
    <w:rsid w:val="0072132B"/>
    <w:rsid w:val="00727525"/>
    <w:rsid w:val="00737B80"/>
    <w:rsid w:val="00747026"/>
    <w:rsid w:val="00761E11"/>
    <w:rsid w:val="00773D3F"/>
    <w:rsid w:val="00776B16"/>
    <w:rsid w:val="007978FE"/>
    <w:rsid w:val="00797DFD"/>
    <w:rsid w:val="007A39B8"/>
    <w:rsid w:val="007A57F2"/>
    <w:rsid w:val="007B1333"/>
    <w:rsid w:val="007F4AEB"/>
    <w:rsid w:val="007F5F68"/>
    <w:rsid w:val="007F75B2"/>
    <w:rsid w:val="008043C4"/>
    <w:rsid w:val="008118CC"/>
    <w:rsid w:val="00824A49"/>
    <w:rsid w:val="00831B1B"/>
    <w:rsid w:val="00834F6A"/>
    <w:rsid w:val="00856117"/>
    <w:rsid w:val="00856C0F"/>
    <w:rsid w:val="00861D0E"/>
    <w:rsid w:val="00867569"/>
    <w:rsid w:val="00882ACB"/>
    <w:rsid w:val="0088339B"/>
    <w:rsid w:val="008902C1"/>
    <w:rsid w:val="008922A4"/>
    <w:rsid w:val="008A750A"/>
    <w:rsid w:val="008B1ED2"/>
    <w:rsid w:val="008C384C"/>
    <w:rsid w:val="008D0F11"/>
    <w:rsid w:val="008E58D5"/>
    <w:rsid w:val="008F24E0"/>
    <w:rsid w:val="008F35B4"/>
    <w:rsid w:val="008F389E"/>
    <w:rsid w:val="008F5F9F"/>
    <w:rsid w:val="008F73B4"/>
    <w:rsid w:val="0090540E"/>
    <w:rsid w:val="00910B1F"/>
    <w:rsid w:val="00913916"/>
    <w:rsid w:val="009210A9"/>
    <w:rsid w:val="00922327"/>
    <w:rsid w:val="009233D7"/>
    <w:rsid w:val="0094402F"/>
    <w:rsid w:val="009517D5"/>
    <w:rsid w:val="00953C4C"/>
    <w:rsid w:val="00960739"/>
    <w:rsid w:val="00962E86"/>
    <w:rsid w:val="009668FF"/>
    <w:rsid w:val="009757BA"/>
    <w:rsid w:val="00976AF7"/>
    <w:rsid w:val="00981C1B"/>
    <w:rsid w:val="00993113"/>
    <w:rsid w:val="009A152C"/>
    <w:rsid w:val="009A2510"/>
    <w:rsid w:val="009B55B1"/>
    <w:rsid w:val="009E0A14"/>
    <w:rsid w:val="009E39F7"/>
    <w:rsid w:val="009E4DEB"/>
    <w:rsid w:val="009F671B"/>
    <w:rsid w:val="00A00672"/>
    <w:rsid w:val="00A35A75"/>
    <w:rsid w:val="00A4343D"/>
    <w:rsid w:val="00A502F1"/>
    <w:rsid w:val="00A50708"/>
    <w:rsid w:val="00A55861"/>
    <w:rsid w:val="00A70A83"/>
    <w:rsid w:val="00A81EB3"/>
    <w:rsid w:val="00A842CF"/>
    <w:rsid w:val="00AA495B"/>
    <w:rsid w:val="00AA7054"/>
    <w:rsid w:val="00AB0AD6"/>
    <w:rsid w:val="00AD53A0"/>
    <w:rsid w:val="00AE3E86"/>
    <w:rsid w:val="00AE6D5B"/>
    <w:rsid w:val="00AF4E41"/>
    <w:rsid w:val="00B00C1D"/>
    <w:rsid w:val="00B03E21"/>
    <w:rsid w:val="00B1456B"/>
    <w:rsid w:val="00B20EAA"/>
    <w:rsid w:val="00B23698"/>
    <w:rsid w:val="00B247BC"/>
    <w:rsid w:val="00B2648D"/>
    <w:rsid w:val="00B27956"/>
    <w:rsid w:val="00B61860"/>
    <w:rsid w:val="00B829AC"/>
    <w:rsid w:val="00B90F40"/>
    <w:rsid w:val="00BA439F"/>
    <w:rsid w:val="00BA6370"/>
    <w:rsid w:val="00BA7CB4"/>
    <w:rsid w:val="00BB1C55"/>
    <w:rsid w:val="00BC289A"/>
    <w:rsid w:val="00BC3589"/>
    <w:rsid w:val="00BE54DE"/>
    <w:rsid w:val="00C00CDD"/>
    <w:rsid w:val="00C01158"/>
    <w:rsid w:val="00C1400A"/>
    <w:rsid w:val="00C269D4"/>
    <w:rsid w:val="00C3252E"/>
    <w:rsid w:val="00C4160D"/>
    <w:rsid w:val="00C5098F"/>
    <w:rsid w:val="00C52466"/>
    <w:rsid w:val="00C61CD2"/>
    <w:rsid w:val="00C62C43"/>
    <w:rsid w:val="00C66C4B"/>
    <w:rsid w:val="00C8406E"/>
    <w:rsid w:val="00C8697C"/>
    <w:rsid w:val="00CB206B"/>
    <w:rsid w:val="00CB2709"/>
    <w:rsid w:val="00CB3E38"/>
    <w:rsid w:val="00CB6F89"/>
    <w:rsid w:val="00CC4FD9"/>
    <w:rsid w:val="00CC61D3"/>
    <w:rsid w:val="00CC7289"/>
    <w:rsid w:val="00CD2458"/>
    <w:rsid w:val="00CE06B5"/>
    <w:rsid w:val="00CE1E94"/>
    <w:rsid w:val="00CE228C"/>
    <w:rsid w:val="00CF0C8C"/>
    <w:rsid w:val="00CF545B"/>
    <w:rsid w:val="00D018F0"/>
    <w:rsid w:val="00D06AA9"/>
    <w:rsid w:val="00D06F08"/>
    <w:rsid w:val="00D27074"/>
    <w:rsid w:val="00D27D69"/>
    <w:rsid w:val="00D32109"/>
    <w:rsid w:val="00D33B78"/>
    <w:rsid w:val="00D33C63"/>
    <w:rsid w:val="00D448C2"/>
    <w:rsid w:val="00D47FAA"/>
    <w:rsid w:val="00D56952"/>
    <w:rsid w:val="00D666C3"/>
    <w:rsid w:val="00D7526D"/>
    <w:rsid w:val="00DA1061"/>
    <w:rsid w:val="00DB0CAF"/>
    <w:rsid w:val="00DB2B14"/>
    <w:rsid w:val="00DB3587"/>
    <w:rsid w:val="00DD4E90"/>
    <w:rsid w:val="00DD7755"/>
    <w:rsid w:val="00DE38A5"/>
    <w:rsid w:val="00DF47FE"/>
    <w:rsid w:val="00E1552E"/>
    <w:rsid w:val="00E20938"/>
    <w:rsid w:val="00E21F46"/>
    <w:rsid w:val="00E2374E"/>
    <w:rsid w:val="00E26704"/>
    <w:rsid w:val="00E2694F"/>
    <w:rsid w:val="00E27C40"/>
    <w:rsid w:val="00E31980"/>
    <w:rsid w:val="00E53B6D"/>
    <w:rsid w:val="00E607DE"/>
    <w:rsid w:val="00E6423C"/>
    <w:rsid w:val="00E64DFB"/>
    <w:rsid w:val="00E71C56"/>
    <w:rsid w:val="00E76C27"/>
    <w:rsid w:val="00E877B5"/>
    <w:rsid w:val="00E93830"/>
    <w:rsid w:val="00E93E0E"/>
    <w:rsid w:val="00EA6E31"/>
    <w:rsid w:val="00EB1ED3"/>
    <w:rsid w:val="00EB394E"/>
    <w:rsid w:val="00EB710B"/>
    <w:rsid w:val="00EC2D51"/>
    <w:rsid w:val="00ED0AD2"/>
    <w:rsid w:val="00EE35EA"/>
    <w:rsid w:val="00F10672"/>
    <w:rsid w:val="00F23219"/>
    <w:rsid w:val="00F26395"/>
    <w:rsid w:val="00F267CF"/>
    <w:rsid w:val="00F4108E"/>
    <w:rsid w:val="00F46F18"/>
    <w:rsid w:val="00F54951"/>
    <w:rsid w:val="00F6559C"/>
    <w:rsid w:val="00F658F1"/>
    <w:rsid w:val="00F95AE0"/>
    <w:rsid w:val="00F97CC2"/>
    <w:rsid w:val="00FA5DA5"/>
    <w:rsid w:val="00FB005B"/>
    <w:rsid w:val="00FB5D78"/>
    <w:rsid w:val="00FB687C"/>
    <w:rsid w:val="00FE4F7E"/>
    <w:rsid w:val="00FF482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88F624E"/>
  <w15:docId w15:val="{9A9E4A75-D3A7-4AE9-89CE-DA345171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  <w:style w:type="character" w:styleId="Zdraznn">
    <w:name w:val="Emphasis"/>
    <w:basedOn w:val="Standardnpsmoodstavce"/>
    <w:uiPriority w:val="20"/>
    <w:qFormat/>
    <w:rsid w:val="00645D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odmenovani-zdravotnickych-pracovnik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3CC64-A58B-4C98-84DC-C8A0A732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0</TotalTime>
  <Pages>1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2606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2</cp:revision>
  <cp:lastPrinted>2019-03-20T10:14:00Z</cp:lastPrinted>
  <dcterms:created xsi:type="dcterms:W3CDTF">2019-04-10T12:32:00Z</dcterms:created>
  <dcterms:modified xsi:type="dcterms:W3CDTF">2019-04-10T12:32:00Z</dcterms:modified>
</cp:coreProperties>
</file>