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6242AA" w:rsidP="00EB0D17">
      <w:pPr>
        <w:pStyle w:val="Datum"/>
        <w:spacing w:line="240" w:lineRule="auto"/>
      </w:pPr>
      <w:r>
        <w:t>5</w:t>
      </w:r>
      <w:r w:rsidR="002C2E52">
        <w:t xml:space="preserve">. </w:t>
      </w:r>
      <w:r>
        <w:t>dubna</w:t>
      </w:r>
      <w:r w:rsidR="002C2E52">
        <w:t xml:space="preserve"> </w:t>
      </w:r>
      <w:r w:rsidR="00CC644A">
        <w:t>201</w:t>
      </w:r>
      <w:r>
        <w:t>9</w:t>
      </w:r>
    </w:p>
    <w:p w:rsidR="006242AA" w:rsidRPr="00B71ED3" w:rsidRDefault="006242AA" w:rsidP="006242AA">
      <w:pPr>
        <w:pStyle w:val="Nzev"/>
      </w:pPr>
      <w:r w:rsidRPr="001E5F32">
        <w:t xml:space="preserve">Počet zaměstnanců </w:t>
      </w:r>
      <w:r>
        <w:t xml:space="preserve">v </w:t>
      </w:r>
      <w:r w:rsidR="00633345">
        <w:t>odvětví v</w:t>
      </w:r>
      <w:r w:rsidRPr="00B71ED3">
        <w:t>eřejná správa, obrana a</w:t>
      </w:r>
      <w:r w:rsidR="004E1110">
        <w:t> </w:t>
      </w:r>
      <w:r w:rsidRPr="00B71ED3">
        <w:t xml:space="preserve">povinné sociální zabezpečení </w:t>
      </w:r>
      <w:r>
        <w:t>je na úrovni roku 2004</w:t>
      </w:r>
      <w:r w:rsidRPr="001E5F32">
        <w:t xml:space="preserve"> </w:t>
      </w:r>
    </w:p>
    <w:p w:rsidR="00FC20DE" w:rsidRPr="00D450E6" w:rsidRDefault="006242AA" w:rsidP="00D450E6">
      <w:pPr>
        <w:pStyle w:val="Perex"/>
        <w:jc w:val="left"/>
      </w:pPr>
      <w:r w:rsidRPr="00B937AC">
        <w:t xml:space="preserve">Počet zaměstnanců v odvětví </w:t>
      </w:r>
      <w:r w:rsidR="00633345">
        <w:t>„</w:t>
      </w:r>
      <w:r w:rsidRPr="00B937AC">
        <w:t>Veřejná správa, obrana a povinné sociální zabezpečení</w:t>
      </w:r>
      <w:r w:rsidR="00633345">
        <w:t>“</w:t>
      </w:r>
      <w:r w:rsidRPr="00B937AC">
        <w:t xml:space="preserve"> v posledních šesti letech v Česku mírně rostl. </w:t>
      </w:r>
      <w:r w:rsidR="00BB70F5">
        <w:t>Největší podíl na tom mělo především zabezpečení</w:t>
      </w:r>
      <w:r w:rsidRPr="00B937AC">
        <w:t xml:space="preserve"> vnější i vnitřní bezpečnosti státu. </w:t>
      </w:r>
      <w:r w:rsidR="00BB70F5">
        <w:t>Dlouhodobě</w:t>
      </w:r>
      <w:r w:rsidRPr="00B937AC">
        <w:t xml:space="preserve"> se</w:t>
      </w:r>
      <w:r w:rsidR="00BB70F5">
        <w:t xml:space="preserve"> </w:t>
      </w:r>
      <w:r w:rsidR="006B58DB">
        <w:t>však</w:t>
      </w:r>
      <w:r w:rsidR="00BB70F5">
        <w:t xml:space="preserve"> </w:t>
      </w:r>
      <w:r w:rsidRPr="00B937AC">
        <w:t>výrazněji nezměnil</w:t>
      </w:r>
      <w:r w:rsidR="00BB70F5">
        <w:t>, v</w:t>
      </w:r>
      <w:r w:rsidR="00D450E6">
        <w:t> </w:t>
      </w:r>
      <w:r w:rsidR="00BB70F5">
        <w:t xml:space="preserve">roce 2018 byl podobný </w:t>
      </w:r>
      <w:r w:rsidRPr="00B937AC">
        <w:t>stav</w:t>
      </w:r>
      <w:r w:rsidR="00BB70F5">
        <w:t>u</w:t>
      </w:r>
      <w:r w:rsidRPr="00B937AC">
        <w:t xml:space="preserve"> při vstupu </w:t>
      </w:r>
      <w:r w:rsidR="00BB70F5">
        <w:t>země</w:t>
      </w:r>
      <w:r w:rsidRPr="00B937AC">
        <w:t xml:space="preserve"> do EU v roce 2004. </w:t>
      </w:r>
    </w:p>
    <w:p w:rsidR="0071063C" w:rsidRDefault="006242AA" w:rsidP="00D450E6">
      <w:pPr>
        <w:spacing w:line="264" w:lineRule="auto"/>
        <w:jc w:val="left"/>
      </w:pPr>
      <w:r>
        <w:t xml:space="preserve">V odvětví </w:t>
      </w:r>
      <w:r w:rsidR="00633345">
        <w:t>„</w:t>
      </w:r>
      <w:r>
        <w:t>Veřejná správa, obrana a povinné</w:t>
      </w:r>
      <w:r w:rsidRPr="0013420A">
        <w:t xml:space="preserve"> </w:t>
      </w:r>
      <w:r>
        <w:t>sociální</w:t>
      </w:r>
      <w:r w:rsidRPr="0013420A">
        <w:t xml:space="preserve"> zabezpečení</w:t>
      </w:r>
      <w:r w:rsidR="00633345">
        <w:t>“</w:t>
      </w:r>
      <w:r>
        <w:t>,</w:t>
      </w:r>
      <w:r w:rsidRPr="0013420A">
        <w:t xml:space="preserve"> </w:t>
      </w:r>
      <w:r>
        <w:t xml:space="preserve">tedy v činnostech financovaných z drtivé většiny ze státního či územních rozpočtů, </w:t>
      </w:r>
      <w:r w:rsidRPr="0013420A">
        <w:t xml:space="preserve">pracovalo v roce 2018 dle předběžných údajů podnikové statistiky </w:t>
      </w:r>
      <w:r>
        <w:t>300</w:t>
      </w:r>
      <w:r w:rsidRPr="0013420A">
        <w:t xml:space="preserve">,2 tis. </w:t>
      </w:r>
      <w:r w:rsidR="00660CA8">
        <w:t>osob</w:t>
      </w:r>
      <w:r w:rsidRPr="0013420A">
        <w:t>.</w:t>
      </w:r>
      <w:r>
        <w:t xml:space="preserve"> Nejvýznamnější změny se </w:t>
      </w:r>
      <w:r w:rsidR="00660CA8">
        <w:t xml:space="preserve">přitom </w:t>
      </w:r>
      <w:r>
        <w:t xml:space="preserve">udály </w:t>
      </w:r>
      <w:r w:rsidR="00F12914">
        <w:t>v letech</w:t>
      </w:r>
      <w:r>
        <w:t xml:space="preserve"> 2011 a 2012, kdy došlo k významnější redukci </w:t>
      </w:r>
      <w:r w:rsidR="00F12914">
        <w:t xml:space="preserve">celkem </w:t>
      </w:r>
      <w:r>
        <w:t xml:space="preserve">o 21,1 tis. fyzických osob, resp. </w:t>
      </w:r>
      <w:r w:rsidR="00633345">
        <w:t xml:space="preserve">o </w:t>
      </w:r>
      <w:r>
        <w:t xml:space="preserve">7,1 %. </w:t>
      </w:r>
    </w:p>
    <w:p w:rsidR="0071063C" w:rsidRDefault="0071063C" w:rsidP="00D450E6">
      <w:pPr>
        <w:spacing w:line="264" w:lineRule="auto"/>
        <w:jc w:val="left"/>
      </w:pPr>
    </w:p>
    <w:p w:rsidR="0071063C" w:rsidRPr="00D450E6" w:rsidRDefault="00D54C5D" w:rsidP="00D450E6">
      <w:pPr>
        <w:spacing w:line="264" w:lineRule="auto"/>
        <w:jc w:val="left"/>
        <w:rPr>
          <w:i/>
        </w:rPr>
      </w:pPr>
      <w:r w:rsidRPr="00D54C5D">
        <w:rPr>
          <w:i/>
        </w:rPr>
        <w:t>„Po roce 2012 počet zaměstnanců postupně rostl a v roce 2018 se dostal na předkrizovou úroveň. Tempo růstu zaměstnanosti ve sledovaném odvětví bylo ale v posledních letech slabší než v celé ekonomice či v odvětvích s převahou veřejných služeb, která zahrnují například vzdělán</w:t>
      </w:r>
      <w:r w:rsidR="00660CA8">
        <w:rPr>
          <w:i/>
        </w:rPr>
        <w:t>í</w:t>
      </w:r>
      <w:r w:rsidRPr="00D54C5D">
        <w:rPr>
          <w:i/>
        </w:rPr>
        <w:t xml:space="preserve"> a zdravotní péči. Zde rostl počet pracovních míst svižněji,“</w:t>
      </w:r>
      <w:r w:rsidR="00660CA8">
        <w:t xml:space="preserve"> upozorňuje Marek Rojíček, předseda Českého statistického úřadu</w:t>
      </w:r>
      <w:r w:rsidR="006242AA">
        <w:t xml:space="preserve">. </w:t>
      </w:r>
    </w:p>
    <w:p w:rsidR="0071063C" w:rsidRDefault="0071063C" w:rsidP="00D450E6">
      <w:pPr>
        <w:spacing w:line="264" w:lineRule="auto"/>
        <w:jc w:val="left"/>
      </w:pPr>
    </w:p>
    <w:p w:rsidR="00EF57AB" w:rsidRDefault="002D4F97" w:rsidP="00D450E6">
      <w:pPr>
        <w:spacing w:line="264" w:lineRule="auto"/>
        <w:jc w:val="left"/>
        <w:rPr>
          <w:rFonts w:cs="Arial"/>
          <w:color w:val="0D0D0D" w:themeColor="text1" w:themeTint="F2"/>
          <w:szCs w:val="20"/>
        </w:rPr>
      </w:pPr>
      <w:r>
        <w:t>D</w:t>
      </w:r>
      <w:r w:rsidR="006242AA" w:rsidRPr="000545A7">
        <w:t xml:space="preserve">ominantní skupinu pracovníků </w:t>
      </w:r>
      <w:r>
        <w:t xml:space="preserve">v daném odvětví </w:t>
      </w:r>
      <w:r w:rsidR="006242AA" w:rsidRPr="000545A7">
        <w:t>tvořil</w:t>
      </w:r>
      <w:r w:rsidR="00F94A6A">
        <w:t xml:space="preserve">i </w:t>
      </w:r>
      <w:r w:rsidR="00843523">
        <w:t xml:space="preserve">v loňském roce </w:t>
      </w:r>
      <w:r w:rsidR="00151D41">
        <w:t>s počtem 121,8 tis. osob (</w:t>
      </w:r>
      <w:r w:rsidR="00151D41" w:rsidRPr="000545A7">
        <w:t>40,6</w:t>
      </w:r>
      <w:r w:rsidR="00151D41">
        <w:t> </w:t>
      </w:r>
      <w:r w:rsidR="00151D41" w:rsidRPr="000545A7">
        <w:t>% celého odvětví</w:t>
      </w:r>
      <w:r w:rsidR="00151D41">
        <w:t xml:space="preserve">) </w:t>
      </w:r>
      <w:r w:rsidR="00F94A6A">
        <w:t>zaměstnanci</w:t>
      </w:r>
      <w:r w:rsidR="007F5E6E">
        <w:t xml:space="preserve"> zabezpečující</w:t>
      </w:r>
      <w:r w:rsidR="006242AA" w:rsidRPr="000545A7">
        <w:t xml:space="preserve"> činnosti pro společnost jako celek vč</w:t>
      </w:r>
      <w:r>
        <w:t>etně</w:t>
      </w:r>
      <w:r w:rsidR="006242AA" w:rsidRPr="000545A7">
        <w:t xml:space="preserve"> všech ozbrojených složek. Zahrnuj</w:t>
      </w:r>
      <w:r w:rsidR="00F94A6A">
        <w:t>e</w:t>
      </w:r>
      <w:r w:rsidR="00EF57AB">
        <w:t xml:space="preserve"> zejména M</w:t>
      </w:r>
      <w:r w:rsidR="006242AA" w:rsidRPr="000545A7">
        <w:t>inisterstvo obrany</w:t>
      </w:r>
      <w:r w:rsidR="00EF57AB">
        <w:t xml:space="preserve">, Ministerstvo </w:t>
      </w:r>
      <w:r w:rsidR="006242AA" w:rsidRPr="000545A7">
        <w:t xml:space="preserve">vnitra </w:t>
      </w:r>
      <w:r w:rsidR="00186D3E">
        <w:t xml:space="preserve">včetně </w:t>
      </w:r>
      <w:r w:rsidR="007F5E6E" w:rsidRPr="000545A7">
        <w:t>policejních ředitelství</w:t>
      </w:r>
      <w:r w:rsidR="00EF57AB">
        <w:t>, M</w:t>
      </w:r>
      <w:r w:rsidR="00F94A6A">
        <w:t>inisterstvo</w:t>
      </w:r>
      <w:r w:rsidR="00EF57AB">
        <w:t xml:space="preserve"> zahraničních věcí, V</w:t>
      </w:r>
      <w:r w:rsidR="006242AA" w:rsidRPr="000545A7">
        <w:t xml:space="preserve">ězeňskou službu, </w:t>
      </w:r>
      <w:r w:rsidR="007D0A0C">
        <w:t xml:space="preserve">další </w:t>
      </w:r>
      <w:r w:rsidR="00F94A6A">
        <w:t xml:space="preserve">složky </w:t>
      </w:r>
      <w:r w:rsidR="007F5E6E">
        <w:t>záchr</w:t>
      </w:r>
      <w:r w:rsidR="00F94A6A">
        <w:t>anného</w:t>
      </w:r>
      <w:r w:rsidR="007F5E6E">
        <w:t xml:space="preserve"> systém</w:t>
      </w:r>
      <w:r w:rsidR="00F94A6A">
        <w:t>u</w:t>
      </w:r>
      <w:r w:rsidR="006242AA" w:rsidRPr="000545A7">
        <w:t>, soudy a státní zastupitelství</w:t>
      </w:r>
      <w:r w:rsidR="007F5E6E">
        <w:t xml:space="preserve"> či</w:t>
      </w:r>
      <w:r w:rsidR="00EF57AB">
        <w:t xml:space="preserve"> S</w:t>
      </w:r>
      <w:r w:rsidR="006242AA" w:rsidRPr="000545A7">
        <w:t xml:space="preserve">právu uprchlických zařízení. </w:t>
      </w:r>
      <w:r w:rsidR="006242AA" w:rsidRPr="000545A7">
        <w:rPr>
          <w:rFonts w:cs="Arial"/>
          <w:color w:val="0D0D0D" w:themeColor="text1" w:themeTint="F2"/>
          <w:szCs w:val="20"/>
        </w:rPr>
        <w:t xml:space="preserve">Krajské </w:t>
      </w:r>
    </w:p>
    <w:p w:rsidR="00EF57AB" w:rsidRDefault="006242AA" w:rsidP="00D450E6">
      <w:pPr>
        <w:spacing w:line="264" w:lineRule="auto"/>
        <w:jc w:val="left"/>
        <w:rPr>
          <w:rFonts w:cs="Arial"/>
          <w:color w:val="0D0D0D" w:themeColor="text1" w:themeTint="F2"/>
          <w:szCs w:val="20"/>
        </w:rPr>
      </w:pPr>
      <w:r w:rsidRPr="000545A7">
        <w:rPr>
          <w:rFonts w:cs="Arial"/>
          <w:color w:val="0D0D0D" w:themeColor="text1" w:themeTint="F2"/>
          <w:szCs w:val="20"/>
        </w:rPr>
        <w:t xml:space="preserve">a obecní úřady </w:t>
      </w:r>
      <w:r w:rsidR="00843523">
        <w:rPr>
          <w:rFonts w:cs="Arial"/>
          <w:color w:val="0D0D0D" w:themeColor="text1" w:themeTint="F2"/>
          <w:szCs w:val="20"/>
        </w:rPr>
        <w:t xml:space="preserve">měly </w:t>
      </w:r>
      <w:r w:rsidRPr="000545A7">
        <w:rPr>
          <w:rFonts w:cs="Arial"/>
          <w:color w:val="0D0D0D" w:themeColor="text1" w:themeTint="F2"/>
          <w:szCs w:val="20"/>
        </w:rPr>
        <w:t xml:space="preserve">loni 94,9 tis. zaměstnanců (31,6 % celého odvětví). Ostatní organizace (zejména finanční a školské úřady, úřady práce, </w:t>
      </w:r>
      <w:r w:rsidR="00843523">
        <w:rPr>
          <w:rFonts w:cs="Arial"/>
          <w:color w:val="0D0D0D" w:themeColor="text1" w:themeTint="F2"/>
          <w:szCs w:val="20"/>
        </w:rPr>
        <w:t>správy</w:t>
      </w:r>
      <w:r w:rsidR="00843523" w:rsidRPr="000545A7">
        <w:rPr>
          <w:rFonts w:cs="Arial"/>
          <w:color w:val="0D0D0D" w:themeColor="text1" w:themeTint="F2"/>
          <w:szCs w:val="20"/>
        </w:rPr>
        <w:t xml:space="preserve"> </w:t>
      </w:r>
      <w:r w:rsidRPr="000545A7">
        <w:rPr>
          <w:rFonts w:cs="Arial"/>
          <w:color w:val="0D0D0D" w:themeColor="text1" w:themeTint="F2"/>
          <w:szCs w:val="20"/>
        </w:rPr>
        <w:t>sociální</w:t>
      </w:r>
      <w:r w:rsidR="00843523">
        <w:rPr>
          <w:rFonts w:cs="Arial"/>
          <w:color w:val="0D0D0D" w:themeColor="text1" w:themeTint="F2"/>
          <w:szCs w:val="20"/>
        </w:rPr>
        <w:t>ho</w:t>
      </w:r>
      <w:r w:rsidR="00EF57AB">
        <w:rPr>
          <w:rFonts w:cs="Arial"/>
          <w:color w:val="0D0D0D" w:themeColor="text1" w:themeTint="F2"/>
          <w:szCs w:val="20"/>
        </w:rPr>
        <w:t xml:space="preserve"> zabezpečení, C</w:t>
      </w:r>
      <w:r w:rsidRPr="000545A7">
        <w:rPr>
          <w:rFonts w:cs="Arial"/>
          <w:color w:val="0D0D0D" w:themeColor="text1" w:themeTint="F2"/>
          <w:szCs w:val="20"/>
        </w:rPr>
        <w:t xml:space="preserve">elní správa, pozemkové a katastrální úřady, </w:t>
      </w:r>
      <w:r w:rsidR="00EF57AB">
        <w:rPr>
          <w:rFonts w:cs="Arial"/>
          <w:color w:val="0D0D0D" w:themeColor="text1" w:themeTint="F2"/>
          <w:szCs w:val="20"/>
        </w:rPr>
        <w:t xml:space="preserve">Státní </w:t>
      </w:r>
      <w:r w:rsidRPr="000545A7">
        <w:rPr>
          <w:rFonts w:cs="Arial"/>
          <w:color w:val="0D0D0D" w:themeColor="text1" w:themeTint="F2"/>
          <w:szCs w:val="20"/>
        </w:rPr>
        <w:t xml:space="preserve">veterinární správa, úřady pro správu majetku, regulační </w:t>
      </w:r>
    </w:p>
    <w:p w:rsidR="0071063C" w:rsidRPr="00EF57AB" w:rsidRDefault="006242AA" w:rsidP="00D450E6">
      <w:pPr>
        <w:spacing w:line="264" w:lineRule="auto"/>
        <w:jc w:val="left"/>
        <w:rPr>
          <w:rFonts w:cs="Arial"/>
          <w:color w:val="0D0D0D" w:themeColor="text1" w:themeTint="F2"/>
          <w:szCs w:val="20"/>
        </w:rPr>
      </w:pPr>
      <w:r w:rsidRPr="000545A7">
        <w:rPr>
          <w:rFonts w:cs="Arial"/>
          <w:color w:val="0D0D0D" w:themeColor="text1" w:themeTint="F2"/>
          <w:szCs w:val="20"/>
        </w:rPr>
        <w:t>a kontrolní úřady v oblasti energetiky, telekomunikací či zemědělství) čítaly v roce 2018 téměř 70,9 tis. zaměstnanců. Aparáty ústředních orgánů veřejné správy</w:t>
      </w:r>
      <w:r w:rsidR="000545A7" w:rsidRPr="000545A7">
        <w:rPr>
          <w:rFonts w:cs="Arial"/>
          <w:color w:val="0D0D0D" w:themeColor="text1" w:themeTint="F2"/>
          <w:szCs w:val="20"/>
        </w:rPr>
        <w:t>, které nezahrnují v</w:t>
      </w:r>
      <w:r w:rsidRPr="000545A7">
        <w:rPr>
          <w:rFonts w:cs="Arial"/>
          <w:color w:val="0D0D0D" w:themeColor="text1" w:themeTint="F2"/>
          <w:szCs w:val="20"/>
        </w:rPr>
        <w:t>ýše zmíněn</w:t>
      </w:r>
      <w:r w:rsidR="000545A7" w:rsidRPr="000545A7">
        <w:rPr>
          <w:rFonts w:cs="Arial"/>
          <w:color w:val="0D0D0D" w:themeColor="text1" w:themeTint="F2"/>
          <w:szCs w:val="20"/>
        </w:rPr>
        <w:t>á</w:t>
      </w:r>
      <w:r w:rsidR="00633345">
        <w:rPr>
          <w:rFonts w:cs="Arial"/>
          <w:color w:val="0D0D0D" w:themeColor="text1" w:themeTint="F2"/>
          <w:szCs w:val="20"/>
        </w:rPr>
        <w:t xml:space="preserve"> ministerstva</w:t>
      </w:r>
      <w:r w:rsidRPr="000545A7">
        <w:rPr>
          <w:rFonts w:cs="Arial"/>
          <w:color w:val="0D0D0D" w:themeColor="text1" w:themeTint="F2"/>
          <w:szCs w:val="20"/>
        </w:rPr>
        <w:t>, regulátor</w:t>
      </w:r>
      <w:r w:rsidR="000545A7" w:rsidRPr="000545A7">
        <w:rPr>
          <w:rFonts w:cs="Arial"/>
          <w:color w:val="0D0D0D" w:themeColor="text1" w:themeTint="F2"/>
          <w:szCs w:val="20"/>
        </w:rPr>
        <w:t>y</w:t>
      </w:r>
      <w:r w:rsidRPr="000545A7">
        <w:rPr>
          <w:rFonts w:cs="Arial"/>
          <w:color w:val="0D0D0D" w:themeColor="text1" w:themeTint="F2"/>
          <w:szCs w:val="20"/>
        </w:rPr>
        <w:t xml:space="preserve"> a příspěvkov</w:t>
      </w:r>
      <w:r w:rsidR="000545A7" w:rsidRPr="000545A7">
        <w:rPr>
          <w:rFonts w:cs="Arial"/>
          <w:color w:val="0D0D0D" w:themeColor="text1" w:themeTint="F2"/>
          <w:szCs w:val="20"/>
        </w:rPr>
        <w:t>é</w:t>
      </w:r>
      <w:r w:rsidRPr="000545A7">
        <w:rPr>
          <w:rFonts w:cs="Arial"/>
          <w:color w:val="0D0D0D" w:themeColor="text1" w:themeTint="F2"/>
          <w:szCs w:val="20"/>
        </w:rPr>
        <w:t xml:space="preserve"> organizací začleněn</w:t>
      </w:r>
      <w:r w:rsidR="000545A7" w:rsidRPr="000545A7">
        <w:rPr>
          <w:rFonts w:cs="Arial"/>
          <w:color w:val="0D0D0D" w:themeColor="text1" w:themeTint="F2"/>
          <w:szCs w:val="20"/>
        </w:rPr>
        <w:t>é</w:t>
      </w:r>
      <w:r w:rsidRPr="000545A7">
        <w:rPr>
          <w:rFonts w:cs="Arial"/>
          <w:color w:val="0D0D0D" w:themeColor="text1" w:themeTint="F2"/>
          <w:szCs w:val="20"/>
        </w:rPr>
        <w:t xml:space="preserve"> do kategorie ostatních organizací</w:t>
      </w:r>
      <w:r w:rsidR="00DD5950">
        <w:rPr>
          <w:rFonts w:cs="Arial"/>
          <w:color w:val="0D0D0D" w:themeColor="text1" w:themeTint="F2"/>
          <w:szCs w:val="20"/>
        </w:rPr>
        <w:t>,</w:t>
      </w:r>
      <w:r w:rsidRPr="000545A7">
        <w:rPr>
          <w:rFonts w:cs="Arial"/>
          <w:color w:val="0D0D0D" w:themeColor="text1" w:themeTint="F2"/>
          <w:szCs w:val="20"/>
        </w:rPr>
        <w:t xml:space="preserve"> </w:t>
      </w:r>
      <w:r w:rsidR="00843523">
        <w:rPr>
          <w:rFonts w:cs="Arial"/>
          <w:color w:val="0D0D0D" w:themeColor="text1" w:themeTint="F2"/>
          <w:szCs w:val="20"/>
        </w:rPr>
        <w:t>zaměstnávaly</w:t>
      </w:r>
      <w:r w:rsidR="00843523" w:rsidRPr="000545A7">
        <w:rPr>
          <w:rFonts w:cs="Arial"/>
          <w:color w:val="0D0D0D" w:themeColor="text1" w:themeTint="F2"/>
          <w:szCs w:val="20"/>
        </w:rPr>
        <w:t xml:space="preserve"> </w:t>
      </w:r>
      <w:r w:rsidRPr="000545A7">
        <w:rPr>
          <w:rFonts w:cs="Arial"/>
          <w:color w:val="0D0D0D" w:themeColor="text1" w:themeTint="F2"/>
          <w:szCs w:val="20"/>
        </w:rPr>
        <w:t>12,6 tis. osob</w:t>
      </w:r>
      <w:r w:rsidR="00F94A6A">
        <w:rPr>
          <w:rFonts w:cs="Arial"/>
          <w:color w:val="0D0D0D" w:themeColor="text1" w:themeTint="F2"/>
          <w:szCs w:val="20"/>
        </w:rPr>
        <w:t>.</w:t>
      </w:r>
    </w:p>
    <w:p w:rsidR="0071063C" w:rsidRDefault="0071063C" w:rsidP="00D450E6">
      <w:pPr>
        <w:spacing w:line="264" w:lineRule="auto"/>
        <w:jc w:val="left"/>
      </w:pPr>
    </w:p>
    <w:p w:rsidR="00633345" w:rsidRDefault="006242AA" w:rsidP="00D450E6">
      <w:pPr>
        <w:spacing w:line="264" w:lineRule="auto"/>
        <w:jc w:val="left"/>
      </w:pPr>
      <w:r>
        <w:t xml:space="preserve">Podíl zaměstnanců v odvětví </w:t>
      </w:r>
      <w:r w:rsidR="00EF57AB">
        <w:t>„</w:t>
      </w:r>
      <w:r>
        <w:t>Veřejná správa, obrana a povinné</w:t>
      </w:r>
      <w:r w:rsidRPr="0013420A">
        <w:t xml:space="preserve"> </w:t>
      </w:r>
      <w:r>
        <w:t>sociální</w:t>
      </w:r>
      <w:r w:rsidRPr="0013420A">
        <w:t xml:space="preserve"> zabezpečení</w:t>
      </w:r>
      <w:r w:rsidR="00EF57AB">
        <w:t>“</w:t>
      </w:r>
      <w:bookmarkStart w:id="0" w:name="_GoBack"/>
      <w:bookmarkEnd w:id="0"/>
      <w:r>
        <w:t xml:space="preserve"> na celkové zaměstnanosti v ekonomice </w:t>
      </w:r>
      <w:r w:rsidR="00F12914">
        <w:t>byl v roce</w:t>
      </w:r>
      <w:r>
        <w:t xml:space="preserve"> 2017</w:t>
      </w:r>
      <w:r w:rsidR="00843523">
        <w:t xml:space="preserve"> v České republice</w:t>
      </w:r>
      <w:r>
        <w:t xml:space="preserve"> </w:t>
      </w:r>
      <w:r w:rsidR="00400FD7">
        <w:t xml:space="preserve">ve srovnání s EU </w:t>
      </w:r>
      <w:r>
        <w:t>mírně podprůměrný. S podílem 5,7 % se Č</w:t>
      </w:r>
      <w:r w:rsidR="00F94A6A">
        <w:t>eská republika</w:t>
      </w:r>
      <w:r>
        <w:t xml:space="preserve"> nacházela blízko úrovně Německa </w:t>
      </w:r>
    </w:p>
    <w:p w:rsidR="0071063C" w:rsidRDefault="006242AA" w:rsidP="00D450E6">
      <w:pPr>
        <w:spacing w:line="264" w:lineRule="auto"/>
        <w:jc w:val="left"/>
      </w:pPr>
      <w:r>
        <w:t>a Rakouska. Mezi státy, které vstoupily do EU až po roce 2000, měly nižší podíl pouze Rumunsko (5,0 %) a Slovinsko (5,1 %).</w:t>
      </w:r>
      <w:r w:rsidRPr="00782B0D">
        <w:t xml:space="preserve"> </w:t>
      </w:r>
    </w:p>
    <w:p w:rsidR="0071063C" w:rsidRDefault="006242AA" w:rsidP="00D450E6">
      <w:pPr>
        <w:spacing w:line="264" w:lineRule="auto"/>
        <w:jc w:val="left"/>
      </w:pPr>
      <w:r w:rsidRPr="0013420A">
        <w:t xml:space="preserve"> </w:t>
      </w:r>
    </w:p>
    <w:p w:rsidR="0071063C" w:rsidRDefault="00D54C5D" w:rsidP="00D450E6">
      <w:pPr>
        <w:spacing w:line="264" w:lineRule="auto"/>
        <w:ind w:right="-143"/>
        <w:jc w:val="left"/>
      </w:pPr>
      <w:r w:rsidRPr="00D54C5D">
        <w:t xml:space="preserve">Detaily </w:t>
      </w:r>
      <w:r w:rsidR="00843523">
        <w:t>přináší</w:t>
      </w:r>
      <w:r w:rsidRPr="00D54C5D">
        <w:t> nov</w:t>
      </w:r>
      <w:r w:rsidR="00843523">
        <w:t>á</w:t>
      </w:r>
      <w:r w:rsidRPr="00D54C5D">
        <w:t xml:space="preserve"> analýz</w:t>
      </w:r>
      <w:r w:rsidR="00843523">
        <w:t>a</w:t>
      </w:r>
      <w:r w:rsidRPr="00D54C5D">
        <w:t xml:space="preserve"> ČSÚ: </w:t>
      </w:r>
      <w:hyperlink r:id="rId8" w:history="1">
        <w:r w:rsidR="00843523">
          <w:rPr>
            <w:rStyle w:val="Hypertextovodkaz"/>
            <w:rFonts w:ascii="Segoe UI" w:hAnsi="Segoe UI" w:cs="Segoe UI"/>
            <w:szCs w:val="20"/>
          </w:rPr>
          <w:t>https://www.czso.cz/csu/czso/pocet-zamestnancu-v-odvetvi-verejna-sprava-obrana-a-povinne-socialni-zabezpeceni-je-na-urovni-roku-2004</w:t>
        </w:r>
      </w:hyperlink>
      <w:r w:rsidR="00400FD7">
        <w:t>.</w:t>
      </w:r>
    </w:p>
    <w:p w:rsidR="002C2E52" w:rsidRDefault="002C2E52" w:rsidP="00D450E6">
      <w:pPr>
        <w:spacing w:line="240" w:lineRule="auto"/>
        <w:ind w:right="-143"/>
        <w:jc w:val="left"/>
      </w:pPr>
    </w:p>
    <w:p w:rsidR="00461B95" w:rsidRDefault="00461B95" w:rsidP="00461B95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461B95" w:rsidRPr="001B6F48" w:rsidRDefault="00461B95" w:rsidP="00461B9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461B95" w:rsidRPr="00C62D32" w:rsidRDefault="00461B95" w:rsidP="00461B9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461B95" w:rsidRPr="00C62D32" w:rsidRDefault="00461B95" w:rsidP="00461B9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608 149 190</w:t>
      </w:r>
      <w:proofErr w:type="gramEnd"/>
    </w:p>
    <w:p w:rsidR="00DD17D9" w:rsidRPr="004920AD" w:rsidRDefault="00461B95" w:rsidP="002C2E52">
      <w:pPr>
        <w:spacing w:line="240" w:lineRule="auto"/>
        <w:ind w:right="-143"/>
        <w:jc w:val="left"/>
      </w:pPr>
      <w:r w:rsidRPr="00AC7E7B">
        <w:rPr>
          <w:rFonts w:cs="Arial"/>
          <w:color w:val="0070C0"/>
        </w:rPr>
        <w:t xml:space="preserve">E </w:t>
      </w:r>
      <w:hyperlink r:id="rId9" w:history="1">
        <w:r>
          <w:rPr>
            <w:rStyle w:val="Hypertextovodkaz"/>
          </w:rPr>
          <w:t>jan.cieslar@czso.cz</w:t>
        </w:r>
      </w:hyperlink>
      <w:r>
        <w:t xml:space="preserve"> 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  <w:r w:rsidRPr="001B6F48" w:rsidDel="00461B95">
        <w:rPr>
          <w:rFonts w:cs="Arial"/>
          <w:b/>
          <w:bCs/>
          <w:iCs/>
        </w:rPr>
        <w:t xml:space="preserve"> </w:t>
      </w:r>
    </w:p>
    <w:sectPr w:rsidR="00DD17D9" w:rsidRPr="004920AD" w:rsidSect="001E57E8">
      <w:headerReference w:type="default" r:id="rId10"/>
      <w:footerReference w:type="default" r:id="rId11"/>
      <w:pgSz w:w="11907" w:h="16839" w:code="9"/>
      <w:pgMar w:top="2836" w:right="1418" w:bottom="1134" w:left="1985" w:header="720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C12" w:rsidRDefault="00CD7C12" w:rsidP="00BA6370">
      <w:r>
        <w:separator/>
      </w:r>
    </w:p>
  </w:endnote>
  <w:endnote w:type="continuationSeparator" w:id="0">
    <w:p w:rsidR="00CD7C12" w:rsidRDefault="00CD7C1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1B85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9891394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960FF8" id="Přímá spojnice 2" o:spid="_x0000_s1026" style="position:absolute;flip:y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margin;mso-height-relative:margin" from="97.8pt,778.85pt" to="525.85pt,7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JhGEI7gAAAADgEAAA8AAAAAAAAAAAAAAAAAfwQAAGRycy9k&#10;b3ducmV2LnhtbFBLBQYAAAAABAAEAPMAAACMBQAAAAA=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1263015</wp:posOffset>
              </wp:positionH>
              <wp:positionV relativeFrom="page">
                <wp:posOffset>9931400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D54C5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D54C5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F57AB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D54C5D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45pt;margin-top:782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D54C5D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D54C5D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F57AB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D54C5D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C12" w:rsidRDefault="00CD7C12" w:rsidP="00BA6370">
      <w:r>
        <w:separator/>
      </w:r>
    </w:p>
  </w:footnote>
  <w:footnote w:type="continuationSeparator" w:id="0">
    <w:p w:rsidR="00CD7C12" w:rsidRDefault="00CD7C1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1B8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104775</wp:posOffset>
              </wp:positionV>
              <wp:extent cx="6329045" cy="104584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012A5D" id="Group 3" o:spid="_x0000_s1026" style="position:absolute;margin-left:-70.95pt;margin-top:8.2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et/eX0AAEZ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">
              <v:rect id="Rectangle 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57"/>
    <w:rsid w:val="00000292"/>
    <w:rsid w:val="00006B68"/>
    <w:rsid w:val="000155BE"/>
    <w:rsid w:val="00016419"/>
    <w:rsid w:val="000204D6"/>
    <w:rsid w:val="00022B99"/>
    <w:rsid w:val="0002468C"/>
    <w:rsid w:val="000261D6"/>
    <w:rsid w:val="00027576"/>
    <w:rsid w:val="00032EC3"/>
    <w:rsid w:val="000376B5"/>
    <w:rsid w:val="00043BF4"/>
    <w:rsid w:val="000545A7"/>
    <w:rsid w:val="00055F8C"/>
    <w:rsid w:val="00061DBC"/>
    <w:rsid w:val="00062F27"/>
    <w:rsid w:val="000650C9"/>
    <w:rsid w:val="00065638"/>
    <w:rsid w:val="00076BD5"/>
    <w:rsid w:val="00080F62"/>
    <w:rsid w:val="00082E4E"/>
    <w:rsid w:val="000842D2"/>
    <w:rsid w:val="000843A5"/>
    <w:rsid w:val="0008492D"/>
    <w:rsid w:val="00091728"/>
    <w:rsid w:val="00093043"/>
    <w:rsid w:val="000967DC"/>
    <w:rsid w:val="000A3C58"/>
    <w:rsid w:val="000B155E"/>
    <w:rsid w:val="000B6F63"/>
    <w:rsid w:val="000C435D"/>
    <w:rsid w:val="000D0056"/>
    <w:rsid w:val="000D30AD"/>
    <w:rsid w:val="000D7EDB"/>
    <w:rsid w:val="000E13BE"/>
    <w:rsid w:val="000E2451"/>
    <w:rsid w:val="000E30A3"/>
    <w:rsid w:val="000E4023"/>
    <w:rsid w:val="000E5141"/>
    <w:rsid w:val="000F09D5"/>
    <w:rsid w:val="000F38FF"/>
    <w:rsid w:val="000F5029"/>
    <w:rsid w:val="000F5092"/>
    <w:rsid w:val="00100D57"/>
    <w:rsid w:val="0010238D"/>
    <w:rsid w:val="00104901"/>
    <w:rsid w:val="00107E71"/>
    <w:rsid w:val="00113270"/>
    <w:rsid w:val="00115DF3"/>
    <w:rsid w:val="00121F34"/>
    <w:rsid w:val="00121FD0"/>
    <w:rsid w:val="00122967"/>
    <w:rsid w:val="00123CFD"/>
    <w:rsid w:val="0012616E"/>
    <w:rsid w:val="00130425"/>
    <w:rsid w:val="001307FF"/>
    <w:rsid w:val="00130D3C"/>
    <w:rsid w:val="00136B06"/>
    <w:rsid w:val="001404AB"/>
    <w:rsid w:val="00146745"/>
    <w:rsid w:val="00147478"/>
    <w:rsid w:val="00150613"/>
    <w:rsid w:val="00151D41"/>
    <w:rsid w:val="001523B7"/>
    <w:rsid w:val="00153264"/>
    <w:rsid w:val="0015539D"/>
    <w:rsid w:val="0015703B"/>
    <w:rsid w:val="00160B93"/>
    <w:rsid w:val="001630AF"/>
    <w:rsid w:val="001658A9"/>
    <w:rsid w:val="0017087D"/>
    <w:rsid w:val="00171344"/>
    <w:rsid w:val="0017231D"/>
    <w:rsid w:val="0017275E"/>
    <w:rsid w:val="00174918"/>
    <w:rsid w:val="00174B89"/>
    <w:rsid w:val="001776E2"/>
    <w:rsid w:val="001810DC"/>
    <w:rsid w:val="00183C7E"/>
    <w:rsid w:val="00185A19"/>
    <w:rsid w:val="00186D3E"/>
    <w:rsid w:val="00187429"/>
    <w:rsid w:val="00190090"/>
    <w:rsid w:val="00191EC0"/>
    <w:rsid w:val="00192DEF"/>
    <w:rsid w:val="001958F0"/>
    <w:rsid w:val="00195ACE"/>
    <w:rsid w:val="001970F2"/>
    <w:rsid w:val="001A59BF"/>
    <w:rsid w:val="001B3045"/>
    <w:rsid w:val="001B607F"/>
    <w:rsid w:val="001C0D61"/>
    <w:rsid w:val="001C1A0E"/>
    <w:rsid w:val="001D0AB1"/>
    <w:rsid w:val="001D369A"/>
    <w:rsid w:val="001D40FB"/>
    <w:rsid w:val="001E0A37"/>
    <w:rsid w:val="001E2055"/>
    <w:rsid w:val="001E3BEC"/>
    <w:rsid w:val="001E57E8"/>
    <w:rsid w:val="001F1EE5"/>
    <w:rsid w:val="001F3679"/>
    <w:rsid w:val="001F36AA"/>
    <w:rsid w:val="00205D51"/>
    <w:rsid w:val="002070FB"/>
    <w:rsid w:val="00207FDB"/>
    <w:rsid w:val="002110E6"/>
    <w:rsid w:val="00212A31"/>
    <w:rsid w:val="00213729"/>
    <w:rsid w:val="00214C8B"/>
    <w:rsid w:val="0021709D"/>
    <w:rsid w:val="002222AD"/>
    <w:rsid w:val="002272A6"/>
    <w:rsid w:val="00227B17"/>
    <w:rsid w:val="0023269C"/>
    <w:rsid w:val="00232D8F"/>
    <w:rsid w:val="0023519D"/>
    <w:rsid w:val="00237462"/>
    <w:rsid w:val="002406FA"/>
    <w:rsid w:val="00243ED6"/>
    <w:rsid w:val="002460EA"/>
    <w:rsid w:val="002509B6"/>
    <w:rsid w:val="00260C48"/>
    <w:rsid w:val="00262B08"/>
    <w:rsid w:val="00267514"/>
    <w:rsid w:val="0027080C"/>
    <w:rsid w:val="00274A09"/>
    <w:rsid w:val="00274D2C"/>
    <w:rsid w:val="0027681F"/>
    <w:rsid w:val="002822DA"/>
    <w:rsid w:val="00282A46"/>
    <w:rsid w:val="00282D8D"/>
    <w:rsid w:val="002848DA"/>
    <w:rsid w:val="00286C3C"/>
    <w:rsid w:val="002923B4"/>
    <w:rsid w:val="002A2285"/>
    <w:rsid w:val="002A4A25"/>
    <w:rsid w:val="002B0840"/>
    <w:rsid w:val="002B2E47"/>
    <w:rsid w:val="002B445C"/>
    <w:rsid w:val="002C2E52"/>
    <w:rsid w:val="002C6FD1"/>
    <w:rsid w:val="002D0F29"/>
    <w:rsid w:val="002D4F97"/>
    <w:rsid w:val="002D6622"/>
    <w:rsid w:val="002D6A6C"/>
    <w:rsid w:val="002E0153"/>
    <w:rsid w:val="002E3116"/>
    <w:rsid w:val="002E335F"/>
    <w:rsid w:val="002F02B9"/>
    <w:rsid w:val="002F285A"/>
    <w:rsid w:val="002F29F2"/>
    <w:rsid w:val="002F59FB"/>
    <w:rsid w:val="003048EE"/>
    <w:rsid w:val="0030521A"/>
    <w:rsid w:val="003065B2"/>
    <w:rsid w:val="0031024D"/>
    <w:rsid w:val="00311BAF"/>
    <w:rsid w:val="00313447"/>
    <w:rsid w:val="003139F5"/>
    <w:rsid w:val="00313C58"/>
    <w:rsid w:val="00317A7A"/>
    <w:rsid w:val="00317EC3"/>
    <w:rsid w:val="00322412"/>
    <w:rsid w:val="00325734"/>
    <w:rsid w:val="003301A3"/>
    <w:rsid w:val="00332395"/>
    <w:rsid w:val="0033272A"/>
    <w:rsid w:val="00334760"/>
    <w:rsid w:val="003356CB"/>
    <w:rsid w:val="00336562"/>
    <w:rsid w:val="0033666D"/>
    <w:rsid w:val="00340B05"/>
    <w:rsid w:val="00342C94"/>
    <w:rsid w:val="003437B8"/>
    <w:rsid w:val="0034518B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30E7"/>
    <w:rsid w:val="003853A9"/>
    <w:rsid w:val="0038715C"/>
    <w:rsid w:val="00393963"/>
    <w:rsid w:val="00397580"/>
    <w:rsid w:val="003A150D"/>
    <w:rsid w:val="003A1794"/>
    <w:rsid w:val="003A45C8"/>
    <w:rsid w:val="003B065D"/>
    <w:rsid w:val="003B119F"/>
    <w:rsid w:val="003B2768"/>
    <w:rsid w:val="003B61BD"/>
    <w:rsid w:val="003B6C6C"/>
    <w:rsid w:val="003B7DFA"/>
    <w:rsid w:val="003C088E"/>
    <w:rsid w:val="003C209F"/>
    <w:rsid w:val="003C2C5A"/>
    <w:rsid w:val="003C2D9D"/>
    <w:rsid w:val="003C2DCF"/>
    <w:rsid w:val="003C5874"/>
    <w:rsid w:val="003C7FE7"/>
    <w:rsid w:val="003D02AA"/>
    <w:rsid w:val="003D0499"/>
    <w:rsid w:val="003D4B0A"/>
    <w:rsid w:val="003E0761"/>
    <w:rsid w:val="003E2F03"/>
    <w:rsid w:val="003E3132"/>
    <w:rsid w:val="003F4B46"/>
    <w:rsid w:val="003F526A"/>
    <w:rsid w:val="003F5D86"/>
    <w:rsid w:val="00400898"/>
    <w:rsid w:val="00400FD7"/>
    <w:rsid w:val="00405244"/>
    <w:rsid w:val="00407934"/>
    <w:rsid w:val="004109D9"/>
    <w:rsid w:val="00413A9D"/>
    <w:rsid w:val="00420D85"/>
    <w:rsid w:val="00421E25"/>
    <w:rsid w:val="004239A2"/>
    <w:rsid w:val="004244A8"/>
    <w:rsid w:val="00430C5D"/>
    <w:rsid w:val="0043555E"/>
    <w:rsid w:val="00436E16"/>
    <w:rsid w:val="004431E5"/>
    <w:rsid w:val="004436EE"/>
    <w:rsid w:val="004443F6"/>
    <w:rsid w:val="004508DA"/>
    <w:rsid w:val="00451C08"/>
    <w:rsid w:val="0045547F"/>
    <w:rsid w:val="00456583"/>
    <w:rsid w:val="00461B95"/>
    <w:rsid w:val="0046325D"/>
    <w:rsid w:val="00465D53"/>
    <w:rsid w:val="004718F6"/>
    <w:rsid w:val="00472471"/>
    <w:rsid w:val="00472DC5"/>
    <w:rsid w:val="00473F0B"/>
    <w:rsid w:val="004779D5"/>
    <w:rsid w:val="00483965"/>
    <w:rsid w:val="00490E77"/>
    <w:rsid w:val="004920AD"/>
    <w:rsid w:val="00496B8F"/>
    <w:rsid w:val="004A60B2"/>
    <w:rsid w:val="004A76F2"/>
    <w:rsid w:val="004C6A59"/>
    <w:rsid w:val="004D05B3"/>
    <w:rsid w:val="004D588F"/>
    <w:rsid w:val="004E0BCD"/>
    <w:rsid w:val="004E1110"/>
    <w:rsid w:val="004E479E"/>
    <w:rsid w:val="004E4A38"/>
    <w:rsid w:val="004E583B"/>
    <w:rsid w:val="004E5C93"/>
    <w:rsid w:val="004F3418"/>
    <w:rsid w:val="004F3471"/>
    <w:rsid w:val="004F78E6"/>
    <w:rsid w:val="00512D99"/>
    <w:rsid w:val="005208D1"/>
    <w:rsid w:val="00521057"/>
    <w:rsid w:val="00521E7F"/>
    <w:rsid w:val="00525800"/>
    <w:rsid w:val="00527393"/>
    <w:rsid w:val="005306A4"/>
    <w:rsid w:val="00531DBB"/>
    <w:rsid w:val="00533F59"/>
    <w:rsid w:val="0053587A"/>
    <w:rsid w:val="00547693"/>
    <w:rsid w:val="005500E6"/>
    <w:rsid w:val="00550AD9"/>
    <w:rsid w:val="00550CC1"/>
    <w:rsid w:val="005514B9"/>
    <w:rsid w:val="00555779"/>
    <w:rsid w:val="0055648E"/>
    <w:rsid w:val="005615D2"/>
    <w:rsid w:val="00566CF4"/>
    <w:rsid w:val="00572EB7"/>
    <w:rsid w:val="005732A0"/>
    <w:rsid w:val="005740AB"/>
    <w:rsid w:val="005748DB"/>
    <w:rsid w:val="00583DB7"/>
    <w:rsid w:val="00585E3A"/>
    <w:rsid w:val="005910AE"/>
    <w:rsid w:val="0059449B"/>
    <w:rsid w:val="005A3D83"/>
    <w:rsid w:val="005A6724"/>
    <w:rsid w:val="005B12E4"/>
    <w:rsid w:val="005B5C4C"/>
    <w:rsid w:val="005B7B22"/>
    <w:rsid w:val="005C33C5"/>
    <w:rsid w:val="005C75C1"/>
    <w:rsid w:val="005D0602"/>
    <w:rsid w:val="005D3A82"/>
    <w:rsid w:val="005D6887"/>
    <w:rsid w:val="005D6CF1"/>
    <w:rsid w:val="005F0D5C"/>
    <w:rsid w:val="005F1689"/>
    <w:rsid w:val="005F185F"/>
    <w:rsid w:val="005F699D"/>
    <w:rsid w:val="005F79FB"/>
    <w:rsid w:val="005F7B20"/>
    <w:rsid w:val="006042F5"/>
    <w:rsid w:val="00604406"/>
    <w:rsid w:val="00605F4A"/>
    <w:rsid w:val="00607570"/>
    <w:rsid w:val="00607822"/>
    <w:rsid w:val="006103AA"/>
    <w:rsid w:val="00611108"/>
    <w:rsid w:val="006113AB"/>
    <w:rsid w:val="00613BBF"/>
    <w:rsid w:val="006153F8"/>
    <w:rsid w:val="0062157B"/>
    <w:rsid w:val="00622B80"/>
    <w:rsid w:val="006242AA"/>
    <w:rsid w:val="0062799B"/>
    <w:rsid w:val="00633345"/>
    <w:rsid w:val="00634037"/>
    <w:rsid w:val="0064139A"/>
    <w:rsid w:val="0064360A"/>
    <w:rsid w:val="006458A1"/>
    <w:rsid w:val="00645F97"/>
    <w:rsid w:val="0064623D"/>
    <w:rsid w:val="00647E0E"/>
    <w:rsid w:val="00660CA8"/>
    <w:rsid w:val="00661B2F"/>
    <w:rsid w:val="00661C94"/>
    <w:rsid w:val="00663718"/>
    <w:rsid w:val="00664790"/>
    <w:rsid w:val="006649C5"/>
    <w:rsid w:val="00671825"/>
    <w:rsid w:val="00673584"/>
    <w:rsid w:val="00673CDC"/>
    <w:rsid w:val="00675D16"/>
    <w:rsid w:val="00683B0D"/>
    <w:rsid w:val="00690682"/>
    <w:rsid w:val="0069323E"/>
    <w:rsid w:val="00694066"/>
    <w:rsid w:val="00696FBB"/>
    <w:rsid w:val="006976B8"/>
    <w:rsid w:val="006A37ED"/>
    <w:rsid w:val="006A4B44"/>
    <w:rsid w:val="006A4ECD"/>
    <w:rsid w:val="006A581F"/>
    <w:rsid w:val="006B58DB"/>
    <w:rsid w:val="006B595F"/>
    <w:rsid w:val="006B76B5"/>
    <w:rsid w:val="006C1109"/>
    <w:rsid w:val="006C4B0A"/>
    <w:rsid w:val="006C7BA8"/>
    <w:rsid w:val="006D0887"/>
    <w:rsid w:val="006D6924"/>
    <w:rsid w:val="006D6CC9"/>
    <w:rsid w:val="006E024F"/>
    <w:rsid w:val="006E0D0D"/>
    <w:rsid w:val="006E1F85"/>
    <w:rsid w:val="006E2580"/>
    <w:rsid w:val="006E2608"/>
    <w:rsid w:val="006E319B"/>
    <w:rsid w:val="006E4E81"/>
    <w:rsid w:val="006F4097"/>
    <w:rsid w:val="00702B1C"/>
    <w:rsid w:val="00707F7D"/>
    <w:rsid w:val="0071063C"/>
    <w:rsid w:val="00713362"/>
    <w:rsid w:val="007168C5"/>
    <w:rsid w:val="00717EC5"/>
    <w:rsid w:val="0072140E"/>
    <w:rsid w:val="00721A1B"/>
    <w:rsid w:val="00723482"/>
    <w:rsid w:val="00731A6C"/>
    <w:rsid w:val="00734A21"/>
    <w:rsid w:val="00737B80"/>
    <w:rsid w:val="00742DB5"/>
    <w:rsid w:val="007466F3"/>
    <w:rsid w:val="007471EF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86B95"/>
    <w:rsid w:val="007916AF"/>
    <w:rsid w:val="00792750"/>
    <w:rsid w:val="007938C2"/>
    <w:rsid w:val="00794E30"/>
    <w:rsid w:val="007A2A9D"/>
    <w:rsid w:val="007A57F2"/>
    <w:rsid w:val="007B1333"/>
    <w:rsid w:val="007B773A"/>
    <w:rsid w:val="007C04EB"/>
    <w:rsid w:val="007C073A"/>
    <w:rsid w:val="007C3CF2"/>
    <w:rsid w:val="007C6E10"/>
    <w:rsid w:val="007D0A0C"/>
    <w:rsid w:val="007E49F7"/>
    <w:rsid w:val="007E5892"/>
    <w:rsid w:val="007F4AEB"/>
    <w:rsid w:val="007F5E6E"/>
    <w:rsid w:val="007F75B2"/>
    <w:rsid w:val="0080153B"/>
    <w:rsid w:val="008043C4"/>
    <w:rsid w:val="008103D3"/>
    <w:rsid w:val="00810BE1"/>
    <w:rsid w:val="00813702"/>
    <w:rsid w:val="0081474B"/>
    <w:rsid w:val="008150BD"/>
    <w:rsid w:val="008159E8"/>
    <w:rsid w:val="00821442"/>
    <w:rsid w:val="008225C8"/>
    <w:rsid w:val="00822A3C"/>
    <w:rsid w:val="008231D9"/>
    <w:rsid w:val="00823CD1"/>
    <w:rsid w:val="008279AD"/>
    <w:rsid w:val="00830A89"/>
    <w:rsid w:val="00831B1B"/>
    <w:rsid w:val="0083483E"/>
    <w:rsid w:val="00843523"/>
    <w:rsid w:val="00845319"/>
    <w:rsid w:val="0085065D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72AD"/>
    <w:rsid w:val="00892584"/>
    <w:rsid w:val="00894327"/>
    <w:rsid w:val="00897808"/>
    <w:rsid w:val="00897E6D"/>
    <w:rsid w:val="008A1DFB"/>
    <w:rsid w:val="008A750A"/>
    <w:rsid w:val="008B2A79"/>
    <w:rsid w:val="008B555F"/>
    <w:rsid w:val="008B5C9E"/>
    <w:rsid w:val="008C3015"/>
    <w:rsid w:val="008C384C"/>
    <w:rsid w:val="008C47D3"/>
    <w:rsid w:val="008C5F54"/>
    <w:rsid w:val="008D0F11"/>
    <w:rsid w:val="008D4088"/>
    <w:rsid w:val="008D7EA9"/>
    <w:rsid w:val="008E1032"/>
    <w:rsid w:val="008E19EF"/>
    <w:rsid w:val="008E4016"/>
    <w:rsid w:val="008E6E04"/>
    <w:rsid w:val="008E7791"/>
    <w:rsid w:val="008F35B4"/>
    <w:rsid w:val="008F3DEA"/>
    <w:rsid w:val="008F6600"/>
    <w:rsid w:val="008F73B4"/>
    <w:rsid w:val="00900509"/>
    <w:rsid w:val="00900E8C"/>
    <w:rsid w:val="0090115E"/>
    <w:rsid w:val="009024AC"/>
    <w:rsid w:val="0090451E"/>
    <w:rsid w:val="009046AC"/>
    <w:rsid w:val="00907A22"/>
    <w:rsid w:val="00910C82"/>
    <w:rsid w:val="009149AE"/>
    <w:rsid w:val="00915F21"/>
    <w:rsid w:val="00921B85"/>
    <w:rsid w:val="00922307"/>
    <w:rsid w:val="00922A38"/>
    <w:rsid w:val="009249F7"/>
    <w:rsid w:val="0092781E"/>
    <w:rsid w:val="00933246"/>
    <w:rsid w:val="00935E0A"/>
    <w:rsid w:val="0093616A"/>
    <w:rsid w:val="0094330D"/>
    <w:rsid w:val="0094402F"/>
    <w:rsid w:val="009473BD"/>
    <w:rsid w:val="009503EE"/>
    <w:rsid w:val="009512FD"/>
    <w:rsid w:val="009537EC"/>
    <w:rsid w:val="00954FC3"/>
    <w:rsid w:val="00956773"/>
    <w:rsid w:val="009636F1"/>
    <w:rsid w:val="00964943"/>
    <w:rsid w:val="009668FF"/>
    <w:rsid w:val="00977B61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6C13"/>
    <w:rsid w:val="009972BF"/>
    <w:rsid w:val="009A0053"/>
    <w:rsid w:val="009A5FBC"/>
    <w:rsid w:val="009B55B1"/>
    <w:rsid w:val="009D2C50"/>
    <w:rsid w:val="009D723D"/>
    <w:rsid w:val="009E2ADD"/>
    <w:rsid w:val="009E3C89"/>
    <w:rsid w:val="009E3F9F"/>
    <w:rsid w:val="009E6295"/>
    <w:rsid w:val="009F18D0"/>
    <w:rsid w:val="009F1944"/>
    <w:rsid w:val="009F61A2"/>
    <w:rsid w:val="009F78FC"/>
    <w:rsid w:val="00A002BC"/>
    <w:rsid w:val="00A006AB"/>
    <w:rsid w:val="00A01BF9"/>
    <w:rsid w:val="00A029DA"/>
    <w:rsid w:val="00A0348A"/>
    <w:rsid w:val="00A05676"/>
    <w:rsid w:val="00A07D57"/>
    <w:rsid w:val="00A1185E"/>
    <w:rsid w:val="00A120DE"/>
    <w:rsid w:val="00A13CC3"/>
    <w:rsid w:val="00A22E59"/>
    <w:rsid w:val="00A24EE0"/>
    <w:rsid w:val="00A34408"/>
    <w:rsid w:val="00A3564B"/>
    <w:rsid w:val="00A36D22"/>
    <w:rsid w:val="00A40559"/>
    <w:rsid w:val="00A4343D"/>
    <w:rsid w:val="00A451F4"/>
    <w:rsid w:val="00A461EF"/>
    <w:rsid w:val="00A4685B"/>
    <w:rsid w:val="00A502F1"/>
    <w:rsid w:val="00A504E0"/>
    <w:rsid w:val="00A5424C"/>
    <w:rsid w:val="00A56234"/>
    <w:rsid w:val="00A578A4"/>
    <w:rsid w:val="00A650F1"/>
    <w:rsid w:val="00A65AE5"/>
    <w:rsid w:val="00A70658"/>
    <w:rsid w:val="00A70A83"/>
    <w:rsid w:val="00A72586"/>
    <w:rsid w:val="00A75866"/>
    <w:rsid w:val="00A76157"/>
    <w:rsid w:val="00A76426"/>
    <w:rsid w:val="00A76DB1"/>
    <w:rsid w:val="00A811ED"/>
    <w:rsid w:val="00A81EB3"/>
    <w:rsid w:val="00A8368E"/>
    <w:rsid w:val="00A842CF"/>
    <w:rsid w:val="00A944D9"/>
    <w:rsid w:val="00AA039D"/>
    <w:rsid w:val="00AB0F74"/>
    <w:rsid w:val="00AB1E44"/>
    <w:rsid w:val="00AB26F5"/>
    <w:rsid w:val="00AB3F3F"/>
    <w:rsid w:val="00AC2147"/>
    <w:rsid w:val="00AC65E7"/>
    <w:rsid w:val="00AC7E7B"/>
    <w:rsid w:val="00AD0BA3"/>
    <w:rsid w:val="00AD54EB"/>
    <w:rsid w:val="00AE16A0"/>
    <w:rsid w:val="00AE511B"/>
    <w:rsid w:val="00AE5169"/>
    <w:rsid w:val="00AE5FB4"/>
    <w:rsid w:val="00AE66B0"/>
    <w:rsid w:val="00AE68B4"/>
    <w:rsid w:val="00AE6D5B"/>
    <w:rsid w:val="00AF5036"/>
    <w:rsid w:val="00B00C1D"/>
    <w:rsid w:val="00B03E21"/>
    <w:rsid w:val="00B077C5"/>
    <w:rsid w:val="00B103A4"/>
    <w:rsid w:val="00B1114C"/>
    <w:rsid w:val="00B1159D"/>
    <w:rsid w:val="00B126DF"/>
    <w:rsid w:val="00B1281F"/>
    <w:rsid w:val="00B178C1"/>
    <w:rsid w:val="00B315BF"/>
    <w:rsid w:val="00B315DB"/>
    <w:rsid w:val="00B335E8"/>
    <w:rsid w:val="00B3607A"/>
    <w:rsid w:val="00B40B2A"/>
    <w:rsid w:val="00B416B4"/>
    <w:rsid w:val="00B42B40"/>
    <w:rsid w:val="00B458B6"/>
    <w:rsid w:val="00B47DF1"/>
    <w:rsid w:val="00B56B8B"/>
    <w:rsid w:val="00B5757E"/>
    <w:rsid w:val="00B6278D"/>
    <w:rsid w:val="00B63C0E"/>
    <w:rsid w:val="00B649D6"/>
    <w:rsid w:val="00B64BFF"/>
    <w:rsid w:val="00B65058"/>
    <w:rsid w:val="00B667D6"/>
    <w:rsid w:val="00B705A4"/>
    <w:rsid w:val="00B70D19"/>
    <w:rsid w:val="00B73975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085E"/>
    <w:rsid w:val="00BB1529"/>
    <w:rsid w:val="00BB47A8"/>
    <w:rsid w:val="00BB6DFD"/>
    <w:rsid w:val="00BB70F5"/>
    <w:rsid w:val="00BC3F67"/>
    <w:rsid w:val="00BD259E"/>
    <w:rsid w:val="00BE1634"/>
    <w:rsid w:val="00BE3118"/>
    <w:rsid w:val="00BE4918"/>
    <w:rsid w:val="00BE7524"/>
    <w:rsid w:val="00BF0540"/>
    <w:rsid w:val="00BF2109"/>
    <w:rsid w:val="00BF2912"/>
    <w:rsid w:val="00BF4694"/>
    <w:rsid w:val="00BF4FDF"/>
    <w:rsid w:val="00BF771B"/>
    <w:rsid w:val="00C0647A"/>
    <w:rsid w:val="00C072F9"/>
    <w:rsid w:val="00C1007F"/>
    <w:rsid w:val="00C109C7"/>
    <w:rsid w:val="00C1130E"/>
    <w:rsid w:val="00C11C3A"/>
    <w:rsid w:val="00C122BC"/>
    <w:rsid w:val="00C170BA"/>
    <w:rsid w:val="00C21E8F"/>
    <w:rsid w:val="00C241F3"/>
    <w:rsid w:val="00C24C3C"/>
    <w:rsid w:val="00C25948"/>
    <w:rsid w:val="00C269D4"/>
    <w:rsid w:val="00C272D2"/>
    <w:rsid w:val="00C35348"/>
    <w:rsid w:val="00C35827"/>
    <w:rsid w:val="00C360E8"/>
    <w:rsid w:val="00C365A0"/>
    <w:rsid w:val="00C3722E"/>
    <w:rsid w:val="00C4160D"/>
    <w:rsid w:val="00C41F27"/>
    <w:rsid w:val="00C45312"/>
    <w:rsid w:val="00C454D0"/>
    <w:rsid w:val="00C46064"/>
    <w:rsid w:val="00C46ED6"/>
    <w:rsid w:val="00C47418"/>
    <w:rsid w:val="00C47D7E"/>
    <w:rsid w:val="00C51F91"/>
    <w:rsid w:val="00C5242A"/>
    <w:rsid w:val="00C52466"/>
    <w:rsid w:val="00C52B6F"/>
    <w:rsid w:val="00C5547A"/>
    <w:rsid w:val="00C61ADC"/>
    <w:rsid w:val="00C6218C"/>
    <w:rsid w:val="00C64A01"/>
    <w:rsid w:val="00C677C2"/>
    <w:rsid w:val="00C72F02"/>
    <w:rsid w:val="00C75A80"/>
    <w:rsid w:val="00C76101"/>
    <w:rsid w:val="00C774CF"/>
    <w:rsid w:val="00C80081"/>
    <w:rsid w:val="00C81F14"/>
    <w:rsid w:val="00C8406E"/>
    <w:rsid w:val="00C87663"/>
    <w:rsid w:val="00C94B7C"/>
    <w:rsid w:val="00C94F27"/>
    <w:rsid w:val="00CA1C4A"/>
    <w:rsid w:val="00CA2BAB"/>
    <w:rsid w:val="00CA4A82"/>
    <w:rsid w:val="00CA5586"/>
    <w:rsid w:val="00CB2709"/>
    <w:rsid w:val="00CB4A18"/>
    <w:rsid w:val="00CB6F89"/>
    <w:rsid w:val="00CC34AA"/>
    <w:rsid w:val="00CC398A"/>
    <w:rsid w:val="00CC644A"/>
    <w:rsid w:val="00CD1478"/>
    <w:rsid w:val="00CD3E4E"/>
    <w:rsid w:val="00CD7C12"/>
    <w:rsid w:val="00CE228C"/>
    <w:rsid w:val="00CF19DC"/>
    <w:rsid w:val="00CF545B"/>
    <w:rsid w:val="00CF7D0E"/>
    <w:rsid w:val="00D011D5"/>
    <w:rsid w:val="00D018F0"/>
    <w:rsid w:val="00D05A3F"/>
    <w:rsid w:val="00D10A9F"/>
    <w:rsid w:val="00D123EA"/>
    <w:rsid w:val="00D145E0"/>
    <w:rsid w:val="00D15BE1"/>
    <w:rsid w:val="00D17750"/>
    <w:rsid w:val="00D23508"/>
    <w:rsid w:val="00D26666"/>
    <w:rsid w:val="00D27074"/>
    <w:rsid w:val="00D27BEF"/>
    <w:rsid w:val="00D27D69"/>
    <w:rsid w:val="00D36A46"/>
    <w:rsid w:val="00D40561"/>
    <w:rsid w:val="00D448C2"/>
    <w:rsid w:val="00D450E6"/>
    <w:rsid w:val="00D54C5D"/>
    <w:rsid w:val="00D558B8"/>
    <w:rsid w:val="00D607AB"/>
    <w:rsid w:val="00D629A3"/>
    <w:rsid w:val="00D666C3"/>
    <w:rsid w:val="00D709D9"/>
    <w:rsid w:val="00D76F19"/>
    <w:rsid w:val="00D81A60"/>
    <w:rsid w:val="00D83F79"/>
    <w:rsid w:val="00DA38F1"/>
    <w:rsid w:val="00DA77A6"/>
    <w:rsid w:val="00DB119D"/>
    <w:rsid w:val="00DB19B5"/>
    <w:rsid w:val="00DB78B8"/>
    <w:rsid w:val="00DC1315"/>
    <w:rsid w:val="00DC3A91"/>
    <w:rsid w:val="00DC5A9D"/>
    <w:rsid w:val="00DC69CE"/>
    <w:rsid w:val="00DD17D9"/>
    <w:rsid w:val="00DD2A00"/>
    <w:rsid w:val="00DD5950"/>
    <w:rsid w:val="00DD716D"/>
    <w:rsid w:val="00DE2718"/>
    <w:rsid w:val="00DE4A33"/>
    <w:rsid w:val="00DE6417"/>
    <w:rsid w:val="00DE7268"/>
    <w:rsid w:val="00DF2AB1"/>
    <w:rsid w:val="00DF47FE"/>
    <w:rsid w:val="00E01BCF"/>
    <w:rsid w:val="00E02201"/>
    <w:rsid w:val="00E04053"/>
    <w:rsid w:val="00E0695A"/>
    <w:rsid w:val="00E077B8"/>
    <w:rsid w:val="00E1107F"/>
    <w:rsid w:val="00E110D7"/>
    <w:rsid w:val="00E1308C"/>
    <w:rsid w:val="00E15954"/>
    <w:rsid w:val="00E167F4"/>
    <w:rsid w:val="00E1748B"/>
    <w:rsid w:val="00E2374E"/>
    <w:rsid w:val="00E243F3"/>
    <w:rsid w:val="00E2494F"/>
    <w:rsid w:val="00E26704"/>
    <w:rsid w:val="00E267DE"/>
    <w:rsid w:val="00E27BFB"/>
    <w:rsid w:val="00E27C40"/>
    <w:rsid w:val="00E31980"/>
    <w:rsid w:val="00E37ADB"/>
    <w:rsid w:val="00E42B57"/>
    <w:rsid w:val="00E50557"/>
    <w:rsid w:val="00E53044"/>
    <w:rsid w:val="00E531C6"/>
    <w:rsid w:val="00E6423C"/>
    <w:rsid w:val="00E64AE8"/>
    <w:rsid w:val="00E66C15"/>
    <w:rsid w:val="00E72BDF"/>
    <w:rsid w:val="00E7351A"/>
    <w:rsid w:val="00E75E09"/>
    <w:rsid w:val="00E80CBB"/>
    <w:rsid w:val="00E839D7"/>
    <w:rsid w:val="00E87332"/>
    <w:rsid w:val="00E918CB"/>
    <w:rsid w:val="00E93830"/>
    <w:rsid w:val="00E93E0E"/>
    <w:rsid w:val="00EA7D0E"/>
    <w:rsid w:val="00EB0D17"/>
    <w:rsid w:val="00EB1ED3"/>
    <w:rsid w:val="00EB2CED"/>
    <w:rsid w:val="00EB5CAE"/>
    <w:rsid w:val="00EC0D9E"/>
    <w:rsid w:val="00EC2D51"/>
    <w:rsid w:val="00EC4DD3"/>
    <w:rsid w:val="00ED1C5E"/>
    <w:rsid w:val="00ED5F4E"/>
    <w:rsid w:val="00ED71ED"/>
    <w:rsid w:val="00EE5C22"/>
    <w:rsid w:val="00EE69D9"/>
    <w:rsid w:val="00EE6C65"/>
    <w:rsid w:val="00EF57AB"/>
    <w:rsid w:val="00EF6AF9"/>
    <w:rsid w:val="00F055FD"/>
    <w:rsid w:val="00F12914"/>
    <w:rsid w:val="00F20FCE"/>
    <w:rsid w:val="00F22190"/>
    <w:rsid w:val="00F2255A"/>
    <w:rsid w:val="00F26395"/>
    <w:rsid w:val="00F267E6"/>
    <w:rsid w:val="00F3488F"/>
    <w:rsid w:val="00F405C9"/>
    <w:rsid w:val="00F41A40"/>
    <w:rsid w:val="00F45E9E"/>
    <w:rsid w:val="00F46F18"/>
    <w:rsid w:val="00F47A28"/>
    <w:rsid w:val="00F5188C"/>
    <w:rsid w:val="00F52E1B"/>
    <w:rsid w:val="00F52FA2"/>
    <w:rsid w:val="00F5350F"/>
    <w:rsid w:val="00F55C58"/>
    <w:rsid w:val="00F56027"/>
    <w:rsid w:val="00F60154"/>
    <w:rsid w:val="00F719D8"/>
    <w:rsid w:val="00F72A07"/>
    <w:rsid w:val="00F73806"/>
    <w:rsid w:val="00F771A8"/>
    <w:rsid w:val="00F83DCF"/>
    <w:rsid w:val="00F94294"/>
    <w:rsid w:val="00F94A6A"/>
    <w:rsid w:val="00FA0EA4"/>
    <w:rsid w:val="00FA0EFF"/>
    <w:rsid w:val="00FA6441"/>
    <w:rsid w:val="00FA6C85"/>
    <w:rsid w:val="00FB005B"/>
    <w:rsid w:val="00FB1F4C"/>
    <w:rsid w:val="00FB687C"/>
    <w:rsid w:val="00FB76F0"/>
    <w:rsid w:val="00FC10C8"/>
    <w:rsid w:val="00FC20DE"/>
    <w:rsid w:val="00FD24BC"/>
    <w:rsid w:val="00FD6A95"/>
    <w:rsid w:val="00FE10D4"/>
    <w:rsid w:val="00FE5077"/>
    <w:rsid w:val="00FE6CC5"/>
    <w:rsid w:val="00FF4ACC"/>
    <w:rsid w:val="00FF59A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564E7FC"/>
  <w15:docId w15:val="{4605DE80-CE45-468E-8C79-E8B1A113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5B5C4C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5B5C4C"/>
    <w:rPr>
      <w:rFonts w:ascii="Arial" w:hAnsi="Arial"/>
    </w:rPr>
  </w:style>
  <w:style w:type="character" w:styleId="Znakapoznpodarou">
    <w:name w:val="footnote reference"/>
    <w:basedOn w:val="Standardnpsmoodstavce"/>
    <w:rsid w:val="005B5C4C"/>
    <w:rPr>
      <w:rFonts w:cs="Times New Roman"/>
      <w:vertAlign w:val="superscript"/>
    </w:rPr>
  </w:style>
  <w:style w:type="paragraph" w:customStyle="1" w:styleId="Normalodrka">
    <w:name w:val="Normal odrážka"/>
    <w:qFormat/>
    <w:rsid w:val="005B5C4C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58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zamestnancu-v-odvetvi-verejna-sprava-obrana-a-povinne-socialni-zabezpeceni-je-na-urovni-roku-200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0A38-7D96-4999-90E4-A31C8EA5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30</TotalTime>
  <Pages>1</Pages>
  <Words>456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3144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Mgr. Jan Cieslar</cp:lastModifiedBy>
  <cp:revision>5</cp:revision>
  <cp:lastPrinted>2019-04-04T12:57:00Z</cp:lastPrinted>
  <dcterms:created xsi:type="dcterms:W3CDTF">2019-04-04T12:56:00Z</dcterms:created>
  <dcterms:modified xsi:type="dcterms:W3CDTF">2019-04-04T13:25:00Z</dcterms:modified>
</cp:coreProperties>
</file>